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22"/>
        <w:gridCol w:w="3258"/>
        <w:gridCol w:w="765"/>
        <w:gridCol w:w="2814"/>
        <w:gridCol w:w="2343"/>
      </w:tblGrid>
      <w:tr w:rsidR="00DF76FF" w:rsidRPr="003972FC" w:rsidTr="00713CAB">
        <w:trPr>
          <w:cantSplit/>
          <w:trHeight w:val="360"/>
        </w:trPr>
        <w:tc>
          <w:tcPr>
            <w:tcW w:w="8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6FF" w:rsidRPr="00EE242E" w:rsidRDefault="00EE242E" w:rsidP="00381BB8">
            <w:pPr>
              <w:tabs>
                <w:tab w:val="right" w:pos="7740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</w:t>
            </w:r>
            <w:r w:rsidR="006C06D2">
              <w:rPr>
                <w:b/>
              </w:rPr>
              <w:t xml:space="preserve"> OF WISCONSIN               </w:t>
            </w:r>
            <w:r>
              <w:rPr>
                <w:b/>
              </w:rPr>
              <w:t xml:space="preserve">  MENOMINEE TRIBAL COURT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76FF" w:rsidRPr="003972FC" w:rsidRDefault="00DF76FF" w:rsidP="00764238">
            <w:pPr>
              <w:pStyle w:val="Heading3"/>
              <w:rPr>
                <w:sz w:val="18"/>
                <w:szCs w:val="18"/>
              </w:rPr>
            </w:pPr>
          </w:p>
        </w:tc>
      </w:tr>
      <w:tr w:rsidR="002E28B9" w:rsidRPr="003972FC" w:rsidTr="00713CAB">
        <w:trPr>
          <w:cantSplit/>
          <w:trHeight w:val="1610"/>
        </w:trPr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3972FC" w:rsidRDefault="002E28B9" w:rsidP="00764238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2E28B9" w:rsidRDefault="002E28B9" w:rsidP="002E28B9">
            <w:pPr>
              <w:pStyle w:val="FormField"/>
              <w:tabs>
                <w:tab w:val="left" w:pos="4302"/>
              </w:tabs>
            </w:pPr>
            <w:r w:rsidRPr="002E28B9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2E28B9">
              <w:instrText xml:space="preserve"> FORMTEXT </w:instrText>
            </w:r>
            <w:r w:rsidRPr="002E28B9">
              <w:fldChar w:fldCharType="separate"/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fldChar w:fldCharType="end"/>
            </w:r>
            <w:bookmarkEnd w:id="0"/>
            <w:r>
              <w:tab/>
            </w:r>
          </w:p>
          <w:p w:rsidR="002E28B9" w:rsidRDefault="002E28B9" w:rsidP="00764238">
            <w:pPr>
              <w:pStyle w:val="Caption1"/>
              <w:tabs>
                <w:tab w:val="center" w:pos="2040"/>
              </w:tabs>
            </w:pPr>
            <w:r w:rsidRPr="003972FC">
              <w:t>Name</w:t>
            </w:r>
          </w:p>
          <w:p w:rsidR="002E28B9" w:rsidRPr="003972FC" w:rsidRDefault="002E28B9" w:rsidP="002E28B9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2E28B9" w:rsidRPr="003972FC" w:rsidRDefault="002E28B9" w:rsidP="002E28B9">
            <w:pPr>
              <w:pStyle w:val="FormField"/>
              <w:tabs>
                <w:tab w:val="left" w:pos="4302"/>
              </w:tabs>
            </w:pPr>
            <w:r w:rsidRPr="003972FC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3972FC">
              <w:instrText xml:space="preserve"> FORMTEXT </w:instrText>
            </w:r>
            <w:r w:rsidRPr="003972FC">
              <w:fldChar w:fldCharType="separate"/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fldChar w:fldCharType="end"/>
            </w:r>
            <w:bookmarkEnd w:id="1"/>
            <w:r w:rsidRPr="003972FC">
              <w:tab/>
            </w:r>
          </w:p>
          <w:p w:rsidR="002E28B9" w:rsidRPr="003972FC" w:rsidRDefault="002E28B9" w:rsidP="00764238">
            <w:pPr>
              <w:pStyle w:val="Caption1"/>
              <w:tabs>
                <w:tab w:val="center" w:pos="2610"/>
              </w:tabs>
            </w:pPr>
            <w:r w:rsidRPr="003972FC">
              <w:t>Date of Birth</w:t>
            </w:r>
          </w:p>
        </w:tc>
        <w:tc>
          <w:tcPr>
            <w:tcW w:w="35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8339E" w:rsidRDefault="0028339E" w:rsidP="002E28B9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</w:p>
          <w:p w:rsidR="002E28B9" w:rsidRDefault="00A45013" w:rsidP="002E28B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Petition to Vacate</w:t>
            </w:r>
          </w:p>
          <w:p w:rsidR="002E28B9" w:rsidRDefault="002E28B9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 Decree</w:t>
            </w:r>
          </w:p>
          <w:p w:rsidR="0028339E" w:rsidRPr="00290F13" w:rsidRDefault="00A45013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 Waiver of Hearing</w:t>
            </w:r>
          </w:p>
          <w:p w:rsidR="002E28B9" w:rsidRPr="002E28B9" w:rsidRDefault="002E28B9" w:rsidP="002E28B9">
            <w:pPr>
              <w:spacing w:line="180" w:lineRule="exact"/>
              <w:jc w:val="center"/>
              <w:rPr>
                <w:b/>
                <w:sz w:val="24"/>
                <w:szCs w:val="22"/>
              </w:rPr>
            </w:pPr>
          </w:p>
          <w:p w:rsidR="002E28B9" w:rsidRDefault="002E28B9" w:rsidP="002E28B9">
            <w:pPr>
              <w:pStyle w:val="Header"/>
              <w:tabs>
                <w:tab w:val="left" w:pos="3222"/>
              </w:tabs>
              <w:ind w:left="432"/>
              <w:rPr>
                <w:rFonts w:ascii="Times New Roman" w:hAnsi="Times New Roman"/>
                <w:u w:val="single"/>
              </w:rPr>
            </w:pPr>
            <w:r w:rsidRPr="003972FC">
              <w:t xml:space="preserve">Case No. </w:t>
            </w:r>
            <w:bookmarkStart w:id="2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A45013" w:rsidRPr="002E28B9" w:rsidRDefault="00A45013" w:rsidP="002E28B9">
            <w:pPr>
              <w:pStyle w:val="Header"/>
              <w:tabs>
                <w:tab w:val="left" w:pos="3222"/>
              </w:tabs>
              <w:ind w:left="432"/>
              <w:rPr>
                <w:b/>
                <w:sz w:val="24"/>
                <w:szCs w:val="22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8B9" w:rsidRPr="003972FC" w:rsidRDefault="002E28B9" w:rsidP="00764238"/>
        </w:tc>
      </w:tr>
      <w:tr w:rsidR="00834F1D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40" w:lineRule="exact"/>
            </w:pPr>
          </w:p>
        </w:tc>
      </w:tr>
      <w:tr w:rsidR="00A45013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5013" w:rsidRPr="00A45013" w:rsidRDefault="00A45013" w:rsidP="00A45013">
            <w:pPr>
              <w:jc w:val="center"/>
              <w:rPr>
                <w:b/>
                <w:sz w:val="24"/>
                <w:szCs w:val="24"/>
              </w:rPr>
            </w:pPr>
            <w:r w:rsidRPr="00A45013">
              <w:rPr>
                <w:b/>
                <w:sz w:val="24"/>
                <w:szCs w:val="24"/>
              </w:rPr>
              <w:t>PETITION TO VACATE CONSENT DECREE</w:t>
            </w:r>
          </w:p>
          <w:p w:rsidR="00A45013" w:rsidRPr="00A45013" w:rsidRDefault="00A45013" w:rsidP="00A450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F1D" w:rsidRPr="00A45013" w:rsidRDefault="00A45013" w:rsidP="00834F1D">
            <w:pPr>
              <w:rPr>
                <w:b/>
              </w:rPr>
            </w:pPr>
            <w:r>
              <w:rPr>
                <w:b/>
              </w:rPr>
              <w:t>I STATE ON INFORMATION AND BELIEF THE FOLLOWING IS TRUE:</w:t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180"/>
            </w:pP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Pr="003972FC" w:rsidRDefault="00A45013" w:rsidP="00834F1D">
            <w:pPr>
              <w:tabs>
                <w:tab w:val="left" w:pos="342"/>
              </w:tabs>
              <w:ind w:left="72"/>
            </w:pPr>
            <w:r>
              <w:tab/>
            </w:r>
            <w:r w:rsidRPr="003972FC">
              <w:t>1.</w:t>
            </w: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 w:rsidRPr="00A45013">
              <w:rPr>
                <w:sz w:val="18"/>
                <w:szCs w:val="18"/>
              </w:rPr>
              <w:t>Child’s/Juvenile’s Street and City Address</w:t>
            </w:r>
          </w:p>
          <w:p w:rsidR="00A45013" w:rsidRP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1’s Name and Address</w:t>
            </w:r>
          </w:p>
          <w:p w:rsidR="00A45013" w:rsidRP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2’s Name and Address</w:t>
            </w:r>
          </w:p>
          <w:p w:rsidR="00A45013" w:rsidRP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 w:rsidRPr="00A45013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45013">
              <w:rPr>
                <w:rFonts w:ascii="Times New Roman" w:hAnsi="Times New Roman"/>
              </w:rPr>
              <w:instrText xml:space="preserve"> FORMTEXT </w:instrText>
            </w:r>
            <w:r w:rsidRPr="00A45013">
              <w:rPr>
                <w:rFonts w:ascii="Times New Roman" w:hAnsi="Times New Roman"/>
              </w:rPr>
            </w:r>
            <w:r w:rsidRPr="00A45013">
              <w:rPr>
                <w:rFonts w:ascii="Times New Roman" w:hAnsi="Times New Roman"/>
              </w:rPr>
              <w:fldChar w:fldCharType="separate"/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  <w:noProof/>
              </w:rPr>
              <w:t> </w:t>
            </w:r>
            <w:r w:rsidRPr="00A45013">
              <w:rPr>
                <w:rFonts w:ascii="Times New Roman" w:hAnsi="Times New Roman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Guardian’s, Legal Custodian’s Name and Address</w:t>
            </w:r>
          </w:p>
          <w:p w:rsidR="00A45013" w:rsidRDefault="00A45013" w:rsidP="00A45013">
            <w:pPr>
              <w:ind w:left="-108" w:right="-108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A45013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45013" w:rsidRDefault="00A45013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013" w:rsidRDefault="00A45013" w:rsidP="00A45013">
            <w:pPr>
              <w:ind w:left="-108" w:right="-108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2.</w:t>
            </w: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A45013" w:rsidP="00F85992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9432"/>
              </w:tabs>
              <w:ind w:left="1260" w:right="-108" w:hanging="1368"/>
            </w:pPr>
            <w:r>
              <w:t xml:space="preserve">A consent decree was ordered by the court on </w:t>
            </w:r>
            <w:r w:rsidRPr="00A45013">
              <w:rPr>
                <w:sz w:val="18"/>
                <w:szCs w:val="18"/>
              </w:rPr>
              <w:t>[Date]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3.</w:t>
            </w: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A45013" w:rsidP="00A45013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ind w:left="1260" w:hanging="1368"/>
            </w:pPr>
            <w:r>
              <w:t xml:space="preserve">The consent decree is scheduled to expire on </w:t>
            </w:r>
            <w:r w:rsidRPr="00A45013">
              <w:rPr>
                <w:sz w:val="16"/>
                <w:szCs w:val="16"/>
              </w:rPr>
              <w:t>[Date</w:t>
            </w:r>
            <w:r>
              <w:t xml:space="preserve">]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4.</w:t>
            </w: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A45013" w:rsidP="00713CAB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after="40"/>
              <w:ind w:left="1253" w:hanging="1368"/>
            </w:pPr>
            <w:r>
              <w:t>The consent decree should be vacated:</w:t>
            </w:r>
            <w:r w:rsidR="00713CAB">
              <w:t xml:space="preserve"> </w:t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3130E8" w:rsidP="00713CAB">
            <w:pPr>
              <w:tabs>
                <w:tab w:val="left" w:pos="252"/>
                <w:tab w:val="left" w:pos="9432"/>
              </w:tabs>
              <w:spacing w:after="120"/>
              <w:ind w:right="-108"/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834F1D"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713CAB">
            <w:pPr>
              <w:tabs>
                <w:tab w:val="left" w:pos="252"/>
                <w:tab w:val="left" w:pos="9432"/>
              </w:tabs>
              <w:spacing w:after="120"/>
              <w:ind w:right="-108"/>
            </w:pP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 w:line="180" w:lineRule="exact"/>
              <w:ind w:left="72"/>
            </w:pP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252"/>
                <w:tab w:val="left" w:pos="8172"/>
                <w:tab w:val="left" w:pos="9432"/>
              </w:tabs>
              <w:spacing w:after="120" w:line="180" w:lineRule="exact"/>
              <w:ind w:left="252" w:right="-108"/>
            </w:pPr>
          </w:p>
        </w:tc>
      </w:tr>
      <w:tr w:rsidR="00834F1D" w:rsidRPr="003972FC" w:rsidTr="00713CAB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  <w:r w:rsidRPr="003972FC">
              <w:tab/>
              <w:t>5.</w:t>
            </w:r>
          </w:p>
        </w:tc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Default="00713CAB" w:rsidP="00713CAB">
            <w:pPr>
              <w:tabs>
                <w:tab w:val="left" w:pos="-42"/>
                <w:tab w:val="left" w:pos="8172"/>
                <w:tab w:val="left" w:pos="9432"/>
              </w:tabs>
              <w:spacing w:after="120"/>
              <w:ind w:left="-42" w:right="-108" w:hanging="66"/>
            </w:pPr>
            <w:r>
              <w:t xml:space="preserve">The parties   </w:t>
            </w:r>
            <w:r w:rsidR="00834F1D" w:rsidRPr="003972FC">
              <w:t xml:space="preserve"> </w:t>
            </w:r>
            <w:r w:rsidRPr="003972F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192697">
              <w:fldChar w:fldCharType="separate"/>
            </w:r>
            <w:r w:rsidRPr="003972FC">
              <w:fldChar w:fldCharType="end"/>
            </w:r>
            <w:r>
              <w:t xml:space="preserve"> will   </w:t>
            </w:r>
            <w:r w:rsidRPr="003972F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192697">
              <w:fldChar w:fldCharType="separate"/>
            </w:r>
            <w:r w:rsidRPr="003972FC">
              <w:fldChar w:fldCharType="end"/>
            </w:r>
            <w:r>
              <w:t xml:space="preserve"> will not    waive their rights to a hearing and agree that the proceedings shall be    reinstated.</w:t>
            </w:r>
          </w:p>
          <w:p w:rsidR="00713CAB" w:rsidRPr="003972FC" w:rsidRDefault="00713CAB" w:rsidP="00713CAB">
            <w:pPr>
              <w:tabs>
                <w:tab w:val="left" w:pos="-42"/>
                <w:tab w:val="left" w:pos="8172"/>
                <w:tab w:val="left" w:pos="9432"/>
              </w:tabs>
              <w:spacing w:after="120"/>
              <w:ind w:left="-42" w:right="-108" w:hanging="66"/>
            </w:pP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________________________________________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Petitioner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________________________________________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Name Printed or Typed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________________________________________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Address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</w:t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Email Address</w:t>
            </w:r>
            <w:r>
              <w:rPr>
                <w:sz w:val="16"/>
                <w:szCs w:val="16"/>
              </w:rPr>
              <w:t xml:space="preserve">                                                       Telephone Number</w:t>
            </w:r>
          </w:p>
        </w:tc>
      </w:tr>
      <w:tr w:rsidR="00B701BD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01BD" w:rsidRPr="006F7F5E" w:rsidRDefault="00B701BD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___________________________</w:t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>
              <w:t>_________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01BD">
              <w:rPr>
                <w:sz w:val="16"/>
                <w:szCs w:val="16"/>
              </w:rPr>
              <w:t>Date</w:t>
            </w:r>
            <w:r>
              <w:rPr>
                <w:sz w:val="16"/>
                <w:szCs w:val="16"/>
              </w:rPr>
              <w:t xml:space="preserve">                                                                      State Bar No. (if any)</w:t>
            </w:r>
          </w:p>
        </w:tc>
      </w:tr>
      <w:tr w:rsidR="00B701BD" w:rsidRPr="006F7F5E" w:rsidTr="00B575E6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701BD" w:rsidRPr="006F7F5E" w:rsidTr="00B575E6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rFonts w:cs="Arial"/>
                <w:b/>
                <w:sz w:val="24"/>
                <w:szCs w:val="24"/>
              </w:rPr>
            </w:pPr>
            <w:r w:rsidRPr="00B701BD">
              <w:rPr>
                <w:rFonts w:cs="Arial"/>
                <w:b/>
                <w:sz w:val="24"/>
                <w:szCs w:val="24"/>
              </w:rPr>
              <w:t>WAIVER OF HEARING</w:t>
            </w:r>
          </w:p>
        </w:tc>
      </w:tr>
      <w:tr w:rsidR="00B701BD" w:rsidRPr="006F7F5E" w:rsidTr="00B575E6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cs="Arial"/>
                <w:b/>
                <w:sz w:val="24"/>
                <w:szCs w:val="24"/>
              </w:rPr>
            </w:pPr>
          </w:p>
        </w:tc>
      </w:tr>
      <w:tr w:rsidR="00B701BD" w:rsidRPr="006F7F5E" w:rsidTr="00B701BD">
        <w:trPr>
          <w:cantSplit/>
          <w:trHeight w:val="504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cs="Arial"/>
                <w:sz w:val="22"/>
                <w:szCs w:val="22"/>
              </w:rPr>
            </w:pPr>
            <w:r w:rsidRPr="00B701BD">
              <w:rPr>
                <w:rFonts w:cs="Arial"/>
                <w:sz w:val="22"/>
                <w:szCs w:val="22"/>
              </w:rPr>
              <w:t>The following parties stipulate and agree that the court may enter an order vacating the consent decree and reinstate the proceedings.</w:t>
            </w:r>
          </w:p>
          <w:p w:rsidR="00B701BD" w:rsidRPr="00B701BD" w:rsidRDefault="00B701BD" w:rsidP="00B701BD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cs="Arial"/>
                <w:sz w:val="22"/>
                <w:szCs w:val="22"/>
              </w:rPr>
            </w:pPr>
          </w:p>
        </w:tc>
      </w:tr>
      <w:tr w:rsidR="006C78FC" w:rsidRPr="006F7F5E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bookmarkStart w:id="5" w:name="_GoBack"/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bookmarkEnd w:id="5"/>
            <w:r w:rsidRPr="006F7F5E">
              <w:fldChar w:fldCharType="end"/>
            </w:r>
            <w:bookmarkEnd w:id="4"/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Child/Juvenile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6"/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" w:name="Text144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7"/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8"/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Child’s/Juvenile’s Attorney/GAL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713CAB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Parent 1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Default="00713CAB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Parent 2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3972FC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Indian Custodian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9E1977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Case w</w:t>
            </w:r>
            <w:r w:rsidR="006C78FC" w:rsidRPr="006F7F5E">
              <w:rPr>
                <w:position w:val="6"/>
                <w:sz w:val="14"/>
              </w:rPr>
              <w:t>orker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Prosecuting Attorney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3972FC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lastRenderedPageBreak/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713CAB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713CAB">
        <w:trPr>
          <w:cantSplit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4D7ACC">
            <w:pPr>
              <w:pStyle w:val="Header"/>
              <w:tabs>
                <w:tab w:val="clear" w:pos="4320"/>
                <w:tab w:val="left" w:pos="977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</w:tr>
    </w:tbl>
    <w:p w:rsidR="002E28B9" w:rsidRDefault="002E28B9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Pr="00276173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sectPr w:rsidR="000366C7" w:rsidRPr="00276173" w:rsidSect="00A25BBC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79" w:rsidRDefault="00135C79">
      <w:r>
        <w:separator/>
      </w:r>
    </w:p>
  </w:endnote>
  <w:endnote w:type="continuationSeparator" w:id="0">
    <w:p w:rsidR="00135C79" w:rsidRDefault="001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B9" w:rsidRDefault="0016420E" w:rsidP="00911571">
    <w:pPr>
      <w:pStyle w:val="Footer"/>
      <w:tabs>
        <w:tab w:val="right" w:pos="10620"/>
      </w:tabs>
      <w:spacing w:before="120" w:line="240" w:lineRule="auto"/>
      <w:contextualSpacing/>
    </w:pPr>
    <w:r>
      <w:t>C</w:t>
    </w:r>
    <w:r w:rsidR="00B701BD">
      <w:t>U-108</w:t>
    </w:r>
    <w:r w:rsidRPr="002E68BE">
      <w:t xml:space="preserve">, </w:t>
    </w:r>
    <w:r w:rsidR="000F3F04">
      <w:t>11</w:t>
    </w:r>
    <w:r>
      <w:t>/20</w:t>
    </w:r>
    <w:r w:rsidRPr="002E68BE">
      <w:t xml:space="preserve"> </w:t>
    </w:r>
    <w:r w:rsidR="00B701BD">
      <w:t>Petition to Vacate</w:t>
    </w:r>
    <w:r w:rsidR="0087101B">
      <w:t xml:space="preserve"> Consent Decree </w:t>
    </w:r>
    <w:r>
      <w:tab/>
    </w:r>
    <w:r>
      <w:rPr>
        <w:rFonts w:cs="Arial"/>
      </w:rPr>
      <w:t>§§</w:t>
    </w:r>
    <w:r>
      <w:t>278-</w:t>
    </w:r>
    <w:r w:rsidR="00A25BBC">
      <w:t>38</w:t>
    </w:r>
    <w:r w:rsidR="00B701BD">
      <w:t xml:space="preserve"> I</w:t>
    </w:r>
    <w:r w:rsidR="003108C6">
      <w:t>, 59</w:t>
    </w:r>
    <w:r w:rsidR="00B701BD">
      <w:t xml:space="preserve"> B.</w:t>
    </w:r>
    <w:r w:rsidR="00F85992">
      <w:t xml:space="preserve"> or 178</w:t>
    </w:r>
    <w:r>
      <w:t>, Menominee Tribal Code</w:t>
    </w:r>
  </w:p>
  <w:p w:rsidR="003108C6" w:rsidRPr="003108C6" w:rsidRDefault="003108C6" w:rsidP="003108C6">
    <w:pPr>
      <w:pStyle w:val="Footer"/>
      <w:tabs>
        <w:tab w:val="right" w:pos="10260"/>
      </w:tabs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71106A" w:rsidRPr="00302768" w:rsidRDefault="00302768" w:rsidP="00302768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9269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9269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9269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192697">
      <w:rPr>
        <w:snapToGrid w:val="0"/>
        <w:sz w:val="20"/>
      </w:rPr>
      <w:fldChar w:fldCharType="separate"/>
    </w:r>
    <w:r w:rsidR="00192697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911571" w:rsidRDefault="00B447CF" w:rsidP="00911571">
    <w:pPr>
      <w:pStyle w:val="Footer"/>
      <w:tabs>
        <w:tab w:val="right" w:pos="10620"/>
      </w:tabs>
      <w:spacing w:before="120" w:line="240" w:lineRule="auto"/>
    </w:pPr>
    <w:r>
      <w:t>CU-110</w:t>
    </w:r>
    <w:r w:rsidR="00F7235D" w:rsidRPr="002E68BE">
      <w:t>,</w:t>
    </w:r>
    <w:r w:rsidR="00AA568E" w:rsidRPr="002E68BE">
      <w:t xml:space="preserve"> </w:t>
    </w:r>
    <w:r w:rsidR="0097389E">
      <w:t>07</w:t>
    </w:r>
    <w:r>
      <w:t>/20</w:t>
    </w:r>
    <w:r w:rsidR="00AA568E" w:rsidRPr="002E68BE">
      <w:t xml:space="preserve"> Stipulation for Con</w:t>
    </w:r>
    <w:r w:rsidR="00FB5620" w:rsidRPr="002E68BE">
      <w:t>sent Decree (Out-of</w:t>
    </w:r>
    <w:r w:rsidR="00FB5620">
      <w:t>-Home Placement Only)</w:t>
    </w:r>
    <w:r w:rsidR="002E28B9">
      <w:tab/>
    </w:r>
    <w:r w:rsidR="002E28B9">
      <w:rPr>
        <w:rFonts w:cs="Arial"/>
      </w:rPr>
      <w:t>§§</w:t>
    </w:r>
    <w:r w:rsidR="00EA626A">
      <w:t>278-</w:t>
    </w:r>
    <w:r w:rsidR="0097389E">
      <w:t>38  or 169</w:t>
    </w:r>
    <w:r>
      <w:t>, Menominee Tribal Code</w:t>
    </w:r>
  </w:p>
  <w:p w:rsidR="0071106A" w:rsidRDefault="0071106A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25BB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2F0758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79" w:rsidRDefault="00135C79">
      <w:r>
        <w:separator/>
      </w:r>
    </w:p>
  </w:footnote>
  <w:footnote w:type="continuationSeparator" w:id="0">
    <w:p w:rsidR="00135C79" w:rsidRDefault="0013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Default="00711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9E0">
      <w:rPr>
        <w:rStyle w:val="PageNumber"/>
        <w:noProof/>
      </w:rPr>
      <w:t>1</w:t>
    </w:r>
    <w:r>
      <w:rPr>
        <w:rStyle w:val="PageNumber"/>
      </w:rPr>
      <w:fldChar w:fldCharType="end"/>
    </w:r>
  </w:p>
  <w:p w:rsidR="0071106A" w:rsidRDefault="00711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302768" w:rsidRDefault="0071106A" w:rsidP="003C4D02">
    <w:pPr>
      <w:pStyle w:val="Footer"/>
      <w:tabs>
        <w:tab w:val="right" w:pos="5580"/>
        <w:tab w:val="left" w:pos="8280"/>
        <w:tab w:val="right" w:pos="10260"/>
      </w:tabs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EB4729"/>
    <w:multiLevelType w:val="hybridMultilevel"/>
    <w:tmpl w:val="69320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94672F"/>
    <w:multiLevelType w:val="hybridMultilevel"/>
    <w:tmpl w:val="2AE04B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352C0"/>
    <w:multiLevelType w:val="hybridMultilevel"/>
    <w:tmpl w:val="A4FE3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9641A"/>
    <w:multiLevelType w:val="singleLevel"/>
    <w:tmpl w:val="0BB0C7E8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1" w15:restartNumberingAfterBreak="0">
    <w:nsid w:val="4CAE7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0"/>
    <w:rsid w:val="00000C0E"/>
    <w:rsid w:val="000013E6"/>
    <w:rsid w:val="00003064"/>
    <w:rsid w:val="00014780"/>
    <w:rsid w:val="00016C64"/>
    <w:rsid w:val="00025E93"/>
    <w:rsid w:val="00036678"/>
    <w:rsid w:val="000366C7"/>
    <w:rsid w:val="00042571"/>
    <w:rsid w:val="000451CF"/>
    <w:rsid w:val="0004542E"/>
    <w:rsid w:val="00090703"/>
    <w:rsid w:val="00097CD8"/>
    <w:rsid w:val="000A3CCD"/>
    <w:rsid w:val="000B2AC1"/>
    <w:rsid w:val="000B7160"/>
    <w:rsid w:val="000B737C"/>
    <w:rsid w:val="000C3DBB"/>
    <w:rsid w:val="000C5E74"/>
    <w:rsid w:val="000D2AD9"/>
    <w:rsid w:val="000D5292"/>
    <w:rsid w:val="000D58AE"/>
    <w:rsid w:val="000E00E9"/>
    <w:rsid w:val="000F2304"/>
    <w:rsid w:val="000F3F04"/>
    <w:rsid w:val="000F4681"/>
    <w:rsid w:val="000F57C4"/>
    <w:rsid w:val="000F6785"/>
    <w:rsid w:val="0011207F"/>
    <w:rsid w:val="00114A3C"/>
    <w:rsid w:val="00116201"/>
    <w:rsid w:val="00121A60"/>
    <w:rsid w:val="0013234D"/>
    <w:rsid w:val="00133AD0"/>
    <w:rsid w:val="00135326"/>
    <w:rsid w:val="00135C79"/>
    <w:rsid w:val="001508A5"/>
    <w:rsid w:val="00156273"/>
    <w:rsid w:val="0016420E"/>
    <w:rsid w:val="00172B12"/>
    <w:rsid w:val="00181F78"/>
    <w:rsid w:val="00192697"/>
    <w:rsid w:val="0019347B"/>
    <w:rsid w:val="001A0A8F"/>
    <w:rsid w:val="001A13A1"/>
    <w:rsid w:val="001B0320"/>
    <w:rsid w:val="001B48C6"/>
    <w:rsid w:val="001B7195"/>
    <w:rsid w:val="001C0FB6"/>
    <w:rsid w:val="001D48D9"/>
    <w:rsid w:val="001E4CF2"/>
    <w:rsid w:val="001F2823"/>
    <w:rsid w:val="001F57AB"/>
    <w:rsid w:val="002043F9"/>
    <w:rsid w:val="00205289"/>
    <w:rsid w:val="0020760E"/>
    <w:rsid w:val="00214FC1"/>
    <w:rsid w:val="00215CA6"/>
    <w:rsid w:val="002505F8"/>
    <w:rsid w:val="00270380"/>
    <w:rsid w:val="002731C6"/>
    <w:rsid w:val="00276173"/>
    <w:rsid w:val="0028339E"/>
    <w:rsid w:val="00286210"/>
    <w:rsid w:val="00290F13"/>
    <w:rsid w:val="002A58B9"/>
    <w:rsid w:val="002A7016"/>
    <w:rsid w:val="002E28B9"/>
    <w:rsid w:val="002E68BE"/>
    <w:rsid w:val="002F0758"/>
    <w:rsid w:val="002F0F21"/>
    <w:rsid w:val="002F260C"/>
    <w:rsid w:val="002F3C94"/>
    <w:rsid w:val="00300CE9"/>
    <w:rsid w:val="00302768"/>
    <w:rsid w:val="003108C6"/>
    <w:rsid w:val="003130E8"/>
    <w:rsid w:val="00313FF4"/>
    <w:rsid w:val="00320A40"/>
    <w:rsid w:val="00323A01"/>
    <w:rsid w:val="00327B15"/>
    <w:rsid w:val="00336C24"/>
    <w:rsid w:val="0033725C"/>
    <w:rsid w:val="00345561"/>
    <w:rsid w:val="00350F26"/>
    <w:rsid w:val="003534D5"/>
    <w:rsid w:val="00356D4A"/>
    <w:rsid w:val="00362247"/>
    <w:rsid w:val="003625DC"/>
    <w:rsid w:val="00364AB0"/>
    <w:rsid w:val="003710B4"/>
    <w:rsid w:val="00375084"/>
    <w:rsid w:val="00381BB8"/>
    <w:rsid w:val="003837ED"/>
    <w:rsid w:val="00392425"/>
    <w:rsid w:val="00393C3F"/>
    <w:rsid w:val="003972FC"/>
    <w:rsid w:val="003A03A5"/>
    <w:rsid w:val="003B00FD"/>
    <w:rsid w:val="003B132C"/>
    <w:rsid w:val="003C4D02"/>
    <w:rsid w:val="003D11B6"/>
    <w:rsid w:val="003E7FC7"/>
    <w:rsid w:val="0040405F"/>
    <w:rsid w:val="00407FD1"/>
    <w:rsid w:val="00411816"/>
    <w:rsid w:val="00414001"/>
    <w:rsid w:val="004237C7"/>
    <w:rsid w:val="00433E5C"/>
    <w:rsid w:val="00444722"/>
    <w:rsid w:val="00447861"/>
    <w:rsid w:val="00450470"/>
    <w:rsid w:val="00451848"/>
    <w:rsid w:val="00455764"/>
    <w:rsid w:val="00456F1C"/>
    <w:rsid w:val="00491479"/>
    <w:rsid w:val="00495FF4"/>
    <w:rsid w:val="004A2336"/>
    <w:rsid w:val="004B08A8"/>
    <w:rsid w:val="004B342A"/>
    <w:rsid w:val="004C3AEB"/>
    <w:rsid w:val="004C4FD9"/>
    <w:rsid w:val="004D0791"/>
    <w:rsid w:val="004D6C46"/>
    <w:rsid w:val="004D7ACC"/>
    <w:rsid w:val="004E192C"/>
    <w:rsid w:val="004E5DDF"/>
    <w:rsid w:val="004F3B65"/>
    <w:rsid w:val="004F7C0F"/>
    <w:rsid w:val="00503730"/>
    <w:rsid w:val="0050702B"/>
    <w:rsid w:val="0051245F"/>
    <w:rsid w:val="005236D2"/>
    <w:rsid w:val="005329E0"/>
    <w:rsid w:val="00540047"/>
    <w:rsid w:val="00554571"/>
    <w:rsid w:val="00557DF1"/>
    <w:rsid w:val="00561E4C"/>
    <w:rsid w:val="00566EAF"/>
    <w:rsid w:val="00567F3E"/>
    <w:rsid w:val="00587D18"/>
    <w:rsid w:val="005A4EE0"/>
    <w:rsid w:val="005B7B14"/>
    <w:rsid w:val="005C25CC"/>
    <w:rsid w:val="005D05E8"/>
    <w:rsid w:val="005D1F78"/>
    <w:rsid w:val="005E770A"/>
    <w:rsid w:val="005F07D7"/>
    <w:rsid w:val="00606EAF"/>
    <w:rsid w:val="0061150F"/>
    <w:rsid w:val="006343C9"/>
    <w:rsid w:val="006345C5"/>
    <w:rsid w:val="00634AE0"/>
    <w:rsid w:val="00644E91"/>
    <w:rsid w:val="00650DCC"/>
    <w:rsid w:val="006531DB"/>
    <w:rsid w:val="0066260B"/>
    <w:rsid w:val="0066331F"/>
    <w:rsid w:val="00667E6C"/>
    <w:rsid w:val="00686328"/>
    <w:rsid w:val="00693E33"/>
    <w:rsid w:val="006A6985"/>
    <w:rsid w:val="006B144E"/>
    <w:rsid w:val="006B738F"/>
    <w:rsid w:val="006C06D2"/>
    <w:rsid w:val="006C66D9"/>
    <w:rsid w:val="006C6FE4"/>
    <w:rsid w:val="006C78FC"/>
    <w:rsid w:val="006D18CD"/>
    <w:rsid w:val="006E0885"/>
    <w:rsid w:val="006E7190"/>
    <w:rsid w:val="006F3E61"/>
    <w:rsid w:val="006F78BF"/>
    <w:rsid w:val="006F7F5E"/>
    <w:rsid w:val="0071106A"/>
    <w:rsid w:val="007132CB"/>
    <w:rsid w:val="00713CAB"/>
    <w:rsid w:val="00724EBE"/>
    <w:rsid w:val="007265BD"/>
    <w:rsid w:val="0072719D"/>
    <w:rsid w:val="00735AD9"/>
    <w:rsid w:val="00745386"/>
    <w:rsid w:val="007460E5"/>
    <w:rsid w:val="00746803"/>
    <w:rsid w:val="00752205"/>
    <w:rsid w:val="0075671B"/>
    <w:rsid w:val="00757D5D"/>
    <w:rsid w:val="00763753"/>
    <w:rsid w:val="00763C59"/>
    <w:rsid w:val="00764238"/>
    <w:rsid w:val="007650CB"/>
    <w:rsid w:val="007A73AA"/>
    <w:rsid w:val="007B4844"/>
    <w:rsid w:val="007B75BC"/>
    <w:rsid w:val="007C658A"/>
    <w:rsid w:val="007D0C47"/>
    <w:rsid w:val="007D68D7"/>
    <w:rsid w:val="007E06D1"/>
    <w:rsid w:val="007E113B"/>
    <w:rsid w:val="0080264D"/>
    <w:rsid w:val="00803A0F"/>
    <w:rsid w:val="00804C1D"/>
    <w:rsid w:val="00815A58"/>
    <w:rsid w:val="00815EB2"/>
    <w:rsid w:val="008219F2"/>
    <w:rsid w:val="00823E9F"/>
    <w:rsid w:val="00834F1D"/>
    <w:rsid w:val="008412AD"/>
    <w:rsid w:val="0084565E"/>
    <w:rsid w:val="00855001"/>
    <w:rsid w:val="0085668E"/>
    <w:rsid w:val="00867FB4"/>
    <w:rsid w:val="0087101B"/>
    <w:rsid w:val="00882BE8"/>
    <w:rsid w:val="00885D20"/>
    <w:rsid w:val="0089797E"/>
    <w:rsid w:val="008C1B97"/>
    <w:rsid w:val="008E60A9"/>
    <w:rsid w:val="008F1952"/>
    <w:rsid w:val="009007F9"/>
    <w:rsid w:val="00911571"/>
    <w:rsid w:val="00913919"/>
    <w:rsid w:val="00934625"/>
    <w:rsid w:val="00936489"/>
    <w:rsid w:val="0094488F"/>
    <w:rsid w:val="00961AE5"/>
    <w:rsid w:val="00965612"/>
    <w:rsid w:val="00966954"/>
    <w:rsid w:val="0097232B"/>
    <w:rsid w:val="0097389E"/>
    <w:rsid w:val="00974C38"/>
    <w:rsid w:val="0097683D"/>
    <w:rsid w:val="009859E5"/>
    <w:rsid w:val="009923CD"/>
    <w:rsid w:val="009945F9"/>
    <w:rsid w:val="009B214C"/>
    <w:rsid w:val="009B2F95"/>
    <w:rsid w:val="009C04B4"/>
    <w:rsid w:val="009C0F11"/>
    <w:rsid w:val="009C5FA6"/>
    <w:rsid w:val="009D3048"/>
    <w:rsid w:val="009E1977"/>
    <w:rsid w:val="00A141F0"/>
    <w:rsid w:val="00A15270"/>
    <w:rsid w:val="00A25BBC"/>
    <w:rsid w:val="00A4370E"/>
    <w:rsid w:val="00A44D4F"/>
    <w:rsid w:val="00A45013"/>
    <w:rsid w:val="00A506AF"/>
    <w:rsid w:val="00A6078F"/>
    <w:rsid w:val="00A65954"/>
    <w:rsid w:val="00A70A98"/>
    <w:rsid w:val="00A7202D"/>
    <w:rsid w:val="00A74F2D"/>
    <w:rsid w:val="00A753FC"/>
    <w:rsid w:val="00A81417"/>
    <w:rsid w:val="00A84257"/>
    <w:rsid w:val="00A84F83"/>
    <w:rsid w:val="00AA568E"/>
    <w:rsid w:val="00AA6262"/>
    <w:rsid w:val="00AB74BD"/>
    <w:rsid w:val="00AC073C"/>
    <w:rsid w:val="00AC4141"/>
    <w:rsid w:val="00AD4862"/>
    <w:rsid w:val="00AF1063"/>
    <w:rsid w:val="00B0537B"/>
    <w:rsid w:val="00B05C10"/>
    <w:rsid w:val="00B101AB"/>
    <w:rsid w:val="00B12937"/>
    <w:rsid w:val="00B447CF"/>
    <w:rsid w:val="00B44E0F"/>
    <w:rsid w:val="00B55F76"/>
    <w:rsid w:val="00B56AD0"/>
    <w:rsid w:val="00B643F9"/>
    <w:rsid w:val="00B701BD"/>
    <w:rsid w:val="00B727A2"/>
    <w:rsid w:val="00B76E7C"/>
    <w:rsid w:val="00B8419C"/>
    <w:rsid w:val="00B87D18"/>
    <w:rsid w:val="00B90960"/>
    <w:rsid w:val="00B974E3"/>
    <w:rsid w:val="00BA24CC"/>
    <w:rsid w:val="00BB0603"/>
    <w:rsid w:val="00BB2431"/>
    <w:rsid w:val="00BB498F"/>
    <w:rsid w:val="00BC3A71"/>
    <w:rsid w:val="00BC53D6"/>
    <w:rsid w:val="00BD24C0"/>
    <w:rsid w:val="00BF5D50"/>
    <w:rsid w:val="00C0277D"/>
    <w:rsid w:val="00C03406"/>
    <w:rsid w:val="00C03561"/>
    <w:rsid w:val="00C128B4"/>
    <w:rsid w:val="00C2276C"/>
    <w:rsid w:val="00C23566"/>
    <w:rsid w:val="00C30C1D"/>
    <w:rsid w:val="00C32A79"/>
    <w:rsid w:val="00C41706"/>
    <w:rsid w:val="00C46BD5"/>
    <w:rsid w:val="00C47BD2"/>
    <w:rsid w:val="00C51FC3"/>
    <w:rsid w:val="00C5680E"/>
    <w:rsid w:val="00C6204F"/>
    <w:rsid w:val="00C63A81"/>
    <w:rsid w:val="00C7437B"/>
    <w:rsid w:val="00C81EF9"/>
    <w:rsid w:val="00CA0A9B"/>
    <w:rsid w:val="00CB0FB3"/>
    <w:rsid w:val="00CB3579"/>
    <w:rsid w:val="00CB504B"/>
    <w:rsid w:val="00CC2BCA"/>
    <w:rsid w:val="00CC3822"/>
    <w:rsid w:val="00CC40E6"/>
    <w:rsid w:val="00CC55BD"/>
    <w:rsid w:val="00CE5A31"/>
    <w:rsid w:val="00CF11F8"/>
    <w:rsid w:val="00CF516F"/>
    <w:rsid w:val="00CF70D0"/>
    <w:rsid w:val="00CF7BF9"/>
    <w:rsid w:val="00D13475"/>
    <w:rsid w:val="00D32B7E"/>
    <w:rsid w:val="00D72F06"/>
    <w:rsid w:val="00D95265"/>
    <w:rsid w:val="00D95695"/>
    <w:rsid w:val="00DA0D02"/>
    <w:rsid w:val="00DA7C96"/>
    <w:rsid w:val="00DB1BA2"/>
    <w:rsid w:val="00DB49DE"/>
    <w:rsid w:val="00DB7C59"/>
    <w:rsid w:val="00DC0069"/>
    <w:rsid w:val="00DD283F"/>
    <w:rsid w:val="00DF7034"/>
    <w:rsid w:val="00DF76FF"/>
    <w:rsid w:val="00E13A7C"/>
    <w:rsid w:val="00E145A1"/>
    <w:rsid w:val="00E31625"/>
    <w:rsid w:val="00E31679"/>
    <w:rsid w:val="00E431FB"/>
    <w:rsid w:val="00E454D3"/>
    <w:rsid w:val="00E637F6"/>
    <w:rsid w:val="00E67D67"/>
    <w:rsid w:val="00E76A86"/>
    <w:rsid w:val="00E80173"/>
    <w:rsid w:val="00E81411"/>
    <w:rsid w:val="00E91AC5"/>
    <w:rsid w:val="00E953AA"/>
    <w:rsid w:val="00EA06DE"/>
    <w:rsid w:val="00EA17B5"/>
    <w:rsid w:val="00EA503D"/>
    <w:rsid w:val="00EA5565"/>
    <w:rsid w:val="00EA626A"/>
    <w:rsid w:val="00EA6D8A"/>
    <w:rsid w:val="00EB2C42"/>
    <w:rsid w:val="00EC1BFB"/>
    <w:rsid w:val="00EC6460"/>
    <w:rsid w:val="00EE242E"/>
    <w:rsid w:val="00EE5743"/>
    <w:rsid w:val="00EF0736"/>
    <w:rsid w:val="00EF6EF6"/>
    <w:rsid w:val="00F11763"/>
    <w:rsid w:val="00F17F05"/>
    <w:rsid w:val="00F27B0B"/>
    <w:rsid w:val="00F46488"/>
    <w:rsid w:val="00F47655"/>
    <w:rsid w:val="00F54884"/>
    <w:rsid w:val="00F57620"/>
    <w:rsid w:val="00F61E6B"/>
    <w:rsid w:val="00F632F5"/>
    <w:rsid w:val="00F7121C"/>
    <w:rsid w:val="00F7235D"/>
    <w:rsid w:val="00F857FE"/>
    <w:rsid w:val="00F85992"/>
    <w:rsid w:val="00F86886"/>
    <w:rsid w:val="00F90853"/>
    <w:rsid w:val="00FA283F"/>
    <w:rsid w:val="00FA602D"/>
    <w:rsid w:val="00FA7042"/>
    <w:rsid w:val="00FB4B02"/>
    <w:rsid w:val="00FB5620"/>
    <w:rsid w:val="00FD2B8C"/>
    <w:rsid w:val="00FD3907"/>
    <w:rsid w:val="00FE209D"/>
    <w:rsid w:val="00FF35D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5:docId w15:val="{198FB74F-0E20-4345-8D74-75643C9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7C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">
    <w:name w:val="Body Text"/>
    <w:basedOn w:val="Normal"/>
    <w:pPr>
      <w:ind w:right="18"/>
    </w:pPr>
    <w:rPr>
      <w:sz w:val="18"/>
    </w:rPr>
  </w:style>
  <w:style w:type="paragraph" w:styleId="BodyTextIndent">
    <w:name w:val="Body Text Indent"/>
    <w:basedOn w:val="Normal"/>
    <w:pPr>
      <w:spacing w:line="240" w:lineRule="auto"/>
      <w:ind w:left="720"/>
    </w:pPr>
    <w:rPr>
      <w:sz w:val="16"/>
    </w:rPr>
  </w:style>
  <w:style w:type="paragraph" w:styleId="BodyText2">
    <w:name w:val="Body Text 2"/>
    <w:basedOn w:val="Normal"/>
    <w:pPr>
      <w:tabs>
        <w:tab w:val="left" w:pos="600"/>
        <w:tab w:val="left" w:pos="840"/>
      </w:tabs>
      <w:ind w:right="58"/>
    </w:pPr>
    <w:rPr>
      <w:sz w:val="18"/>
    </w:rPr>
  </w:style>
  <w:style w:type="paragraph" w:styleId="BodyTextIndent2">
    <w:name w:val="Body Text Indent 2"/>
    <w:basedOn w:val="Normal"/>
    <w:pPr>
      <w:tabs>
        <w:tab w:val="left" w:pos="180"/>
        <w:tab w:val="left" w:pos="540"/>
        <w:tab w:val="left" w:pos="900"/>
        <w:tab w:val="left" w:pos="1260"/>
        <w:tab w:val="left" w:pos="5040"/>
        <w:tab w:val="left" w:pos="5400"/>
      </w:tabs>
      <w:ind w:left="960" w:hanging="960"/>
    </w:pPr>
  </w:style>
  <w:style w:type="paragraph" w:styleId="BodyTextIndent3">
    <w:name w:val="Body Text Indent 3"/>
    <w:basedOn w:val="Normal"/>
    <w:pPr>
      <w:tabs>
        <w:tab w:val="left" w:pos="480"/>
        <w:tab w:val="left" w:pos="720"/>
        <w:tab w:val="left" w:pos="4770"/>
        <w:tab w:val="left" w:pos="6570"/>
      </w:tabs>
      <w:ind w:left="720" w:hanging="540"/>
    </w:pPr>
  </w:style>
  <w:style w:type="paragraph" w:styleId="BlockText">
    <w:name w:val="Block Text"/>
    <w:basedOn w:val="Normal"/>
    <w:pPr>
      <w:tabs>
        <w:tab w:val="left" w:pos="240"/>
        <w:tab w:val="left" w:pos="480"/>
        <w:tab w:val="left" w:pos="1260"/>
        <w:tab w:val="left" w:pos="10200"/>
      </w:tabs>
      <w:ind w:left="480" w:right="58" w:hanging="480"/>
    </w:pPr>
  </w:style>
  <w:style w:type="paragraph" w:styleId="BalloonText">
    <w:name w:val="Balloon Text"/>
    <w:basedOn w:val="Normal"/>
    <w:semiHidden/>
    <w:rsid w:val="004237C7"/>
    <w:rPr>
      <w:rFonts w:ascii="Tahoma" w:hAnsi="Tahoma" w:cs="Tahoma"/>
      <w:sz w:val="16"/>
      <w:szCs w:val="16"/>
    </w:rPr>
  </w:style>
  <w:style w:type="paragraph" w:customStyle="1" w:styleId="atxt1section">
    <w:name w:val="atxt:1section"/>
    <w:rsid w:val="00E31679"/>
    <w:pPr>
      <w:tabs>
        <w:tab w:val="left" w:pos="0"/>
        <w:tab w:val="left" w:pos="1296"/>
        <w:tab w:val="left" w:pos="2448"/>
        <w:tab w:val="left" w:pos="2808"/>
      </w:tabs>
      <w:autoSpaceDE w:val="0"/>
      <w:autoSpaceDN w:val="0"/>
      <w:adjustRightInd w:val="0"/>
      <w:spacing w:before="150" w:after="29" w:line="189" w:lineRule="atLeast"/>
      <w:jc w:val="both"/>
    </w:pPr>
    <w:rPr>
      <w:rFonts w:ascii="Times" w:hAnsi="Times" w:cs="Times"/>
      <w:sz w:val="18"/>
      <w:szCs w:val="18"/>
    </w:rPr>
  </w:style>
  <w:style w:type="paragraph" w:styleId="NoSpacing">
    <w:name w:val="No Spacing"/>
    <w:basedOn w:val="Normal"/>
    <w:uiPriority w:val="1"/>
    <w:qFormat/>
    <w:rsid w:val="00EC6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C78FC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3108C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54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9</cp:revision>
  <cp:lastPrinted>2020-07-16T19:30:00Z</cp:lastPrinted>
  <dcterms:created xsi:type="dcterms:W3CDTF">2020-11-19T19:43:00Z</dcterms:created>
  <dcterms:modified xsi:type="dcterms:W3CDTF">2021-02-23T17:30:00Z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Consent Decree</vt:lpwstr>
  </property>
  <property fmtid="{D5CDD505-2E9C-101B-9397-08002B2CF9AE}" pid="3" name="Title_Line2">
    <vt:lpwstr>(Out of Home Placement Only)</vt:lpwstr>
  </property>
  <property fmtid="{D5CDD505-2E9C-101B-9397-08002B2CF9AE}" pid="4" name="Title_Line3">
    <vt:lpwstr/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  <property fmtid="{D5CDD505-2E9C-101B-9397-08002B2CF9AE}" pid="7" name="Relevant_Statutes">
    <vt:lpwstr>§§48.32 and 938.32, Wisconsin Statutes</vt:lpwstr>
  </property>
</Properties>
</file>