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22"/>
        <w:gridCol w:w="3258"/>
        <w:gridCol w:w="765"/>
        <w:gridCol w:w="3015"/>
        <w:gridCol w:w="2340"/>
      </w:tblGrid>
      <w:tr w:rsidR="00DF76FF" w:rsidRPr="003972FC" w:rsidTr="00815EB2">
        <w:trPr>
          <w:cantSplit/>
          <w:trHeight w:val="360"/>
        </w:trPr>
        <w:tc>
          <w:tcPr>
            <w:tcW w:w="83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76FF" w:rsidRPr="00EE242E" w:rsidRDefault="00EE242E" w:rsidP="00381BB8">
            <w:pPr>
              <w:tabs>
                <w:tab w:val="right" w:pos="7740"/>
              </w:tabs>
              <w:spacing w:after="40"/>
              <w:rPr>
                <w:b/>
              </w:rPr>
            </w:pPr>
            <w:r>
              <w:rPr>
                <w:b/>
              </w:rPr>
              <w:t>MENOMINEE INDIAN TRIBE OF WISCONSIN                     MENOMINEE TRIBAL COURT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F76FF" w:rsidRPr="003972FC" w:rsidRDefault="00DF76FF" w:rsidP="00764238">
            <w:pPr>
              <w:pStyle w:val="Heading3"/>
              <w:rPr>
                <w:sz w:val="18"/>
                <w:szCs w:val="18"/>
              </w:rPr>
            </w:pPr>
          </w:p>
        </w:tc>
      </w:tr>
      <w:tr w:rsidR="002E28B9" w:rsidRPr="003972FC" w:rsidTr="009E1977">
        <w:trPr>
          <w:cantSplit/>
          <w:trHeight w:val="1610"/>
        </w:trPr>
        <w:tc>
          <w:tcPr>
            <w:tcW w:w="459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E28B9" w:rsidRPr="003972FC" w:rsidRDefault="002E28B9" w:rsidP="002E28B9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E28B9" w:rsidRPr="003972FC" w:rsidRDefault="002E28B9" w:rsidP="00764238">
            <w:pPr>
              <w:pStyle w:val="Header"/>
              <w:tabs>
                <w:tab w:val="clear" w:pos="4320"/>
                <w:tab w:val="clear" w:pos="8640"/>
              </w:tabs>
            </w:pPr>
            <w:r>
              <w:t>IN THE INTEREST OF</w:t>
            </w:r>
          </w:p>
          <w:p w:rsidR="002E28B9" w:rsidRPr="003972FC" w:rsidRDefault="002E28B9" w:rsidP="002E28B9">
            <w:pPr>
              <w:pStyle w:val="Header"/>
              <w:tabs>
                <w:tab w:val="clear" w:pos="4320"/>
                <w:tab w:val="clear" w:pos="8640"/>
              </w:tabs>
              <w:spacing w:line="120" w:lineRule="exact"/>
            </w:pPr>
          </w:p>
          <w:p w:rsidR="002E28B9" w:rsidRPr="002E28B9" w:rsidRDefault="002E28B9" w:rsidP="002E28B9">
            <w:pPr>
              <w:pStyle w:val="FormField"/>
              <w:tabs>
                <w:tab w:val="left" w:pos="4302"/>
              </w:tabs>
            </w:pPr>
            <w:r w:rsidRPr="002E28B9">
              <w:fldChar w:fldCharType="begin">
                <w:ffData>
                  <w:name w:val="txt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xtName"/>
            <w:r w:rsidRPr="002E28B9">
              <w:instrText xml:space="preserve"> FORMTEXT </w:instrText>
            </w:r>
            <w:r w:rsidRPr="002E28B9">
              <w:fldChar w:fldCharType="separate"/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rPr>
                <w:noProof/>
              </w:rPr>
              <w:t> </w:t>
            </w:r>
            <w:r w:rsidRPr="002E28B9">
              <w:fldChar w:fldCharType="end"/>
            </w:r>
            <w:bookmarkEnd w:id="0"/>
            <w:r>
              <w:tab/>
            </w:r>
          </w:p>
          <w:p w:rsidR="002E28B9" w:rsidRDefault="002E28B9" w:rsidP="00764238">
            <w:pPr>
              <w:pStyle w:val="Caption1"/>
              <w:tabs>
                <w:tab w:val="center" w:pos="2040"/>
              </w:tabs>
            </w:pPr>
            <w:r w:rsidRPr="003972FC">
              <w:t>Name</w:t>
            </w:r>
          </w:p>
          <w:p w:rsidR="002E28B9" w:rsidRPr="003972FC" w:rsidRDefault="002E28B9" w:rsidP="002E28B9">
            <w:pPr>
              <w:pStyle w:val="Caption1"/>
              <w:tabs>
                <w:tab w:val="center" w:pos="2040"/>
              </w:tabs>
              <w:spacing w:line="120" w:lineRule="exact"/>
            </w:pPr>
          </w:p>
          <w:p w:rsidR="002E28B9" w:rsidRPr="003972FC" w:rsidRDefault="002E28B9" w:rsidP="002E28B9">
            <w:pPr>
              <w:pStyle w:val="FormField"/>
              <w:tabs>
                <w:tab w:val="left" w:pos="4302"/>
              </w:tabs>
            </w:pPr>
            <w:r w:rsidRPr="003972FC">
              <w:fldChar w:fldCharType="begin">
                <w:ffData>
                  <w:name w:val="txtDOB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xtDOB"/>
            <w:r w:rsidRPr="003972FC">
              <w:instrText xml:space="preserve"> FORMTEXT </w:instrText>
            </w:r>
            <w:r w:rsidRPr="003972FC">
              <w:fldChar w:fldCharType="separate"/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rPr>
                <w:noProof/>
              </w:rPr>
              <w:t> </w:t>
            </w:r>
            <w:r w:rsidRPr="003972FC">
              <w:fldChar w:fldCharType="end"/>
            </w:r>
            <w:bookmarkEnd w:id="1"/>
            <w:r w:rsidRPr="003972FC">
              <w:tab/>
            </w:r>
          </w:p>
          <w:p w:rsidR="002E28B9" w:rsidRPr="003972FC" w:rsidRDefault="002E28B9" w:rsidP="00764238">
            <w:pPr>
              <w:pStyle w:val="Caption1"/>
              <w:tabs>
                <w:tab w:val="center" w:pos="2610"/>
              </w:tabs>
            </w:pPr>
            <w:r w:rsidRPr="003972FC">
              <w:t>Date of Birth</w:t>
            </w:r>
          </w:p>
        </w:tc>
        <w:tc>
          <w:tcPr>
            <w:tcW w:w="378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39E" w:rsidRPr="0028339E" w:rsidRDefault="0028339E" w:rsidP="002E28B9">
            <w:pPr>
              <w:spacing w:line="280" w:lineRule="exact"/>
              <w:jc w:val="center"/>
              <w:rPr>
                <w:b/>
                <w:sz w:val="16"/>
                <w:szCs w:val="16"/>
              </w:rPr>
            </w:pPr>
            <w:r w:rsidRPr="0028339E">
              <w:rPr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39E">
              <w:rPr>
                <w:sz w:val="16"/>
                <w:szCs w:val="16"/>
              </w:rPr>
              <w:instrText xml:space="preserve"> FORMCHECKBOX </w:instrText>
            </w:r>
            <w:r w:rsidR="008E60A9">
              <w:rPr>
                <w:sz w:val="16"/>
                <w:szCs w:val="16"/>
              </w:rPr>
            </w:r>
            <w:r w:rsidR="008E60A9">
              <w:rPr>
                <w:sz w:val="16"/>
                <w:szCs w:val="16"/>
              </w:rPr>
              <w:fldChar w:fldCharType="separate"/>
            </w:r>
            <w:r w:rsidRPr="0028339E">
              <w:rPr>
                <w:sz w:val="16"/>
                <w:szCs w:val="16"/>
              </w:rPr>
              <w:fldChar w:fldCharType="end"/>
            </w:r>
            <w:r w:rsidRPr="0028339E">
              <w:rPr>
                <w:sz w:val="16"/>
                <w:szCs w:val="16"/>
              </w:rPr>
              <w:t xml:space="preserve"> Amended</w:t>
            </w:r>
          </w:p>
          <w:p w:rsidR="002E28B9" w:rsidRDefault="002E28B9" w:rsidP="002E28B9">
            <w:pPr>
              <w:spacing w:line="280" w:lineRule="exact"/>
              <w:jc w:val="center"/>
              <w:rPr>
                <w:b/>
                <w:sz w:val="24"/>
              </w:rPr>
            </w:pPr>
            <w:r w:rsidRPr="005A4EE0">
              <w:rPr>
                <w:b/>
                <w:sz w:val="24"/>
              </w:rPr>
              <w:t>Stipulation for</w:t>
            </w:r>
          </w:p>
          <w:p w:rsidR="002E28B9" w:rsidRDefault="002E28B9" w:rsidP="00290F1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Consent Decree</w:t>
            </w:r>
          </w:p>
          <w:p w:rsidR="0028339E" w:rsidRPr="00290F13" w:rsidRDefault="0028339E" w:rsidP="00290F13">
            <w:pPr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(In-Home Placement)</w:t>
            </w:r>
          </w:p>
          <w:p w:rsidR="002E28B9" w:rsidRPr="002E28B9" w:rsidRDefault="002E28B9" w:rsidP="002E28B9">
            <w:pPr>
              <w:spacing w:line="180" w:lineRule="exact"/>
              <w:jc w:val="center"/>
              <w:rPr>
                <w:b/>
                <w:sz w:val="24"/>
                <w:szCs w:val="22"/>
              </w:rPr>
            </w:pPr>
          </w:p>
          <w:p w:rsidR="002E28B9" w:rsidRPr="002E28B9" w:rsidRDefault="002E28B9" w:rsidP="002E28B9">
            <w:pPr>
              <w:pStyle w:val="Header"/>
              <w:tabs>
                <w:tab w:val="left" w:pos="3222"/>
              </w:tabs>
              <w:ind w:left="432"/>
              <w:rPr>
                <w:b/>
                <w:sz w:val="24"/>
                <w:szCs w:val="22"/>
              </w:rPr>
            </w:pPr>
            <w:r w:rsidRPr="003972FC">
              <w:t xml:space="preserve">Case No. </w:t>
            </w:r>
            <w:bookmarkStart w:id="2" w:name="TxtCaseNo"/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xtCaseNo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2"/>
            <w:r w:rsidRPr="006F7F5E">
              <w:rPr>
                <w:rFonts w:ascii="Times New Roman" w:hAnsi="Times New Roman"/>
                <w:u w:val="single"/>
              </w:rPr>
              <w:tab/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E28B9" w:rsidRPr="003972FC" w:rsidRDefault="002E28B9" w:rsidP="00764238"/>
        </w:tc>
      </w:tr>
      <w:tr w:rsidR="00834F1D" w:rsidRPr="003972FC" w:rsidTr="00911571">
        <w:trPr>
          <w:cantSplit/>
          <w:trHeight w:val="170"/>
        </w:trPr>
        <w:tc>
          <w:tcPr>
            <w:tcW w:w="10710" w:type="dxa"/>
            <w:gridSpan w:val="6"/>
            <w:tcBorders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40" w:lineRule="exact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r w:rsidRPr="003972FC">
              <w:t xml:space="preserve">The parties stipulate and agree that the court </w:t>
            </w:r>
            <w:r w:rsidRPr="00381BB8">
              <w:t xml:space="preserve">may order </w:t>
            </w:r>
            <w:r w:rsidRPr="00381BB8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4"/>
            <w:r w:rsidRPr="00381BB8">
              <w:instrText xml:space="preserve"> FORMCHECKBOX </w:instrText>
            </w:r>
            <w:r w:rsidR="008E60A9">
              <w:fldChar w:fldCharType="separate"/>
            </w:r>
            <w:r w:rsidRPr="00381BB8">
              <w:fldChar w:fldCharType="end"/>
            </w:r>
            <w:bookmarkEnd w:id="3"/>
            <w:r w:rsidRPr="00381BB8">
              <w:t xml:space="preserve"> a consent decree </w:t>
            </w:r>
            <w:r w:rsidRPr="00381BB8"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1BB8">
              <w:rPr>
                <w:sz w:val="22"/>
                <w:szCs w:val="22"/>
              </w:rPr>
              <w:instrText xml:space="preserve"> FORMCHECKBOX </w:instrText>
            </w:r>
            <w:r w:rsidR="008E60A9">
              <w:rPr>
                <w:sz w:val="22"/>
                <w:szCs w:val="22"/>
              </w:rPr>
            </w:r>
            <w:r w:rsidR="008E60A9">
              <w:rPr>
                <w:sz w:val="22"/>
                <w:szCs w:val="22"/>
              </w:rPr>
              <w:fldChar w:fldCharType="separate"/>
            </w:r>
            <w:r w:rsidRPr="00381BB8">
              <w:rPr>
                <w:sz w:val="22"/>
                <w:szCs w:val="22"/>
              </w:rPr>
              <w:fldChar w:fldCharType="end"/>
            </w:r>
            <w:r w:rsidRPr="00381BB8">
              <w:rPr>
                <w:sz w:val="22"/>
                <w:szCs w:val="22"/>
              </w:rPr>
              <w:t xml:space="preserve"> </w:t>
            </w:r>
            <w:r w:rsidRPr="00381BB8">
              <w:t>an amended consent decree</w:t>
            </w:r>
            <w:r>
              <w:t xml:space="preserve"> </w:t>
            </w:r>
            <w:r w:rsidRPr="003972FC">
              <w:t>placing the child/juvenile under supervision, consistent with these terms and conditions.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180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342"/>
              </w:tabs>
              <w:ind w:left="72"/>
            </w:pPr>
            <w:r>
              <w:tab/>
            </w:r>
            <w:r w:rsidRPr="003972FC">
              <w:t>1.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911571">
            <w:pPr>
              <w:ind w:left="-108" w:right="-108"/>
            </w:pPr>
            <w:r w:rsidRPr="003972F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C">
              <w:instrText xml:space="preserve"> FORMCHECKBOX </w:instrText>
            </w:r>
            <w:r w:rsidR="008E60A9">
              <w:fldChar w:fldCharType="separate"/>
            </w:r>
            <w:r w:rsidRPr="003972FC">
              <w:fldChar w:fldCharType="end"/>
            </w:r>
            <w:r>
              <w:t xml:space="preserve"> A.</w:t>
            </w:r>
          </w:p>
        </w:tc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ind w:left="1260" w:hanging="1368"/>
            </w:pPr>
            <w:r w:rsidRPr="003972FC">
              <w:t xml:space="preserve">The case shall be held open for </w:t>
            </w: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4"/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bookmarkEnd w:id="4"/>
            <w:r w:rsidRPr="003972FC">
              <w:t xml:space="preserve"> days/ </w:t>
            </w: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r w:rsidRPr="003972FC">
              <w:t xml:space="preserve"> months.</w:t>
            </w:r>
          </w:p>
          <w:p w:rsidR="00834F1D" w:rsidRPr="00A7202D" w:rsidRDefault="00834F1D" w:rsidP="001508A5">
            <w:pPr>
              <w:tabs>
                <w:tab w:val="left" w:pos="252"/>
                <w:tab w:val="left" w:pos="4770"/>
                <w:tab w:val="left" w:pos="6060"/>
              </w:tabs>
              <w:ind w:left="-108"/>
              <w:rPr>
                <w:i/>
              </w:rPr>
            </w:pPr>
            <w:r>
              <w:tab/>
            </w:r>
            <w:r w:rsidR="00097CD8" w:rsidRPr="00A7202D">
              <w:rPr>
                <w:i/>
              </w:rPr>
              <w:t xml:space="preserve"> [§278-38</w:t>
            </w:r>
            <w:r w:rsidR="003108C6">
              <w:rPr>
                <w:i/>
              </w:rPr>
              <w:t xml:space="preserve"> or 59</w:t>
            </w:r>
            <w:r w:rsidR="0084565E">
              <w:rPr>
                <w:i/>
              </w:rPr>
              <w:t>, up to six months; §278-178</w:t>
            </w:r>
            <w:r w:rsidRPr="00A7202D">
              <w:rPr>
                <w:i/>
              </w:rPr>
              <w:t xml:space="preserve">, up to one year] </w:t>
            </w:r>
            <w:r w:rsidR="001508A5">
              <w:rPr>
                <w:i/>
              </w:rPr>
              <w:tab/>
            </w:r>
          </w:p>
          <w:p w:rsidR="00A7202D" w:rsidRDefault="00A7202D" w:rsidP="00097CD8">
            <w:pPr>
              <w:tabs>
                <w:tab w:val="left" w:pos="252"/>
                <w:tab w:val="left" w:pos="4770"/>
                <w:tab w:val="left" w:pos="6570"/>
              </w:tabs>
              <w:ind w:left="-108"/>
              <w:rPr>
                <w:i/>
                <w:sz w:val="16"/>
                <w:szCs w:val="16"/>
              </w:rPr>
            </w:pPr>
          </w:p>
          <w:bookmarkStart w:id="5" w:name="_GoBack"/>
          <w:p w:rsidR="00693E33" w:rsidRDefault="00A7202D" w:rsidP="00A7202D">
            <w:pPr>
              <w:tabs>
                <w:tab w:val="left" w:pos="252"/>
                <w:tab w:val="left" w:pos="4770"/>
                <w:tab w:val="left" w:pos="6570"/>
              </w:tabs>
              <w:ind w:left="-111"/>
            </w:pPr>
            <w:r w:rsidRPr="003972F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C">
              <w:instrText xml:space="preserve"> FORMCHECKBOX </w:instrText>
            </w:r>
            <w:r w:rsidR="008E60A9">
              <w:fldChar w:fldCharType="separate"/>
            </w:r>
            <w:r w:rsidRPr="003972FC">
              <w:fldChar w:fldCharType="end"/>
            </w:r>
            <w:bookmarkEnd w:id="5"/>
            <w:r>
              <w:t xml:space="preserve"> </w:t>
            </w:r>
            <w:r w:rsidR="00693E33">
              <w:t>The case shall be held open for more than six months under §278-</w:t>
            </w:r>
            <w:r w:rsidR="0084565E">
              <w:t>178</w:t>
            </w:r>
            <w:r w:rsidR="00F85992">
              <w:t xml:space="preserve"> E</w:t>
            </w:r>
            <w:r w:rsidR="00693E33">
              <w:t>.</w:t>
            </w:r>
            <w:r>
              <w:t xml:space="preserve"> due to treatment recommendations or similar considerations,</w:t>
            </w:r>
            <w:r w:rsidR="00BB0603">
              <w:t xml:space="preserve"> because</w:t>
            </w:r>
            <w:r>
              <w:t xml:space="preserve"> fulfillment of the conditions requires a longer consent decree; and the purposes of the consent decree cannot be accomplished by the imposition of alternative conditions requiring a shorter consent decree.</w:t>
            </w:r>
          </w:p>
          <w:p w:rsidR="00A7202D" w:rsidRPr="00693E33" w:rsidRDefault="00A7202D" w:rsidP="00A7202D">
            <w:pPr>
              <w:tabs>
                <w:tab w:val="left" w:pos="252"/>
                <w:tab w:val="left" w:pos="4770"/>
                <w:tab w:val="left" w:pos="6570"/>
              </w:tabs>
              <w:ind w:left="-111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911571">
            <w:pPr>
              <w:ind w:left="-108" w:right="-108"/>
            </w:pPr>
            <w:r w:rsidRPr="003972F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C">
              <w:instrText xml:space="preserve"> FORMCHECKBOX </w:instrText>
            </w:r>
            <w:r w:rsidR="008E60A9">
              <w:fldChar w:fldCharType="separate"/>
            </w:r>
            <w:r w:rsidRPr="003972FC">
              <w:fldChar w:fldCharType="end"/>
            </w:r>
            <w:r>
              <w:t xml:space="preserve"> </w:t>
            </w:r>
            <w:r w:rsidRPr="00834F1D">
              <w:rPr>
                <w:szCs w:val="18"/>
              </w:rPr>
              <w:t>B.</w:t>
            </w:r>
          </w:p>
        </w:tc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8802"/>
              </w:tabs>
              <w:ind w:left="1260" w:hanging="1368"/>
            </w:pPr>
            <w:r>
              <w:t xml:space="preserve">The consent decree shall be amended.  The original expiration date is </w:t>
            </w: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" w:name="Text60"/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u w:val="single"/>
              </w:rPr>
              <w:fldChar w:fldCharType="end"/>
            </w:r>
            <w:bookmarkEnd w:id="6"/>
            <w:r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-108"/>
            </w:pPr>
          </w:p>
        </w:tc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  <w:r>
              <w:tab/>
              <w:t>2.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F85992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9432"/>
              </w:tabs>
              <w:ind w:left="1260" w:right="-108" w:hanging="1368"/>
            </w:pPr>
            <w:r>
              <w:t>Placement shall be i</w:t>
            </w:r>
            <w:r w:rsidR="00F85992">
              <w:t>n the child’s/juvenile’s home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spacing w:line="180" w:lineRule="exact"/>
              <w:ind w:left="-108"/>
            </w:pPr>
          </w:p>
        </w:tc>
        <w:tc>
          <w:tcPr>
            <w:tcW w:w="93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  <w:r>
              <w:tab/>
              <w:t>3.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F85992" w:rsidP="00834F1D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ind w:left="1260" w:hanging="1368"/>
            </w:pPr>
            <w:r>
              <w:t>The child/juvenile shall have n</w:t>
            </w:r>
            <w:r w:rsidR="00834F1D" w:rsidRPr="003972FC">
              <w:t xml:space="preserve">o referrals to intake and/or violations of </w:t>
            </w:r>
            <w:r>
              <w:t xml:space="preserve">tribal, </w:t>
            </w:r>
            <w:r w:rsidR="00834F1D" w:rsidRPr="003972FC">
              <w:t>federal, state, or local laws.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spacing w:line="180" w:lineRule="exact"/>
              <w:ind w:left="1260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34F1D">
            <w:pPr>
              <w:tabs>
                <w:tab w:val="left" w:pos="342"/>
              </w:tabs>
              <w:ind w:left="72"/>
            </w:pPr>
            <w:r w:rsidRPr="003972FC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2"/>
            <w:r w:rsidRPr="003972FC">
              <w:instrText xml:space="preserve"> FORMCHECKBOX </w:instrText>
            </w:r>
            <w:r w:rsidR="008E60A9">
              <w:fldChar w:fldCharType="separate"/>
            </w:r>
            <w:r w:rsidRPr="003972FC">
              <w:fldChar w:fldCharType="end"/>
            </w:r>
            <w:bookmarkEnd w:id="7"/>
            <w:r>
              <w:tab/>
              <w:t>4.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480"/>
                <w:tab w:val="left" w:pos="720"/>
                <w:tab w:val="left" w:pos="990"/>
                <w:tab w:val="left" w:pos="1260"/>
                <w:tab w:val="left" w:pos="4770"/>
                <w:tab w:val="left" w:pos="6570"/>
              </w:tabs>
              <w:ind w:left="1260" w:hanging="1368"/>
            </w:pPr>
            <w:r>
              <w:t>Restitution.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990"/>
                <w:tab w:val="left" w:pos="9432"/>
              </w:tabs>
              <w:spacing w:after="120"/>
              <w:ind w:left="-108" w:right="-108"/>
            </w:pPr>
            <w:r w:rsidRPr="003972FC">
              <w:t xml:space="preserve">$ </w:t>
            </w: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r w:rsidRPr="003972FC">
              <w:rPr>
                <w:u w:val="single"/>
              </w:rPr>
              <w:tab/>
            </w:r>
            <w:r w:rsidRPr="00815A58">
              <w:rPr>
                <w:i/>
              </w:rPr>
              <w:t>,</w:t>
            </w:r>
            <w:r>
              <w:t xml:space="preserve"> payable to</w:t>
            </w:r>
            <w:r w:rsidRPr="003972FC">
              <w:t xml:space="preserve"> </w:t>
            </w:r>
            <w:r w:rsidR="003130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30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30E8">
              <w:rPr>
                <w:rFonts w:ascii="Times New Roman" w:hAnsi="Times New Roman"/>
                <w:u w:val="single"/>
              </w:rPr>
            </w:r>
            <w:r w:rsidR="003130E8">
              <w:rPr>
                <w:rFonts w:ascii="Times New Roman" w:hAnsi="Times New Roman"/>
                <w:u w:val="single"/>
              </w:rPr>
              <w:fldChar w:fldCharType="separate"/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>
              <w:t>.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252"/>
                <w:tab w:val="left" w:pos="9432"/>
              </w:tabs>
              <w:spacing w:after="120"/>
              <w:ind w:left="-108" w:right="-108"/>
            </w:pPr>
            <w:r w:rsidRPr="003972FC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7"/>
            <w:r w:rsidRPr="003972FC">
              <w:instrText xml:space="preserve"> FORMCHECKBOX </w:instrText>
            </w:r>
            <w:r w:rsidR="008E60A9">
              <w:fldChar w:fldCharType="separate"/>
            </w:r>
            <w:r w:rsidRPr="003972FC">
              <w:fldChar w:fldCharType="end"/>
            </w:r>
            <w:bookmarkEnd w:id="8"/>
            <w:r>
              <w:tab/>
              <w:t>Payment terms:</w:t>
            </w:r>
            <w:r w:rsidRPr="003972FC">
              <w:t xml:space="preserve"> </w:t>
            </w:r>
            <w:r w:rsidR="003130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30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30E8">
              <w:rPr>
                <w:rFonts w:ascii="Times New Roman" w:hAnsi="Times New Roman"/>
                <w:u w:val="single"/>
              </w:rPr>
            </w:r>
            <w:r w:rsidR="003130E8">
              <w:rPr>
                <w:rFonts w:ascii="Times New Roman" w:hAnsi="Times New Roman"/>
                <w:u w:val="single"/>
              </w:rPr>
              <w:fldChar w:fldCharType="separate"/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252"/>
                <w:tab w:val="left" w:pos="8172"/>
                <w:tab w:val="left" w:pos="9432"/>
              </w:tabs>
              <w:spacing w:after="120"/>
              <w:ind w:left="252" w:right="-108" w:hanging="360"/>
              <w:rPr>
                <w:b/>
              </w:rPr>
            </w:pPr>
            <w:r w:rsidRPr="003972FC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8"/>
            <w:r w:rsidRPr="003972FC">
              <w:instrText xml:space="preserve"> FORMCHECKBOX </w:instrText>
            </w:r>
            <w:r w:rsidR="008E60A9">
              <w:fldChar w:fldCharType="separate"/>
            </w:r>
            <w:r w:rsidRPr="003972FC">
              <w:fldChar w:fldCharType="end"/>
            </w:r>
            <w:bookmarkEnd w:id="9"/>
            <w:r w:rsidRPr="003972FC">
              <w:tab/>
              <w:t>Make repairs or provide services agreeable to the victim</w:t>
            </w:r>
            <w:r>
              <w:tab/>
            </w:r>
            <w:r w:rsidRPr="003972FC">
              <w:rPr>
                <w:b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72FC">
              <w:rPr>
                <w:b/>
              </w:rPr>
              <w:instrText xml:space="preserve"> FORMCHECKBOX </w:instrText>
            </w:r>
            <w:r w:rsidR="008E60A9">
              <w:rPr>
                <w:b/>
              </w:rPr>
            </w:r>
            <w:r w:rsidR="008E60A9">
              <w:rPr>
                <w:b/>
              </w:rPr>
              <w:fldChar w:fldCharType="separate"/>
            </w:r>
            <w:r w:rsidRPr="003972FC">
              <w:rPr>
                <w:b/>
              </w:rPr>
              <w:fldChar w:fldCharType="end"/>
            </w:r>
            <w:r w:rsidRPr="003972FC">
              <w:rPr>
                <w:b/>
              </w:rPr>
              <w:t xml:space="preserve"> See attached</w:t>
            </w:r>
          </w:p>
          <w:p w:rsidR="00834F1D" w:rsidRPr="003972FC" w:rsidRDefault="00834F1D" w:rsidP="0087101B">
            <w:pPr>
              <w:tabs>
                <w:tab w:val="left" w:pos="252"/>
                <w:tab w:val="left" w:pos="9432"/>
              </w:tabs>
              <w:spacing w:after="120"/>
              <w:ind w:left="252" w:right="-108"/>
            </w:pP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 w:line="180" w:lineRule="exact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252"/>
                <w:tab w:val="left" w:pos="8172"/>
                <w:tab w:val="left" w:pos="9432"/>
              </w:tabs>
              <w:spacing w:after="120" w:line="180" w:lineRule="exact"/>
              <w:ind w:left="252" w:right="-108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87101B">
            <w:pPr>
              <w:tabs>
                <w:tab w:val="left" w:pos="342"/>
              </w:tabs>
              <w:spacing w:after="120"/>
              <w:ind w:left="72"/>
            </w:pPr>
            <w:r w:rsidRPr="003972FC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9"/>
            <w:r w:rsidRPr="003972FC">
              <w:instrText xml:space="preserve"> FORMCHECKBOX </w:instrText>
            </w:r>
            <w:r w:rsidR="008E60A9">
              <w:fldChar w:fldCharType="separate"/>
            </w:r>
            <w:r w:rsidRPr="003972FC">
              <w:fldChar w:fldCharType="end"/>
            </w:r>
            <w:bookmarkEnd w:id="10"/>
            <w:r w:rsidRPr="003972FC">
              <w:tab/>
              <w:t>5.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252"/>
                <w:tab w:val="left" w:pos="8172"/>
                <w:tab w:val="left" w:pos="9432"/>
              </w:tabs>
              <w:spacing w:after="120"/>
              <w:ind w:left="252" w:right="-108" w:hanging="360"/>
            </w:pPr>
            <w:r w:rsidRPr="003972FC">
              <w:t xml:space="preserve">Community service/supervised work program 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342"/>
              </w:tabs>
              <w:spacing w:after="120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7101B">
            <w:pPr>
              <w:tabs>
                <w:tab w:val="left" w:pos="1962"/>
                <w:tab w:val="left" w:pos="9432"/>
              </w:tabs>
              <w:spacing w:after="120"/>
              <w:ind w:left="-108" w:right="-108"/>
            </w:pPr>
            <w:r w:rsidRPr="003972FC">
              <w:t xml:space="preserve">Amount: </w:t>
            </w: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r w:rsidRPr="003972FC">
              <w:rPr>
                <w:rFonts w:ascii="Times New Roman" w:hAnsi="Times New Roman"/>
                <w:u w:val="single"/>
              </w:rPr>
              <w:tab/>
            </w:r>
            <w:r>
              <w:t xml:space="preserve">  hours.   </w:t>
            </w:r>
            <w:r w:rsidRPr="003972FC">
              <w:t xml:space="preserve">Terms: </w:t>
            </w:r>
            <w:r w:rsidR="003130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30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30E8">
              <w:rPr>
                <w:rFonts w:ascii="Times New Roman" w:hAnsi="Times New Roman"/>
                <w:u w:val="single"/>
              </w:rPr>
            </w:r>
            <w:r w:rsidR="003130E8">
              <w:rPr>
                <w:rFonts w:ascii="Times New Roman" w:hAnsi="Times New Roman"/>
                <w:u w:val="single"/>
              </w:rPr>
              <w:fldChar w:fldCharType="separate"/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252"/>
                <w:tab w:val="left" w:pos="8172"/>
                <w:tab w:val="left" w:pos="9432"/>
              </w:tabs>
              <w:spacing w:line="180" w:lineRule="exact"/>
              <w:ind w:left="252" w:right="-108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342"/>
              </w:tabs>
              <w:ind w:left="72"/>
            </w:pPr>
            <w:r w:rsidRPr="003972FC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0"/>
            <w:r w:rsidRPr="003972FC">
              <w:instrText xml:space="preserve"> FORMCHECKBOX </w:instrText>
            </w:r>
            <w:r w:rsidR="008E60A9">
              <w:fldChar w:fldCharType="separate"/>
            </w:r>
            <w:r w:rsidRPr="003972FC">
              <w:fldChar w:fldCharType="end"/>
            </w:r>
            <w:bookmarkEnd w:id="11"/>
            <w:r>
              <w:tab/>
              <w:t>6.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3130E8">
            <w:pPr>
              <w:tabs>
                <w:tab w:val="left" w:pos="9422"/>
                <w:tab w:val="left" w:pos="10620"/>
              </w:tabs>
              <w:ind w:left="-108" w:right="-108"/>
            </w:pPr>
            <w:r>
              <w:t>Counseling.</w:t>
            </w:r>
            <w:r w:rsidRPr="003972FC">
              <w:t xml:space="preserve"> </w:t>
            </w:r>
            <w:r w:rsidR="003130E8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30E8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="003130E8">
              <w:rPr>
                <w:rFonts w:ascii="Times New Roman" w:hAnsi="Times New Roman"/>
                <w:u w:val="single"/>
              </w:rPr>
            </w:r>
            <w:r w:rsidR="003130E8">
              <w:rPr>
                <w:rFonts w:ascii="Times New Roman" w:hAnsi="Times New Roman"/>
                <w:u w:val="single"/>
              </w:rPr>
              <w:fldChar w:fldCharType="separate"/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noProof/>
                <w:u w:val="single"/>
              </w:rPr>
              <w:t> </w:t>
            </w:r>
            <w:r w:rsidR="003130E8">
              <w:rPr>
                <w:rFonts w:ascii="Times New Roman" w:hAnsi="Times New Roman"/>
                <w:u w:val="single"/>
              </w:rPr>
              <w:fldChar w:fldCharType="end"/>
            </w:r>
            <w:r w:rsidRPr="003972FC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6C78FC">
            <w:pPr>
              <w:tabs>
                <w:tab w:val="left" w:pos="9422"/>
                <w:tab w:val="left" w:pos="10620"/>
              </w:tabs>
              <w:spacing w:line="180" w:lineRule="exact"/>
              <w:ind w:left="-108" w:right="-108"/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342"/>
              </w:tabs>
              <w:ind w:left="72"/>
            </w:pPr>
            <w:r w:rsidRPr="003972FC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1"/>
            <w:r w:rsidRPr="003972FC">
              <w:instrText xml:space="preserve"> FORMCHECKBOX </w:instrText>
            </w:r>
            <w:r w:rsidR="008E60A9">
              <w:fldChar w:fldCharType="separate"/>
            </w:r>
            <w:r w:rsidRPr="003972FC">
              <w:fldChar w:fldCharType="end"/>
            </w:r>
            <w:bookmarkEnd w:id="12"/>
            <w:r w:rsidRPr="003972FC">
              <w:tab/>
              <w:t>7.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Default="00834F1D" w:rsidP="00B87D18">
            <w:pPr>
              <w:tabs>
                <w:tab w:val="left" w:pos="8172"/>
                <w:tab w:val="left" w:pos="9422"/>
                <w:tab w:val="left" w:pos="10620"/>
              </w:tabs>
              <w:ind w:left="-108" w:right="-108"/>
            </w:pPr>
            <w:r w:rsidRPr="003972FC">
              <w:t>Other</w:t>
            </w:r>
            <w:r w:rsidRPr="00FD2B8C">
              <w:t>:</w:t>
            </w:r>
            <w:r w:rsidRPr="003972FC">
              <w:tab/>
            </w:r>
            <w:r w:rsidRPr="003972FC">
              <w:rPr>
                <w:b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2"/>
            <w:r w:rsidRPr="003972FC">
              <w:rPr>
                <w:b/>
              </w:rPr>
              <w:instrText xml:space="preserve"> FORMCHECKBOX </w:instrText>
            </w:r>
            <w:r w:rsidR="008E60A9">
              <w:rPr>
                <w:b/>
              </w:rPr>
            </w:r>
            <w:r w:rsidR="008E60A9">
              <w:rPr>
                <w:b/>
              </w:rPr>
              <w:fldChar w:fldCharType="separate"/>
            </w:r>
            <w:r w:rsidRPr="003972FC">
              <w:rPr>
                <w:b/>
              </w:rPr>
              <w:fldChar w:fldCharType="end"/>
            </w:r>
            <w:bookmarkEnd w:id="13"/>
            <w:r w:rsidRPr="003972FC">
              <w:rPr>
                <w:b/>
              </w:rPr>
              <w:t xml:space="preserve"> See attached</w:t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9422"/>
                <w:tab w:val="left" w:pos="10620"/>
              </w:tabs>
              <w:ind w:left="-108" w:right="-108"/>
            </w:pPr>
            <w:r w:rsidRPr="003972FC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72FC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3972FC">
              <w:rPr>
                <w:rFonts w:ascii="Times New Roman" w:hAnsi="Times New Roman"/>
                <w:u w:val="single"/>
              </w:rPr>
            </w:r>
            <w:r w:rsidRPr="003972FC">
              <w:rPr>
                <w:rFonts w:ascii="Times New Roman" w:hAnsi="Times New Roman"/>
                <w:u w:val="single"/>
              </w:rPr>
              <w:fldChar w:fldCharType="separate"/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noProof/>
                <w:u w:val="single"/>
              </w:rPr>
              <w:t> </w:t>
            </w:r>
            <w:r w:rsidRPr="003972FC">
              <w:rPr>
                <w:rFonts w:ascii="Times New Roman" w:hAnsi="Times New Roman"/>
                <w:u w:val="single"/>
              </w:rPr>
              <w:fldChar w:fldCharType="end"/>
            </w:r>
            <w:r w:rsidRPr="003972FC">
              <w:rPr>
                <w:rFonts w:ascii="Times New Roman" w:hAnsi="Times New Roman"/>
                <w:u w:val="single"/>
              </w:rPr>
              <w:tab/>
            </w: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342"/>
              </w:tabs>
              <w:spacing w:line="180" w:lineRule="exact"/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6C78FC">
            <w:pPr>
              <w:tabs>
                <w:tab w:val="left" w:pos="9422"/>
                <w:tab w:val="left" w:pos="10620"/>
              </w:tabs>
              <w:spacing w:line="180" w:lineRule="exact"/>
              <w:ind w:left="-108" w:right="-108"/>
              <w:rPr>
                <w:rFonts w:ascii="Times New Roman" w:hAnsi="Times New Roman"/>
                <w:u w:val="single"/>
              </w:rPr>
            </w:pPr>
          </w:p>
        </w:tc>
      </w:tr>
      <w:tr w:rsidR="00834F1D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834F1D">
            <w:pPr>
              <w:tabs>
                <w:tab w:val="left" w:pos="342"/>
              </w:tabs>
              <w:ind w:left="72"/>
            </w:pPr>
            <w:r>
              <w:tab/>
              <w:t>8.</w:t>
            </w: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4F1D" w:rsidRPr="003972FC" w:rsidRDefault="00834F1D" w:rsidP="00C2276C">
            <w:pPr>
              <w:tabs>
                <w:tab w:val="left" w:pos="9422"/>
                <w:tab w:val="left" w:pos="10620"/>
              </w:tabs>
              <w:ind w:left="-108" w:right="-108"/>
              <w:rPr>
                <w:rFonts w:ascii="Times New Roman" w:hAnsi="Times New Roman"/>
                <w:u w:val="single"/>
              </w:rPr>
            </w:pPr>
            <w:r w:rsidRPr="003972FC">
              <w:t>The court may extend this decree for an additional 6 months</w:t>
            </w:r>
            <w:r w:rsidR="00C2276C">
              <w:t xml:space="preserve"> if under §278-38 H</w:t>
            </w:r>
            <w:r w:rsidR="003108C6">
              <w:t xml:space="preserve"> or 59 B</w:t>
            </w:r>
            <w:r w:rsidRPr="003972FC">
              <w:t xml:space="preserve"> </w:t>
            </w:r>
            <w:r w:rsidR="00C2276C">
              <w:t xml:space="preserve">or an additional </w:t>
            </w:r>
            <w:r w:rsidR="00B05C10">
              <w:t>3 months</w:t>
            </w:r>
            <w:r w:rsidR="00C2276C">
              <w:t xml:space="preserve"> if under §</w:t>
            </w:r>
            <w:r w:rsidR="00F85992">
              <w:t>278-178</w:t>
            </w:r>
            <w:r w:rsidR="00C2276C">
              <w:t xml:space="preserve"> </w:t>
            </w:r>
            <w:r w:rsidR="00E637F6">
              <w:t>G(2)(c)</w:t>
            </w:r>
            <w:r w:rsidR="00C2276C">
              <w:t xml:space="preserve"> </w:t>
            </w:r>
            <w:r w:rsidR="00C2276C" w:rsidRPr="003972FC">
              <w:t>upon notice and motion</w:t>
            </w:r>
            <w:r w:rsidRPr="003972FC">
              <w:t>. Unless an objection is made, no hearing will be held.</w:t>
            </w:r>
          </w:p>
        </w:tc>
      </w:tr>
      <w:tr w:rsidR="006C78FC" w:rsidRPr="003972FC" w:rsidTr="00911571">
        <w:trPr>
          <w:cantSplit/>
          <w:trHeight w:val="170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834F1D">
            <w:pPr>
              <w:tabs>
                <w:tab w:val="left" w:pos="342"/>
              </w:tabs>
              <w:ind w:left="72"/>
            </w:pPr>
          </w:p>
        </w:tc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C78FC" w:rsidRPr="003972FC" w:rsidRDefault="006C78FC" w:rsidP="00834F1D">
            <w:pPr>
              <w:tabs>
                <w:tab w:val="left" w:pos="9422"/>
                <w:tab w:val="left" w:pos="10620"/>
              </w:tabs>
              <w:ind w:left="-108" w:right="-108"/>
            </w:pPr>
          </w:p>
        </w:tc>
      </w:tr>
      <w:tr w:rsidR="006C78FC" w:rsidRPr="006F7F5E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" w:name="Text143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bookmarkEnd w:id="14"/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Child/Juvenile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5" w:name="Text58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bookmarkEnd w:id="15"/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6" w:name="Text144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bookmarkEnd w:id="16"/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7" w:name="Text145"/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bookmarkEnd w:id="17"/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Child’s/Juvenile’s Attorney/GAL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lastRenderedPageBreak/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Mother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Father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3972FC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Indian Custodian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4954"/>
              </w:tabs>
              <w:ind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Pr="006F7F5E" w:rsidRDefault="009E1977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Case w</w:t>
            </w:r>
            <w:r w:rsidR="006C78FC" w:rsidRPr="006F7F5E">
              <w:rPr>
                <w:position w:val="6"/>
                <w:sz w:val="14"/>
              </w:rPr>
              <w:t>orker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Name Printed or Typed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6F7F5E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right="-8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3972FC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Prosecuting Attorney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>
              <w:rPr>
                <w:position w:val="6"/>
                <w:sz w:val="14"/>
              </w:rPr>
              <w:t>Name Printed or Typed</w:t>
            </w:r>
          </w:p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sz w:val="14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u w:val="single"/>
              </w:rPr>
            </w:r>
            <w:r>
              <w:rPr>
                <w:rFonts w:ascii="Times New Roman" w:hAnsi="Times New Roman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u w:val="single"/>
              </w:rPr>
              <w:t> </w:t>
            </w:r>
            <w:r>
              <w:fldChar w:fldCharType="end"/>
            </w:r>
            <w:r>
              <w:rPr>
                <w:rFonts w:ascii="Times New Roman" w:hAnsi="Times New Roman"/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45"/>
                <w:tab w:val="left" w:pos="4954"/>
              </w:tabs>
              <w:ind w:left="25" w:right="-80"/>
              <w:jc w:val="center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Address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4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rFonts w:ascii="Times New Roman" w:hAnsi="Times New Roman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4"/>
                <w:u w:val="single"/>
              </w:rPr>
              <w:tab/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position w:val="6"/>
                <w:sz w:val="14"/>
              </w:rPr>
            </w:pPr>
            <w:r w:rsidRPr="006F7F5E">
              <w:rPr>
                <w:position w:val="6"/>
                <w:sz w:val="14"/>
              </w:rPr>
              <w:t>Email Address</w:t>
            </w:r>
            <w:r w:rsidRPr="006F7F5E">
              <w:rPr>
                <w:position w:val="6"/>
                <w:sz w:val="14"/>
              </w:rPr>
              <w:tab/>
              <w:t>Telephone Number</w:t>
            </w:r>
          </w:p>
          <w:p w:rsidR="006C78FC" w:rsidRPr="006F7F5E" w:rsidRDefault="006C78FC" w:rsidP="006C78FC">
            <w:pPr>
              <w:pStyle w:val="Header"/>
              <w:tabs>
                <w:tab w:val="clear" w:pos="4320"/>
                <w:tab w:val="left" w:pos="3407"/>
                <w:tab w:val="left" w:pos="3445"/>
                <w:tab w:val="left" w:pos="4954"/>
              </w:tabs>
              <w:ind w:left="25" w:right="-80"/>
              <w:rPr>
                <w:sz w:val="18"/>
                <w:u w:val="single"/>
              </w:rPr>
            </w:pP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u w:val="single"/>
              </w:rPr>
              <w:fldChar w:fldCharType="end"/>
            </w:r>
            <w:r w:rsidRPr="006F7F5E">
              <w:rPr>
                <w:sz w:val="14"/>
                <w:u w:val="single"/>
              </w:rPr>
              <w:tab/>
            </w:r>
            <w:r w:rsidRPr="006F7F5E">
              <w:rPr>
                <w:rFonts w:ascii="Times New Roman" w:hAnsi="Times New Roman"/>
                <w:u w:val="single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6F7F5E">
              <w:rPr>
                <w:rFonts w:ascii="Times New Roman" w:hAnsi="Times New Roman"/>
                <w:u w:val="single"/>
              </w:rPr>
              <w:instrText xml:space="preserve"> FORMTEXT </w:instrText>
            </w:r>
            <w:r w:rsidRPr="006F7F5E">
              <w:rPr>
                <w:rFonts w:ascii="Times New Roman" w:hAnsi="Times New Roman"/>
                <w:u w:val="single"/>
              </w:rPr>
            </w:r>
            <w:r w:rsidRPr="006F7F5E">
              <w:rPr>
                <w:rFonts w:ascii="Times New Roman" w:hAnsi="Times New Roman"/>
                <w:u w:val="single"/>
              </w:rPr>
              <w:fldChar w:fldCharType="separate"/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rPr>
                <w:rFonts w:ascii="Times New Roman" w:hAnsi="Times New Roman"/>
                <w:noProof/>
                <w:u w:val="single"/>
              </w:rPr>
              <w:t> </w:t>
            </w:r>
            <w:r w:rsidRPr="006F7F5E">
              <w:fldChar w:fldCharType="end"/>
            </w:r>
            <w:r w:rsidRPr="006F7F5E">
              <w:rPr>
                <w:sz w:val="18"/>
                <w:u w:val="single"/>
              </w:rPr>
              <w:tab/>
            </w:r>
          </w:p>
          <w:p w:rsidR="006C78FC" w:rsidRPr="003972FC" w:rsidRDefault="006C78FC" w:rsidP="006C78FC">
            <w:pPr>
              <w:tabs>
                <w:tab w:val="left" w:pos="3445"/>
                <w:tab w:val="left" w:pos="4880"/>
                <w:tab w:val="left" w:pos="9422"/>
                <w:tab w:val="left" w:pos="10620"/>
              </w:tabs>
              <w:ind w:left="25" w:right="-108"/>
            </w:pPr>
            <w:r w:rsidRPr="006F7F5E">
              <w:rPr>
                <w:position w:val="6"/>
                <w:sz w:val="14"/>
              </w:rPr>
              <w:t>Date</w:t>
            </w:r>
            <w:r w:rsidRPr="006F7F5E">
              <w:rPr>
                <w:position w:val="6"/>
                <w:sz w:val="14"/>
              </w:rPr>
              <w:tab/>
              <w:t>State Bar No. (if any)</w:t>
            </w:r>
          </w:p>
        </w:tc>
      </w:tr>
      <w:tr w:rsidR="006C78FC" w:rsidRPr="003972FC" w:rsidTr="00911571">
        <w:trPr>
          <w:cantSplit/>
          <w:trHeight w:val="170"/>
        </w:trPr>
        <w:tc>
          <w:tcPr>
            <w:tcW w:w="53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8FC" w:rsidRPr="003972FC" w:rsidRDefault="006C78FC" w:rsidP="006C78FC">
            <w:pPr>
              <w:tabs>
                <w:tab w:val="left" w:pos="3407"/>
                <w:tab w:val="left" w:pos="4879"/>
                <w:tab w:val="left" w:pos="9422"/>
                <w:tab w:val="left" w:pos="10620"/>
              </w:tabs>
              <w:ind w:right="-108"/>
              <w:jc w:val="both"/>
            </w:pP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4954"/>
              </w:tabs>
              <w:ind w:left="25" w:right="-80"/>
              <w:rPr>
                <w:rFonts w:ascii="Times New Roman" w:hAnsi="Times New Roman"/>
                <w:u w:val="single"/>
              </w:rPr>
            </w:pPr>
          </w:p>
        </w:tc>
      </w:tr>
      <w:tr w:rsidR="006C78FC" w:rsidRPr="003972FC" w:rsidTr="00911571">
        <w:trPr>
          <w:cantSplit/>
          <w:trHeight w:val="170"/>
        </w:trPr>
        <w:tc>
          <w:tcPr>
            <w:tcW w:w="107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78FC" w:rsidRDefault="006C78FC" w:rsidP="006C78FC">
            <w:pPr>
              <w:pStyle w:val="Header"/>
              <w:tabs>
                <w:tab w:val="clear" w:pos="4320"/>
                <w:tab w:val="left" w:pos="977"/>
                <w:tab w:val="left" w:pos="4954"/>
              </w:tabs>
              <w:ind w:left="977" w:right="-80" w:hanging="900"/>
              <w:rPr>
                <w:rFonts w:ascii="Times New Roman" w:hAnsi="Times New Roman"/>
                <w:u w:val="single"/>
              </w:rPr>
            </w:pPr>
            <w:r w:rsidRPr="000F6785">
              <w:rPr>
                <w:b/>
                <w:sz w:val="18"/>
                <w:szCs w:val="18"/>
              </w:rPr>
              <w:t>Notice:</w:t>
            </w:r>
            <w:r w:rsidRPr="000F6785">
              <w:rPr>
                <w:b/>
                <w:sz w:val="18"/>
                <w:szCs w:val="18"/>
              </w:rPr>
              <w:tab/>
            </w:r>
            <w:r w:rsidRPr="000F6785">
              <w:rPr>
                <w:sz w:val="18"/>
                <w:szCs w:val="18"/>
              </w:rPr>
              <w:t>During the period of this consent decree, the child/juvenile may object to its continuation and the hearing under which the child/juvenile was placed on supervision may be continued as if the consent decree</w:t>
            </w:r>
            <w:r>
              <w:rPr>
                <w:sz w:val="18"/>
                <w:szCs w:val="18"/>
              </w:rPr>
              <w:t xml:space="preserve"> had never been entered.</w:t>
            </w:r>
          </w:p>
        </w:tc>
      </w:tr>
    </w:tbl>
    <w:p w:rsidR="002E28B9" w:rsidRDefault="002E28B9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p w:rsidR="000366C7" w:rsidRPr="00276173" w:rsidRDefault="000366C7" w:rsidP="007460E5">
      <w:pPr>
        <w:pStyle w:val="BodyTextIndent"/>
        <w:tabs>
          <w:tab w:val="left" w:pos="1440"/>
        </w:tabs>
        <w:spacing w:line="240" w:lineRule="exact"/>
        <w:ind w:left="0" w:right="58"/>
        <w:rPr>
          <w:sz w:val="18"/>
          <w:szCs w:val="18"/>
        </w:rPr>
      </w:pPr>
    </w:p>
    <w:sectPr w:rsidR="000366C7" w:rsidRPr="00276173" w:rsidSect="00A25BBC">
      <w:headerReference w:type="even" r:id="rId7"/>
      <w:headerReference w:type="default" r:id="rId8"/>
      <w:footerReference w:type="default" r:id="rId9"/>
      <w:footerReference w:type="first" r:id="rId10"/>
      <w:type w:val="continuous"/>
      <w:pgSz w:w="12240" w:h="15840" w:code="1"/>
      <w:pgMar w:top="720" w:right="720" w:bottom="720" w:left="720" w:header="43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79" w:rsidRDefault="00135C79">
      <w:r>
        <w:separator/>
      </w:r>
    </w:p>
  </w:endnote>
  <w:endnote w:type="continuationSeparator" w:id="0">
    <w:p w:rsidR="00135C79" w:rsidRDefault="00135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B9" w:rsidRDefault="0016420E" w:rsidP="00911571">
    <w:pPr>
      <w:pStyle w:val="Footer"/>
      <w:tabs>
        <w:tab w:val="right" w:pos="10620"/>
      </w:tabs>
      <w:spacing w:before="120" w:line="240" w:lineRule="auto"/>
      <w:contextualSpacing/>
    </w:pPr>
    <w:r>
      <w:t>C</w:t>
    </w:r>
    <w:r w:rsidR="000F3F04">
      <w:t>U-111</w:t>
    </w:r>
    <w:r w:rsidRPr="002E68BE">
      <w:t xml:space="preserve">, </w:t>
    </w:r>
    <w:r w:rsidR="000F3F04">
      <w:t>11</w:t>
    </w:r>
    <w:r>
      <w:t>/20</w:t>
    </w:r>
    <w:r w:rsidRPr="002E68BE">
      <w:t xml:space="preserve"> </w:t>
    </w:r>
    <w:r w:rsidR="0087101B">
      <w:t xml:space="preserve">Stipulation for Consent Decree </w:t>
    </w:r>
    <w:r w:rsidR="003108C6">
      <w:t>(</w:t>
    </w:r>
    <w:r w:rsidR="001508A5">
      <w:t xml:space="preserve">In-Home </w:t>
    </w:r>
    <w:r w:rsidR="003108C6">
      <w:t>CHIPS/JIPS/Delinquency)</w:t>
    </w:r>
    <w:r>
      <w:tab/>
    </w:r>
    <w:r>
      <w:rPr>
        <w:rFonts w:cs="Arial"/>
      </w:rPr>
      <w:t>§§</w:t>
    </w:r>
    <w:r>
      <w:t>278-</w:t>
    </w:r>
    <w:r w:rsidR="00A25BBC">
      <w:t>38</w:t>
    </w:r>
    <w:r w:rsidR="003108C6">
      <w:t>, 59</w:t>
    </w:r>
    <w:r w:rsidR="00F85992">
      <w:t xml:space="preserve"> or 178</w:t>
    </w:r>
    <w:r>
      <w:t>, Menominee Tribal Code</w:t>
    </w:r>
  </w:p>
  <w:p w:rsidR="003108C6" w:rsidRPr="003108C6" w:rsidRDefault="003108C6" w:rsidP="003108C6">
    <w:pPr>
      <w:pStyle w:val="Footer"/>
      <w:tabs>
        <w:tab w:val="right" w:pos="10260"/>
      </w:tabs>
      <w:contextualSpacing/>
      <w:jc w:val="center"/>
      <w:rPr>
        <w:b/>
        <w:sz w:val="16"/>
        <w:szCs w:val="16"/>
      </w:rPr>
    </w:pPr>
    <w:r>
      <w:rPr>
        <w:b/>
        <w:sz w:val="16"/>
        <w:szCs w:val="16"/>
      </w:rPr>
      <w:t>This form shall not be modified. It may be supplemented with additional material.</w:t>
    </w:r>
  </w:p>
  <w:p w:rsidR="0071106A" w:rsidRPr="00302768" w:rsidRDefault="00302768" w:rsidP="00302768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E60A9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E60A9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8E60A9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 w:rsidR="001508A5">
      <w:rPr>
        <w:snapToGrid w:val="0"/>
        <w:sz w:val="20"/>
      </w:rPr>
      <w:fldChar w:fldCharType="separate"/>
    </w:r>
    <w:r w:rsidR="008E60A9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Pr="00911571" w:rsidRDefault="00B447CF" w:rsidP="00911571">
    <w:pPr>
      <w:pStyle w:val="Footer"/>
      <w:tabs>
        <w:tab w:val="right" w:pos="10620"/>
      </w:tabs>
      <w:spacing w:before="120" w:line="240" w:lineRule="auto"/>
    </w:pPr>
    <w:r>
      <w:t>CU-110</w:t>
    </w:r>
    <w:r w:rsidR="00F7235D" w:rsidRPr="002E68BE">
      <w:t>,</w:t>
    </w:r>
    <w:r w:rsidR="00AA568E" w:rsidRPr="002E68BE">
      <w:t xml:space="preserve"> </w:t>
    </w:r>
    <w:r w:rsidR="0097389E">
      <w:t>07</w:t>
    </w:r>
    <w:r>
      <w:t>/20</w:t>
    </w:r>
    <w:r w:rsidR="00AA568E" w:rsidRPr="002E68BE">
      <w:t xml:space="preserve"> Stipulation for Con</w:t>
    </w:r>
    <w:r w:rsidR="00FB5620" w:rsidRPr="002E68BE">
      <w:t>sent Decree (Out-of</w:t>
    </w:r>
    <w:r w:rsidR="00FB5620">
      <w:t>-Home Placement Only)</w:t>
    </w:r>
    <w:r w:rsidR="002E28B9">
      <w:tab/>
    </w:r>
    <w:r w:rsidR="002E28B9">
      <w:rPr>
        <w:rFonts w:cs="Arial"/>
      </w:rPr>
      <w:t>§§</w:t>
    </w:r>
    <w:r w:rsidR="00EA626A">
      <w:t>278-</w:t>
    </w:r>
    <w:r w:rsidR="0097389E">
      <w:t>38  or 169</w:t>
    </w:r>
    <w:r>
      <w:t>, Menominee Tribal Code</w:t>
    </w:r>
  </w:p>
  <w:p w:rsidR="0071106A" w:rsidRDefault="0071106A">
    <w:pPr>
      <w:pStyle w:val="Footer"/>
      <w:spacing w:line="240" w:lineRule="auto"/>
      <w:jc w:val="center"/>
    </w:pP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IF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F075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</w:rPr>
      <w:instrText xml:space="preserve"> &gt; 1</w:instrText>
    </w:r>
    <w:r>
      <w:rPr>
        <w:snapToGrid w:val="0"/>
        <w:sz w:val="20"/>
      </w:rPr>
      <w:instrText xml:space="preserve"> "</w:instrText>
    </w:r>
    <w:r>
      <w:rPr>
        <w:snapToGrid w:val="0"/>
      </w:rPr>
      <w:instrText xml:space="preserve">Page </w:instrTex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A25BBC">
      <w:rPr>
        <w:noProof/>
        <w:snapToGrid w:val="0"/>
      </w:rPr>
      <w:instrText>1</w:instrText>
    </w:r>
    <w:r>
      <w:rPr>
        <w:snapToGrid w:val="0"/>
      </w:rPr>
      <w:fldChar w:fldCharType="end"/>
    </w:r>
    <w:r>
      <w:rPr>
        <w:snapToGrid w:val="0"/>
      </w:rPr>
      <w:instrText xml:space="preserve"> of </w:instrTex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2F0758">
      <w:rPr>
        <w:noProof/>
        <w:snapToGrid w:val="0"/>
      </w:rPr>
      <w:instrText>2</w:instrText>
    </w:r>
    <w:r>
      <w:rPr>
        <w:snapToGrid w:val="0"/>
      </w:rPr>
      <w:fldChar w:fldCharType="end"/>
    </w:r>
    <w:r>
      <w:rPr>
        <w:snapToGrid w:val="0"/>
        <w:sz w:val="20"/>
      </w:rPr>
      <w:instrText xml:space="preserve">"\* MERGEFORMAT </w:instrText>
    </w:r>
    <w:r>
      <w:rPr>
        <w:snapToGrid w:val="0"/>
        <w:sz w:val="20"/>
      </w:rPr>
      <w:fldChar w:fldCharType="separate"/>
    </w:r>
    <w:r w:rsidR="002F0758">
      <w:rPr>
        <w:noProof/>
        <w:snapToGrid w:val="0"/>
      </w:rPr>
      <w:t>Page 1 of 2</w:t>
    </w:r>
    <w:r>
      <w:rPr>
        <w:snapToGrid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79" w:rsidRDefault="00135C79">
      <w:r>
        <w:separator/>
      </w:r>
    </w:p>
  </w:footnote>
  <w:footnote w:type="continuationSeparator" w:id="0">
    <w:p w:rsidR="00135C79" w:rsidRDefault="00135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Default="007110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29E0">
      <w:rPr>
        <w:rStyle w:val="PageNumber"/>
        <w:noProof/>
      </w:rPr>
      <w:t>1</w:t>
    </w:r>
    <w:r>
      <w:rPr>
        <w:rStyle w:val="PageNumber"/>
      </w:rPr>
      <w:fldChar w:fldCharType="end"/>
    </w:r>
  </w:p>
  <w:p w:rsidR="0071106A" w:rsidRDefault="0071106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06A" w:rsidRPr="00302768" w:rsidRDefault="0071106A" w:rsidP="003C4D02">
    <w:pPr>
      <w:pStyle w:val="Footer"/>
      <w:tabs>
        <w:tab w:val="right" w:pos="5580"/>
        <w:tab w:val="left" w:pos="8280"/>
        <w:tab w:val="right" w:pos="10260"/>
      </w:tabs>
      <w:spacing w:after="1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7589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3C0F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C265F2"/>
    <w:multiLevelType w:val="singleLevel"/>
    <w:tmpl w:val="74A0AA64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3" w15:restartNumberingAfterBreak="0">
    <w:nsid w:val="17E607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AEB4729"/>
    <w:multiLevelType w:val="hybridMultilevel"/>
    <w:tmpl w:val="69320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A1B14"/>
    <w:multiLevelType w:val="singleLevel"/>
    <w:tmpl w:val="13CA73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35D201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B94672F"/>
    <w:multiLevelType w:val="hybridMultilevel"/>
    <w:tmpl w:val="2AE04B5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E352C0"/>
    <w:multiLevelType w:val="hybridMultilevel"/>
    <w:tmpl w:val="A4FE34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087F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579641A"/>
    <w:multiLevelType w:val="singleLevel"/>
    <w:tmpl w:val="0BB0C7E8"/>
    <w:lvl w:ilvl="0">
      <w:start w:val="7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1" w15:restartNumberingAfterBreak="0">
    <w:nsid w:val="4CAE71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58A28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9645E0B"/>
    <w:multiLevelType w:val="singleLevel"/>
    <w:tmpl w:val="12D4A6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6F5857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12"/>
  </w:num>
  <w:num w:numId="11">
    <w:abstractNumId w:val="10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20"/>
    <w:rsid w:val="00000C0E"/>
    <w:rsid w:val="000013E6"/>
    <w:rsid w:val="00003064"/>
    <w:rsid w:val="00014780"/>
    <w:rsid w:val="00016C64"/>
    <w:rsid w:val="00025E93"/>
    <w:rsid w:val="00036678"/>
    <w:rsid w:val="000366C7"/>
    <w:rsid w:val="00042571"/>
    <w:rsid w:val="000451CF"/>
    <w:rsid w:val="0004542E"/>
    <w:rsid w:val="00090703"/>
    <w:rsid w:val="00097CD8"/>
    <w:rsid w:val="000A3CCD"/>
    <w:rsid w:val="000B2AC1"/>
    <w:rsid w:val="000B7160"/>
    <w:rsid w:val="000B737C"/>
    <w:rsid w:val="000C3DBB"/>
    <w:rsid w:val="000C5E74"/>
    <w:rsid w:val="000D5292"/>
    <w:rsid w:val="000D58AE"/>
    <w:rsid w:val="000E00E9"/>
    <w:rsid w:val="000F2304"/>
    <w:rsid w:val="000F3F04"/>
    <w:rsid w:val="000F4681"/>
    <w:rsid w:val="000F57C4"/>
    <w:rsid w:val="000F6785"/>
    <w:rsid w:val="0011207F"/>
    <w:rsid w:val="00114A3C"/>
    <w:rsid w:val="00116201"/>
    <w:rsid w:val="00121A60"/>
    <w:rsid w:val="0013234D"/>
    <w:rsid w:val="00133AD0"/>
    <w:rsid w:val="00135326"/>
    <w:rsid w:val="00135C79"/>
    <w:rsid w:val="001508A5"/>
    <w:rsid w:val="00156273"/>
    <w:rsid w:val="0016420E"/>
    <w:rsid w:val="00172B12"/>
    <w:rsid w:val="00181F78"/>
    <w:rsid w:val="0019347B"/>
    <w:rsid w:val="001A0A8F"/>
    <w:rsid w:val="001A13A1"/>
    <w:rsid w:val="001B0320"/>
    <w:rsid w:val="001B48C6"/>
    <w:rsid w:val="001B7195"/>
    <w:rsid w:val="001C0FB6"/>
    <w:rsid w:val="001D48D9"/>
    <w:rsid w:val="001E4CF2"/>
    <w:rsid w:val="001F2823"/>
    <w:rsid w:val="001F57AB"/>
    <w:rsid w:val="002043F9"/>
    <w:rsid w:val="00205289"/>
    <w:rsid w:val="0020760E"/>
    <w:rsid w:val="00214FC1"/>
    <w:rsid w:val="00215CA6"/>
    <w:rsid w:val="002505F8"/>
    <w:rsid w:val="00270380"/>
    <w:rsid w:val="002731C6"/>
    <w:rsid w:val="00276173"/>
    <w:rsid w:val="0028339E"/>
    <w:rsid w:val="00286210"/>
    <w:rsid w:val="00290F13"/>
    <w:rsid w:val="002A58B9"/>
    <w:rsid w:val="002A7016"/>
    <w:rsid w:val="002E28B9"/>
    <w:rsid w:val="002E68BE"/>
    <w:rsid w:val="002F0758"/>
    <w:rsid w:val="002F0F21"/>
    <w:rsid w:val="002F260C"/>
    <w:rsid w:val="002F3C94"/>
    <w:rsid w:val="00300CE9"/>
    <w:rsid w:val="00302768"/>
    <w:rsid w:val="003108C6"/>
    <w:rsid w:val="003130E8"/>
    <w:rsid w:val="00313FF4"/>
    <w:rsid w:val="00320A40"/>
    <w:rsid w:val="00323A01"/>
    <w:rsid w:val="00327B15"/>
    <w:rsid w:val="00336C24"/>
    <w:rsid w:val="0033725C"/>
    <w:rsid w:val="00345561"/>
    <w:rsid w:val="00350F26"/>
    <w:rsid w:val="003534D5"/>
    <w:rsid w:val="00356D4A"/>
    <w:rsid w:val="00362247"/>
    <w:rsid w:val="003625DC"/>
    <w:rsid w:val="00364AB0"/>
    <w:rsid w:val="003710B4"/>
    <w:rsid w:val="00375084"/>
    <w:rsid w:val="00381BB8"/>
    <w:rsid w:val="003837ED"/>
    <w:rsid w:val="00392425"/>
    <w:rsid w:val="00393C3F"/>
    <w:rsid w:val="003972FC"/>
    <w:rsid w:val="003A03A5"/>
    <w:rsid w:val="003B132C"/>
    <w:rsid w:val="003C4D02"/>
    <w:rsid w:val="003D11B6"/>
    <w:rsid w:val="003E7FC7"/>
    <w:rsid w:val="0040405F"/>
    <w:rsid w:val="00407FD1"/>
    <w:rsid w:val="00411816"/>
    <w:rsid w:val="00414001"/>
    <w:rsid w:val="004237C7"/>
    <w:rsid w:val="00433E5C"/>
    <w:rsid w:val="00444722"/>
    <w:rsid w:val="00447861"/>
    <w:rsid w:val="00450470"/>
    <w:rsid w:val="00451848"/>
    <w:rsid w:val="00455764"/>
    <w:rsid w:val="00456F1C"/>
    <w:rsid w:val="00491479"/>
    <w:rsid w:val="00495FF4"/>
    <w:rsid w:val="004A2336"/>
    <w:rsid w:val="004B08A8"/>
    <w:rsid w:val="004B342A"/>
    <w:rsid w:val="004C3AEB"/>
    <w:rsid w:val="004C4FD9"/>
    <w:rsid w:val="004D0791"/>
    <w:rsid w:val="004D6C46"/>
    <w:rsid w:val="004E192C"/>
    <w:rsid w:val="004E5DDF"/>
    <w:rsid w:val="004F3B65"/>
    <w:rsid w:val="004F7C0F"/>
    <w:rsid w:val="00503730"/>
    <w:rsid w:val="0050702B"/>
    <w:rsid w:val="0051245F"/>
    <w:rsid w:val="005236D2"/>
    <w:rsid w:val="005329E0"/>
    <w:rsid w:val="00540047"/>
    <w:rsid w:val="00554571"/>
    <w:rsid w:val="00557DF1"/>
    <w:rsid w:val="00561E4C"/>
    <w:rsid w:val="00567F3E"/>
    <w:rsid w:val="00587D18"/>
    <w:rsid w:val="005A4EE0"/>
    <w:rsid w:val="005B7B14"/>
    <w:rsid w:val="005C25CC"/>
    <w:rsid w:val="005D05E8"/>
    <w:rsid w:val="005D1F78"/>
    <w:rsid w:val="005E770A"/>
    <w:rsid w:val="005F07D7"/>
    <w:rsid w:val="00606EAF"/>
    <w:rsid w:val="0061150F"/>
    <w:rsid w:val="006343C9"/>
    <w:rsid w:val="006345C5"/>
    <w:rsid w:val="00634AE0"/>
    <w:rsid w:val="00644E91"/>
    <w:rsid w:val="00650DCC"/>
    <w:rsid w:val="006531DB"/>
    <w:rsid w:val="0066260B"/>
    <w:rsid w:val="0066331F"/>
    <w:rsid w:val="00667E6C"/>
    <w:rsid w:val="00686328"/>
    <w:rsid w:val="00693E33"/>
    <w:rsid w:val="006A6985"/>
    <w:rsid w:val="006B144E"/>
    <w:rsid w:val="006B738F"/>
    <w:rsid w:val="006C66D9"/>
    <w:rsid w:val="006C6FE4"/>
    <w:rsid w:val="006C78FC"/>
    <w:rsid w:val="006D18CD"/>
    <w:rsid w:val="006E0885"/>
    <w:rsid w:val="006E7190"/>
    <w:rsid w:val="006F3E61"/>
    <w:rsid w:val="006F78BF"/>
    <w:rsid w:val="006F7F5E"/>
    <w:rsid w:val="0071106A"/>
    <w:rsid w:val="007132CB"/>
    <w:rsid w:val="00724EBE"/>
    <w:rsid w:val="007265BD"/>
    <w:rsid w:val="0072719D"/>
    <w:rsid w:val="00735AD9"/>
    <w:rsid w:val="00745386"/>
    <w:rsid w:val="007460E5"/>
    <w:rsid w:val="00746803"/>
    <w:rsid w:val="00752205"/>
    <w:rsid w:val="0075671B"/>
    <w:rsid w:val="00757D5D"/>
    <w:rsid w:val="00763753"/>
    <w:rsid w:val="00763C59"/>
    <w:rsid w:val="00764238"/>
    <w:rsid w:val="007650CB"/>
    <w:rsid w:val="007A73AA"/>
    <w:rsid w:val="007B4844"/>
    <w:rsid w:val="007B75BC"/>
    <w:rsid w:val="007C658A"/>
    <w:rsid w:val="007D0C47"/>
    <w:rsid w:val="007E06D1"/>
    <w:rsid w:val="007E113B"/>
    <w:rsid w:val="0080264D"/>
    <w:rsid w:val="00803A0F"/>
    <w:rsid w:val="00804C1D"/>
    <w:rsid w:val="00815A58"/>
    <w:rsid w:val="00815EB2"/>
    <w:rsid w:val="008219F2"/>
    <w:rsid w:val="00823E9F"/>
    <w:rsid w:val="00834F1D"/>
    <w:rsid w:val="008412AD"/>
    <w:rsid w:val="0084565E"/>
    <w:rsid w:val="00855001"/>
    <w:rsid w:val="0085668E"/>
    <w:rsid w:val="00867FB4"/>
    <w:rsid w:val="0087101B"/>
    <w:rsid w:val="00882BE8"/>
    <w:rsid w:val="00885D20"/>
    <w:rsid w:val="0089797E"/>
    <w:rsid w:val="008C1B97"/>
    <w:rsid w:val="008E60A9"/>
    <w:rsid w:val="008F1952"/>
    <w:rsid w:val="009007F9"/>
    <w:rsid w:val="00911571"/>
    <w:rsid w:val="00913919"/>
    <w:rsid w:val="00934625"/>
    <w:rsid w:val="00936489"/>
    <w:rsid w:val="0094488F"/>
    <w:rsid w:val="00961AE5"/>
    <w:rsid w:val="00965612"/>
    <w:rsid w:val="00966954"/>
    <w:rsid w:val="0097232B"/>
    <w:rsid w:val="0097389E"/>
    <w:rsid w:val="00974C38"/>
    <w:rsid w:val="0097683D"/>
    <w:rsid w:val="009859E5"/>
    <w:rsid w:val="009923CD"/>
    <w:rsid w:val="009945F9"/>
    <w:rsid w:val="009B214C"/>
    <w:rsid w:val="009B2F95"/>
    <w:rsid w:val="009C04B4"/>
    <w:rsid w:val="009C0F11"/>
    <w:rsid w:val="009C5FA6"/>
    <w:rsid w:val="009D3048"/>
    <w:rsid w:val="009E1977"/>
    <w:rsid w:val="00A141F0"/>
    <w:rsid w:val="00A15270"/>
    <w:rsid w:val="00A25BBC"/>
    <w:rsid w:val="00A4370E"/>
    <w:rsid w:val="00A44D4F"/>
    <w:rsid w:val="00A506AF"/>
    <w:rsid w:val="00A6078F"/>
    <w:rsid w:val="00A65954"/>
    <w:rsid w:val="00A70A98"/>
    <w:rsid w:val="00A7202D"/>
    <w:rsid w:val="00A74F2D"/>
    <w:rsid w:val="00A753FC"/>
    <w:rsid w:val="00A81417"/>
    <w:rsid w:val="00A84257"/>
    <w:rsid w:val="00A84F83"/>
    <w:rsid w:val="00AA568E"/>
    <w:rsid w:val="00AA6262"/>
    <w:rsid w:val="00AB74BD"/>
    <w:rsid w:val="00AC073C"/>
    <w:rsid w:val="00AC4141"/>
    <w:rsid w:val="00AD4862"/>
    <w:rsid w:val="00AF1063"/>
    <w:rsid w:val="00B0537B"/>
    <w:rsid w:val="00B05C10"/>
    <w:rsid w:val="00B101AB"/>
    <w:rsid w:val="00B12937"/>
    <w:rsid w:val="00B447CF"/>
    <w:rsid w:val="00B44E0F"/>
    <w:rsid w:val="00B55F76"/>
    <w:rsid w:val="00B56AD0"/>
    <w:rsid w:val="00B643F9"/>
    <w:rsid w:val="00B727A2"/>
    <w:rsid w:val="00B76E7C"/>
    <w:rsid w:val="00B8419C"/>
    <w:rsid w:val="00B87D18"/>
    <w:rsid w:val="00B90960"/>
    <w:rsid w:val="00B974E3"/>
    <w:rsid w:val="00BA24CC"/>
    <w:rsid w:val="00BB0603"/>
    <w:rsid w:val="00BB2431"/>
    <w:rsid w:val="00BB498F"/>
    <w:rsid w:val="00BC3A71"/>
    <w:rsid w:val="00BC53D6"/>
    <w:rsid w:val="00BD24C0"/>
    <w:rsid w:val="00BF5D50"/>
    <w:rsid w:val="00C0277D"/>
    <w:rsid w:val="00C03406"/>
    <w:rsid w:val="00C128B4"/>
    <w:rsid w:val="00C2276C"/>
    <w:rsid w:val="00C23566"/>
    <w:rsid w:val="00C30C1D"/>
    <w:rsid w:val="00C41706"/>
    <w:rsid w:val="00C46BD5"/>
    <w:rsid w:val="00C47BD2"/>
    <w:rsid w:val="00C51FC3"/>
    <w:rsid w:val="00C5680E"/>
    <w:rsid w:val="00C6204F"/>
    <w:rsid w:val="00C63A81"/>
    <w:rsid w:val="00C7437B"/>
    <w:rsid w:val="00C81EF9"/>
    <w:rsid w:val="00CA0A9B"/>
    <w:rsid w:val="00CB0FB3"/>
    <w:rsid w:val="00CB3579"/>
    <w:rsid w:val="00CB504B"/>
    <w:rsid w:val="00CC2BCA"/>
    <w:rsid w:val="00CC3822"/>
    <w:rsid w:val="00CC40E6"/>
    <w:rsid w:val="00CC55BD"/>
    <w:rsid w:val="00CE5A31"/>
    <w:rsid w:val="00CF11F8"/>
    <w:rsid w:val="00CF516F"/>
    <w:rsid w:val="00CF70D0"/>
    <w:rsid w:val="00CF7BF9"/>
    <w:rsid w:val="00D13475"/>
    <w:rsid w:val="00D32B7E"/>
    <w:rsid w:val="00D72F06"/>
    <w:rsid w:val="00D95265"/>
    <w:rsid w:val="00D95695"/>
    <w:rsid w:val="00DA0D02"/>
    <w:rsid w:val="00DA7C96"/>
    <w:rsid w:val="00DB1BA2"/>
    <w:rsid w:val="00DB49DE"/>
    <w:rsid w:val="00DB7C59"/>
    <w:rsid w:val="00DC0069"/>
    <w:rsid w:val="00DD283F"/>
    <w:rsid w:val="00DF7034"/>
    <w:rsid w:val="00DF76FF"/>
    <w:rsid w:val="00E13A7C"/>
    <w:rsid w:val="00E145A1"/>
    <w:rsid w:val="00E31625"/>
    <w:rsid w:val="00E31679"/>
    <w:rsid w:val="00E431FB"/>
    <w:rsid w:val="00E454D3"/>
    <w:rsid w:val="00E637F6"/>
    <w:rsid w:val="00E67D67"/>
    <w:rsid w:val="00E76A86"/>
    <w:rsid w:val="00E80173"/>
    <w:rsid w:val="00E81411"/>
    <w:rsid w:val="00E91AC5"/>
    <w:rsid w:val="00E953AA"/>
    <w:rsid w:val="00EA06DE"/>
    <w:rsid w:val="00EA17B5"/>
    <w:rsid w:val="00EA503D"/>
    <w:rsid w:val="00EA5565"/>
    <w:rsid w:val="00EA626A"/>
    <w:rsid w:val="00EA6D8A"/>
    <w:rsid w:val="00EB2C42"/>
    <w:rsid w:val="00EC1BFB"/>
    <w:rsid w:val="00EC6460"/>
    <w:rsid w:val="00EE242E"/>
    <w:rsid w:val="00EE5743"/>
    <w:rsid w:val="00EF0736"/>
    <w:rsid w:val="00EF6EF6"/>
    <w:rsid w:val="00F11763"/>
    <w:rsid w:val="00F17F05"/>
    <w:rsid w:val="00F27B0B"/>
    <w:rsid w:val="00F46488"/>
    <w:rsid w:val="00F47655"/>
    <w:rsid w:val="00F54884"/>
    <w:rsid w:val="00F57620"/>
    <w:rsid w:val="00F61E6B"/>
    <w:rsid w:val="00F632F5"/>
    <w:rsid w:val="00F7121C"/>
    <w:rsid w:val="00F7235D"/>
    <w:rsid w:val="00F857FE"/>
    <w:rsid w:val="00F85992"/>
    <w:rsid w:val="00F86886"/>
    <w:rsid w:val="00F90853"/>
    <w:rsid w:val="00FA283F"/>
    <w:rsid w:val="00FA602D"/>
    <w:rsid w:val="00FA7042"/>
    <w:rsid w:val="00FB4B02"/>
    <w:rsid w:val="00FB5620"/>
    <w:rsid w:val="00FD2B8C"/>
    <w:rsid w:val="00FD3907"/>
    <w:rsid w:val="00FE209D"/>
    <w:rsid w:val="00FF35D8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05C00110"/>
  <w15:docId w15:val="{198FB74F-0E20-4345-8D74-75643C9C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7C"/>
    <w:pPr>
      <w:spacing w:line="24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Pr>
      <w:sz w:val="14"/>
    </w:rPr>
  </w:style>
  <w:style w:type="character" w:styleId="PageNumber">
    <w:name w:val="page number"/>
    <w:basedOn w:val="DefaultParagraphFont"/>
  </w:style>
  <w:style w:type="paragraph" w:customStyle="1" w:styleId="Caption1">
    <w:name w:val="Caption1"/>
    <w:basedOn w:val="Header"/>
    <w:pPr>
      <w:tabs>
        <w:tab w:val="clear" w:pos="4320"/>
        <w:tab w:val="clear" w:pos="8640"/>
      </w:tabs>
    </w:pPr>
    <w:rPr>
      <w:position w:val="6"/>
      <w:sz w:val="14"/>
    </w:rPr>
  </w:style>
  <w:style w:type="paragraph" w:customStyle="1" w:styleId="FormField">
    <w:name w:val="FormField"/>
    <w:basedOn w:val="Header"/>
    <w:pPr>
      <w:tabs>
        <w:tab w:val="clear" w:pos="4320"/>
        <w:tab w:val="clear" w:pos="8640"/>
      </w:tabs>
    </w:pPr>
    <w:rPr>
      <w:rFonts w:ascii="Times New Roman" w:hAnsi="Times New Roman"/>
      <w:u w:val="single"/>
    </w:rPr>
  </w:style>
  <w:style w:type="paragraph" w:customStyle="1" w:styleId="FormTitle">
    <w:name w:val="FormTitle"/>
    <w:basedOn w:val="Heading6"/>
  </w:style>
  <w:style w:type="paragraph" w:customStyle="1" w:styleId="cell">
    <w:name w:val="cell"/>
    <w:basedOn w:val="FormField"/>
    <w:rPr>
      <w:sz w:val="18"/>
      <w:u w:val="none"/>
    </w:rPr>
  </w:style>
  <w:style w:type="paragraph" w:styleId="BodyText">
    <w:name w:val="Body Text"/>
    <w:basedOn w:val="Normal"/>
    <w:pPr>
      <w:ind w:right="18"/>
    </w:pPr>
    <w:rPr>
      <w:sz w:val="18"/>
    </w:rPr>
  </w:style>
  <w:style w:type="paragraph" w:styleId="BodyTextIndent">
    <w:name w:val="Body Text Indent"/>
    <w:basedOn w:val="Normal"/>
    <w:pPr>
      <w:spacing w:line="240" w:lineRule="auto"/>
      <w:ind w:left="720"/>
    </w:pPr>
    <w:rPr>
      <w:sz w:val="16"/>
    </w:rPr>
  </w:style>
  <w:style w:type="paragraph" w:styleId="BodyText2">
    <w:name w:val="Body Text 2"/>
    <w:basedOn w:val="Normal"/>
    <w:pPr>
      <w:tabs>
        <w:tab w:val="left" w:pos="600"/>
        <w:tab w:val="left" w:pos="840"/>
      </w:tabs>
      <w:ind w:right="58"/>
    </w:pPr>
    <w:rPr>
      <w:sz w:val="18"/>
    </w:rPr>
  </w:style>
  <w:style w:type="paragraph" w:styleId="BodyTextIndent2">
    <w:name w:val="Body Text Indent 2"/>
    <w:basedOn w:val="Normal"/>
    <w:pPr>
      <w:tabs>
        <w:tab w:val="left" w:pos="180"/>
        <w:tab w:val="left" w:pos="540"/>
        <w:tab w:val="left" w:pos="900"/>
        <w:tab w:val="left" w:pos="1260"/>
        <w:tab w:val="left" w:pos="5040"/>
        <w:tab w:val="left" w:pos="5400"/>
      </w:tabs>
      <w:ind w:left="960" w:hanging="960"/>
    </w:pPr>
  </w:style>
  <w:style w:type="paragraph" w:styleId="BodyTextIndent3">
    <w:name w:val="Body Text Indent 3"/>
    <w:basedOn w:val="Normal"/>
    <w:pPr>
      <w:tabs>
        <w:tab w:val="left" w:pos="480"/>
        <w:tab w:val="left" w:pos="720"/>
        <w:tab w:val="left" w:pos="4770"/>
        <w:tab w:val="left" w:pos="6570"/>
      </w:tabs>
      <w:ind w:left="720" w:hanging="540"/>
    </w:pPr>
  </w:style>
  <w:style w:type="paragraph" w:styleId="BlockText">
    <w:name w:val="Block Text"/>
    <w:basedOn w:val="Normal"/>
    <w:pPr>
      <w:tabs>
        <w:tab w:val="left" w:pos="240"/>
        <w:tab w:val="left" w:pos="480"/>
        <w:tab w:val="left" w:pos="1260"/>
        <w:tab w:val="left" w:pos="10200"/>
      </w:tabs>
      <w:ind w:left="480" w:right="58" w:hanging="480"/>
    </w:pPr>
  </w:style>
  <w:style w:type="paragraph" w:styleId="BalloonText">
    <w:name w:val="Balloon Text"/>
    <w:basedOn w:val="Normal"/>
    <w:semiHidden/>
    <w:rsid w:val="004237C7"/>
    <w:rPr>
      <w:rFonts w:ascii="Tahoma" w:hAnsi="Tahoma" w:cs="Tahoma"/>
      <w:sz w:val="16"/>
      <w:szCs w:val="16"/>
    </w:rPr>
  </w:style>
  <w:style w:type="paragraph" w:customStyle="1" w:styleId="atxt1section">
    <w:name w:val="atxt:1section"/>
    <w:rsid w:val="00E31679"/>
    <w:pPr>
      <w:tabs>
        <w:tab w:val="left" w:pos="0"/>
        <w:tab w:val="left" w:pos="1296"/>
        <w:tab w:val="left" w:pos="2448"/>
        <w:tab w:val="left" w:pos="2808"/>
      </w:tabs>
      <w:autoSpaceDE w:val="0"/>
      <w:autoSpaceDN w:val="0"/>
      <w:adjustRightInd w:val="0"/>
      <w:spacing w:before="150" w:after="29" w:line="189" w:lineRule="atLeast"/>
      <w:jc w:val="both"/>
    </w:pPr>
    <w:rPr>
      <w:rFonts w:ascii="Times" w:hAnsi="Times" w:cs="Times"/>
      <w:sz w:val="18"/>
      <w:szCs w:val="18"/>
    </w:rPr>
  </w:style>
  <w:style w:type="paragraph" w:styleId="NoSpacing">
    <w:name w:val="No Spacing"/>
    <w:basedOn w:val="Normal"/>
    <w:uiPriority w:val="1"/>
    <w:qFormat/>
    <w:rsid w:val="00EC64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6C78FC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3108C6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5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97\Templates\JuvenileTemplate_Mas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JuvenileTemplate_Master</Template>
  <TotalTime>9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WISCONSIN, CIRCUIT COURT,</vt:lpstr>
    </vt:vector>
  </TitlesOfParts>
  <Company>Wisconsin State Courts</Company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WISCONSIN, CIRCUIT COURT,</dc:title>
  <dc:creator>Terri Borrud</dc:creator>
  <cp:lastModifiedBy>Danica Zawieja</cp:lastModifiedBy>
  <cp:revision>7</cp:revision>
  <cp:lastPrinted>2020-07-16T19:30:00Z</cp:lastPrinted>
  <dcterms:created xsi:type="dcterms:W3CDTF">2020-11-13T16:00:00Z</dcterms:created>
  <dcterms:modified xsi:type="dcterms:W3CDTF">2020-11-13T17:42:00Z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_Line1">
    <vt:lpwstr>Consent Decree</vt:lpwstr>
  </property>
  <property fmtid="{D5CDD505-2E9C-101B-9397-08002B2CF9AE}" pid="3" name="Title_Line2">
    <vt:lpwstr>(Out of Home Placement Only)</vt:lpwstr>
  </property>
  <property fmtid="{D5CDD505-2E9C-101B-9397-08002B2CF9AE}" pid="4" name="Title_Line3">
    <vt:lpwstr/>
  </property>
  <property fmtid="{D5CDD505-2E9C-101B-9397-08002B2CF9AE}" pid="5" name="Descriptive_Preface_1">
    <vt:lpwstr>IN THE INTEREST OF</vt:lpwstr>
  </property>
  <property fmtid="{D5CDD505-2E9C-101B-9397-08002B2CF9AE}" pid="6" name="Descriptive_Preface_2">
    <vt:lpwstr/>
  </property>
  <property fmtid="{D5CDD505-2E9C-101B-9397-08002B2CF9AE}" pid="7" name="Relevant_Statutes">
    <vt:lpwstr>§§48.32 and 938.32, Wisconsin Statutes</vt:lpwstr>
  </property>
</Properties>
</file>