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780"/>
        <w:gridCol w:w="2322"/>
      </w:tblGrid>
      <w:tr w:rsidR="00DF76FF" w:rsidRPr="003972FC" w:rsidTr="007925C5">
        <w:trPr>
          <w:cantSplit/>
          <w:trHeight w:val="360"/>
        </w:trPr>
        <w:tc>
          <w:tcPr>
            <w:tcW w:w="8370" w:type="dxa"/>
            <w:gridSpan w:val="3"/>
            <w:tcBorders>
              <w:top w:val="nil"/>
              <w:left w:val="nil"/>
              <w:bottom w:val="single" w:sz="4" w:space="0" w:color="auto"/>
              <w:right w:val="nil"/>
            </w:tcBorders>
            <w:vAlign w:val="bottom"/>
          </w:tcPr>
          <w:p w:rsidR="00DF76FF" w:rsidRPr="00EE242E" w:rsidRDefault="00EE242E" w:rsidP="00381BB8">
            <w:pPr>
              <w:tabs>
                <w:tab w:val="right" w:pos="7740"/>
              </w:tabs>
              <w:spacing w:after="40"/>
              <w:rPr>
                <w:b/>
              </w:rPr>
            </w:pPr>
            <w:r>
              <w:rPr>
                <w:b/>
              </w:rPr>
              <w:t>MENOMINEE INDIAN TRIBE OF WISCONSIN                     MENOMINEE TRIBAL COURT</w:t>
            </w:r>
          </w:p>
        </w:tc>
        <w:tc>
          <w:tcPr>
            <w:tcW w:w="2322" w:type="dxa"/>
            <w:vMerge w:val="restart"/>
            <w:tcBorders>
              <w:top w:val="nil"/>
              <w:left w:val="single" w:sz="4" w:space="0" w:color="auto"/>
              <w:right w:val="nil"/>
            </w:tcBorders>
          </w:tcPr>
          <w:p w:rsidR="00DF76FF" w:rsidRPr="003972FC" w:rsidRDefault="00DF76FF" w:rsidP="00764238">
            <w:pPr>
              <w:pStyle w:val="Heading3"/>
              <w:rPr>
                <w:sz w:val="18"/>
                <w:szCs w:val="18"/>
              </w:rPr>
            </w:pPr>
          </w:p>
        </w:tc>
      </w:tr>
      <w:tr w:rsidR="002E28B9" w:rsidRPr="003972FC" w:rsidTr="007925C5">
        <w:trPr>
          <w:cantSplit/>
          <w:trHeight w:val="1610"/>
        </w:trPr>
        <w:tc>
          <w:tcPr>
            <w:tcW w:w="4590" w:type="dxa"/>
            <w:gridSpan w:val="2"/>
            <w:tcBorders>
              <w:left w:val="nil"/>
              <w:bottom w:val="single" w:sz="4" w:space="0" w:color="auto"/>
              <w:right w:val="nil"/>
            </w:tcBorders>
          </w:tcPr>
          <w:p w:rsidR="002E28B9" w:rsidRPr="003972FC" w:rsidRDefault="002E28B9" w:rsidP="002E28B9">
            <w:pPr>
              <w:pStyle w:val="Header"/>
              <w:tabs>
                <w:tab w:val="clear" w:pos="4320"/>
                <w:tab w:val="clear" w:pos="8640"/>
              </w:tabs>
              <w:spacing w:line="120" w:lineRule="exact"/>
            </w:pPr>
          </w:p>
          <w:p w:rsidR="002E28B9" w:rsidRPr="003972FC" w:rsidRDefault="002E28B9" w:rsidP="00764238">
            <w:pPr>
              <w:pStyle w:val="Header"/>
              <w:tabs>
                <w:tab w:val="clear" w:pos="4320"/>
                <w:tab w:val="clear" w:pos="8640"/>
              </w:tabs>
            </w:pPr>
            <w:r>
              <w:t>IN THE INTEREST OF</w:t>
            </w:r>
          </w:p>
          <w:p w:rsidR="002E28B9" w:rsidRPr="003972FC" w:rsidRDefault="002E28B9" w:rsidP="002E28B9">
            <w:pPr>
              <w:pStyle w:val="Header"/>
              <w:tabs>
                <w:tab w:val="clear" w:pos="4320"/>
                <w:tab w:val="clear" w:pos="8640"/>
              </w:tabs>
              <w:spacing w:line="120" w:lineRule="exact"/>
            </w:pPr>
          </w:p>
          <w:p w:rsidR="002E28B9" w:rsidRPr="002E28B9" w:rsidRDefault="002E28B9" w:rsidP="002E28B9">
            <w:pPr>
              <w:pStyle w:val="FormField"/>
              <w:tabs>
                <w:tab w:val="left" w:pos="4302"/>
              </w:tabs>
            </w:pPr>
            <w:r w:rsidRPr="002E28B9">
              <w:fldChar w:fldCharType="begin">
                <w:ffData>
                  <w:name w:val="txtName"/>
                  <w:enabled/>
                  <w:calcOnExit w:val="0"/>
                  <w:textInput>
                    <w:maxLength w:val="50"/>
                  </w:textInput>
                </w:ffData>
              </w:fldChar>
            </w:r>
            <w:bookmarkStart w:id="0" w:name="txtName"/>
            <w:r w:rsidRPr="002E28B9">
              <w:instrText xml:space="preserve"> FORMTEXT </w:instrText>
            </w:r>
            <w:r w:rsidRPr="002E28B9">
              <w:fldChar w:fldCharType="separate"/>
            </w:r>
            <w:bookmarkStart w:id="1" w:name="_GoBack"/>
            <w:r w:rsidRPr="002E28B9">
              <w:rPr>
                <w:noProof/>
              </w:rPr>
              <w:t> </w:t>
            </w:r>
            <w:r w:rsidRPr="002E28B9">
              <w:rPr>
                <w:noProof/>
              </w:rPr>
              <w:t> </w:t>
            </w:r>
            <w:r w:rsidRPr="002E28B9">
              <w:rPr>
                <w:noProof/>
              </w:rPr>
              <w:t> </w:t>
            </w:r>
            <w:r w:rsidRPr="002E28B9">
              <w:rPr>
                <w:noProof/>
              </w:rPr>
              <w:t> </w:t>
            </w:r>
            <w:r w:rsidRPr="002E28B9">
              <w:rPr>
                <w:noProof/>
              </w:rPr>
              <w:t> </w:t>
            </w:r>
            <w:bookmarkEnd w:id="1"/>
            <w:r w:rsidRPr="002E28B9">
              <w:fldChar w:fldCharType="end"/>
            </w:r>
            <w:bookmarkEnd w:id="0"/>
            <w:r>
              <w:tab/>
            </w:r>
          </w:p>
          <w:p w:rsidR="002E28B9" w:rsidRDefault="002E28B9" w:rsidP="00764238">
            <w:pPr>
              <w:pStyle w:val="Caption1"/>
              <w:tabs>
                <w:tab w:val="center" w:pos="2040"/>
              </w:tabs>
            </w:pPr>
            <w:r w:rsidRPr="003972FC">
              <w:t>Name</w:t>
            </w:r>
          </w:p>
          <w:p w:rsidR="002E28B9" w:rsidRPr="003972FC" w:rsidRDefault="002E28B9" w:rsidP="002E28B9">
            <w:pPr>
              <w:pStyle w:val="Caption1"/>
              <w:tabs>
                <w:tab w:val="center" w:pos="2040"/>
              </w:tabs>
              <w:spacing w:line="120" w:lineRule="exact"/>
            </w:pPr>
          </w:p>
          <w:p w:rsidR="002E28B9" w:rsidRPr="003972FC" w:rsidRDefault="002E28B9" w:rsidP="002E28B9">
            <w:pPr>
              <w:pStyle w:val="FormField"/>
              <w:tabs>
                <w:tab w:val="left" w:pos="4302"/>
              </w:tabs>
            </w:pPr>
            <w:r w:rsidRPr="003972FC">
              <w:fldChar w:fldCharType="begin">
                <w:ffData>
                  <w:name w:val="txtDOB"/>
                  <w:enabled/>
                  <w:calcOnExit w:val="0"/>
                  <w:textInput>
                    <w:maxLength w:val="35"/>
                  </w:textInput>
                </w:ffData>
              </w:fldChar>
            </w:r>
            <w:bookmarkStart w:id="2" w:name="txtDOB"/>
            <w:r w:rsidRPr="003972FC">
              <w:instrText xml:space="preserve"> FORMTEXT </w:instrText>
            </w:r>
            <w:r w:rsidRPr="003972FC">
              <w:fldChar w:fldCharType="separate"/>
            </w:r>
            <w:r w:rsidRPr="003972FC">
              <w:rPr>
                <w:noProof/>
              </w:rPr>
              <w:t> </w:t>
            </w:r>
            <w:r w:rsidRPr="003972FC">
              <w:rPr>
                <w:noProof/>
              </w:rPr>
              <w:t> </w:t>
            </w:r>
            <w:r w:rsidRPr="003972FC">
              <w:rPr>
                <w:noProof/>
              </w:rPr>
              <w:t> </w:t>
            </w:r>
            <w:r w:rsidRPr="003972FC">
              <w:rPr>
                <w:noProof/>
              </w:rPr>
              <w:t> </w:t>
            </w:r>
            <w:r w:rsidRPr="003972FC">
              <w:rPr>
                <w:noProof/>
              </w:rPr>
              <w:t> </w:t>
            </w:r>
            <w:r w:rsidRPr="003972FC">
              <w:fldChar w:fldCharType="end"/>
            </w:r>
            <w:bookmarkEnd w:id="2"/>
            <w:r w:rsidRPr="003972FC">
              <w:tab/>
            </w:r>
          </w:p>
          <w:p w:rsidR="002E28B9" w:rsidRPr="003972FC" w:rsidRDefault="002E28B9" w:rsidP="00764238">
            <w:pPr>
              <w:pStyle w:val="Caption1"/>
              <w:tabs>
                <w:tab w:val="center" w:pos="2610"/>
              </w:tabs>
            </w:pPr>
            <w:r w:rsidRPr="003972FC">
              <w:t>Date of Birth</w:t>
            </w:r>
          </w:p>
        </w:tc>
        <w:tc>
          <w:tcPr>
            <w:tcW w:w="3780" w:type="dxa"/>
            <w:tcBorders>
              <w:left w:val="nil"/>
              <w:bottom w:val="single" w:sz="4" w:space="0" w:color="auto"/>
              <w:right w:val="single" w:sz="4" w:space="0" w:color="auto"/>
            </w:tcBorders>
            <w:vAlign w:val="center"/>
          </w:tcPr>
          <w:p w:rsidR="002E28B9" w:rsidRPr="006F4CEA" w:rsidRDefault="0028339E" w:rsidP="006F4CEA">
            <w:pPr>
              <w:spacing w:line="280" w:lineRule="exact"/>
              <w:jc w:val="center"/>
              <w:rPr>
                <w:b/>
                <w:sz w:val="16"/>
                <w:szCs w:val="16"/>
              </w:rPr>
            </w:pPr>
            <w:r w:rsidRPr="0028339E">
              <w:rPr>
                <w:sz w:val="16"/>
                <w:szCs w:val="16"/>
              </w:rPr>
              <w:fldChar w:fldCharType="begin">
                <w:ffData>
                  <w:name w:val="Check34"/>
                  <w:enabled/>
                  <w:calcOnExit w:val="0"/>
                  <w:checkBox>
                    <w:sizeAuto/>
                    <w:default w:val="0"/>
                  </w:checkBox>
                </w:ffData>
              </w:fldChar>
            </w:r>
            <w:r w:rsidRPr="0028339E">
              <w:rPr>
                <w:sz w:val="16"/>
                <w:szCs w:val="16"/>
              </w:rPr>
              <w:instrText xml:space="preserve"> FORMCHECKBOX </w:instrText>
            </w:r>
            <w:r w:rsidR="004F4EAE">
              <w:rPr>
                <w:sz w:val="16"/>
                <w:szCs w:val="16"/>
              </w:rPr>
            </w:r>
            <w:r w:rsidR="004F4EAE">
              <w:rPr>
                <w:sz w:val="16"/>
                <w:szCs w:val="16"/>
              </w:rPr>
              <w:fldChar w:fldCharType="separate"/>
            </w:r>
            <w:r w:rsidRPr="0028339E">
              <w:rPr>
                <w:sz w:val="16"/>
                <w:szCs w:val="16"/>
              </w:rPr>
              <w:fldChar w:fldCharType="end"/>
            </w:r>
            <w:r w:rsidRPr="0028339E">
              <w:rPr>
                <w:sz w:val="16"/>
                <w:szCs w:val="16"/>
              </w:rPr>
              <w:t xml:space="preserve"> Amended</w:t>
            </w:r>
          </w:p>
          <w:p w:rsidR="002E28B9" w:rsidRDefault="002E28B9" w:rsidP="00290F13">
            <w:pPr>
              <w:spacing w:line="280" w:lineRule="exact"/>
              <w:jc w:val="center"/>
              <w:rPr>
                <w:b/>
                <w:sz w:val="24"/>
              </w:rPr>
            </w:pPr>
            <w:r>
              <w:rPr>
                <w:b/>
                <w:sz w:val="24"/>
              </w:rPr>
              <w:t>Consent Decree</w:t>
            </w:r>
          </w:p>
          <w:p w:rsidR="0028339E" w:rsidRPr="00290F13" w:rsidRDefault="00FE5C98" w:rsidP="00290F13">
            <w:pPr>
              <w:spacing w:line="280" w:lineRule="exact"/>
              <w:jc w:val="center"/>
              <w:rPr>
                <w:b/>
                <w:sz w:val="24"/>
              </w:rPr>
            </w:pPr>
            <w:r>
              <w:rPr>
                <w:b/>
                <w:sz w:val="24"/>
              </w:rPr>
              <w:t>(In</w:t>
            </w:r>
            <w:r w:rsidR="0028339E">
              <w:rPr>
                <w:b/>
                <w:sz w:val="24"/>
              </w:rPr>
              <w:t>-Home Placement)</w:t>
            </w:r>
          </w:p>
          <w:p w:rsidR="002E28B9" w:rsidRPr="002E28B9" w:rsidRDefault="002E28B9" w:rsidP="002E28B9">
            <w:pPr>
              <w:spacing w:line="180" w:lineRule="exact"/>
              <w:jc w:val="center"/>
              <w:rPr>
                <w:b/>
                <w:sz w:val="24"/>
                <w:szCs w:val="22"/>
              </w:rPr>
            </w:pPr>
          </w:p>
          <w:p w:rsidR="002E28B9" w:rsidRDefault="002E28B9" w:rsidP="002E28B9">
            <w:pPr>
              <w:pStyle w:val="Header"/>
              <w:tabs>
                <w:tab w:val="left" w:pos="3222"/>
              </w:tabs>
              <w:ind w:left="432"/>
              <w:rPr>
                <w:rFonts w:ascii="Times New Roman" w:hAnsi="Times New Roman"/>
                <w:u w:val="single"/>
              </w:rPr>
            </w:pPr>
            <w:r w:rsidRPr="003972FC">
              <w:t xml:space="preserve">Case No. </w:t>
            </w:r>
            <w:bookmarkStart w:id="3" w:name="TxtCaseNo"/>
            <w:r>
              <w:rPr>
                <w:rFonts w:ascii="Times New Roman" w:hAnsi="Times New Roman"/>
                <w:u w:val="single"/>
              </w:rPr>
              <w:fldChar w:fldCharType="begin">
                <w:ffData>
                  <w:name w:val="TxtCaseNo"/>
                  <w:enabled/>
                  <w:calcOnExit w:val="0"/>
                  <w:textInput>
                    <w:maxLength w:val="1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sidRPr="006F7F5E">
              <w:rPr>
                <w:rFonts w:ascii="Times New Roman" w:hAnsi="Times New Roman"/>
                <w:u w:val="single"/>
              </w:rPr>
              <w:tab/>
            </w:r>
          </w:p>
          <w:p w:rsidR="006F4CEA" w:rsidRPr="002E28B9" w:rsidRDefault="006F4CEA" w:rsidP="002E28B9">
            <w:pPr>
              <w:pStyle w:val="Header"/>
              <w:tabs>
                <w:tab w:val="left" w:pos="3222"/>
              </w:tabs>
              <w:ind w:left="432"/>
              <w:rPr>
                <w:b/>
                <w:sz w:val="24"/>
                <w:szCs w:val="22"/>
              </w:rPr>
            </w:pPr>
          </w:p>
        </w:tc>
        <w:tc>
          <w:tcPr>
            <w:tcW w:w="2322" w:type="dxa"/>
            <w:vMerge/>
            <w:tcBorders>
              <w:left w:val="single" w:sz="4" w:space="0" w:color="auto"/>
              <w:bottom w:val="single" w:sz="4" w:space="0" w:color="auto"/>
              <w:right w:val="nil"/>
            </w:tcBorders>
          </w:tcPr>
          <w:p w:rsidR="002E28B9" w:rsidRPr="003972FC" w:rsidRDefault="002E28B9" w:rsidP="00764238"/>
        </w:tc>
      </w:tr>
      <w:tr w:rsidR="00834F1D" w:rsidRPr="003972FC" w:rsidTr="007925C5">
        <w:trPr>
          <w:cantSplit/>
          <w:trHeight w:val="170"/>
        </w:trPr>
        <w:tc>
          <w:tcPr>
            <w:tcW w:w="10692" w:type="dxa"/>
            <w:gridSpan w:val="4"/>
            <w:tcBorders>
              <w:left w:val="nil"/>
              <w:bottom w:val="nil"/>
              <w:right w:val="nil"/>
            </w:tcBorders>
          </w:tcPr>
          <w:p w:rsidR="00834F1D" w:rsidRPr="003972FC" w:rsidRDefault="00834F1D" w:rsidP="006C78FC">
            <w:pPr>
              <w:spacing w:line="140" w:lineRule="exact"/>
            </w:pPr>
          </w:p>
        </w:tc>
      </w:tr>
      <w:tr w:rsidR="00834F1D" w:rsidRPr="003972FC" w:rsidTr="007925C5">
        <w:trPr>
          <w:cantSplit/>
          <w:trHeight w:val="170"/>
        </w:trPr>
        <w:tc>
          <w:tcPr>
            <w:tcW w:w="10692" w:type="dxa"/>
            <w:gridSpan w:val="4"/>
            <w:tcBorders>
              <w:top w:val="nil"/>
              <w:left w:val="nil"/>
              <w:bottom w:val="nil"/>
              <w:right w:val="nil"/>
            </w:tcBorders>
          </w:tcPr>
          <w:p w:rsidR="006F4CEA" w:rsidRDefault="00834F1D" w:rsidP="006F4CEA">
            <w:r w:rsidRPr="003972FC">
              <w:t xml:space="preserve">The parties </w:t>
            </w:r>
            <w:r w:rsidR="006F4CEA">
              <w:t xml:space="preserve">entered into a stipulation on </w:t>
            </w:r>
            <w:r w:rsidR="006F4CEA" w:rsidRPr="007925C5">
              <w:rPr>
                <w:sz w:val="16"/>
                <w:szCs w:val="16"/>
              </w:rPr>
              <w:t>[Date]</w:t>
            </w:r>
            <w:r w:rsidR="006F4CEA">
              <w:t xml:space="preserve">  </w:t>
            </w:r>
            <w:r w:rsidR="006F4CEA">
              <w:rPr>
                <w:rFonts w:ascii="Times New Roman" w:hAnsi="Times New Roman"/>
                <w:u w:val="single"/>
              </w:rPr>
              <w:fldChar w:fldCharType="begin">
                <w:ffData>
                  <w:name w:val="Text60"/>
                  <w:enabled/>
                  <w:calcOnExit w:val="0"/>
                  <w:textInput/>
                </w:ffData>
              </w:fldChar>
            </w:r>
            <w:r w:rsidR="006F4CEA">
              <w:rPr>
                <w:rFonts w:ascii="Times New Roman" w:hAnsi="Times New Roman"/>
                <w:u w:val="single"/>
              </w:rPr>
              <w:instrText xml:space="preserve"> FORMTEXT </w:instrText>
            </w:r>
            <w:r w:rsidR="006F4CEA">
              <w:rPr>
                <w:rFonts w:ascii="Times New Roman" w:hAnsi="Times New Roman"/>
                <w:u w:val="single"/>
              </w:rPr>
            </w:r>
            <w:r w:rsidR="006F4CEA">
              <w:rPr>
                <w:rFonts w:ascii="Times New Roman" w:hAnsi="Times New Roman"/>
                <w:u w:val="single"/>
              </w:rPr>
              <w:fldChar w:fldCharType="separate"/>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u w:val="single"/>
              </w:rPr>
              <w:fldChar w:fldCharType="end"/>
            </w:r>
            <w:r w:rsidR="006F4CEA">
              <w:rPr>
                <w:rFonts w:ascii="Times New Roman" w:hAnsi="Times New Roman"/>
                <w:u w:val="single"/>
              </w:rPr>
              <w:fldChar w:fldCharType="begin">
                <w:ffData>
                  <w:name w:val="Text60"/>
                  <w:enabled/>
                  <w:calcOnExit w:val="0"/>
                  <w:textInput/>
                </w:ffData>
              </w:fldChar>
            </w:r>
            <w:r w:rsidR="006F4CEA">
              <w:rPr>
                <w:rFonts w:ascii="Times New Roman" w:hAnsi="Times New Roman"/>
                <w:u w:val="single"/>
              </w:rPr>
              <w:instrText xml:space="preserve"> FORMTEXT </w:instrText>
            </w:r>
            <w:r w:rsidR="006F4CEA">
              <w:rPr>
                <w:rFonts w:ascii="Times New Roman" w:hAnsi="Times New Roman"/>
                <w:u w:val="single"/>
              </w:rPr>
            </w:r>
            <w:r w:rsidR="006F4CEA">
              <w:rPr>
                <w:rFonts w:ascii="Times New Roman" w:hAnsi="Times New Roman"/>
                <w:u w:val="single"/>
              </w:rPr>
              <w:fldChar w:fldCharType="separate"/>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u w:val="single"/>
              </w:rPr>
              <w:fldChar w:fldCharType="end"/>
            </w:r>
            <w:r w:rsidR="008A2DB8">
              <w:rPr>
                <w:rFonts w:ascii="Times New Roman" w:hAnsi="Times New Roman"/>
                <w:u w:val="single"/>
              </w:rPr>
              <w:fldChar w:fldCharType="begin">
                <w:ffData>
                  <w:name w:val="Text60"/>
                  <w:enabled/>
                  <w:calcOnExit w:val="0"/>
                  <w:textInput/>
                </w:ffData>
              </w:fldChar>
            </w:r>
            <w:r w:rsidR="008A2DB8">
              <w:rPr>
                <w:rFonts w:ascii="Times New Roman" w:hAnsi="Times New Roman"/>
                <w:u w:val="single"/>
              </w:rPr>
              <w:instrText xml:space="preserve"> FORMTEXT </w:instrText>
            </w:r>
            <w:r w:rsidR="008A2DB8">
              <w:rPr>
                <w:rFonts w:ascii="Times New Roman" w:hAnsi="Times New Roman"/>
                <w:u w:val="single"/>
              </w:rPr>
            </w:r>
            <w:r w:rsidR="008A2DB8">
              <w:rPr>
                <w:rFonts w:ascii="Times New Roman" w:hAnsi="Times New Roman"/>
                <w:u w:val="single"/>
              </w:rPr>
              <w:fldChar w:fldCharType="separate"/>
            </w:r>
            <w:r w:rsidR="008A2DB8">
              <w:rPr>
                <w:rFonts w:ascii="Times New Roman" w:hAnsi="Times New Roman"/>
                <w:noProof/>
                <w:u w:val="single"/>
              </w:rPr>
              <w:t> </w:t>
            </w:r>
            <w:r w:rsidR="008A2DB8">
              <w:rPr>
                <w:rFonts w:ascii="Times New Roman" w:hAnsi="Times New Roman"/>
                <w:noProof/>
                <w:u w:val="single"/>
              </w:rPr>
              <w:t> </w:t>
            </w:r>
            <w:r w:rsidR="008A2DB8">
              <w:rPr>
                <w:rFonts w:ascii="Times New Roman" w:hAnsi="Times New Roman"/>
                <w:noProof/>
                <w:u w:val="single"/>
              </w:rPr>
              <w:t> </w:t>
            </w:r>
            <w:r w:rsidR="008A2DB8">
              <w:rPr>
                <w:rFonts w:ascii="Times New Roman" w:hAnsi="Times New Roman"/>
                <w:noProof/>
                <w:u w:val="single"/>
              </w:rPr>
              <w:t> </w:t>
            </w:r>
            <w:r w:rsidR="008A2DB8">
              <w:rPr>
                <w:rFonts w:ascii="Times New Roman" w:hAnsi="Times New Roman"/>
                <w:noProof/>
                <w:u w:val="single"/>
              </w:rPr>
              <w:t> </w:t>
            </w:r>
            <w:r w:rsidR="008A2DB8">
              <w:rPr>
                <w:rFonts w:ascii="Times New Roman" w:hAnsi="Times New Roman"/>
                <w:u w:val="single"/>
              </w:rPr>
              <w:fldChar w:fldCharType="end"/>
            </w:r>
            <w:r w:rsidR="006F4CEA">
              <w:t xml:space="preserve">        </w:t>
            </w:r>
            <w:r w:rsidRPr="00381BB8">
              <w:fldChar w:fldCharType="begin">
                <w:ffData>
                  <w:name w:val="Check34"/>
                  <w:enabled/>
                  <w:calcOnExit w:val="0"/>
                  <w:checkBox>
                    <w:sizeAuto/>
                    <w:default w:val="0"/>
                  </w:checkBox>
                </w:ffData>
              </w:fldChar>
            </w:r>
            <w:bookmarkStart w:id="4" w:name="Check34"/>
            <w:r w:rsidRPr="00381BB8">
              <w:instrText xml:space="preserve"> FORMCHECKBOX </w:instrText>
            </w:r>
            <w:r w:rsidR="004F4EAE">
              <w:fldChar w:fldCharType="separate"/>
            </w:r>
            <w:r w:rsidRPr="00381BB8">
              <w:fldChar w:fldCharType="end"/>
            </w:r>
            <w:bookmarkEnd w:id="4"/>
            <w:r w:rsidRPr="00381BB8">
              <w:t xml:space="preserve"> a consent decree </w:t>
            </w:r>
          </w:p>
          <w:p w:rsidR="006F4CEA" w:rsidRDefault="006F4CEA" w:rsidP="006F4CEA">
            <w:r>
              <w:t xml:space="preserve">                                                                                                   </w:t>
            </w:r>
          </w:p>
          <w:p w:rsidR="00834F1D" w:rsidRPr="003972FC" w:rsidRDefault="006F4CEA" w:rsidP="006F4CEA">
            <w:r>
              <w:t xml:space="preserve">                                                                   </w:t>
            </w:r>
            <w:r w:rsidR="004C2BFF">
              <w:t xml:space="preserve">                       </w:t>
            </w:r>
            <w:r w:rsidR="008A2DB8">
              <w:t xml:space="preserve">        </w:t>
            </w:r>
            <w:r w:rsidR="004C2BFF">
              <w:t xml:space="preserve">       </w:t>
            </w:r>
            <w:r>
              <w:t xml:space="preserve">    </w:t>
            </w:r>
            <w:r w:rsidR="00834F1D" w:rsidRPr="006F4CEA">
              <w:fldChar w:fldCharType="begin">
                <w:ffData>
                  <w:name w:val="Check12"/>
                  <w:enabled/>
                  <w:calcOnExit w:val="0"/>
                  <w:checkBox>
                    <w:sizeAuto/>
                    <w:default w:val="0"/>
                  </w:checkBox>
                </w:ffData>
              </w:fldChar>
            </w:r>
            <w:r w:rsidR="00834F1D" w:rsidRPr="006F4CEA">
              <w:instrText xml:space="preserve"> FORMCHECKBOX </w:instrText>
            </w:r>
            <w:r w:rsidR="004F4EAE">
              <w:fldChar w:fldCharType="separate"/>
            </w:r>
            <w:r w:rsidR="00834F1D" w:rsidRPr="006F4CEA">
              <w:fldChar w:fldCharType="end"/>
            </w:r>
            <w:r w:rsidR="00834F1D" w:rsidRPr="00381BB8">
              <w:rPr>
                <w:sz w:val="22"/>
                <w:szCs w:val="22"/>
              </w:rPr>
              <w:t xml:space="preserve"> </w:t>
            </w:r>
            <w:r w:rsidR="00834F1D" w:rsidRPr="00381BB8">
              <w:t>an amended consent decree</w:t>
            </w:r>
            <w:r>
              <w:t xml:space="preserve">. </w:t>
            </w:r>
          </w:p>
        </w:tc>
      </w:tr>
      <w:tr w:rsidR="00834F1D" w:rsidRPr="003972FC" w:rsidTr="007925C5">
        <w:trPr>
          <w:cantSplit/>
          <w:trHeight w:val="170"/>
        </w:trPr>
        <w:tc>
          <w:tcPr>
            <w:tcW w:w="10692" w:type="dxa"/>
            <w:gridSpan w:val="4"/>
            <w:tcBorders>
              <w:top w:val="nil"/>
              <w:left w:val="nil"/>
              <w:bottom w:val="nil"/>
              <w:right w:val="nil"/>
            </w:tcBorders>
          </w:tcPr>
          <w:p w:rsidR="00834F1D" w:rsidRPr="003972FC" w:rsidRDefault="00834F1D" w:rsidP="006C78FC">
            <w:pPr>
              <w:spacing w:line="180" w:lineRule="exact"/>
              <w:ind w:left="180"/>
            </w:pPr>
          </w:p>
        </w:tc>
      </w:tr>
      <w:tr w:rsidR="006F4CEA" w:rsidRPr="003972FC" w:rsidTr="007925C5">
        <w:trPr>
          <w:cantSplit/>
          <w:trHeight w:val="170"/>
        </w:trPr>
        <w:tc>
          <w:tcPr>
            <w:tcW w:w="10692" w:type="dxa"/>
            <w:gridSpan w:val="4"/>
            <w:tcBorders>
              <w:top w:val="nil"/>
              <w:left w:val="nil"/>
              <w:bottom w:val="nil"/>
              <w:right w:val="nil"/>
            </w:tcBorders>
          </w:tcPr>
          <w:p w:rsidR="006F4CEA" w:rsidRDefault="006F4CEA" w:rsidP="00834F1D">
            <w:pPr>
              <w:tabs>
                <w:tab w:val="left" w:pos="480"/>
                <w:tab w:val="left" w:pos="720"/>
                <w:tab w:val="left" w:pos="990"/>
                <w:tab w:val="left" w:pos="1260"/>
                <w:tab w:val="left" w:pos="4770"/>
                <w:tab w:val="left" w:pos="6570"/>
              </w:tabs>
              <w:ind w:left="1260" w:hanging="1368"/>
              <w:rPr>
                <w:b/>
              </w:rPr>
            </w:pPr>
            <w:r>
              <w:rPr>
                <w:b/>
              </w:rPr>
              <w:t>THE COURT FINDS:</w:t>
            </w:r>
          </w:p>
          <w:p w:rsidR="006F4CEA" w:rsidRPr="006F4CEA" w:rsidRDefault="006F4CEA" w:rsidP="00834F1D">
            <w:pPr>
              <w:tabs>
                <w:tab w:val="left" w:pos="480"/>
                <w:tab w:val="left" w:pos="720"/>
                <w:tab w:val="left" w:pos="990"/>
                <w:tab w:val="left" w:pos="1260"/>
                <w:tab w:val="left" w:pos="4770"/>
                <w:tab w:val="left" w:pos="6570"/>
              </w:tabs>
              <w:ind w:left="1260" w:hanging="1368"/>
              <w:rPr>
                <w:b/>
              </w:rPr>
            </w:pP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3"/>
            <w:tcBorders>
              <w:top w:val="nil"/>
              <w:left w:val="nil"/>
              <w:bottom w:val="nil"/>
              <w:right w:val="nil"/>
            </w:tcBorders>
          </w:tcPr>
          <w:p w:rsidR="007925C5" w:rsidRPr="003972FC" w:rsidRDefault="006F4CEA" w:rsidP="00286E03">
            <w:pPr>
              <w:tabs>
                <w:tab w:val="left" w:pos="480"/>
                <w:tab w:val="left" w:pos="720"/>
                <w:tab w:val="left" w:pos="990"/>
                <w:tab w:val="left" w:pos="1260"/>
                <w:tab w:val="left" w:pos="4770"/>
                <w:tab w:val="left" w:pos="6570"/>
              </w:tabs>
              <w:spacing w:after="40" w:line="276" w:lineRule="auto"/>
              <w:ind w:left="1260" w:hanging="1368"/>
            </w:pPr>
            <w:r>
              <w:t>The victim/family has been given an opportunity to make a statement.</w:t>
            </w: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3"/>
            <w:tcBorders>
              <w:top w:val="nil"/>
              <w:left w:val="nil"/>
              <w:bottom w:val="nil"/>
              <w:right w:val="nil"/>
            </w:tcBorders>
          </w:tcPr>
          <w:p w:rsidR="007925C5" w:rsidRPr="003972FC" w:rsidRDefault="006F4CEA" w:rsidP="00286E03">
            <w:pPr>
              <w:tabs>
                <w:tab w:val="left" w:pos="-108"/>
                <w:tab w:val="left" w:pos="720"/>
                <w:tab w:val="left" w:pos="990"/>
                <w:tab w:val="left" w:pos="4770"/>
                <w:tab w:val="left" w:pos="6570"/>
              </w:tabs>
              <w:spacing w:after="40" w:line="276" w:lineRule="auto"/>
              <w:ind w:left="-120" w:firstLine="12"/>
            </w:pPr>
            <w:r>
              <w:t>If restitution/repairs are ordered, the child/juvenile alone is financially able to pay or the custodial parent/guardian/caretaker is financial able to pay.</w:t>
            </w: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3"/>
            <w:tcBorders>
              <w:top w:val="nil"/>
              <w:left w:val="nil"/>
              <w:bottom w:val="nil"/>
              <w:right w:val="nil"/>
            </w:tcBorders>
          </w:tcPr>
          <w:p w:rsidR="007925C5" w:rsidRPr="003972FC" w:rsidRDefault="006F4CEA" w:rsidP="00286E03">
            <w:pPr>
              <w:tabs>
                <w:tab w:val="left" w:pos="150"/>
                <w:tab w:val="left" w:pos="480"/>
                <w:tab w:val="left" w:pos="720"/>
                <w:tab w:val="left" w:pos="990"/>
                <w:tab w:val="left" w:pos="4770"/>
                <w:tab w:val="left" w:pos="6570"/>
              </w:tabs>
              <w:spacing w:after="40" w:line="276" w:lineRule="auto"/>
              <w:ind w:left="-120" w:firstLine="12"/>
            </w:pPr>
            <w:r>
              <w:t>If the child/juvenile is providing services for the victim, the child/juvenile is physically able to perform services for the victim and the victim agrees to such services.</w:t>
            </w: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3"/>
            <w:tcBorders>
              <w:top w:val="nil"/>
              <w:left w:val="nil"/>
              <w:bottom w:val="nil"/>
              <w:right w:val="nil"/>
            </w:tcBorders>
          </w:tcPr>
          <w:p w:rsidR="007925C5" w:rsidRPr="003972FC" w:rsidRDefault="00FB7FA3" w:rsidP="00286E03">
            <w:pPr>
              <w:tabs>
                <w:tab w:val="left" w:pos="480"/>
                <w:tab w:val="left" w:pos="720"/>
                <w:tab w:val="left" w:pos="960"/>
                <w:tab w:val="left" w:pos="990"/>
                <w:tab w:val="left" w:pos="4770"/>
                <w:tab w:val="left" w:pos="6570"/>
              </w:tabs>
              <w:spacing w:after="40" w:line="276" w:lineRule="auto"/>
              <w:ind w:left="-120" w:firstLine="12"/>
            </w:pPr>
            <w:r>
              <w:t>The stipulation for consent decree is in the child’s/juvenile’s best interest and the terms and conditions are incorporated herein.</w:t>
            </w:r>
          </w:p>
        </w:tc>
      </w:tr>
      <w:tr w:rsidR="00970416" w:rsidRPr="003972FC" w:rsidTr="007925C5">
        <w:trPr>
          <w:cantSplit/>
          <w:trHeight w:val="170"/>
        </w:trPr>
        <w:tc>
          <w:tcPr>
            <w:tcW w:w="10692" w:type="dxa"/>
            <w:gridSpan w:val="4"/>
            <w:tcBorders>
              <w:top w:val="nil"/>
              <w:left w:val="nil"/>
              <w:bottom w:val="nil"/>
              <w:right w:val="nil"/>
            </w:tcBorders>
          </w:tcPr>
          <w:p w:rsidR="00970416" w:rsidRDefault="00970416" w:rsidP="00286E03">
            <w:pPr>
              <w:tabs>
                <w:tab w:val="left" w:pos="480"/>
                <w:tab w:val="left" w:pos="720"/>
                <w:tab w:val="left" w:pos="990"/>
                <w:tab w:val="left" w:pos="1260"/>
                <w:tab w:val="left" w:pos="4770"/>
                <w:tab w:val="left" w:pos="6570"/>
              </w:tabs>
              <w:rPr>
                <w:b/>
              </w:rPr>
            </w:pPr>
          </w:p>
        </w:tc>
      </w:tr>
      <w:tr w:rsidR="00970416" w:rsidRPr="003972FC" w:rsidTr="007925C5">
        <w:trPr>
          <w:cantSplit/>
          <w:trHeight w:val="170"/>
        </w:trPr>
        <w:tc>
          <w:tcPr>
            <w:tcW w:w="10692" w:type="dxa"/>
            <w:gridSpan w:val="4"/>
            <w:tcBorders>
              <w:top w:val="nil"/>
              <w:left w:val="nil"/>
              <w:bottom w:val="nil"/>
              <w:right w:val="nil"/>
            </w:tcBorders>
          </w:tcPr>
          <w:p w:rsidR="00970416" w:rsidRPr="006F4CEA" w:rsidRDefault="00970416" w:rsidP="00970416">
            <w:pPr>
              <w:tabs>
                <w:tab w:val="left" w:pos="480"/>
                <w:tab w:val="left" w:pos="720"/>
                <w:tab w:val="left" w:pos="990"/>
                <w:tab w:val="left" w:pos="1260"/>
                <w:tab w:val="left" w:pos="4770"/>
                <w:tab w:val="left" w:pos="6570"/>
              </w:tabs>
              <w:ind w:left="1260" w:hanging="1368"/>
              <w:rPr>
                <w:b/>
              </w:rPr>
            </w:pPr>
            <w:r>
              <w:rPr>
                <w:b/>
              </w:rPr>
              <w:t>THE COURT ORDERS:</w:t>
            </w:r>
          </w:p>
        </w:tc>
      </w:tr>
      <w:tr w:rsidR="00970416" w:rsidRPr="003972FC" w:rsidTr="007925C5">
        <w:trPr>
          <w:cantSplit/>
          <w:trHeight w:val="170"/>
        </w:trPr>
        <w:tc>
          <w:tcPr>
            <w:tcW w:w="10692" w:type="dxa"/>
            <w:gridSpan w:val="4"/>
            <w:tcBorders>
              <w:top w:val="nil"/>
              <w:left w:val="nil"/>
              <w:bottom w:val="nil"/>
              <w:right w:val="nil"/>
            </w:tcBorders>
          </w:tcPr>
          <w:p w:rsidR="00970416" w:rsidRDefault="00970416" w:rsidP="00970416">
            <w:pPr>
              <w:tabs>
                <w:tab w:val="left" w:pos="480"/>
                <w:tab w:val="left" w:pos="720"/>
                <w:tab w:val="left" w:pos="990"/>
                <w:tab w:val="left" w:pos="1260"/>
                <w:tab w:val="left" w:pos="4770"/>
                <w:tab w:val="left" w:pos="6570"/>
              </w:tabs>
              <w:ind w:left="1260" w:hanging="1368"/>
              <w:rPr>
                <w:b/>
              </w:rPr>
            </w:pPr>
          </w:p>
        </w:tc>
      </w:tr>
      <w:tr w:rsidR="00970416" w:rsidRPr="003972FC" w:rsidTr="007925C5">
        <w:trPr>
          <w:cantSplit/>
          <w:trHeight w:val="170"/>
        </w:trPr>
        <w:tc>
          <w:tcPr>
            <w:tcW w:w="810" w:type="dxa"/>
            <w:tcBorders>
              <w:top w:val="nil"/>
              <w:left w:val="nil"/>
              <w:bottom w:val="nil"/>
              <w:right w:val="nil"/>
            </w:tcBorders>
          </w:tcPr>
          <w:p w:rsidR="00970416" w:rsidRDefault="00970416" w:rsidP="00970416">
            <w:pPr>
              <w:pStyle w:val="ListParagraph"/>
              <w:numPr>
                <w:ilvl w:val="0"/>
                <w:numId w:val="19"/>
              </w:numPr>
              <w:tabs>
                <w:tab w:val="left" w:pos="342"/>
              </w:tabs>
              <w:jc w:val="right"/>
            </w:pPr>
          </w:p>
        </w:tc>
        <w:tc>
          <w:tcPr>
            <w:tcW w:w="9882" w:type="dxa"/>
            <w:gridSpan w:val="3"/>
            <w:tcBorders>
              <w:top w:val="nil"/>
              <w:left w:val="nil"/>
              <w:bottom w:val="nil"/>
              <w:right w:val="nil"/>
            </w:tcBorders>
          </w:tcPr>
          <w:p w:rsidR="007925C5" w:rsidRPr="00286E03" w:rsidRDefault="003E25A9" w:rsidP="00286E03">
            <w:pPr>
              <w:tabs>
                <w:tab w:val="left" w:pos="480"/>
                <w:tab w:val="left" w:pos="720"/>
                <w:tab w:val="left" w:pos="960"/>
                <w:tab w:val="left" w:pos="990"/>
                <w:tab w:val="left" w:pos="4770"/>
                <w:tab w:val="left" w:pos="6570"/>
              </w:tabs>
              <w:spacing w:before="40" w:after="40"/>
              <w:ind w:left="-120" w:firstLine="12"/>
              <w:rPr>
                <w:rFonts w:cs="Arial"/>
              </w:rPr>
            </w:pPr>
            <w:r>
              <w:t xml:space="preserve">The child/juvenile is placed </w:t>
            </w:r>
            <w:r w:rsidR="00286E03">
              <w:t>in home.</w:t>
            </w:r>
          </w:p>
        </w:tc>
      </w:tr>
      <w:tr w:rsidR="003E25A9" w:rsidRPr="003972FC" w:rsidTr="007925C5">
        <w:trPr>
          <w:cantSplit/>
          <w:trHeight w:val="170"/>
        </w:trPr>
        <w:tc>
          <w:tcPr>
            <w:tcW w:w="810" w:type="dxa"/>
            <w:tcBorders>
              <w:top w:val="nil"/>
              <w:left w:val="nil"/>
              <w:bottom w:val="nil"/>
              <w:right w:val="nil"/>
            </w:tcBorders>
          </w:tcPr>
          <w:p w:rsidR="003E25A9" w:rsidRPr="003972FC" w:rsidRDefault="003E25A9" w:rsidP="00970416">
            <w:pPr>
              <w:tabs>
                <w:tab w:val="left" w:pos="342"/>
              </w:tabs>
              <w:ind w:left="72"/>
            </w:pPr>
            <w:r>
              <w:tab/>
              <w:t>2</w:t>
            </w:r>
            <w:r w:rsidRPr="003972FC">
              <w:t>.</w:t>
            </w:r>
          </w:p>
        </w:tc>
        <w:tc>
          <w:tcPr>
            <w:tcW w:w="9882" w:type="dxa"/>
            <w:gridSpan w:val="3"/>
            <w:tcBorders>
              <w:top w:val="nil"/>
              <w:left w:val="nil"/>
              <w:bottom w:val="nil"/>
              <w:right w:val="nil"/>
            </w:tcBorders>
          </w:tcPr>
          <w:p w:rsidR="00286E03" w:rsidRPr="003E25A9" w:rsidRDefault="00286E03" w:rsidP="00286E03">
            <w:pPr>
              <w:tabs>
                <w:tab w:val="left" w:pos="252"/>
                <w:tab w:val="left" w:pos="4770"/>
                <w:tab w:val="left" w:pos="6570"/>
              </w:tabs>
              <w:spacing w:before="40" w:after="40"/>
              <w:ind w:left="-120"/>
            </w:pPr>
            <w:r>
              <w:t>The parties must comply with all terms and conditions in the stipulation for consent decree.</w:t>
            </w:r>
          </w:p>
        </w:tc>
      </w:tr>
      <w:tr w:rsidR="00970416" w:rsidRPr="003972FC" w:rsidTr="007925C5">
        <w:trPr>
          <w:cantSplit/>
          <w:trHeight w:val="170"/>
        </w:trPr>
        <w:tc>
          <w:tcPr>
            <w:tcW w:w="810" w:type="dxa"/>
            <w:tcBorders>
              <w:top w:val="nil"/>
              <w:left w:val="nil"/>
              <w:bottom w:val="nil"/>
              <w:right w:val="nil"/>
            </w:tcBorders>
          </w:tcPr>
          <w:p w:rsidR="00970416" w:rsidRDefault="008678C5" w:rsidP="00970416">
            <w:pPr>
              <w:tabs>
                <w:tab w:val="left" w:pos="342"/>
              </w:tabs>
              <w:ind w:left="72"/>
            </w:pP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rsidR="00970416">
              <w:tab/>
              <w:t>3.</w:t>
            </w:r>
          </w:p>
        </w:tc>
        <w:tc>
          <w:tcPr>
            <w:tcW w:w="9882" w:type="dxa"/>
            <w:gridSpan w:val="3"/>
            <w:tcBorders>
              <w:top w:val="nil"/>
              <w:left w:val="nil"/>
              <w:bottom w:val="nil"/>
              <w:right w:val="nil"/>
            </w:tcBorders>
          </w:tcPr>
          <w:p w:rsidR="00970416" w:rsidRPr="003972FC" w:rsidRDefault="008678C5" w:rsidP="007925C5">
            <w:pPr>
              <w:tabs>
                <w:tab w:val="left" w:pos="480"/>
                <w:tab w:val="left" w:pos="720"/>
                <w:tab w:val="left" w:pos="990"/>
                <w:tab w:val="left" w:pos="1260"/>
                <w:tab w:val="left" w:pos="4770"/>
                <w:tab w:val="left" w:pos="6570"/>
              </w:tabs>
              <w:spacing w:before="40" w:after="40"/>
              <w:ind w:left="1260" w:hanging="1368"/>
            </w:pPr>
            <w:r>
              <w:t>The appointment of the guardian ad litem for the child/juvenile</w:t>
            </w:r>
          </w:p>
        </w:tc>
      </w:tr>
      <w:tr w:rsidR="008678C5" w:rsidRPr="003972FC" w:rsidTr="007925C5">
        <w:trPr>
          <w:cantSplit/>
          <w:trHeight w:val="170"/>
        </w:trPr>
        <w:tc>
          <w:tcPr>
            <w:tcW w:w="810" w:type="dxa"/>
            <w:tcBorders>
              <w:top w:val="nil"/>
              <w:left w:val="nil"/>
              <w:bottom w:val="nil"/>
              <w:right w:val="nil"/>
            </w:tcBorders>
          </w:tcPr>
          <w:p w:rsidR="008678C5" w:rsidRDefault="008678C5" w:rsidP="00970416">
            <w:pPr>
              <w:tabs>
                <w:tab w:val="left" w:pos="342"/>
              </w:tabs>
              <w:ind w:left="72"/>
            </w:pPr>
          </w:p>
        </w:tc>
        <w:tc>
          <w:tcPr>
            <w:tcW w:w="9882" w:type="dxa"/>
            <w:gridSpan w:val="3"/>
            <w:tcBorders>
              <w:top w:val="nil"/>
              <w:left w:val="nil"/>
              <w:bottom w:val="nil"/>
              <w:right w:val="nil"/>
            </w:tcBorders>
          </w:tcPr>
          <w:p w:rsidR="008678C5" w:rsidRDefault="008678C5" w:rsidP="007925C5">
            <w:pPr>
              <w:tabs>
                <w:tab w:val="left" w:pos="480"/>
                <w:tab w:val="left" w:pos="720"/>
                <w:tab w:val="left" w:pos="990"/>
                <w:tab w:val="left" w:pos="1260"/>
                <w:tab w:val="left" w:pos="4770"/>
                <w:tab w:val="left" w:pos="6570"/>
              </w:tabs>
              <w:spacing w:before="40" w:after="40"/>
              <w:ind w:left="1260" w:hanging="1368"/>
            </w:pP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terminates until further order of the court.</w:t>
            </w:r>
          </w:p>
        </w:tc>
      </w:tr>
      <w:tr w:rsidR="008678C5" w:rsidRPr="003972FC" w:rsidTr="007925C5">
        <w:trPr>
          <w:cantSplit/>
          <w:trHeight w:val="170"/>
        </w:trPr>
        <w:tc>
          <w:tcPr>
            <w:tcW w:w="810" w:type="dxa"/>
            <w:tcBorders>
              <w:top w:val="nil"/>
              <w:left w:val="nil"/>
              <w:bottom w:val="nil"/>
              <w:right w:val="nil"/>
            </w:tcBorders>
          </w:tcPr>
          <w:p w:rsidR="008678C5" w:rsidRDefault="008678C5" w:rsidP="00970416">
            <w:pPr>
              <w:tabs>
                <w:tab w:val="left" w:pos="342"/>
              </w:tabs>
              <w:ind w:left="72"/>
            </w:pPr>
          </w:p>
        </w:tc>
        <w:tc>
          <w:tcPr>
            <w:tcW w:w="9882" w:type="dxa"/>
            <w:gridSpan w:val="3"/>
            <w:tcBorders>
              <w:top w:val="nil"/>
              <w:left w:val="nil"/>
              <w:bottom w:val="nil"/>
              <w:right w:val="nil"/>
            </w:tcBorders>
          </w:tcPr>
          <w:p w:rsidR="008678C5" w:rsidRDefault="008678C5" w:rsidP="007925C5">
            <w:pPr>
              <w:tabs>
                <w:tab w:val="left" w:pos="480"/>
                <w:tab w:val="left" w:pos="720"/>
                <w:tab w:val="left" w:pos="990"/>
                <w:tab w:val="left" w:pos="1260"/>
                <w:tab w:val="left" w:pos="4770"/>
                <w:tab w:val="left" w:pos="6570"/>
              </w:tabs>
              <w:spacing w:before="40" w:after="40"/>
              <w:ind w:left="1260" w:hanging="1368"/>
            </w:pP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is continued to allow the guardian ad litem to perform duties under §278-9.</w:t>
            </w:r>
          </w:p>
          <w:p w:rsidR="008678C5" w:rsidRPr="003972FC" w:rsidRDefault="008678C5" w:rsidP="007925C5">
            <w:pPr>
              <w:tabs>
                <w:tab w:val="left" w:pos="480"/>
                <w:tab w:val="left" w:pos="720"/>
                <w:tab w:val="left" w:pos="990"/>
                <w:tab w:val="left" w:pos="1260"/>
                <w:tab w:val="left" w:pos="4770"/>
                <w:tab w:val="left" w:pos="6570"/>
              </w:tabs>
              <w:spacing w:before="40" w:after="40"/>
              <w:ind w:left="1260" w:hanging="1368"/>
            </w:pP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is continued for the following purpose(s):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____________________________________________________ .</w:t>
            </w:r>
          </w:p>
        </w:tc>
      </w:tr>
      <w:tr w:rsidR="00970416" w:rsidRPr="003972FC" w:rsidTr="007925C5">
        <w:trPr>
          <w:cantSplit/>
          <w:trHeight w:val="170"/>
        </w:trPr>
        <w:tc>
          <w:tcPr>
            <w:tcW w:w="810" w:type="dxa"/>
            <w:tcBorders>
              <w:top w:val="nil"/>
              <w:left w:val="nil"/>
              <w:bottom w:val="nil"/>
              <w:right w:val="nil"/>
            </w:tcBorders>
          </w:tcPr>
          <w:p w:rsidR="00970416" w:rsidRDefault="00970416" w:rsidP="00970416">
            <w:pPr>
              <w:tabs>
                <w:tab w:val="left" w:pos="342"/>
              </w:tabs>
              <w:spacing w:line="180" w:lineRule="exact"/>
              <w:ind w:left="72"/>
            </w:pPr>
          </w:p>
        </w:tc>
        <w:tc>
          <w:tcPr>
            <w:tcW w:w="9882" w:type="dxa"/>
            <w:gridSpan w:val="3"/>
            <w:tcBorders>
              <w:top w:val="nil"/>
              <w:left w:val="nil"/>
              <w:bottom w:val="nil"/>
              <w:right w:val="nil"/>
            </w:tcBorders>
          </w:tcPr>
          <w:p w:rsidR="00970416" w:rsidRPr="003972FC" w:rsidRDefault="00970416" w:rsidP="00970416">
            <w:pPr>
              <w:tabs>
                <w:tab w:val="left" w:pos="480"/>
                <w:tab w:val="left" w:pos="720"/>
                <w:tab w:val="left" w:pos="990"/>
                <w:tab w:val="left" w:pos="1260"/>
                <w:tab w:val="left" w:pos="4770"/>
                <w:tab w:val="left" w:pos="6570"/>
              </w:tabs>
              <w:spacing w:line="180" w:lineRule="exact"/>
              <w:ind w:left="1260"/>
            </w:pPr>
          </w:p>
        </w:tc>
      </w:tr>
      <w:tr w:rsidR="00970416" w:rsidRPr="003972FC" w:rsidTr="007925C5">
        <w:trPr>
          <w:cantSplit/>
          <w:trHeight w:val="170"/>
        </w:trPr>
        <w:tc>
          <w:tcPr>
            <w:tcW w:w="810" w:type="dxa"/>
            <w:tcBorders>
              <w:top w:val="nil"/>
              <w:left w:val="nil"/>
              <w:bottom w:val="nil"/>
              <w:right w:val="nil"/>
            </w:tcBorders>
          </w:tcPr>
          <w:p w:rsidR="00970416" w:rsidRDefault="00970416" w:rsidP="00970416">
            <w:pPr>
              <w:tabs>
                <w:tab w:val="left" w:pos="342"/>
              </w:tabs>
              <w:ind w:left="72"/>
            </w:pPr>
            <w:r w:rsidRPr="003972FC">
              <w:fldChar w:fldCharType="begin">
                <w:ffData>
                  <w:name w:val="Check12"/>
                  <w:enabled/>
                  <w:calcOnExit w:val="0"/>
                  <w:checkBox>
                    <w:sizeAuto/>
                    <w:default w:val="0"/>
                  </w:checkBox>
                </w:ffData>
              </w:fldChar>
            </w:r>
            <w:bookmarkStart w:id="5" w:name="Check12"/>
            <w:r w:rsidRPr="003972FC">
              <w:instrText xml:space="preserve"> FORMCHECKBOX </w:instrText>
            </w:r>
            <w:r w:rsidR="004F4EAE">
              <w:fldChar w:fldCharType="separate"/>
            </w:r>
            <w:r w:rsidRPr="003972FC">
              <w:fldChar w:fldCharType="end"/>
            </w:r>
            <w:bookmarkEnd w:id="5"/>
            <w:r>
              <w:tab/>
              <w:t>4.</w:t>
            </w:r>
          </w:p>
        </w:tc>
        <w:tc>
          <w:tcPr>
            <w:tcW w:w="9882" w:type="dxa"/>
            <w:gridSpan w:val="3"/>
            <w:tcBorders>
              <w:top w:val="nil"/>
              <w:left w:val="nil"/>
              <w:bottom w:val="nil"/>
              <w:right w:val="nil"/>
            </w:tcBorders>
          </w:tcPr>
          <w:p w:rsidR="00970416" w:rsidRDefault="008678C5" w:rsidP="00970416">
            <w:pPr>
              <w:tabs>
                <w:tab w:val="left" w:pos="480"/>
                <w:tab w:val="left" w:pos="720"/>
                <w:tab w:val="left" w:pos="990"/>
                <w:tab w:val="left" w:pos="1260"/>
                <w:tab w:val="left" w:pos="4770"/>
                <w:tab w:val="left" w:pos="6570"/>
              </w:tabs>
              <w:ind w:left="1260" w:hanging="1368"/>
            </w:pPr>
            <w:r>
              <w:t>The appointment of the attorney for the</w:t>
            </w:r>
          </w:p>
          <w:p w:rsidR="007925C5" w:rsidRPr="003972FC" w:rsidRDefault="007925C5" w:rsidP="00970416">
            <w:pPr>
              <w:tabs>
                <w:tab w:val="left" w:pos="480"/>
                <w:tab w:val="left" w:pos="720"/>
                <w:tab w:val="left" w:pos="990"/>
                <w:tab w:val="left" w:pos="1260"/>
                <w:tab w:val="left" w:pos="4770"/>
                <w:tab w:val="left" w:pos="6570"/>
              </w:tabs>
              <w:ind w:left="1260" w:hanging="1368"/>
            </w:pPr>
          </w:p>
        </w:tc>
      </w:tr>
      <w:tr w:rsidR="00F205EE" w:rsidRPr="003972FC" w:rsidTr="007473DD">
        <w:trPr>
          <w:cantSplit/>
          <w:trHeight w:val="170"/>
        </w:trPr>
        <w:tc>
          <w:tcPr>
            <w:tcW w:w="10692" w:type="dxa"/>
            <w:gridSpan w:val="4"/>
            <w:tcBorders>
              <w:top w:val="nil"/>
              <w:left w:val="nil"/>
              <w:bottom w:val="nil"/>
              <w:right w:val="nil"/>
            </w:tcBorders>
          </w:tcPr>
          <w:p w:rsidR="00F205EE" w:rsidRDefault="00F205EE" w:rsidP="008678C5">
            <w:pPr>
              <w:tabs>
                <w:tab w:val="left" w:pos="252"/>
                <w:tab w:val="left" w:pos="9432"/>
              </w:tabs>
              <w:spacing w:after="120"/>
              <w:ind w:left="-108" w:right="-108"/>
              <w:rPr>
                <w:rFonts w:cs="Arial"/>
              </w:rPr>
            </w:pPr>
            <w:r w:rsidRPr="003972FC">
              <w:fldChar w:fldCharType="begin">
                <w:ffData>
                  <w:name w:val="Check27"/>
                  <w:enabled/>
                  <w:calcOnExit w:val="0"/>
                  <w:checkBox>
                    <w:sizeAuto/>
                    <w:default w:val="0"/>
                  </w:checkBox>
                </w:ffData>
              </w:fldChar>
            </w:r>
            <w:bookmarkStart w:id="6" w:name="Check27"/>
            <w:r w:rsidRPr="003972FC">
              <w:instrText xml:space="preserve"> FORMCHECKBOX </w:instrText>
            </w:r>
            <w:r w:rsidR="004F4EAE">
              <w:fldChar w:fldCharType="separate"/>
            </w:r>
            <w:r w:rsidRPr="003972FC">
              <w:fldChar w:fldCharType="end"/>
            </w:r>
            <w:bookmarkEnd w:id="6"/>
            <w:r>
              <w:tab/>
              <w:t xml:space="preserve">Parent 1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Parent 2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other:</w:t>
            </w:r>
            <w:r w:rsidRPr="003972FC">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   </w:t>
            </w:r>
            <w:r w:rsidRPr="008678C5">
              <w:rPr>
                <w:rFonts w:cs="Arial"/>
              </w:rPr>
              <w:t>terminates until further order of the court.</w:t>
            </w:r>
          </w:p>
          <w:p w:rsidR="00F205EE" w:rsidRPr="003972FC" w:rsidRDefault="00F205EE" w:rsidP="008678C5">
            <w:pPr>
              <w:tabs>
                <w:tab w:val="left" w:pos="252"/>
                <w:tab w:val="left" w:pos="9432"/>
              </w:tabs>
              <w:spacing w:after="120"/>
              <w:ind w:left="-108" w:right="-108"/>
            </w:pPr>
            <w:r w:rsidRPr="003972FC">
              <w:fldChar w:fldCharType="begin">
                <w:ffData>
                  <w:name w:val="Check27"/>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Parent 1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Parent 2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other:</w:t>
            </w:r>
            <w:r w:rsidRPr="003972FC">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  </w:t>
            </w:r>
            <w:r>
              <w:rPr>
                <w:rFonts w:cs="Arial"/>
              </w:rPr>
              <w:t>is continued through the term of this order.</w:t>
            </w:r>
          </w:p>
        </w:tc>
      </w:tr>
      <w:tr w:rsidR="00F205EE" w:rsidRPr="003972FC" w:rsidTr="00B23F72">
        <w:trPr>
          <w:cantSplit/>
          <w:trHeight w:val="170"/>
        </w:trPr>
        <w:tc>
          <w:tcPr>
            <w:tcW w:w="10692" w:type="dxa"/>
            <w:gridSpan w:val="4"/>
            <w:tcBorders>
              <w:top w:val="nil"/>
              <w:left w:val="nil"/>
              <w:bottom w:val="nil"/>
              <w:right w:val="nil"/>
            </w:tcBorders>
          </w:tcPr>
          <w:p w:rsidR="00F205EE" w:rsidRDefault="00F205EE" w:rsidP="008678C5">
            <w:pPr>
              <w:tabs>
                <w:tab w:val="left" w:pos="252"/>
                <w:tab w:val="left" w:pos="8172"/>
                <w:tab w:val="left" w:pos="9432"/>
              </w:tabs>
              <w:spacing w:after="120"/>
              <w:ind w:left="252" w:right="-108" w:hanging="360"/>
              <w:rPr>
                <w:b/>
              </w:rPr>
            </w:pPr>
            <w:r w:rsidRPr="003972FC">
              <w:fldChar w:fldCharType="begin">
                <w:ffData>
                  <w:name w:val="Check28"/>
                  <w:enabled/>
                  <w:calcOnExit w:val="0"/>
                  <w:checkBox>
                    <w:sizeAuto/>
                    <w:default w:val="0"/>
                  </w:checkBox>
                </w:ffData>
              </w:fldChar>
            </w:r>
            <w:bookmarkStart w:id="7" w:name="Check28"/>
            <w:r w:rsidRPr="003972FC">
              <w:instrText xml:space="preserve"> FORMCHECKBOX </w:instrText>
            </w:r>
            <w:r w:rsidR="004F4EAE">
              <w:fldChar w:fldCharType="separate"/>
            </w:r>
            <w:r w:rsidRPr="003972FC">
              <w:fldChar w:fldCharType="end"/>
            </w:r>
            <w:bookmarkEnd w:id="7"/>
            <w:r>
              <w:t xml:space="preserve">  Parent 1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Parent 2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rsidR="004F4EAE">
              <w:fldChar w:fldCharType="separate"/>
            </w:r>
            <w:r w:rsidRPr="003972FC">
              <w:fldChar w:fldCharType="end"/>
            </w:r>
            <w:r>
              <w:t xml:space="preserve"> other:</w:t>
            </w:r>
            <w:r w:rsidRPr="003972FC">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  </w:t>
            </w:r>
            <w:r>
              <w:rPr>
                <w:rFonts w:cs="Arial"/>
              </w:rPr>
              <w:t>is continued for the following purpose(s):</w:t>
            </w:r>
          </w:p>
          <w:p w:rsidR="00F205EE" w:rsidRPr="003972FC" w:rsidRDefault="00F205EE" w:rsidP="008678C5">
            <w:pPr>
              <w:tabs>
                <w:tab w:val="left" w:pos="252"/>
                <w:tab w:val="left" w:pos="9432"/>
              </w:tabs>
              <w:spacing w:after="120"/>
              <w:ind w:left="252" w:right="-108"/>
            </w:pP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6F7F5E">
              <w:rPr>
                <w:rFonts w:ascii="Times New Roman" w:hAnsi="Times New Roman"/>
                <w:u w:val="single"/>
              </w:rPr>
              <w:tab/>
            </w: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286E03">
            <w:pPr>
              <w:tabs>
                <w:tab w:val="left" w:pos="342"/>
              </w:tabs>
              <w:spacing w:line="180" w:lineRule="exact"/>
            </w:pPr>
          </w:p>
        </w:tc>
        <w:tc>
          <w:tcPr>
            <w:tcW w:w="9882" w:type="dxa"/>
            <w:gridSpan w:val="3"/>
            <w:tcBorders>
              <w:top w:val="nil"/>
              <w:left w:val="nil"/>
              <w:bottom w:val="nil"/>
              <w:right w:val="nil"/>
            </w:tcBorders>
          </w:tcPr>
          <w:p w:rsidR="008678C5" w:rsidRPr="003972FC" w:rsidRDefault="008678C5" w:rsidP="008678C5">
            <w:pPr>
              <w:tabs>
                <w:tab w:val="left" w:pos="252"/>
                <w:tab w:val="left" w:pos="8172"/>
                <w:tab w:val="left" w:pos="9432"/>
              </w:tabs>
              <w:spacing w:line="180" w:lineRule="exact"/>
              <w:ind w:left="252" w:right="-108"/>
            </w:pP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8678C5">
            <w:pPr>
              <w:tabs>
                <w:tab w:val="left" w:pos="342"/>
              </w:tabs>
              <w:ind w:left="72"/>
            </w:pPr>
            <w:r>
              <w:t xml:space="preserve">     </w:t>
            </w:r>
            <w:r w:rsidR="00286E03">
              <w:t>5</w:t>
            </w:r>
            <w:r>
              <w:t>.</w:t>
            </w:r>
          </w:p>
        </w:tc>
        <w:tc>
          <w:tcPr>
            <w:tcW w:w="9882" w:type="dxa"/>
            <w:gridSpan w:val="3"/>
            <w:tcBorders>
              <w:top w:val="nil"/>
              <w:left w:val="nil"/>
              <w:bottom w:val="nil"/>
              <w:right w:val="nil"/>
            </w:tcBorders>
          </w:tcPr>
          <w:p w:rsidR="008678C5" w:rsidRPr="003972FC" w:rsidRDefault="008678C5" w:rsidP="008678C5">
            <w:pPr>
              <w:tabs>
                <w:tab w:val="left" w:pos="9422"/>
                <w:tab w:val="left" w:pos="10620"/>
              </w:tabs>
              <w:ind w:left="-108" w:right="-108"/>
            </w:pPr>
            <w:r>
              <w:t>Failure to comply with this consent decree may result in reinstatement of these proceedings. If not reinstated, the original Petition is dismissed at the end of the appropriate period without further order of the court.</w:t>
            </w: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8678C5">
            <w:pPr>
              <w:tabs>
                <w:tab w:val="left" w:pos="342"/>
              </w:tabs>
              <w:spacing w:line="180" w:lineRule="exact"/>
              <w:ind w:left="72"/>
            </w:pPr>
          </w:p>
        </w:tc>
        <w:tc>
          <w:tcPr>
            <w:tcW w:w="9882" w:type="dxa"/>
            <w:gridSpan w:val="3"/>
            <w:tcBorders>
              <w:top w:val="nil"/>
              <w:left w:val="nil"/>
              <w:bottom w:val="nil"/>
              <w:right w:val="nil"/>
            </w:tcBorders>
          </w:tcPr>
          <w:p w:rsidR="008678C5" w:rsidRDefault="008678C5" w:rsidP="008678C5">
            <w:pPr>
              <w:tabs>
                <w:tab w:val="left" w:pos="9422"/>
                <w:tab w:val="left" w:pos="10620"/>
              </w:tabs>
              <w:spacing w:line="180" w:lineRule="exact"/>
              <w:ind w:left="-108" w:right="-108"/>
            </w:pPr>
          </w:p>
        </w:tc>
      </w:tr>
      <w:tr w:rsidR="008678C5" w:rsidRPr="003972FC" w:rsidTr="007925C5">
        <w:trPr>
          <w:cantSplit/>
          <w:trHeight w:val="170"/>
        </w:trPr>
        <w:tc>
          <w:tcPr>
            <w:tcW w:w="810" w:type="dxa"/>
            <w:tcBorders>
              <w:top w:val="nil"/>
              <w:left w:val="nil"/>
              <w:bottom w:val="nil"/>
              <w:right w:val="nil"/>
            </w:tcBorders>
          </w:tcPr>
          <w:p w:rsidR="008678C5" w:rsidRPr="003972FC" w:rsidRDefault="00286E03" w:rsidP="008678C5">
            <w:pPr>
              <w:tabs>
                <w:tab w:val="left" w:pos="342"/>
              </w:tabs>
              <w:ind w:left="72"/>
            </w:pPr>
            <w:r>
              <w:tab/>
              <w:t>6</w:t>
            </w:r>
            <w:r w:rsidR="008678C5" w:rsidRPr="003972FC">
              <w:t>.</w:t>
            </w:r>
          </w:p>
        </w:tc>
        <w:tc>
          <w:tcPr>
            <w:tcW w:w="9882" w:type="dxa"/>
            <w:gridSpan w:val="3"/>
            <w:tcBorders>
              <w:top w:val="nil"/>
              <w:left w:val="nil"/>
              <w:bottom w:val="nil"/>
              <w:right w:val="nil"/>
            </w:tcBorders>
          </w:tcPr>
          <w:p w:rsidR="008678C5" w:rsidRPr="00286E03" w:rsidRDefault="008678C5" w:rsidP="00286E03">
            <w:pPr>
              <w:tabs>
                <w:tab w:val="left" w:pos="8172"/>
                <w:tab w:val="left" w:pos="9422"/>
                <w:tab w:val="left" w:pos="10620"/>
              </w:tabs>
              <w:ind w:left="-108" w:right="-108"/>
              <w:rPr>
                <w:rFonts w:ascii="Times New Roman" w:hAnsi="Times New Roman"/>
              </w:rPr>
            </w:pPr>
            <w:r>
              <w:t xml:space="preserve">Expiration date: </w:t>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Pr>
                <w:rFonts w:ascii="Times New Roman" w:hAnsi="Times New Roman"/>
              </w:rPr>
              <w:t xml:space="preserve"> .</w:t>
            </w:r>
          </w:p>
        </w:tc>
      </w:tr>
    </w:tbl>
    <w:p w:rsidR="000366C7" w:rsidRDefault="000366C7" w:rsidP="007460E5">
      <w:pPr>
        <w:pStyle w:val="BodyTextIndent"/>
        <w:tabs>
          <w:tab w:val="left" w:pos="1440"/>
        </w:tabs>
        <w:spacing w:line="240" w:lineRule="exact"/>
        <w:ind w:left="0" w:right="58"/>
        <w:rPr>
          <w:sz w:val="18"/>
          <w:szCs w:val="18"/>
        </w:rPr>
      </w:pP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10772"/>
      </w:tblGrid>
      <w:tr w:rsidR="007925C5" w:rsidRPr="00560ACD" w:rsidTr="00C620A2">
        <w:trPr>
          <w:trHeight w:val="270"/>
        </w:trPr>
        <w:tc>
          <w:tcPr>
            <w:tcW w:w="10772" w:type="dxa"/>
            <w:tcBorders>
              <w:top w:val="nil"/>
              <w:left w:val="nil"/>
              <w:bottom w:val="nil"/>
              <w:right w:val="nil"/>
            </w:tcBorders>
          </w:tcPr>
          <w:tbl>
            <w:tblPr>
              <w:tblStyle w:val="TableGrid"/>
              <w:tblW w:w="0" w:type="auto"/>
              <w:tblInd w:w="505" w:type="dxa"/>
              <w:tblLook w:val="04A0" w:firstRow="1" w:lastRow="0" w:firstColumn="1" w:lastColumn="0" w:noHBand="0" w:noVBand="1"/>
            </w:tblPr>
            <w:tblGrid>
              <w:gridCol w:w="5760"/>
              <w:gridCol w:w="4230"/>
            </w:tblGrid>
            <w:tr w:rsidR="003E759F" w:rsidTr="003E759F">
              <w:tc>
                <w:tcPr>
                  <w:tcW w:w="5760" w:type="dxa"/>
                  <w:tcBorders>
                    <w:top w:val="nil"/>
                    <w:left w:val="nil"/>
                    <w:bottom w:val="nil"/>
                    <w:right w:val="single" w:sz="4" w:space="0" w:color="auto"/>
                  </w:tcBorders>
                </w:tcPr>
                <w:p w:rsidR="003E759F" w:rsidRPr="001F3254" w:rsidRDefault="003E759F" w:rsidP="003E759F">
                  <w:pPr>
                    <w:pStyle w:val="ListParagraph"/>
                    <w:tabs>
                      <w:tab w:val="left" w:pos="72"/>
                      <w:tab w:val="left" w:pos="1120"/>
                    </w:tabs>
                    <w:spacing w:line="240" w:lineRule="atLeast"/>
                    <w:ind w:left="-2805" w:firstLine="2805"/>
                  </w:pPr>
                </w:p>
              </w:tc>
              <w:tc>
                <w:tcPr>
                  <w:tcW w:w="4230" w:type="dxa"/>
                  <w:tcBorders>
                    <w:left w:val="single" w:sz="4" w:space="0" w:color="auto"/>
                  </w:tcBorders>
                </w:tcPr>
                <w:p w:rsidR="003E759F" w:rsidRPr="001F3254" w:rsidRDefault="003E759F" w:rsidP="00C620A2">
                  <w:pPr>
                    <w:pStyle w:val="ListParagraph"/>
                    <w:tabs>
                      <w:tab w:val="left" w:pos="72"/>
                      <w:tab w:val="left" w:pos="1120"/>
                    </w:tabs>
                    <w:spacing w:line="240" w:lineRule="atLeast"/>
                    <w:ind w:left="0"/>
                  </w:pPr>
                  <w:r w:rsidRPr="001F3254">
                    <w:t>Tribal Court Judge Signature</w:t>
                  </w:r>
                </w:p>
                <w:p w:rsidR="003E759F" w:rsidRPr="001F3254" w:rsidRDefault="003E759F" w:rsidP="00C620A2">
                  <w:pPr>
                    <w:pStyle w:val="ListParagraph"/>
                    <w:tabs>
                      <w:tab w:val="left" w:pos="72"/>
                      <w:tab w:val="left" w:pos="1120"/>
                    </w:tabs>
                    <w:spacing w:line="240" w:lineRule="atLeast"/>
                    <w:ind w:left="0"/>
                  </w:pPr>
                  <w:r w:rsidRPr="001F3254">
                    <w:rPr>
                      <w:rFonts w:cs="Arial"/>
                    </w:rPr>
                    <w:t>►</w:t>
                  </w:r>
                </w:p>
                <w:p w:rsidR="003E759F" w:rsidRPr="001F3254" w:rsidRDefault="003E759F" w:rsidP="00C620A2">
                  <w:pPr>
                    <w:pStyle w:val="ListParagraph"/>
                    <w:tabs>
                      <w:tab w:val="left" w:pos="72"/>
                      <w:tab w:val="left" w:pos="1120"/>
                    </w:tabs>
                    <w:spacing w:line="240" w:lineRule="atLeast"/>
                    <w:ind w:left="0"/>
                  </w:pPr>
                </w:p>
              </w:tc>
            </w:tr>
            <w:tr w:rsidR="003E759F" w:rsidTr="003E759F">
              <w:tc>
                <w:tcPr>
                  <w:tcW w:w="5760" w:type="dxa"/>
                  <w:tcBorders>
                    <w:top w:val="nil"/>
                    <w:left w:val="nil"/>
                    <w:bottom w:val="nil"/>
                    <w:right w:val="single" w:sz="4" w:space="0" w:color="auto"/>
                  </w:tcBorders>
                </w:tcPr>
                <w:p w:rsidR="003E759F" w:rsidRPr="00560ACD" w:rsidRDefault="003E759F" w:rsidP="003E759F">
                  <w:pPr>
                    <w:keepNext/>
                    <w:keepLines/>
                    <w:tabs>
                      <w:tab w:val="left" w:pos="229"/>
                    </w:tabs>
                    <w:spacing w:line="160" w:lineRule="exact"/>
                    <w:rPr>
                      <w:sz w:val="16"/>
                    </w:rPr>
                  </w:pPr>
                  <w:r w:rsidRPr="00560ACD">
                    <w:rPr>
                      <w:sz w:val="16"/>
                    </w:rPr>
                    <w:t>DISTRIBUTION:</w:t>
                  </w:r>
                </w:p>
                <w:p w:rsidR="003E759F" w:rsidRPr="00560ACD" w:rsidRDefault="003E759F" w:rsidP="003E759F">
                  <w:pPr>
                    <w:keepNext/>
                    <w:keepLines/>
                    <w:tabs>
                      <w:tab w:val="left" w:pos="229"/>
                      <w:tab w:val="left" w:pos="263"/>
                    </w:tabs>
                    <w:spacing w:line="160" w:lineRule="exact"/>
                    <w:rPr>
                      <w:sz w:val="16"/>
                    </w:rPr>
                  </w:pPr>
                  <w:r w:rsidRPr="00560ACD">
                    <w:rPr>
                      <w:sz w:val="16"/>
                    </w:rPr>
                    <w:t>1.</w:t>
                  </w:r>
                  <w:r w:rsidRPr="00560ACD">
                    <w:rPr>
                      <w:sz w:val="16"/>
                    </w:rPr>
                    <w:tab/>
                    <w:t xml:space="preserve">Court </w:t>
                  </w:r>
                </w:p>
                <w:p w:rsidR="003E759F" w:rsidRPr="00560ACD" w:rsidRDefault="003E759F" w:rsidP="003E759F">
                  <w:pPr>
                    <w:keepNext/>
                    <w:keepLines/>
                    <w:tabs>
                      <w:tab w:val="left" w:pos="229"/>
                      <w:tab w:val="left" w:pos="263"/>
                    </w:tabs>
                    <w:spacing w:line="160" w:lineRule="exact"/>
                    <w:rPr>
                      <w:sz w:val="16"/>
                    </w:rPr>
                  </w:pPr>
                  <w:r w:rsidRPr="00560ACD">
                    <w:rPr>
                      <w:sz w:val="16"/>
                    </w:rPr>
                    <w:t>2.</w:t>
                  </w:r>
                  <w:r w:rsidRPr="00560ACD">
                    <w:rPr>
                      <w:sz w:val="16"/>
                    </w:rPr>
                    <w:tab/>
                  </w:r>
                  <w:r>
                    <w:rPr>
                      <w:sz w:val="16"/>
                    </w:rPr>
                    <w:t>All Signers</w:t>
                  </w:r>
                </w:p>
                <w:p w:rsidR="003E759F" w:rsidRPr="00560ACD" w:rsidRDefault="003E759F" w:rsidP="003E759F">
                  <w:pPr>
                    <w:keepNext/>
                    <w:keepLines/>
                    <w:tabs>
                      <w:tab w:val="left" w:pos="229"/>
                      <w:tab w:val="left" w:pos="263"/>
                    </w:tabs>
                    <w:spacing w:line="160" w:lineRule="exact"/>
                    <w:rPr>
                      <w:sz w:val="16"/>
                    </w:rPr>
                  </w:pPr>
                  <w:r w:rsidRPr="00560ACD">
                    <w:rPr>
                      <w:sz w:val="16"/>
                    </w:rPr>
                    <w:t>3.</w:t>
                  </w:r>
                  <w:r w:rsidRPr="00560ACD">
                    <w:rPr>
                      <w:sz w:val="16"/>
                    </w:rPr>
                    <w:tab/>
                  </w:r>
                  <w:r>
                    <w:rPr>
                      <w:sz w:val="16"/>
                    </w:rPr>
                    <w:t>Service Providers</w:t>
                  </w:r>
                </w:p>
                <w:p w:rsidR="003E759F" w:rsidRPr="001F3254" w:rsidRDefault="003E759F" w:rsidP="003E759F">
                  <w:pPr>
                    <w:keepNext/>
                    <w:keepLines/>
                    <w:tabs>
                      <w:tab w:val="left" w:pos="229"/>
                      <w:tab w:val="left" w:pos="263"/>
                    </w:tabs>
                    <w:spacing w:line="160" w:lineRule="exact"/>
                  </w:pPr>
                  <w:r>
                    <w:rPr>
                      <w:sz w:val="16"/>
                    </w:rPr>
                    <w:t>4.</w:t>
                  </w:r>
                  <w:r>
                    <w:rPr>
                      <w:sz w:val="16"/>
                    </w:rPr>
                    <w:tab/>
                  </w:r>
                  <w:r w:rsidRPr="00560ACD">
                    <w:rPr>
                      <w:sz w:val="16"/>
                    </w:rPr>
                    <w:t xml:space="preserve">Other: </w:t>
                  </w:r>
                  <w:r w:rsidRPr="00715F9F">
                    <w:rPr>
                      <w:rFonts w:ascii="Times New Roman" w:hAnsi="Times New Roman"/>
                      <w:sz w:val="16"/>
                      <w:u w:val="single"/>
                    </w:rPr>
                    <w:fldChar w:fldCharType="begin">
                      <w:ffData>
                        <w:name w:val="Text1"/>
                        <w:enabled/>
                        <w:calcOnExit w:val="0"/>
                        <w:textInput>
                          <w:maxLength w:val="100"/>
                        </w:textInput>
                      </w:ffData>
                    </w:fldChar>
                  </w:r>
                  <w:bookmarkStart w:id="8" w:name="Text1"/>
                  <w:r w:rsidRPr="00715F9F">
                    <w:rPr>
                      <w:rFonts w:ascii="Times New Roman" w:hAnsi="Times New Roman"/>
                      <w:sz w:val="16"/>
                      <w:u w:val="single"/>
                    </w:rPr>
                    <w:instrText xml:space="preserve"> FORMTEXT </w:instrText>
                  </w:r>
                  <w:r w:rsidRPr="00715F9F">
                    <w:rPr>
                      <w:rFonts w:ascii="Times New Roman" w:hAnsi="Times New Roman"/>
                      <w:sz w:val="16"/>
                      <w:u w:val="single"/>
                    </w:rPr>
                  </w:r>
                  <w:r w:rsidRPr="00715F9F">
                    <w:rPr>
                      <w:rFonts w:ascii="Times New Roman" w:hAnsi="Times New Roman"/>
                      <w:sz w:val="16"/>
                      <w:u w:val="single"/>
                    </w:rPr>
                    <w:fldChar w:fldCharType="separate"/>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sz w:val="16"/>
                      <w:u w:val="single"/>
                    </w:rPr>
                    <w:fldChar w:fldCharType="end"/>
                  </w:r>
                  <w:bookmarkEnd w:id="8"/>
                </w:p>
              </w:tc>
              <w:tc>
                <w:tcPr>
                  <w:tcW w:w="4230" w:type="dxa"/>
                  <w:tcBorders>
                    <w:left w:val="single" w:sz="4" w:space="0" w:color="auto"/>
                  </w:tcBorders>
                </w:tcPr>
                <w:p w:rsidR="003E759F" w:rsidRPr="001F3254" w:rsidRDefault="003E759F" w:rsidP="00C620A2">
                  <w:pPr>
                    <w:pStyle w:val="ListParagraph"/>
                    <w:tabs>
                      <w:tab w:val="left" w:pos="72"/>
                      <w:tab w:val="left" w:pos="1120"/>
                    </w:tabs>
                    <w:spacing w:line="240" w:lineRule="atLeast"/>
                    <w:ind w:left="0"/>
                  </w:pPr>
                  <w:r w:rsidRPr="001F3254">
                    <w:t>Print Name</w:t>
                  </w:r>
                </w:p>
                <w:p w:rsidR="003E759F" w:rsidRPr="001F3254" w:rsidRDefault="003E759F" w:rsidP="00C620A2">
                  <w:pPr>
                    <w:pStyle w:val="ListParagraph"/>
                    <w:tabs>
                      <w:tab w:val="left" w:pos="72"/>
                      <w:tab w:val="left" w:pos="1120"/>
                    </w:tabs>
                    <w:spacing w:line="240" w:lineRule="atLeast"/>
                    <w:ind w:left="0"/>
                    <w:rPr>
                      <w:rFonts w:ascii="Times New Roman" w:hAnsi="Times New Roman"/>
                      <w:sz w:val="16"/>
                    </w:rPr>
                  </w:pPr>
                  <w:r w:rsidRPr="001F3254">
                    <w:rPr>
                      <w:rFonts w:ascii="Times New Roman" w:hAnsi="Times New Roman"/>
                      <w:sz w:val="16"/>
                    </w:rPr>
                    <w:fldChar w:fldCharType="begin">
                      <w:ffData>
                        <w:name w:val="Text1"/>
                        <w:enabled/>
                        <w:calcOnExit w:val="0"/>
                        <w:textInput>
                          <w:maxLength w:val="100"/>
                        </w:textInput>
                      </w:ffData>
                    </w:fldChar>
                  </w:r>
                  <w:r w:rsidRPr="001F3254">
                    <w:rPr>
                      <w:rFonts w:ascii="Times New Roman" w:hAnsi="Times New Roman"/>
                      <w:sz w:val="16"/>
                    </w:rPr>
                    <w:instrText xml:space="preserve"> FORMTEXT </w:instrText>
                  </w:r>
                  <w:r w:rsidRPr="001F3254">
                    <w:rPr>
                      <w:rFonts w:ascii="Times New Roman" w:hAnsi="Times New Roman"/>
                      <w:sz w:val="16"/>
                    </w:rPr>
                  </w:r>
                  <w:r w:rsidRPr="001F3254">
                    <w:rPr>
                      <w:rFonts w:ascii="Times New Roman" w:hAnsi="Times New Roman"/>
                      <w:sz w:val="16"/>
                    </w:rPr>
                    <w:fldChar w:fldCharType="separate"/>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sz w:val="16"/>
                    </w:rPr>
                    <w:fldChar w:fldCharType="end"/>
                  </w:r>
                </w:p>
                <w:p w:rsidR="003E759F" w:rsidRPr="001F3254" w:rsidRDefault="003E759F" w:rsidP="00C620A2">
                  <w:pPr>
                    <w:pStyle w:val="ListParagraph"/>
                    <w:tabs>
                      <w:tab w:val="left" w:pos="72"/>
                      <w:tab w:val="left" w:pos="1120"/>
                    </w:tabs>
                    <w:spacing w:line="240" w:lineRule="atLeast"/>
                    <w:ind w:left="0"/>
                  </w:pPr>
                </w:p>
              </w:tc>
            </w:tr>
            <w:tr w:rsidR="003E759F" w:rsidTr="003E759F">
              <w:tc>
                <w:tcPr>
                  <w:tcW w:w="5760" w:type="dxa"/>
                  <w:tcBorders>
                    <w:top w:val="nil"/>
                    <w:left w:val="nil"/>
                    <w:bottom w:val="nil"/>
                    <w:right w:val="single" w:sz="4" w:space="0" w:color="auto"/>
                  </w:tcBorders>
                </w:tcPr>
                <w:p w:rsidR="003E759F" w:rsidRPr="001F3254" w:rsidRDefault="003E759F" w:rsidP="003E759F">
                  <w:pPr>
                    <w:pStyle w:val="ListParagraph"/>
                    <w:tabs>
                      <w:tab w:val="left" w:pos="72"/>
                      <w:tab w:val="left" w:pos="1120"/>
                    </w:tabs>
                    <w:spacing w:line="240" w:lineRule="atLeast"/>
                    <w:ind w:left="-2805" w:firstLine="2805"/>
                  </w:pPr>
                </w:p>
              </w:tc>
              <w:tc>
                <w:tcPr>
                  <w:tcW w:w="4230" w:type="dxa"/>
                  <w:tcBorders>
                    <w:left w:val="single" w:sz="4" w:space="0" w:color="auto"/>
                  </w:tcBorders>
                </w:tcPr>
                <w:p w:rsidR="003E759F" w:rsidRPr="001F3254" w:rsidRDefault="003E759F" w:rsidP="00C620A2">
                  <w:pPr>
                    <w:pStyle w:val="ListParagraph"/>
                    <w:tabs>
                      <w:tab w:val="left" w:pos="72"/>
                      <w:tab w:val="left" w:pos="1120"/>
                    </w:tabs>
                    <w:spacing w:line="240" w:lineRule="atLeast"/>
                    <w:ind w:left="0"/>
                  </w:pPr>
                  <w:r w:rsidRPr="001F3254">
                    <w:t>Date</w:t>
                  </w:r>
                </w:p>
                <w:p w:rsidR="003E759F" w:rsidRPr="001F3254" w:rsidRDefault="003E759F" w:rsidP="00C620A2">
                  <w:pPr>
                    <w:pStyle w:val="ListParagraph"/>
                    <w:tabs>
                      <w:tab w:val="left" w:pos="72"/>
                      <w:tab w:val="left" w:pos="1120"/>
                    </w:tabs>
                    <w:spacing w:line="240" w:lineRule="atLeast"/>
                    <w:ind w:left="0"/>
                    <w:rPr>
                      <w:rFonts w:ascii="Times New Roman" w:hAnsi="Times New Roman"/>
                      <w:sz w:val="16"/>
                    </w:rPr>
                  </w:pPr>
                  <w:r w:rsidRPr="001F3254">
                    <w:rPr>
                      <w:rFonts w:ascii="Times New Roman" w:hAnsi="Times New Roman"/>
                      <w:sz w:val="16"/>
                    </w:rPr>
                    <w:fldChar w:fldCharType="begin">
                      <w:ffData>
                        <w:name w:val="Text1"/>
                        <w:enabled/>
                        <w:calcOnExit w:val="0"/>
                        <w:textInput>
                          <w:maxLength w:val="100"/>
                        </w:textInput>
                      </w:ffData>
                    </w:fldChar>
                  </w:r>
                  <w:r w:rsidRPr="001F3254">
                    <w:rPr>
                      <w:rFonts w:ascii="Times New Roman" w:hAnsi="Times New Roman"/>
                      <w:sz w:val="16"/>
                    </w:rPr>
                    <w:instrText xml:space="preserve"> FORMTEXT </w:instrText>
                  </w:r>
                  <w:r w:rsidRPr="001F3254">
                    <w:rPr>
                      <w:rFonts w:ascii="Times New Roman" w:hAnsi="Times New Roman"/>
                      <w:sz w:val="16"/>
                    </w:rPr>
                  </w:r>
                  <w:r w:rsidRPr="001F3254">
                    <w:rPr>
                      <w:rFonts w:ascii="Times New Roman" w:hAnsi="Times New Roman"/>
                      <w:sz w:val="16"/>
                    </w:rPr>
                    <w:fldChar w:fldCharType="separate"/>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sz w:val="16"/>
                    </w:rPr>
                    <w:fldChar w:fldCharType="end"/>
                  </w:r>
                </w:p>
                <w:p w:rsidR="003E759F" w:rsidRPr="001F3254" w:rsidRDefault="003E759F" w:rsidP="00C620A2">
                  <w:pPr>
                    <w:pStyle w:val="ListParagraph"/>
                    <w:tabs>
                      <w:tab w:val="left" w:pos="72"/>
                      <w:tab w:val="left" w:pos="1120"/>
                    </w:tabs>
                    <w:spacing w:line="240" w:lineRule="atLeast"/>
                    <w:ind w:left="0"/>
                  </w:pPr>
                </w:p>
              </w:tc>
            </w:tr>
          </w:tbl>
          <w:p w:rsidR="007925C5" w:rsidRPr="00560ACD" w:rsidRDefault="007925C5" w:rsidP="00C620A2">
            <w:pPr>
              <w:pStyle w:val="ListParagraph"/>
              <w:tabs>
                <w:tab w:val="left" w:pos="72"/>
                <w:tab w:val="left" w:pos="1120"/>
              </w:tabs>
              <w:spacing w:line="240" w:lineRule="atLeast"/>
              <w:ind w:left="72"/>
              <w:jc w:val="center"/>
              <w:rPr>
                <w:b/>
              </w:rPr>
            </w:pPr>
          </w:p>
        </w:tc>
      </w:tr>
    </w:tbl>
    <w:p w:rsidR="000366C7" w:rsidRPr="00276173" w:rsidRDefault="000366C7" w:rsidP="00286E03">
      <w:pPr>
        <w:pStyle w:val="BodyTextIndent"/>
        <w:tabs>
          <w:tab w:val="left" w:pos="1440"/>
        </w:tabs>
        <w:spacing w:line="240" w:lineRule="exact"/>
        <w:ind w:left="0" w:right="58"/>
        <w:rPr>
          <w:sz w:val="18"/>
          <w:szCs w:val="18"/>
        </w:rPr>
      </w:pPr>
    </w:p>
    <w:sectPr w:rsidR="000366C7" w:rsidRPr="00276173" w:rsidSect="00A25BBC">
      <w:headerReference w:type="even" r:id="rId7"/>
      <w:headerReference w:type="default" r:id="rId8"/>
      <w:footerReference w:type="default" r:id="rId9"/>
      <w:footerReference w:type="first" r:id="rId10"/>
      <w:type w:val="continuous"/>
      <w:pgSz w:w="12240" w:h="15840" w:code="1"/>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8F" w:rsidRDefault="00142E8F">
      <w:r>
        <w:separator/>
      </w:r>
    </w:p>
  </w:endnote>
  <w:endnote w:type="continuationSeparator" w:id="0">
    <w:p w:rsidR="00142E8F" w:rsidRDefault="0014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Default="00142E8F" w:rsidP="00911571">
    <w:pPr>
      <w:pStyle w:val="Footer"/>
      <w:tabs>
        <w:tab w:val="right" w:pos="10620"/>
      </w:tabs>
      <w:spacing w:before="120" w:line="240" w:lineRule="auto"/>
      <w:contextualSpacing/>
    </w:pPr>
    <w:r>
      <w:t>C</w:t>
    </w:r>
    <w:r w:rsidR="003E759F">
      <w:t>U-112</w:t>
    </w:r>
    <w:r w:rsidRPr="002E68BE">
      <w:t xml:space="preserve">, </w:t>
    </w:r>
    <w:r>
      <w:t>11/20</w:t>
    </w:r>
    <w:r w:rsidRPr="002E68BE">
      <w:t xml:space="preserve"> </w:t>
    </w:r>
    <w:r>
      <w:t>Consent Decree (</w:t>
    </w:r>
    <w:r w:rsidR="00CE164D">
      <w:t xml:space="preserve">In-Home </w:t>
    </w:r>
    <w:r>
      <w:t>CHIPS/JIPS/Delinquency)</w:t>
    </w:r>
    <w:r>
      <w:tab/>
    </w:r>
    <w:r>
      <w:rPr>
        <w:rFonts w:cs="Arial"/>
      </w:rPr>
      <w:t>§§</w:t>
    </w:r>
    <w:r>
      <w:t>278-38, 59 or 178, Menominee Tribal Code</w:t>
    </w:r>
  </w:p>
  <w:p w:rsidR="00142E8F" w:rsidRPr="003108C6" w:rsidRDefault="00142E8F" w:rsidP="003108C6">
    <w:pPr>
      <w:pStyle w:val="Footer"/>
      <w:tabs>
        <w:tab w:val="right" w:pos="10260"/>
      </w:tabs>
      <w:contextualSpacing/>
      <w:jc w:val="center"/>
      <w:rPr>
        <w:b/>
        <w:sz w:val="16"/>
        <w:szCs w:val="16"/>
      </w:rPr>
    </w:pPr>
    <w:r>
      <w:rPr>
        <w:b/>
        <w:sz w:val="16"/>
        <w:szCs w:val="16"/>
      </w:rPr>
      <w:t>This form shall not be modified. It may be supplemented with additional material.</w:t>
    </w:r>
  </w:p>
  <w:p w:rsidR="00142E8F" w:rsidRPr="00302768" w:rsidRDefault="00142E8F" w:rsidP="00302768">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4F4EAE">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CE164D">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CE164D">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Pr="00911571" w:rsidRDefault="00142E8F" w:rsidP="00911571">
    <w:pPr>
      <w:pStyle w:val="Footer"/>
      <w:tabs>
        <w:tab w:val="right" w:pos="10620"/>
      </w:tabs>
      <w:spacing w:before="120" w:line="240" w:lineRule="auto"/>
    </w:pPr>
    <w:r>
      <w:t>CU-110</w:t>
    </w:r>
    <w:r w:rsidRPr="002E68BE">
      <w:t xml:space="preserve">, </w:t>
    </w:r>
    <w:r>
      <w:t>07/20</w:t>
    </w:r>
    <w:r w:rsidRPr="002E68BE">
      <w:t xml:space="preserve"> Stipulation for Consent Decree (Out-of</w:t>
    </w:r>
    <w:r>
      <w:t>-Home Placement Only)</w:t>
    </w:r>
    <w:r>
      <w:tab/>
    </w:r>
    <w:r>
      <w:rPr>
        <w:rFonts w:cs="Arial"/>
      </w:rPr>
      <w:t>§§</w:t>
    </w:r>
    <w:r>
      <w:t>278-38  or 169, Menominee Tribal Code</w:t>
    </w:r>
  </w:p>
  <w:p w:rsidR="00142E8F" w:rsidRDefault="00142E8F">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8F" w:rsidRDefault="00142E8F">
      <w:r>
        <w:separator/>
      </w:r>
    </w:p>
  </w:footnote>
  <w:footnote w:type="continuationSeparator" w:id="0">
    <w:p w:rsidR="00142E8F" w:rsidRDefault="0014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Default="00142E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2E8F" w:rsidRDefault="00142E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Pr="00302768" w:rsidRDefault="00142E8F" w:rsidP="003C4D02">
    <w:pPr>
      <w:pStyle w:val="Footer"/>
      <w:tabs>
        <w:tab w:val="right" w:pos="5580"/>
        <w:tab w:val="left" w:pos="8280"/>
        <w:tab w:val="right" w:pos="10260"/>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EB4729"/>
    <w:multiLevelType w:val="hybridMultilevel"/>
    <w:tmpl w:val="69320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94672F"/>
    <w:multiLevelType w:val="hybridMultilevel"/>
    <w:tmpl w:val="2AE04B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352C0"/>
    <w:multiLevelType w:val="hybridMultilevel"/>
    <w:tmpl w:val="A4FE3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79641A"/>
    <w:multiLevelType w:val="singleLevel"/>
    <w:tmpl w:val="0BB0C7E8"/>
    <w:lvl w:ilvl="0">
      <w:start w:val="7"/>
      <w:numFmt w:val="decimal"/>
      <w:lvlText w:val="%1."/>
      <w:lvlJc w:val="left"/>
      <w:pPr>
        <w:tabs>
          <w:tab w:val="num" w:pos="870"/>
        </w:tabs>
        <w:ind w:left="870" w:hanging="360"/>
      </w:pPr>
      <w:rPr>
        <w:rFonts w:hint="default"/>
      </w:rPr>
    </w:lvl>
  </w:abstractNum>
  <w:abstractNum w:abstractNumId="11" w15:restartNumberingAfterBreak="0">
    <w:nsid w:val="4CAE7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9F334D"/>
    <w:multiLevelType w:val="hybridMultilevel"/>
    <w:tmpl w:val="BDE44426"/>
    <w:lvl w:ilvl="0" w:tplc="D3E0F3B2">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5FBD149A"/>
    <w:multiLevelType w:val="hybridMultilevel"/>
    <w:tmpl w:val="E41E1814"/>
    <w:lvl w:ilvl="0" w:tplc="FF24A498">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0567C96"/>
    <w:multiLevelType w:val="hybridMultilevel"/>
    <w:tmpl w:val="7BE8F850"/>
    <w:lvl w:ilvl="0" w:tplc="D7127B8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7"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DC63E1"/>
    <w:multiLevelType w:val="hybridMultilevel"/>
    <w:tmpl w:val="C2A6D0BE"/>
    <w:lvl w:ilvl="0" w:tplc="3ADC814C">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16"/>
  </w:num>
  <w:num w:numId="2">
    <w:abstractNumId w:val="2"/>
  </w:num>
  <w:num w:numId="3">
    <w:abstractNumId w:val="5"/>
  </w:num>
  <w:num w:numId="4">
    <w:abstractNumId w:val="17"/>
  </w:num>
  <w:num w:numId="5">
    <w:abstractNumId w:val="3"/>
  </w:num>
  <w:num w:numId="6">
    <w:abstractNumId w:val="6"/>
  </w:num>
  <w:num w:numId="7">
    <w:abstractNumId w:val="1"/>
  </w:num>
  <w:num w:numId="8">
    <w:abstractNumId w:val="9"/>
  </w:num>
  <w:num w:numId="9">
    <w:abstractNumId w:val="0"/>
  </w:num>
  <w:num w:numId="10">
    <w:abstractNumId w:val="15"/>
  </w:num>
  <w:num w:numId="11">
    <w:abstractNumId w:val="10"/>
  </w:num>
  <w:num w:numId="12">
    <w:abstractNumId w:val="11"/>
  </w:num>
  <w:num w:numId="13">
    <w:abstractNumId w:val="8"/>
  </w:num>
  <w:num w:numId="14">
    <w:abstractNumId w:val="4"/>
  </w:num>
  <w:num w:numId="15">
    <w:abstractNumId w:val="7"/>
  </w:num>
  <w:num w:numId="16">
    <w:abstractNumId w:val="13"/>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20"/>
    <w:rsid w:val="00000C0E"/>
    <w:rsid w:val="000013E6"/>
    <w:rsid w:val="00003064"/>
    <w:rsid w:val="00014780"/>
    <w:rsid w:val="00016C64"/>
    <w:rsid w:val="00025E93"/>
    <w:rsid w:val="00036678"/>
    <w:rsid w:val="000366C7"/>
    <w:rsid w:val="00042571"/>
    <w:rsid w:val="000451CF"/>
    <w:rsid w:val="0004542E"/>
    <w:rsid w:val="00090703"/>
    <w:rsid w:val="00097CD8"/>
    <w:rsid w:val="000A3CCD"/>
    <w:rsid w:val="000B2AC1"/>
    <w:rsid w:val="000B7160"/>
    <w:rsid w:val="000B737C"/>
    <w:rsid w:val="000C3DBB"/>
    <w:rsid w:val="000C5E74"/>
    <w:rsid w:val="000D5292"/>
    <w:rsid w:val="000D58AE"/>
    <w:rsid w:val="000E00E9"/>
    <w:rsid w:val="000F2304"/>
    <w:rsid w:val="000F3F04"/>
    <w:rsid w:val="000F4681"/>
    <w:rsid w:val="000F57C4"/>
    <w:rsid w:val="000F6785"/>
    <w:rsid w:val="00103130"/>
    <w:rsid w:val="0011207F"/>
    <w:rsid w:val="00114A3C"/>
    <w:rsid w:val="00116201"/>
    <w:rsid w:val="00121A60"/>
    <w:rsid w:val="0013234D"/>
    <w:rsid w:val="00133AD0"/>
    <w:rsid w:val="00135326"/>
    <w:rsid w:val="00135C79"/>
    <w:rsid w:val="00142E8F"/>
    <w:rsid w:val="00156273"/>
    <w:rsid w:val="0016420E"/>
    <w:rsid w:val="00172B12"/>
    <w:rsid w:val="00181F78"/>
    <w:rsid w:val="0019347B"/>
    <w:rsid w:val="001A0A8F"/>
    <w:rsid w:val="001A13A1"/>
    <w:rsid w:val="001B0320"/>
    <w:rsid w:val="001B48C6"/>
    <w:rsid w:val="001B7195"/>
    <w:rsid w:val="001C0FB6"/>
    <w:rsid w:val="001D48D9"/>
    <w:rsid w:val="001E4CF2"/>
    <w:rsid w:val="001F2823"/>
    <w:rsid w:val="001F57AB"/>
    <w:rsid w:val="002043F9"/>
    <w:rsid w:val="00205289"/>
    <w:rsid w:val="0020760E"/>
    <w:rsid w:val="00214FC1"/>
    <w:rsid w:val="00215CA6"/>
    <w:rsid w:val="002505F8"/>
    <w:rsid w:val="00270380"/>
    <w:rsid w:val="002731C6"/>
    <w:rsid w:val="00276173"/>
    <w:rsid w:val="0028339E"/>
    <w:rsid w:val="00286210"/>
    <w:rsid w:val="00286E03"/>
    <w:rsid w:val="00290F13"/>
    <w:rsid w:val="002A58B9"/>
    <w:rsid w:val="002A7016"/>
    <w:rsid w:val="002E28B9"/>
    <w:rsid w:val="002E68BE"/>
    <w:rsid w:val="002F0758"/>
    <w:rsid w:val="002F0F21"/>
    <w:rsid w:val="002F260C"/>
    <w:rsid w:val="002F3C94"/>
    <w:rsid w:val="00300CE9"/>
    <w:rsid w:val="00302768"/>
    <w:rsid w:val="003108C6"/>
    <w:rsid w:val="003130E8"/>
    <w:rsid w:val="00313FF4"/>
    <w:rsid w:val="00320A40"/>
    <w:rsid w:val="00323A01"/>
    <w:rsid w:val="00327B15"/>
    <w:rsid w:val="00336C24"/>
    <w:rsid w:val="0033725C"/>
    <w:rsid w:val="00345561"/>
    <w:rsid w:val="00350F26"/>
    <w:rsid w:val="003534D5"/>
    <w:rsid w:val="00356D4A"/>
    <w:rsid w:val="00362247"/>
    <w:rsid w:val="003625DC"/>
    <w:rsid w:val="00364AB0"/>
    <w:rsid w:val="003710B4"/>
    <w:rsid w:val="00375084"/>
    <w:rsid w:val="00381BB8"/>
    <w:rsid w:val="003837ED"/>
    <w:rsid w:val="00392425"/>
    <w:rsid w:val="00393C3F"/>
    <w:rsid w:val="003972FC"/>
    <w:rsid w:val="003A03A5"/>
    <w:rsid w:val="003B132C"/>
    <w:rsid w:val="003C4D02"/>
    <w:rsid w:val="003D11B6"/>
    <w:rsid w:val="003E25A9"/>
    <w:rsid w:val="003E759F"/>
    <w:rsid w:val="003E7FC7"/>
    <w:rsid w:val="0040405F"/>
    <w:rsid w:val="00407FD1"/>
    <w:rsid w:val="00411816"/>
    <w:rsid w:val="00414001"/>
    <w:rsid w:val="004237C7"/>
    <w:rsid w:val="00433E5C"/>
    <w:rsid w:val="00444722"/>
    <w:rsid w:val="00447861"/>
    <w:rsid w:val="00450470"/>
    <w:rsid w:val="00451848"/>
    <w:rsid w:val="00455764"/>
    <w:rsid w:val="00456F1C"/>
    <w:rsid w:val="00491479"/>
    <w:rsid w:val="00495FF4"/>
    <w:rsid w:val="004A2336"/>
    <w:rsid w:val="004B08A8"/>
    <w:rsid w:val="004B342A"/>
    <w:rsid w:val="004C2BFF"/>
    <w:rsid w:val="004C3AEB"/>
    <w:rsid w:val="004C4FD9"/>
    <w:rsid w:val="004D0791"/>
    <w:rsid w:val="004D6C46"/>
    <w:rsid w:val="004E192C"/>
    <w:rsid w:val="004E5DDF"/>
    <w:rsid w:val="004F3B65"/>
    <w:rsid w:val="004F4EAE"/>
    <w:rsid w:val="004F7C0F"/>
    <w:rsid w:val="00503730"/>
    <w:rsid w:val="0050702B"/>
    <w:rsid w:val="0051245F"/>
    <w:rsid w:val="005236D2"/>
    <w:rsid w:val="005329E0"/>
    <w:rsid w:val="00540047"/>
    <w:rsid w:val="00554571"/>
    <w:rsid w:val="00557DF1"/>
    <w:rsid w:val="00561E4C"/>
    <w:rsid w:val="00567F3E"/>
    <w:rsid w:val="00587D18"/>
    <w:rsid w:val="005A4EE0"/>
    <w:rsid w:val="005B7B14"/>
    <w:rsid w:val="005C25CC"/>
    <w:rsid w:val="005D05E8"/>
    <w:rsid w:val="005D1F78"/>
    <w:rsid w:val="005E770A"/>
    <w:rsid w:val="005F07D7"/>
    <w:rsid w:val="00606EAF"/>
    <w:rsid w:val="0061150F"/>
    <w:rsid w:val="006343C9"/>
    <w:rsid w:val="006345C5"/>
    <w:rsid w:val="00634AE0"/>
    <w:rsid w:val="00644E91"/>
    <w:rsid w:val="00650DCC"/>
    <w:rsid w:val="006531DB"/>
    <w:rsid w:val="0066260B"/>
    <w:rsid w:val="0066331F"/>
    <w:rsid w:val="00667E6C"/>
    <w:rsid w:val="00686328"/>
    <w:rsid w:val="00693E33"/>
    <w:rsid w:val="006A6985"/>
    <w:rsid w:val="006B144E"/>
    <w:rsid w:val="006B738F"/>
    <w:rsid w:val="006C66D9"/>
    <w:rsid w:val="006C6FE4"/>
    <w:rsid w:val="006C78FC"/>
    <w:rsid w:val="006D18CD"/>
    <w:rsid w:val="006E0885"/>
    <w:rsid w:val="006E7190"/>
    <w:rsid w:val="006F3E61"/>
    <w:rsid w:val="006F4CEA"/>
    <w:rsid w:val="006F78BF"/>
    <w:rsid w:val="006F7F5E"/>
    <w:rsid w:val="0071106A"/>
    <w:rsid w:val="007132CB"/>
    <w:rsid w:val="00724EBE"/>
    <w:rsid w:val="007265BD"/>
    <w:rsid w:val="0072719D"/>
    <w:rsid w:val="00735AD9"/>
    <w:rsid w:val="00745386"/>
    <w:rsid w:val="007460E5"/>
    <w:rsid w:val="00746803"/>
    <w:rsid w:val="00752205"/>
    <w:rsid w:val="0075671B"/>
    <w:rsid w:val="00757D5D"/>
    <w:rsid w:val="00763753"/>
    <w:rsid w:val="00763C59"/>
    <w:rsid w:val="00764238"/>
    <w:rsid w:val="007650CB"/>
    <w:rsid w:val="007925C5"/>
    <w:rsid w:val="007A73AA"/>
    <w:rsid w:val="007B4844"/>
    <w:rsid w:val="007B75BC"/>
    <w:rsid w:val="007C658A"/>
    <w:rsid w:val="007D0C47"/>
    <w:rsid w:val="007E06D1"/>
    <w:rsid w:val="007E113B"/>
    <w:rsid w:val="0080264D"/>
    <w:rsid w:val="00803A0F"/>
    <w:rsid w:val="00804C1D"/>
    <w:rsid w:val="00815A58"/>
    <w:rsid w:val="00815EB2"/>
    <w:rsid w:val="008219F2"/>
    <w:rsid w:val="00823E9F"/>
    <w:rsid w:val="00834F1D"/>
    <w:rsid w:val="008412AD"/>
    <w:rsid w:val="0084565E"/>
    <w:rsid w:val="00855001"/>
    <w:rsid w:val="0085668E"/>
    <w:rsid w:val="008678C5"/>
    <w:rsid w:val="00867FB4"/>
    <w:rsid w:val="0087101B"/>
    <w:rsid w:val="00882BE8"/>
    <w:rsid w:val="00885D20"/>
    <w:rsid w:val="0089797E"/>
    <w:rsid w:val="008A2DB8"/>
    <w:rsid w:val="008C1B97"/>
    <w:rsid w:val="008F1952"/>
    <w:rsid w:val="009007F9"/>
    <w:rsid w:val="00911571"/>
    <w:rsid w:val="00913919"/>
    <w:rsid w:val="00916788"/>
    <w:rsid w:val="00934625"/>
    <w:rsid w:val="00935116"/>
    <w:rsid w:val="00936489"/>
    <w:rsid w:val="0094488F"/>
    <w:rsid w:val="00961AE5"/>
    <w:rsid w:val="00965612"/>
    <w:rsid w:val="00966954"/>
    <w:rsid w:val="00970416"/>
    <w:rsid w:val="0097232B"/>
    <w:rsid w:val="0097389E"/>
    <w:rsid w:val="00974C38"/>
    <w:rsid w:val="0097683D"/>
    <w:rsid w:val="009859E5"/>
    <w:rsid w:val="009923CD"/>
    <w:rsid w:val="009945F9"/>
    <w:rsid w:val="009B214C"/>
    <w:rsid w:val="009B2F95"/>
    <w:rsid w:val="009C04B4"/>
    <w:rsid w:val="009C0F11"/>
    <w:rsid w:val="009C5FA6"/>
    <w:rsid w:val="009D3048"/>
    <w:rsid w:val="009E1977"/>
    <w:rsid w:val="00A122D3"/>
    <w:rsid w:val="00A141F0"/>
    <w:rsid w:val="00A15270"/>
    <w:rsid w:val="00A239D0"/>
    <w:rsid w:val="00A25BBC"/>
    <w:rsid w:val="00A4370E"/>
    <w:rsid w:val="00A44D4F"/>
    <w:rsid w:val="00A506AF"/>
    <w:rsid w:val="00A6078F"/>
    <w:rsid w:val="00A65954"/>
    <w:rsid w:val="00A70A98"/>
    <w:rsid w:val="00A7202D"/>
    <w:rsid w:val="00A74F2D"/>
    <w:rsid w:val="00A753FC"/>
    <w:rsid w:val="00A81417"/>
    <w:rsid w:val="00A84257"/>
    <w:rsid w:val="00A84F83"/>
    <w:rsid w:val="00AA568E"/>
    <w:rsid w:val="00AA6262"/>
    <w:rsid w:val="00AB74BD"/>
    <w:rsid w:val="00AC073C"/>
    <w:rsid w:val="00AC4141"/>
    <w:rsid w:val="00AD4862"/>
    <w:rsid w:val="00AF1063"/>
    <w:rsid w:val="00B0537B"/>
    <w:rsid w:val="00B05C10"/>
    <w:rsid w:val="00B101AB"/>
    <w:rsid w:val="00B12937"/>
    <w:rsid w:val="00B447CF"/>
    <w:rsid w:val="00B44E0F"/>
    <w:rsid w:val="00B55F76"/>
    <w:rsid w:val="00B56AD0"/>
    <w:rsid w:val="00B643F9"/>
    <w:rsid w:val="00B727A2"/>
    <w:rsid w:val="00B76E7C"/>
    <w:rsid w:val="00B8419C"/>
    <w:rsid w:val="00B87D18"/>
    <w:rsid w:val="00B90960"/>
    <w:rsid w:val="00B974E3"/>
    <w:rsid w:val="00BA24CC"/>
    <w:rsid w:val="00BB0603"/>
    <w:rsid w:val="00BB2431"/>
    <w:rsid w:val="00BB498F"/>
    <w:rsid w:val="00BC3A71"/>
    <w:rsid w:val="00BC53D6"/>
    <w:rsid w:val="00BD24C0"/>
    <w:rsid w:val="00BF5D50"/>
    <w:rsid w:val="00C0277D"/>
    <w:rsid w:val="00C03406"/>
    <w:rsid w:val="00C04A47"/>
    <w:rsid w:val="00C128B4"/>
    <w:rsid w:val="00C2276C"/>
    <w:rsid w:val="00C23566"/>
    <w:rsid w:val="00C30C1D"/>
    <w:rsid w:val="00C41706"/>
    <w:rsid w:val="00C46BD5"/>
    <w:rsid w:val="00C47BD2"/>
    <w:rsid w:val="00C51FC3"/>
    <w:rsid w:val="00C5680E"/>
    <w:rsid w:val="00C6204F"/>
    <w:rsid w:val="00C63A81"/>
    <w:rsid w:val="00C66395"/>
    <w:rsid w:val="00C7437B"/>
    <w:rsid w:val="00C81EF9"/>
    <w:rsid w:val="00CA0A9B"/>
    <w:rsid w:val="00CB0FB3"/>
    <w:rsid w:val="00CB3579"/>
    <w:rsid w:val="00CB504B"/>
    <w:rsid w:val="00CC2BCA"/>
    <w:rsid w:val="00CC3822"/>
    <w:rsid w:val="00CC40E6"/>
    <w:rsid w:val="00CC55BD"/>
    <w:rsid w:val="00CE164D"/>
    <w:rsid w:val="00CE5A31"/>
    <w:rsid w:val="00CF11F8"/>
    <w:rsid w:val="00CF516F"/>
    <w:rsid w:val="00CF70D0"/>
    <w:rsid w:val="00CF7BF9"/>
    <w:rsid w:val="00D13475"/>
    <w:rsid w:val="00D32B7E"/>
    <w:rsid w:val="00D72F06"/>
    <w:rsid w:val="00D95265"/>
    <w:rsid w:val="00D95695"/>
    <w:rsid w:val="00DA0D02"/>
    <w:rsid w:val="00DA7C96"/>
    <w:rsid w:val="00DB1BA2"/>
    <w:rsid w:val="00DB49DE"/>
    <w:rsid w:val="00DB7C59"/>
    <w:rsid w:val="00DC0069"/>
    <w:rsid w:val="00DD283F"/>
    <w:rsid w:val="00DF7034"/>
    <w:rsid w:val="00DF76FF"/>
    <w:rsid w:val="00E13A7C"/>
    <w:rsid w:val="00E145A1"/>
    <w:rsid w:val="00E31625"/>
    <w:rsid w:val="00E31679"/>
    <w:rsid w:val="00E431FB"/>
    <w:rsid w:val="00E454D3"/>
    <w:rsid w:val="00E637F6"/>
    <w:rsid w:val="00E67D67"/>
    <w:rsid w:val="00E76A86"/>
    <w:rsid w:val="00E80173"/>
    <w:rsid w:val="00E81411"/>
    <w:rsid w:val="00E91AC5"/>
    <w:rsid w:val="00E953AA"/>
    <w:rsid w:val="00E964C9"/>
    <w:rsid w:val="00EA06DE"/>
    <w:rsid w:val="00EA17B5"/>
    <w:rsid w:val="00EA503D"/>
    <w:rsid w:val="00EA5565"/>
    <w:rsid w:val="00EA626A"/>
    <w:rsid w:val="00EA6D8A"/>
    <w:rsid w:val="00EB2C42"/>
    <w:rsid w:val="00EC1BFB"/>
    <w:rsid w:val="00EC6460"/>
    <w:rsid w:val="00EE242E"/>
    <w:rsid w:val="00EE5743"/>
    <w:rsid w:val="00EF0736"/>
    <w:rsid w:val="00EF6EF6"/>
    <w:rsid w:val="00F11763"/>
    <w:rsid w:val="00F17F05"/>
    <w:rsid w:val="00F205EE"/>
    <w:rsid w:val="00F27B0B"/>
    <w:rsid w:val="00F46488"/>
    <w:rsid w:val="00F47655"/>
    <w:rsid w:val="00F54884"/>
    <w:rsid w:val="00F57620"/>
    <w:rsid w:val="00F61E6B"/>
    <w:rsid w:val="00F632F5"/>
    <w:rsid w:val="00F7121C"/>
    <w:rsid w:val="00F7235D"/>
    <w:rsid w:val="00F857FE"/>
    <w:rsid w:val="00F85992"/>
    <w:rsid w:val="00F86886"/>
    <w:rsid w:val="00F90853"/>
    <w:rsid w:val="00FA283F"/>
    <w:rsid w:val="00FA602D"/>
    <w:rsid w:val="00FA7042"/>
    <w:rsid w:val="00FB2791"/>
    <w:rsid w:val="00FB4B02"/>
    <w:rsid w:val="00FB5620"/>
    <w:rsid w:val="00FB7FA3"/>
    <w:rsid w:val="00FD2B8C"/>
    <w:rsid w:val="00FD3907"/>
    <w:rsid w:val="00FE209D"/>
    <w:rsid w:val="00FE5C98"/>
    <w:rsid w:val="00FF35D8"/>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198FB74F-0E20-4345-8D74-75643C9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7C"/>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
    <w:name w:val="Body Text"/>
    <w:basedOn w:val="Normal"/>
    <w:pPr>
      <w:ind w:right="18"/>
    </w:pPr>
    <w:rPr>
      <w:sz w:val="18"/>
    </w:rPr>
  </w:style>
  <w:style w:type="paragraph" w:styleId="BodyTextIndent">
    <w:name w:val="Body Text Indent"/>
    <w:basedOn w:val="Normal"/>
    <w:pPr>
      <w:spacing w:line="240" w:lineRule="auto"/>
      <w:ind w:left="720"/>
    </w:pPr>
    <w:rPr>
      <w:sz w:val="16"/>
    </w:rPr>
  </w:style>
  <w:style w:type="paragraph" w:styleId="BodyText2">
    <w:name w:val="Body Text 2"/>
    <w:basedOn w:val="Normal"/>
    <w:pPr>
      <w:tabs>
        <w:tab w:val="left" w:pos="600"/>
        <w:tab w:val="left" w:pos="840"/>
      </w:tabs>
      <w:ind w:right="58"/>
    </w:pPr>
    <w:rPr>
      <w:sz w:val="18"/>
    </w:rPr>
  </w:style>
  <w:style w:type="paragraph" w:styleId="BodyTextIndent2">
    <w:name w:val="Body Text Indent 2"/>
    <w:basedOn w:val="Normal"/>
    <w:pPr>
      <w:tabs>
        <w:tab w:val="left" w:pos="180"/>
        <w:tab w:val="left" w:pos="540"/>
        <w:tab w:val="left" w:pos="900"/>
        <w:tab w:val="left" w:pos="1260"/>
        <w:tab w:val="left" w:pos="5040"/>
        <w:tab w:val="left" w:pos="5400"/>
      </w:tabs>
      <w:ind w:left="960" w:hanging="960"/>
    </w:pPr>
  </w:style>
  <w:style w:type="paragraph" w:styleId="BodyTextIndent3">
    <w:name w:val="Body Text Indent 3"/>
    <w:basedOn w:val="Normal"/>
    <w:pPr>
      <w:tabs>
        <w:tab w:val="left" w:pos="480"/>
        <w:tab w:val="left" w:pos="720"/>
        <w:tab w:val="left" w:pos="4770"/>
        <w:tab w:val="left" w:pos="6570"/>
      </w:tabs>
      <w:ind w:left="720" w:hanging="540"/>
    </w:pPr>
  </w:style>
  <w:style w:type="paragraph" w:styleId="BlockText">
    <w:name w:val="Block Text"/>
    <w:basedOn w:val="Normal"/>
    <w:pPr>
      <w:tabs>
        <w:tab w:val="left" w:pos="240"/>
        <w:tab w:val="left" w:pos="480"/>
        <w:tab w:val="left" w:pos="1260"/>
        <w:tab w:val="left" w:pos="10200"/>
      </w:tabs>
      <w:ind w:left="480" w:right="58" w:hanging="480"/>
    </w:pPr>
  </w:style>
  <w:style w:type="paragraph" w:styleId="BalloonText">
    <w:name w:val="Balloon Text"/>
    <w:basedOn w:val="Normal"/>
    <w:semiHidden/>
    <w:rsid w:val="004237C7"/>
    <w:rPr>
      <w:rFonts w:ascii="Tahoma" w:hAnsi="Tahoma" w:cs="Tahoma"/>
      <w:sz w:val="16"/>
      <w:szCs w:val="16"/>
    </w:rPr>
  </w:style>
  <w:style w:type="paragraph" w:customStyle="1" w:styleId="atxt1section">
    <w:name w:val="atxt:1section"/>
    <w:rsid w:val="00E31679"/>
    <w:pPr>
      <w:tabs>
        <w:tab w:val="left" w:pos="0"/>
        <w:tab w:val="left" w:pos="1296"/>
        <w:tab w:val="left" w:pos="2448"/>
        <w:tab w:val="left" w:pos="2808"/>
      </w:tabs>
      <w:autoSpaceDE w:val="0"/>
      <w:autoSpaceDN w:val="0"/>
      <w:adjustRightInd w:val="0"/>
      <w:spacing w:before="150" w:after="29" w:line="189" w:lineRule="atLeast"/>
      <w:jc w:val="both"/>
    </w:pPr>
    <w:rPr>
      <w:rFonts w:ascii="Times" w:hAnsi="Times" w:cs="Times"/>
      <w:sz w:val="18"/>
      <w:szCs w:val="18"/>
    </w:rPr>
  </w:style>
  <w:style w:type="paragraph" w:styleId="NoSpacing">
    <w:name w:val="No Spacing"/>
    <w:basedOn w:val="Normal"/>
    <w:uiPriority w:val="1"/>
    <w:qFormat/>
    <w:rsid w:val="00EC6460"/>
    <w:pPr>
      <w:spacing w:before="100" w:beforeAutospacing="1" w:after="100" w:afterAutospacing="1" w:line="240" w:lineRule="auto"/>
    </w:pPr>
    <w:rPr>
      <w:rFonts w:ascii="Times New Roman" w:hAnsi="Times New Roman"/>
      <w:sz w:val="24"/>
      <w:szCs w:val="24"/>
    </w:rPr>
  </w:style>
  <w:style w:type="character" w:customStyle="1" w:styleId="HeaderChar">
    <w:name w:val="Header Char"/>
    <w:link w:val="Header"/>
    <w:rsid w:val="006C78FC"/>
    <w:rPr>
      <w:rFonts w:ascii="Arial" w:hAnsi="Arial"/>
    </w:rPr>
  </w:style>
  <w:style w:type="character" w:customStyle="1" w:styleId="FooterChar">
    <w:name w:val="Footer Char"/>
    <w:basedOn w:val="DefaultParagraphFont"/>
    <w:link w:val="Footer"/>
    <w:rsid w:val="003108C6"/>
    <w:rPr>
      <w:rFonts w:ascii="Arial" w:hAnsi="Arial"/>
      <w:sz w:val="14"/>
    </w:rPr>
  </w:style>
  <w:style w:type="paragraph" w:styleId="ListParagraph">
    <w:name w:val="List Paragraph"/>
    <w:basedOn w:val="Normal"/>
    <w:uiPriority w:val="34"/>
    <w:qFormat/>
    <w:rsid w:val="006F4CEA"/>
    <w:pPr>
      <w:ind w:left="720"/>
      <w:contextualSpacing/>
    </w:pPr>
  </w:style>
  <w:style w:type="table" w:styleId="TableGrid">
    <w:name w:val="Table Grid"/>
    <w:basedOn w:val="TableNormal"/>
    <w:rsid w:val="0079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104">
      <w:bodyDiv w:val="1"/>
      <w:marLeft w:val="0"/>
      <w:marRight w:val="0"/>
      <w:marTop w:val="0"/>
      <w:marBottom w:val="0"/>
      <w:divBdr>
        <w:top w:val="none" w:sz="0" w:space="0" w:color="auto"/>
        <w:left w:val="none" w:sz="0" w:space="0" w:color="auto"/>
        <w:bottom w:val="none" w:sz="0" w:space="0" w:color="auto"/>
        <w:right w:val="none" w:sz="0" w:space="0" w:color="auto"/>
      </w:divBdr>
    </w:div>
    <w:div w:id="143206993">
      <w:bodyDiv w:val="1"/>
      <w:marLeft w:val="0"/>
      <w:marRight w:val="0"/>
      <w:marTop w:val="0"/>
      <w:marBottom w:val="0"/>
      <w:divBdr>
        <w:top w:val="none" w:sz="0" w:space="0" w:color="auto"/>
        <w:left w:val="none" w:sz="0" w:space="0" w:color="auto"/>
        <w:bottom w:val="none" w:sz="0" w:space="0" w:color="auto"/>
        <w:right w:val="none" w:sz="0" w:space="0" w:color="auto"/>
      </w:divBdr>
    </w:div>
    <w:div w:id="318340828">
      <w:bodyDiv w:val="1"/>
      <w:marLeft w:val="0"/>
      <w:marRight w:val="0"/>
      <w:marTop w:val="0"/>
      <w:marBottom w:val="0"/>
      <w:divBdr>
        <w:top w:val="none" w:sz="0" w:space="0" w:color="auto"/>
        <w:left w:val="none" w:sz="0" w:space="0" w:color="auto"/>
        <w:bottom w:val="none" w:sz="0" w:space="0" w:color="auto"/>
        <w:right w:val="none" w:sz="0" w:space="0" w:color="auto"/>
      </w:divBdr>
    </w:div>
    <w:div w:id="1974216577">
      <w:bodyDiv w:val="1"/>
      <w:marLeft w:val="60"/>
      <w:marRight w:val="60"/>
      <w:marTop w:val="60"/>
      <w:marBottom w:val="15"/>
      <w:divBdr>
        <w:top w:val="none" w:sz="0" w:space="0" w:color="auto"/>
        <w:left w:val="none" w:sz="0" w:space="0" w:color="auto"/>
        <w:bottom w:val="none" w:sz="0" w:space="0" w:color="auto"/>
        <w:right w:val="none" w:sz="0" w:space="0" w:color="auto"/>
      </w:divBdr>
      <w:divsChild>
        <w:div w:id="1056733913">
          <w:marLeft w:val="0"/>
          <w:marRight w:val="0"/>
          <w:marTop w:val="0"/>
          <w:marBottom w:val="0"/>
          <w:divBdr>
            <w:top w:val="none" w:sz="0" w:space="0" w:color="auto"/>
            <w:left w:val="none" w:sz="0" w:space="0" w:color="auto"/>
            <w:bottom w:val="none" w:sz="0" w:space="0" w:color="auto"/>
            <w:right w:val="none" w:sz="0" w:space="0" w:color="auto"/>
          </w:divBdr>
        </w:div>
      </w:divsChild>
    </w:div>
    <w:div w:id="21368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JuvenileTemplate_Master</Template>
  <TotalTime>13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cp:lastModifiedBy>Danica Zawieja</cp:lastModifiedBy>
  <cp:revision>12</cp:revision>
  <cp:lastPrinted>2020-07-16T19:30:00Z</cp:lastPrinted>
  <dcterms:created xsi:type="dcterms:W3CDTF">2020-11-13T17:24:00Z</dcterms:created>
  <dcterms:modified xsi:type="dcterms:W3CDTF">2021-02-23T17:34:00Z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Consent Decree</vt:lpwstr>
  </property>
  <property fmtid="{D5CDD505-2E9C-101B-9397-08002B2CF9AE}" pid="3" name="Title_Line2">
    <vt:lpwstr>(Out of Home Placement Only)</vt:lpwstr>
  </property>
  <property fmtid="{D5CDD505-2E9C-101B-9397-08002B2CF9AE}" pid="4" name="Title_Line3">
    <vt:lpwstr/>
  </property>
  <property fmtid="{D5CDD505-2E9C-101B-9397-08002B2CF9AE}" pid="5" name="Descriptive_Preface_1">
    <vt:lpwstr>IN THE INTEREST OF</vt:lpwstr>
  </property>
  <property fmtid="{D5CDD505-2E9C-101B-9397-08002B2CF9AE}" pid="6" name="Descriptive_Preface_2">
    <vt:lpwstr/>
  </property>
  <property fmtid="{D5CDD505-2E9C-101B-9397-08002B2CF9AE}" pid="7" name="Relevant_Statutes">
    <vt:lpwstr>§§48.32 and 938.32, Wisconsin Statutes</vt:lpwstr>
  </property>
</Properties>
</file>