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12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522"/>
        <w:gridCol w:w="3258"/>
        <w:gridCol w:w="765"/>
        <w:gridCol w:w="2814"/>
        <w:gridCol w:w="2343"/>
      </w:tblGrid>
      <w:tr w:rsidR="00DF76FF" w:rsidRPr="003972FC" w:rsidTr="00713CAB">
        <w:trPr>
          <w:cantSplit/>
          <w:trHeight w:val="360"/>
        </w:trPr>
        <w:tc>
          <w:tcPr>
            <w:tcW w:w="816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76FF" w:rsidRPr="00EE242E" w:rsidRDefault="00EE242E" w:rsidP="00381BB8">
            <w:pPr>
              <w:tabs>
                <w:tab w:val="right" w:pos="7740"/>
              </w:tabs>
              <w:spacing w:after="40"/>
              <w:rPr>
                <w:b/>
              </w:rPr>
            </w:pPr>
            <w:r>
              <w:rPr>
                <w:b/>
              </w:rPr>
              <w:t>MENOMINEE INDIAN TRIBE</w:t>
            </w:r>
            <w:r w:rsidR="006C06D2">
              <w:rPr>
                <w:b/>
              </w:rPr>
              <w:t xml:space="preserve"> OF WISCONSIN               </w:t>
            </w:r>
            <w:r>
              <w:rPr>
                <w:b/>
              </w:rPr>
              <w:t xml:space="preserve">  MENOMINEE TRIBAL COURT</w:t>
            </w:r>
          </w:p>
        </w:tc>
        <w:tc>
          <w:tcPr>
            <w:tcW w:w="2343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DF76FF" w:rsidRPr="003972FC" w:rsidRDefault="00DF76FF" w:rsidP="00764238">
            <w:pPr>
              <w:pStyle w:val="Heading3"/>
              <w:rPr>
                <w:sz w:val="18"/>
                <w:szCs w:val="18"/>
              </w:rPr>
            </w:pPr>
          </w:p>
        </w:tc>
      </w:tr>
      <w:tr w:rsidR="002E28B9" w:rsidRPr="003972FC" w:rsidTr="00713CAB">
        <w:trPr>
          <w:cantSplit/>
          <w:trHeight w:val="1610"/>
        </w:trPr>
        <w:tc>
          <w:tcPr>
            <w:tcW w:w="4590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2E28B9" w:rsidRPr="003972FC" w:rsidRDefault="002E28B9" w:rsidP="002E28B9">
            <w:pPr>
              <w:pStyle w:val="Header"/>
              <w:tabs>
                <w:tab w:val="clear" w:pos="4320"/>
                <w:tab w:val="clear" w:pos="8640"/>
              </w:tabs>
              <w:spacing w:line="120" w:lineRule="exact"/>
            </w:pPr>
          </w:p>
          <w:p w:rsidR="002E28B9" w:rsidRPr="003972FC" w:rsidRDefault="002E28B9" w:rsidP="00764238">
            <w:pPr>
              <w:pStyle w:val="Header"/>
              <w:tabs>
                <w:tab w:val="clear" w:pos="4320"/>
                <w:tab w:val="clear" w:pos="8640"/>
              </w:tabs>
            </w:pPr>
            <w:r>
              <w:t>IN THE INTEREST OF</w:t>
            </w:r>
          </w:p>
          <w:p w:rsidR="002E28B9" w:rsidRPr="003972FC" w:rsidRDefault="002E28B9" w:rsidP="002E28B9">
            <w:pPr>
              <w:pStyle w:val="Header"/>
              <w:tabs>
                <w:tab w:val="clear" w:pos="4320"/>
                <w:tab w:val="clear" w:pos="8640"/>
              </w:tabs>
              <w:spacing w:line="120" w:lineRule="exact"/>
            </w:pPr>
          </w:p>
          <w:p w:rsidR="002E28B9" w:rsidRPr="002E28B9" w:rsidRDefault="002E28B9" w:rsidP="002E28B9">
            <w:pPr>
              <w:pStyle w:val="FormField"/>
              <w:tabs>
                <w:tab w:val="left" w:pos="4302"/>
              </w:tabs>
            </w:pPr>
            <w:r w:rsidRPr="002E28B9">
              <w:fldChar w:fldCharType="begin">
                <w:ffData>
                  <w:name w:val="txtName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0" w:name="txtName"/>
            <w:r w:rsidRPr="002E28B9">
              <w:instrText xml:space="preserve"> FORMTEXT </w:instrText>
            </w:r>
            <w:r w:rsidRPr="002E28B9">
              <w:fldChar w:fldCharType="separate"/>
            </w:r>
            <w:r w:rsidRPr="002E28B9">
              <w:rPr>
                <w:noProof/>
              </w:rPr>
              <w:t> </w:t>
            </w:r>
            <w:r w:rsidRPr="002E28B9">
              <w:rPr>
                <w:noProof/>
              </w:rPr>
              <w:t> </w:t>
            </w:r>
            <w:r w:rsidRPr="002E28B9">
              <w:rPr>
                <w:noProof/>
              </w:rPr>
              <w:t> </w:t>
            </w:r>
            <w:r w:rsidRPr="002E28B9">
              <w:rPr>
                <w:noProof/>
              </w:rPr>
              <w:t> </w:t>
            </w:r>
            <w:r w:rsidRPr="002E28B9">
              <w:rPr>
                <w:noProof/>
              </w:rPr>
              <w:t> </w:t>
            </w:r>
            <w:r w:rsidRPr="002E28B9">
              <w:fldChar w:fldCharType="end"/>
            </w:r>
            <w:bookmarkEnd w:id="0"/>
            <w:r>
              <w:tab/>
            </w:r>
          </w:p>
          <w:p w:rsidR="002E28B9" w:rsidRDefault="002E28B9" w:rsidP="00764238">
            <w:pPr>
              <w:pStyle w:val="Caption1"/>
              <w:tabs>
                <w:tab w:val="center" w:pos="2040"/>
              </w:tabs>
            </w:pPr>
            <w:r w:rsidRPr="003972FC">
              <w:t>Name</w:t>
            </w:r>
          </w:p>
          <w:p w:rsidR="002E28B9" w:rsidRPr="003972FC" w:rsidRDefault="002E28B9" w:rsidP="002E28B9">
            <w:pPr>
              <w:pStyle w:val="Caption1"/>
              <w:tabs>
                <w:tab w:val="center" w:pos="2040"/>
              </w:tabs>
              <w:spacing w:line="120" w:lineRule="exact"/>
            </w:pPr>
          </w:p>
          <w:p w:rsidR="002E28B9" w:rsidRPr="003972FC" w:rsidRDefault="002E28B9" w:rsidP="002E28B9">
            <w:pPr>
              <w:pStyle w:val="FormField"/>
              <w:tabs>
                <w:tab w:val="left" w:pos="4302"/>
              </w:tabs>
            </w:pPr>
            <w:r w:rsidRPr="003972FC">
              <w:fldChar w:fldCharType="begin">
                <w:ffData>
                  <w:name w:val="txtDOB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1" w:name="txtDOB"/>
            <w:r w:rsidRPr="003972FC">
              <w:instrText xml:space="preserve"> FORMTEXT </w:instrText>
            </w:r>
            <w:r w:rsidRPr="003972FC">
              <w:fldChar w:fldCharType="separate"/>
            </w:r>
            <w:r w:rsidRPr="003972FC">
              <w:rPr>
                <w:noProof/>
              </w:rPr>
              <w:t> </w:t>
            </w:r>
            <w:r w:rsidRPr="003972FC">
              <w:rPr>
                <w:noProof/>
              </w:rPr>
              <w:t> </w:t>
            </w:r>
            <w:r w:rsidRPr="003972FC">
              <w:rPr>
                <w:noProof/>
              </w:rPr>
              <w:t> </w:t>
            </w:r>
            <w:r w:rsidRPr="003972FC">
              <w:rPr>
                <w:noProof/>
              </w:rPr>
              <w:t> </w:t>
            </w:r>
            <w:r w:rsidRPr="003972FC">
              <w:rPr>
                <w:noProof/>
              </w:rPr>
              <w:t> </w:t>
            </w:r>
            <w:r w:rsidRPr="003972FC">
              <w:fldChar w:fldCharType="end"/>
            </w:r>
            <w:bookmarkEnd w:id="1"/>
            <w:r w:rsidRPr="003972FC">
              <w:tab/>
            </w:r>
          </w:p>
          <w:p w:rsidR="002E28B9" w:rsidRPr="003972FC" w:rsidRDefault="002E28B9" w:rsidP="00764238">
            <w:pPr>
              <w:pStyle w:val="Caption1"/>
              <w:tabs>
                <w:tab w:val="center" w:pos="2610"/>
              </w:tabs>
            </w:pPr>
            <w:r w:rsidRPr="003972FC">
              <w:t>Date of Birth</w:t>
            </w:r>
          </w:p>
        </w:tc>
        <w:tc>
          <w:tcPr>
            <w:tcW w:w="357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39E" w:rsidRPr="0028339E" w:rsidRDefault="0028339E" w:rsidP="002E28B9">
            <w:pPr>
              <w:spacing w:line="280" w:lineRule="exact"/>
              <w:jc w:val="center"/>
              <w:rPr>
                <w:b/>
                <w:sz w:val="16"/>
                <w:szCs w:val="16"/>
              </w:rPr>
            </w:pPr>
          </w:p>
          <w:p w:rsidR="00E409B5" w:rsidRDefault="00E409B5" w:rsidP="00290F13">
            <w:pPr>
              <w:spacing w:line="28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Request to </w:t>
            </w:r>
          </w:p>
          <w:p w:rsidR="0028339E" w:rsidRPr="00290F13" w:rsidRDefault="00E409B5" w:rsidP="00290F13">
            <w:pPr>
              <w:spacing w:line="28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Extend Consent Decree</w:t>
            </w:r>
          </w:p>
          <w:p w:rsidR="002E28B9" w:rsidRPr="002E28B9" w:rsidRDefault="002E28B9" w:rsidP="002E28B9">
            <w:pPr>
              <w:spacing w:line="180" w:lineRule="exact"/>
              <w:jc w:val="center"/>
              <w:rPr>
                <w:b/>
                <w:sz w:val="24"/>
                <w:szCs w:val="22"/>
              </w:rPr>
            </w:pPr>
          </w:p>
          <w:p w:rsidR="002E28B9" w:rsidRDefault="002E28B9" w:rsidP="002E28B9">
            <w:pPr>
              <w:pStyle w:val="Header"/>
              <w:tabs>
                <w:tab w:val="left" w:pos="3222"/>
              </w:tabs>
              <w:ind w:left="432"/>
              <w:rPr>
                <w:rFonts w:ascii="Times New Roman" w:hAnsi="Times New Roman"/>
                <w:u w:val="single"/>
              </w:rPr>
            </w:pPr>
            <w:r w:rsidRPr="003972FC">
              <w:t xml:space="preserve">Case No. </w:t>
            </w:r>
            <w:bookmarkStart w:id="2" w:name="TxtCaseNo"/>
            <w:r>
              <w:rPr>
                <w:rFonts w:ascii="Times New Roman" w:hAnsi="Times New Roman"/>
                <w:u w:val="single"/>
              </w:rPr>
              <w:fldChar w:fldCharType="begin">
                <w:ffData>
                  <w:name w:val="TxtCaseNo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Times New Roman" w:hAnsi="Times New Roman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u w:val="single"/>
              </w:rPr>
            </w:r>
            <w:r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u w:val="single"/>
              </w:rPr>
              <w:fldChar w:fldCharType="end"/>
            </w:r>
            <w:bookmarkEnd w:id="2"/>
            <w:r w:rsidRPr="006F7F5E">
              <w:rPr>
                <w:rFonts w:ascii="Times New Roman" w:hAnsi="Times New Roman"/>
                <w:u w:val="single"/>
              </w:rPr>
              <w:tab/>
            </w:r>
          </w:p>
          <w:p w:rsidR="00A45013" w:rsidRPr="002E28B9" w:rsidRDefault="00A45013" w:rsidP="002E28B9">
            <w:pPr>
              <w:pStyle w:val="Header"/>
              <w:tabs>
                <w:tab w:val="left" w:pos="3222"/>
              </w:tabs>
              <w:ind w:left="432"/>
              <w:rPr>
                <w:b/>
                <w:sz w:val="24"/>
                <w:szCs w:val="22"/>
              </w:rPr>
            </w:pPr>
          </w:p>
        </w:tc>
        <w:tc>
          <w:tcPr>
            <w:tcW w:w="234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2E28B9" w:rsidRPr="003972FC" w:rsidRDefault="002E28B9" w:rsidP="00764238"/>
        </w:tc>
      </w:tr>
      <w:tr w:rsidR="00834F1D" w:rsidRPr="003972FC" w:rsidTr="00713CAB">
        <w:trPr>
          <w:cantSplit/>
          <w:trHeight w:val="170"/>
        </w:trPr>
        <w:tc>
          <w:tcPr>
            <w:tcW w:w="10512" w:type="dxa"/>
            <w:gridSpan w:val="6"/>
            <w:tcBorders>
              <w:left w:val="nil"/>
              <w:bottom w:val="nil"/>
              <w:right w:val="nil"/>
            </w:tcBorders>
          </w:tcPr>
          <w:p w:rsidR="00834F1D" w:rsidRPr="003972FC" w:rsidRDefault="00834F1D" w:rsidP="006C78FC">
            <w:pPr>
              <w:spacing w:line="140" w:lineRule="exact"/>
            </w:pPr>
          </w:p>
        </w:tc>
      </w:tr>
      <w:tr w:rsidR="00A45013" w:rsidRPr="003972FC" w:rsidTr="00713CAB">
        <w:trPr>
          <w:cantSplit/>
          <w:trHeight w:val="170"/>
        </w:trPr>
        <w:tc>
          <w:tcPr>
            <w:tcW w:w="1051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45013" w:rsidRPr="00A45013" w:rsidRDefault="00A45013" w:rsidP="00E409B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34F1D" w:rsidRPr="003972FC" w:rsidTr="00713CAB">
        <w:trPr>
          <w:cantSplit/>
          <w:trHeight w:val="170"/>
        </w:trPr>
        <w:tc>
          <w:tcPr>
            <w:tcW w:w="1051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34F1D" w:rsidRPr="003972FC" w:rsidRDefault="00834F1D" w:rsidP="006C78FC">
            <w:pPr>
              <w:spacing w:line="180" w:lineRule="exact"/>
              <w:ind w:left="180"/>
            </w:pPr>
          </w:p>
        </w:tc>
      </w:tr>
      <w:tr w:rsidR="00A45013" w:rsidRPr="003972FC" w:rsidTr="00713CAB">
        <w:trPr>
          <w:cantSplit/>
          <w:trHeight w:val="170"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45013" w:rsidRPr="003972FC" w:rsidRDefault="00A45013" w:rsidP="00834F1D">
            <w:pPr>
              <w:tabs>
                <w:tab w:val="left" w:pos="342"/>
              </w:tabs>
              <w:ind w:left="72"/>
            </w:pPr>
            <w:r>
              <w:tab/>
            </w:r>
            <w:r w:rsidRPr="003972FC">
              <w:t>1.</w:t>
            </w:r>
          </w:p>
        </w:tc>
        <w:tc>
          <w:tcPr>
            <w:tcW w:w="9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13" w:rsidRDefault="00A45013" w:rsidP="00A45013">
            <w:pPr>
              <w:ind w:left="-108" w:right="-108"/>
              <w:rPr>
                <w:sz w:val="18"/>
                <w:szCs w:val="18"/>
              </w:rPr>
            </w:pPr>
            <w:r w:rsidRPr="00A45013">
              <w:rPr>
                <w:sz w:val="18"/>
                <w:szCs w:val="18"/>
              </w:rPr>
              <w:t>Child’s/Juvenile’s Street and City Address</w:t>
            </w:r>
          </w:p>
          <w:p w:rsidR="00A45013" w:rsidRPr="00E409B5" w:rsidRDefault="00A45013" w:rsidP="00A45013">
            <w:pPr>
              <w:ind w:left="-108" w:right="-108"/>
              <w:rPr>
                <w:sz w:val="18"/>
                <w:szCs w:val="18"/>
              </w:rPr>
            </w:pPr>
            <w:r w:rsidRPr="00E409B5">
              <w:rPr>
                <w:rFonts w:ascii="Times New Roman" w:hAnsi="Times New Roman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E409B5">
              <w:rPr>
                <w:rFonts w:ascii="Times New Roman" w:hAnsi="Times New Roman"/>
              </w:rPr>
              <w:instrText xml:space="preserve"> FORMTEXT </w:instrText>
            </w:r>
            <w:r w:rsidRPr="00E409B5">
              <w:rPr>
                <w:rFonts w:ascii="Times New Roman" w:hAnsi="Times New Roman"/>
              </w:rPr>
            </w:r>
            <w:r w:rsidRPr="00E409B5">
              <w:rPr>
                <w:rFonts w:ascii="Times New Roman" w:hAnsi="Times New Roman"/>
              </w:rPr>
              <w:fldChar w:fldCharType="separate"/>
            </w:r>
            <w:bookmarkStart w:id="3" w:name="_GoBack"/>
            <w:r w:rsidRPr="00E409B5">
              <w:rPr>
                <w:rFonts w:ascii="Times New Roman" w:hAnsi="Times New Roman"/>
                <w:noProof/>
              </w:rPr>
              <w:t> </w:t>
            </w:r>
            <w:r w:rsidRPr="00E409B5">
              <w:rPr>
                <w:rFonts w:ascii="Times New Roman" w:hAnsi="Times New Roman"/>
                <w:noProof/>
              </w:rPr>
              <w:t> </w:t>
            </w:r>
            <w:r w:rsidRPr="00E409B5">
              <w:rPr>
                <w:rFonts w:ascii="Times New Roman" w:hAnsi="Times New Roman"/>
                <w:noProof/>
              </w:rPr>
              <w:t> </w:t>
            </w:r>
            <w:r w:rsidRPr="00E409B5">
              <w:rPr>
                <w:rFonts w:ascii="Times New Roman" w:hAnsi="Times New Roman"/>
                <w:noProof/>
              </w:rPr>
              <w:t> </w:t>
            </w:r>
            <w:r w:rsidRPr="00E409B5">
              <w:rPr>
                <w:rFonts w:ascii="Times New Roman" w:hAnsi="Times New Roman"/>
                <w:noProof/>
              </w:rPr>
              <w:t> </w:t>
            </w:r>
            <w:bookmarkEnd w:id="3"/>
            <w:r w:rsidRPr="00E409B5">
              <w:rPr>
                <w:rFonts w:ascii="Times New Roman" w:hAnsi="Times New Roman"/>
              </w:rPr>
              <w:fldChar w:fldCharType="end"/>
            </w:r>
          </w:p>
        </w:tc>
      </w:tr>
      <w:tr w:rsidR="00A45013" w:rsidRPr="003972FC" w:rsidTr="00713CAB">
        <w:trPr>
          <w:cantSplit/>
          <w:trHeight w:val="170"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45013" w:rsidRDefault="00A45013" w:rsidP="00834F1D">
            <w:pPr>
              <w:tabs>
                <w:tab w:val="left" w:pos="342"/>
              </w:tabs>
              <w:ind w:left="72"/>
            </w:pPr>
          </w:p>
        </w:tc>
        <w:tc>
          <w:tcPr>
            <w:tcW w:w="9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13" w:rsidRDefault="00A45013" w:rsidP="00A45013">
            <w:pPr>
              <w:ind w:left="-108"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Parent 1’s Name and Address</w:t>
            </w:r>
          </w:p>
          <w:p w:rsidR="00A45013" w:rsidRPr="00A45013" w:rsidRDefault="00A45013" w:rsidP="00A45013">
            <w:pPr>
              <w:ind w:left="-108" w:right="-108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u w:val="single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u w:val="single"/>
              </w:rPr>
            </w:r>
            <w:r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u w:val="single"/>
              </w:rPr>
              <w:fldChar w:fldCharType="end"/>
            </w:r>
          </w:p>
        </w:tc>
      </w:tr>
      <w:tr w:rsidR="00A45013" w:rsidRPr="003972FC" w:rsidTr="00713CAB">
        <w:trPr>
          <w:cantSplit/>
          <w:trHeight w:val="170"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45013" w:rsidRDefault="00A45013" w:rsidP="00834F1D">
            <w:pPr>
              <w:tabs>
                <w:tab w:val="left" w:pos="342"/>
              </w:tabs>
              <w:ind w:left="72"/>
            </w:pPr>
          </w:p>
        </w:tc>
        <w:tc>
          <w:tcPr>
            <w:tcW w:w="9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13" w:rsidRDefault="00A45013" w:rsidP="00A45013">
            <w:pPr>
              <w:ind w:left="-108"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Parent 2’s Name and Address</w:t>
            </w:r>
          </w:p>
          <w:p w:rsidR="00A45013" w:rsidRPr="00A45013" w:rsidRDefault="00A45013" w:rsidP="00A45013">
            <w:pPr>
              <w:ind w:left="-108" w:right="-108"/>
              <w:rPr>
                <w:sz w:val="18"/>
                <w:szCs w:val="18"/>
              </w:rPr>
            </w:pPr>
            <w:r w:rsidRPr="00A45013">
              <w:rPr>
                <w:rFonts w:ascii="Times New Roman" w:hAnsi="Times New Roman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A45013">
              <w:rPr>
                <w:rFonts w:ascii="Times New Roman" w:hAnsi="Times New Roman"/>
              </w:rPr>
              <w:instrText xml:space="preserve"> FORMTEXT </w:instrText>
            </w:r>
            <w:r w:rsidRPr="00A45013">
              <w:rPr>
                <w:rFonts w:ascii="Times New Roman" w:hAnsi="Times New Roman"/>
              </w:rPr>
            </w:r>
            <w:r w:rsidRPr="00A45013">
              <w:rPr>
                <w:rFonts w:ascii="Times New Roman" w:hAnsi="Times New Roman"/>
              </w:rPr>
              <w:fldChar w:fldCharType="separate"/>
            </w:r>
            <w:r w:rsidRPr="00A45013">
              <w:rPr>
                <w:rFonts w:ascii="Times New Roman" w:hAnsi="Times New Roman"/>
                <w:noProof/>
              </w:rPr>
              <w:t> </w:t>
            </w:r>
            <w:r w:rsidRPr="00A45013">
              <w:rPr>
                <w:rFonts w:ascii="Times New Roman" w:hAnsi="Times New Roman"/>
                <w:noProof/>
              </w:rPr>
              <w:t> </w:t>
            </w:r>
            <w:r w:rsidRPr="00A45013">
              <w:rPr>
                <w:rFonts w:ascii="Times New Roman" w:hAnsi="Times New Roman"/>
                <w:noProof/>
              </w:rPr>
              <w:t> </w:t>
            </w:r>
            <w:r w:rsidRPr="00A45013">
              <w:rPr>
                <w:rFonts w:ascii="Times New Roman" w:hAnsi="Times New Roman"/>
                <w:noProof/>
              </w:rPr>
              <w:t> </w:t>
            </w:r>
            <w:r w:rsidRPr="00A45013">
              <w:rPr>
                <w:rFonts w:ascii="Times New Roman" w:hAnsi="Times New Roman"/>
                <w:noProof/>
              </w:rPr>
              <w:t> </w:t>
            </w:r>
            <w:r w:rsidRPr="00A45013">
              <w:rPr>
                <w:rFonts w:ascii="Times New Roman" w:hAnsi="Times New Roman"/>
              </w:rPr>
              <w:fldChar w:fldCharType="end"/>
            </w:r>
          </w:p>
        </w:tc>
      </w:tr>
      <w:tr w:rsidR="00A45013" w:rsidRPr="003972FC" w:rsidTr="00713CAB">
        <w:trPr>
          <w:cantSplit/>
          <w:trHeight w:val="170"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45013" w:rsidRDefault="00A45013" w:rsidP="00834F1D">
            <w:pPr>
              <w:tabs>
                <w:tab w:val="left" w:pos="342"/>
              </w:tabs>
              <w:ind w:left="72"/>
            </w:pPr>
          </w:p>
        </w:tc>
        <w:tc>
          <w:tcPr>
            <w:tcW w:w="9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13" w:rsidRDefault="00A45013" w:rsidP="00A45013">
            <w:pPr>
              <w:ind w:left="-108"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Guardian’s, Legal Custodian’s Name and Address</w:t>
            </w:r>
          </w:p>
          <w:p w:rsidR="00A45013" w:rsidRDefault="00A45013" w:rsidP="00A45013">
            <w:pPr>
              <w:ind w:left="-108" w:right="-108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u w:val="single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u w:val="single"/>
              </w:rPr>
            </w:r>
            <w:r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u w:val="single"/>
              </w:rPr>
              <w:fldChar w:fldCharType="end"/>
            </w:r>
          </w:p>
        </w:tc>
      </w:tr>
      <w:tr w:rsidR="00E409B5" w:rsidRPr="003972FC" w:rsidTr="00713CAB">
        <w:trPr>
          <w:cantSplit/>
          <w:trHeight w:val="170"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09B5" w:rsidRDefault="00E409B5" w:rsidP="00834F1D">
            <w:pPr>
              <w:tabs>
                <w:tab w:val="left" w:pos="342"/>
              </w:tabs>
              <w:ind w:left="72"/>
            </w:pPr>
          </w:p>
        </w:tc>
        <w:tc>
          <w:tcPr>
            <w:tcW w:w="9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B5" w:rsidRDefault="00E409B5" w:rsidP="00E409B5">
            <w:pPr>
              <w:ind w:left="-108"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Other</w:t>
            </w:r>
          </w:p>
          <w:p w:rsidR="00E409B5" w:rsidRPr="00E409B5" w:rsidRDefault="00E409B5" w:rsidP="00E409B5">
            <w:pPr>
              <w:ind w:left="-108" w:right="-108"/>
              <w:rPr>
                <w:sz w:val="18"/>
                <w:szCs w:val="18"/>
              </w:rPr>
            </w:pPr>
            <w:r w:rsidRPr="00E409B5">
              <w:rPr>
                <w:rFonts w:ascii="Times New Roman" w:hAnsi="Times New Roman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E409B5">
              <w:rPr>
                <w:rFonts w:ascii="Times New Roman" w:hAnsi="Times New Roman"/>
              </w:rPr>
              <w:instrText xml:space="preserve"> FORMTEXT </w:instrText>
            </w:r>
            <w:r w:rsidRPr="00E409B5">
              <w:rPr>
                <w:rFonts w:ascii="Times New Roman" w:hAnsi="Times New Roman"/>
              </w:rPr>
            </w:r>
            <w:r w:rsidRPr="00E409B5">
              <w:rPr>
                <w:rFonts w:ascii="Times New Roman" w:hAnsi="Times New Roman"/>
              </w:rPr>
              <w:fldChar w:fldCharType="separate"/>
            </w:r>
            <w:r w:rsidRPr="00E409B5">
              <w:rPr>
                <w:rFonts w:ascii="Times New Roman" w:hAnsi="Times New Roman"/>
                <w:noProof/>
              </w:rPr>
              <w:t> </w:t>
            </w:r>
            <w:r w:rsidRPr="00E409B5">
              <w:rPr>
                <w:rFonts w:ascii="Times New Roman" w:hAnsi="Times New Roman"/>
                <w:noProof/>
              </w:rPr>
              <w:t> </w:t>
            </w:r>
            <w:r w:rsidRPr="00E409B5">
              <w:rPr>
                <w:rFonts w:ascii="Times New Roman" w:hAnsi="Times New Roman"/>
                <w:noProof/>
              </w:rPr>
              <w:t> </w:t>
            </w:r>
            <w:r w:rsidRPr="00E409B5">
              <w:rPr>
                <w:rFonts w:ascii="Times New Roman" w:hAnsi="Times New Roman"/>
                <w:noProof/>
              </w:rPr>
              <w:t> </w:t>
            </w:r>
            <w:r w:rsidRPr="00E409B5">
              <w:rPr>
                <w:rFonts w:ascii="Times New Roman" w:hAnsi="Times New Roman"/>
                <w:noProof/>
              </w:rPr>
              <w:t> </w:t>
            </w:r>
            <w:r w:rsidRPr="00E409B5">
              <w:rPr>
                <w:rFonts w:ascii="Times New Roman" w:hAnsi="Times New Roman"/>
              </w:rPr>
              <w:fldChar w:fldCharType="end"/>
            </w:r>
          </w:p>
        </w:tc>
      </w:tr>
      <w:tr w:rsidR="00A45013" w:rsidRPr="003972FC" w:rsidTr="00713CAB">
        <w:trPr>
          <w:cantSplit/>
          <w:trHeight w:val="17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A45013" w:rsidRDefault="00A45013" w:rsidP="00834F1D">
            <w:pPr>
              <w:tabs>
                <w:tab w:val="left" w:pos="342"/>
              </w:tabs>
              <w:ind w:left="72"/>
            </w:pPr>
          </w:p>
        </w:tc>
        <w:tc>
          <w:tcPr>
            <w:tcW w:w="970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45013" w:rsidRDefault="00A45013" w:rsidP="00A45013">
            <w:pPr>
              <w:ind w:left="-108" w:right="-108"/>
            </w:pPr>
          </w:p>
        </w:tc>
      </w:tr>
      <w:tr w:rsidR="00834F1D" w:rsidRPr="003972FC" w:rsidTr="00713CAB">
        <w:trPr>
          <w:cantSplit/>
          <w:trHeight w:val="17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834F1D" w:rsidRDefault="00834F1D" w:rsidP="006C78FC">
            <w:pPr>
              <w:tabs>
                <w:tab w:val="left" w:pos="342"/>
              </w:tabs>
              <w:spacing w:line="180" w:lineRule="exact"/>
              <w:ind w:left="72"/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834F1D" w:rsidRPr="003972FC" w:rsidRDefault="00834F1D" w:rsidP="006C78FC">
            <w:pPr>
              <w:spacing w:line="180" w:lineRule="exact"/>
              <w:ind w:left="-108"/>
            </w:pPr>
          </w:p>
        </w:tc>
        <w:tc>
          <w:tcPr>
            <w:tcW w:w="9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4F1D" w:rsidRPr="003972FC" w:rsidRDefault="00834F1D" w:rsidP="006C78FC">
            <w:pPr>
              <w:tabs>
                <w:tab w:val="left" w:pos="480"/>
                <w:tab w:val="left" w:pos="720"/>
                <w:tab w:val="left" w:pos="990"/>
                <w:tab w:val="left" w:pos="1260"/>
                <w:tab w:val="left" w:pos="4770"/>
                <w:tab w:val="left" w:pos="6570"/>
              </w:tabs>
              <w:spacing w:line="180" w:lineRule="exact"/>
              <w:ind w:left="1260"/>
            </w:pPr>
          </w:p>
        </w:tc>
      </w:tr>
      <w:tr w:rsidR="00834F1D" w:rsidRPr="003972FC" w:rsidTr="00713CAB">
        <w:trPr>
          <w:cantSplit/>
          <w:trHeight w:val="17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834F1D" w:rsidRDefault="00834F1D" w:rsidP="00834F1D">
            <w:pPr>
              <w:tabs>
                <w:tab w:val="left" w:pos="342"/>
              </w:tabs>
              <w:ind w:left="72"/>
            </w:pPr>
            <w:r>
              <w:tab/>
              <w:t>2.</w:t>
            </w:r>
          </w:p>
        </w:tc>
        <w:tc>
          <w:tcPr>
            <w:tcW w:w="970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4F1D" w:rsidRPr="003972FC" w:rsidRDefault="00A45013" w:rsidP="00F85992">
            <w:pPr>
              <w:tabs>
                <w:tab w:val="left" w:pos="480"/>
                <w:tab w:val="left" w:pos="720"/>
                <w:tab w:val="left" w:pos="990"/>
                <w:tab w:val="left" w:pos="1260"/>
                <w:tab w:val="left" w:pos="9432"/>
              </w:tabs>
              <w:ind w:left="1260" w:right="-108" w:hanging="1368"/>
            </w:pPr>
            <w:r>
              <w:t xml:space="preserve">A consent decree was ordered by the court on </w:t>
            </w:r>
            <w:r w:rsidRPr="00A45013">
              <w:rPr>
                <w:sz w:val="18"/>
                <w:szCs w:val="18"/>
              </w:rPr>
              <w:t>[Date]</w:t>
            </w:r>
            <w:r>
              <w:t xml:space="preserve"> </w:t>
            </w:r>
            <w:r>
              <w:rPr>
                <w:rFonts w:ascii="Times New Roman" w:hAnsi="Times New Roman"/>
                <w:u w:val="single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4" w:name="Text60"/>
            <w:r>
              <w:rPr>
                <w:rFonts w:ascii="Times New Roman" w:hAnsi="Times New Roman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u w:val="single"/>
              </w:rPr>
            </w:r>
            <w:r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u w:val="single"/>
              </w:rPr>
              <w:fldChar w:fldCharType="end"/>
            </w:r>
            <w:bookmarkEnd w:id="4"/>
            <w:r>
              <w:rPr>
                <w:rFonts w:ascii="Times New Roman" w:hAnsi="Times New Roman"/>
                <w:u w:val="single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u w:val="single"/>
              </w:rPr>
            </w:r>
            <w:r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u w:val="single"/>
              </w:rPr>
              <w:fldChar w:fldCharType="end"/>
            </w:r>
            <w:r>
              <w:rPr>
                <w:rFonts w:ascii="Times New Roman" w:hAnsi="Times New Roman"/>
                <w:u w:val="single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u w:val="single"/>
              </w:rPr>
            </w:r>
            <w:r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u w:val="single"/>
              </w:rPr>
              <w:fldChar w:fldCharType="end"/>
            </w:r>
            <w:r>
              <w:rPr>
                <w:rFonts w:ascii="Times New Roman" w:hAnsi="Times New Roman"/>
                <w:u w:val="single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u w:val="single"/>
              </w:rPr>
            </w:r>
            <w:r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u w:val="single"/>
              </w:rPr>
              <w:fldChar w:fldCharType="end"/>
            </w:r>
            <w:r>
              <w:rPr>
                <w:rFonts w:ascii="Times New Roman" w:hAnsi="Times New Roman"/>
                <w:u w:val="single"/>
              </w:rPr>
              <w:t>.</w:t>
            </w:r>
          </w:p>
        </w:tc>
      </w:tr>
      <w:tr w:rsidR="00834F1D" w:rsidRPr="003972FC" w:rsidTr="00713CAB">
        <w:trPr>
          <w:cantSplit/>
          <w:trHeight w:val="17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834F1D" w:rsidRDefault="00834F1D" w:rsidP="006C78FC">
            <w:pPr>
              <w:tabs>
                <w:tab w:val="left" w:pos="342"/>
              </w:tabs>
              <w:spacing w:line="180" w:lineRule="exact"/>
              <w:ind w:left="72"/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834F1D" w:rsidRPr="003972FC" w:rsidRDefault="00834F1D" w:rsidP="006C78FC">
            <w:pPr>
              <w:spacing w:line="180" w:lineRule="exact"/>
              <w:ind w:left="-108"/>
            </w:pPr>
          </w:p>
        </w:tc>
        <w:tc>
          <w:tcPr>
            <w:tcW w:w="9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4F1D" w:rsidRPr="003972FC" w:rsidRDefault="00834F1D" w:rsidP="006C78FC">
            <w:pPr>
              <w:tabs>
                <w:tab w:val="left" w:pos="480"/>
                <w:tab w:val="left" w:pos="720"/>
                <w:tab w:val="left" w:pos="990"/>
                <w:tab w:val="left" w:pos="1260"/>
                <w:tab w:val="left" w:pos="4770"/>
                <w:tab w:val="left" w:pos="6570"/>
              </w:tabs>
              <w:spacing w:line="180" w:lineRule="exact"/>
              <w:ind w:left="1260"/>
            </w:pPr>
          </w:p>
        </w:tc>
      </w:tr>
      <w:tr w:rsidR="00834F1D" w:rsidRPr="003972FC" w:rsidTr="00713CAB">
        <w:trPr>
          <w:cantSplit/>
          <w:trHeight w:val="17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834F1D" w:rsidRDefault="00834F1D" w:rsidP="00834F1D">
            <w:pPr>
              <w:tabs>
                <w:tab w:val="left" w:pos="342"/>
              </w:tabs>
              <w:ind w:left="72"/>
            </w:pPr>
            <w:r>
              <w:tab/>
              <w:t>3.</w:t>
            </w:r>
          </w:p>
        </w:tc>
        <w:tc>
          <w:tcPr>
            <w:tcW w:w="970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4F1D" w:rsidRPr="00E409B5" w:rsidRDefault="00A45013" w:rsidP="00E409B5">
            <w:pPr>
              <w:tabs>
                <w:tab w:val="left" w:pos="480"/>
                <w:tab w:val="left" w:pos="720"/>
                <w:tab w:val="left" w:pos="990"/>
                <w:tab w:val="left" w:pos="1038"/>
                <w:tab w:val="left" w:pos="4770"/>
                <w:tab w:val="left" w:pos="6570"/>
              </w:tabs>
              <w:spacing w:line="360" w:lineRule="auto"/>
              <w:ind w:left="-43" w:hanging="72"/>
              <w:rPr>
                <w:rFonts w:cs="Arial"/>
              </w:rPr>
            </w:pPr>
            <w:r>
              <w:t xml:space="preserve">The consent decree is scheduled to expire on </w:t>
            </w:r>
            <w:r w:rsidRPr="00A45013">
              <w:rPr>
                <w:sz w:val="16"/>
                <w:szCs w:val="16"/>
              </w:rPr>
              <w:t>[Date</w:t>
            </w:r>
            <w:r>
              <w:t xml:space="preserve">] </w:t>
            </w:r>
            <w:r>
              <w:rPr>
                <w:rFonts w:ascii="Times New Roman" w:hAnsi="Times New Roman"/>
                <w:u w:val="single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u w:val="single"/>
              </w:rPr>
            </w:r>
            <w:r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u w:val="single"/>
              </w:rPr>
              <w:fldChar w:fldCharType="end"/>
            </w:r>
            <w:r>
              <w:rPr>
                <w:rFonts w:ascii="Times New Roman" w:hAnsi="Times New Roman"/>
                <w:u w:val="single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u w:val="single"/>
              </w:rPr>
            </w:r>
            <w:r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u w:val="single"/>
              </w:rPr>
              <w:fldChar w:fldCharType="end"/>
            </w:r>
            <w:r>
              <w:rPr>
                <w:rFonts w:ascii="Times New Roman" w:hAnsi="Times New Roman"/>
                <w:u w:val="single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u w:val="single"/>
              </w:rPr>
            </w:r>
            <w:r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u w:val="single"/>
              </w:rPr>
              <w:fldChar w:fldCharType="end"/>
            </w:r>
            <w:r>
              <w:rPr>
                <w:rFonts w:ascii="Times New Roman" w:hAnsi="Times New Roman"/>
                <w:u w:val="single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u w:val="single"/>
              </w:rPr>
            </w:r>
            <w:r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u w:val="single"/>
              </w:rPr>
              <w:fldChar w:fldCharType="end"/>
            </w:r>
            <w:r>
              <w:rPr>
                <w:rFonts w:ascii="Times New Roman" w:hAnsi="Times New Roman"/>
                <w:u w:val="single"/>
              </w:rPr>
              <w:t>.</w:t>
            </w:r>
            <w:r w:rsidR="00E409B5">
              <w:rPr>
                <w:rFonts w:ascii="Times New Roman" w:hAnsi="Times New Roman"/>
              </w:rPr>
              <w:t xml:space="preserve"> </w:t>
            </w:r>
            <w:r w:rsidR="00E409B5">
              <w:rPr>
                <w:rFonts w:cs="Arial"/>
              </w:rPr>
              <w:t xml:space="preserve">I request the Consent Decree be extended for an additional </w:t>
            </w:r>
            <w:r w:rsidR="00E409B5">
              <w:rPr>
                <w:rFonts w:cs="Arial"/>
                <w:i/>
                <w:sz w:val="18"/>
              </w:rPr>
              <w:t xml:space="preserve">[up to 6 months] </w:t>
            </w:r>
            <w:r w:rsidR="00E409B5"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409B5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="00E409B5">
              <w:rPr>
                <w:rFonts w:ascii="Times New Roman" w:hAnsi="Times New Roman"/>
                <w:u w:val="single"/>
              </w:rPr>
            </w:r>
            <w:r w:rsidR="00E409B5">
              <w:rPr>
                <w:rFonts w:ascii="Times New Roman" w:hAnsi="Times New Roman"/>
                <w:u w:val="single"/>
              </w:rPr>
              <w:fldChar w:fldCharType="separate"/>
            </w:r>
            <w:r w:rsidR="00E409B5">
              <w:rPr>
                <w:rFonts w:ascii="Times New Roman" w:hAnsi="Times New Roman"/>
                <w:noProof/>
                <w:u w:val="single"/>
              </w:rPr>
              <w:t> </w:t>
            </w:r>
            <w:r w:rsidR="00E409B5">
              <w:rPr>
                <w:rFonts w:ascii="Times New Roman" w:hAnsi="Times New Roman"/>
                <w:noProof/>
                <w:u w:val="single"/>
              </w:rPr>
              <w:t> </w:t>
            </w:r>
            <w:r w:rsidR="00E409B5">
              <w:rPr>
                <w:rFonts w:ascii="Times New Roman" w:hAnsi="Times New Roman"/>
                <w:noProof/>
                <w:u w:val="single"/>
              </w:rPr>
              <w:t> </w:t>
            </w:r>
            <w:r w:rsidR="00E409B5">
              <w:rPr>
                <w:rFonts w:ascii="Times New Roman" w:hAnsi="Times New Roman"/>
                <w:noProof/>
                <w:u w:val="single"/>
              </w:rPr>
              <w:t> </w:t>
            </w:r>
            <w:r w:rsidR="00E409B5">
              <w:rPr>
                <w:rFonts w:ascii="Times New Roman" w:hAnsi="Times New Roman"/>
                <w:noProof/>
                <w:u w:val="single"/>
              </w:rPr>
              <w:t> </w:t>
            </w:r>
            <w:r w:rsidR="00E409B5">
              <w:rPr>
                <w:rFonts w:ascii="Times New Roman" w:hAnsi="Times New Roman"/>
                <w:u w:val="single"/>
              </w:rPr>
              <w:fldChar w:fldCharType="end"/>
            </w:r>
            <w:r w:rsidR="00E409B5"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409B5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="00E409B5">
              <w:rPr>
                <w:rFonts w:ascii="Times New Roman" w:hAnsi="Times New Roman"/>
                <w:u w:val="single"/>
              </w:rPr>
            </w:r>
            <w:r w:rsidR="00E409B5">
              <w:rPr>
                <w:rFonts w:ascii="Times New Roman" w:hAnsi="Times New Roman"/>
                <w:u w:val="single"/>
              </w:rPr>
              <w:fldChar w:fldCharType="separate"/>
            </w:r>
            <w:r w:rsidR="00E409B5">
              <w:rPr>
                <w:rFonts w:ascii="Times New Roman" w:hAnsi="Times New Roman"/>
                <w:noProof/>
                <w:u w:val="single"/>
              </w:rPr>
              <w:t> </w:t>
            </w:r>
            <w:r w:rsidR="00E409B5">
              <w:rPr>
                <w:rFonts w:ascii="Times New Roman" w:hAnsi="Times New Roman"/>
                <w:noProof/>
                <w:u w:val="single"/>
              </w:rPr>
              <w:t> </w:t>
            </w:r>
            <w:r w:rsidR="00E409B5">
              <w:rPr>
                <w:rFonts w:ascii="Times New Roman" w:hAnsi="Times New Roman"/>
                <w:noProof/>
                <w:u w:val="single"/>
              </w:rPr>
              <w:t> </w:t>
            </w:r>
            <w:r w:rsidR="00E409B5">
              <w:rPr>
                <w:rFonts w:ascii="Times New Roman" w:hAnsi="Times New Roman"/>
                <w:noProof/>
                <w:u w:val="single"/>
              </w:rPr>
              <w:t> </w:t>
            </w:r>
            <w:r w:rsidR="00E409B5">
              <w:rPr>
                <w:rFonts w:ascii="Times New Roman" w:hAnsi="Times New Roman"/>
                <w:noProof/>
                <w:u w:val="single"/>
              </w:rPr>
              <w:t> </w:t>
            </w:r>
            <w:r w:rsidR="00E409B5">
              <w:rPr>
                <w:rFonts w:ascii="Times New Roman" w:hAnsi="Times New Roman"/>
                <w:u w:val="single"/>
              </w:rPr>
              <w:fldChar w:fldCharType="end"/>
            </w:r>
            <w:r w:rsidR="00E409B5" w:rsidRPr="006F7F5E">
              <w:rPr>
                <w:rFonts w:ascii="Times New Roman" w:hAnsi="Times New Roman"/>
                <w:u w:val="single"/>
              </w:rPr>
              <w:tab/>
            </w:r>
            <w:r w:rsidR="00E409B5">
              <w:rPr>
                <w:rFonts w:cs="Arial"/>
                <w:sz w:val="18"/>
              </w:rPr>
              <w:t xml:space="preserve"> </w:t>
            </w:r>
            <w:r w:rsidR="00E409B5">
              <w:rPr>
                <w:rFonts w:cs="Arial"/>
              </w:rPr>
              <w:t xml:space="preserve">for the following reason(s): </w:t>
            </w:r>
            <w:r w:rsidR="00E409B5"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409B5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="00E409B5">
              <w:rPr>
                <w:rFonts w:ascii="Times New Roman" w:hAnsi="Times New Roman"/>
                <w:u w:val="single"/>
              </w:rPr>
            </w:r>
            <w:r w:rsidR="00E409B5">
              <w:rPr>
                <w:rFonts w:ascii="Times New Roman" w:hAnsi="Times New Roman"/>
                <w:u w:val="single"/>
              </w:rPr>
              <w:fldChar w:fldCharType="separate"/>
            </w:r>
            <w:r w:rsidR="00E409B5">
              <w:rPr>
                <w:rFonts w:ascii="Times New Roman" w:hAnsi="Times New Roman"/>
                <w:noProof/>
                <w:u w:val="single"/>
              </w:rPr>
              <w:t> </w:t>
            </w:r>
            <w:r w:rsidR="00E409B5">
              <w:rPr>
                <w:rFonts w:ascii="Times New Roman" w:hAnsi="Times New Roman"/>
                <w:noProof/>
                <w:u w:val="single"/>
              </w:rPr>
              <w:t> </w:t>
            </w:r>
            <w:r w:rsidR="00E409B5">
              <w:rPr>
                <w:rFonts w:ascii="Times New Roman" w:hAnsi="Times New Roman"/>
                <w:noProof/>
                <w:u w:val="single"/>
              </w:rPr>
              <w:t> </w:t>
            </w:r>
            <w:r w:rsidR="00E409B5">
              <w:rPr>
                <w:rFonts w:ascii="Times New Roman" w:hAnsi="Times New Roman"/>
                <w:noProof/>
                <w:u w:val="single"/>
              </w:rPr>
              <w:t> </w:t>
            </w:r>
            <w:r w:rsidR="00E409B5">
              <w:rPr>
                <w:rFonts w:ascii="Times New Roman" w:hAnsi="Times New Roman"/>
                <w:noProof/>
                <w:u w:val="single"/>
              </w:rPr>
              <w:t> </w:t>
            </w:r>
            <w:r w:rsidR="00E409B5">
              <w:rPr>
                <w:rFonts w:ascii="Times New Roman" w:hAnsi="Times New Roman"/>
                <w:u w:val="single"/>
              </w:rPr>
              <w:fldChar w:fldCharType="end"/>
            </w:r>
            <w:r w:rsidR="00E409B5"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409B5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="00E409B5">
              <w:rPr>
                <w:rFonts w:ascii="Times New Roman" w:hAnsi="Times New Roman"/>
                <w:u w:val="single"/>
              </w:rPr>
            </w:r>
            <w:r w:rsidR="00E409B5">
              <w:rPr>
                <w:rFonts w:ascii="Times New Roman" w:hAnsi="Times New Roman"/>
                <w:u w:val="single"/>
              </w:rPr>
              <w:fldChar w:fldCharType="separate"/>
            </w:r>
            <w:r w:rsidR="00E409B5">
              <w:rPr>
                <w:rFonts w:ascii="Times New Roman" w:hAnsi="Times New Roman"/>
                <w:noProof/>
                <w:u w:val="single"/>
              </w:rPr>
              <w:t> </w:t>
            </w:r>
            <w:r w:rsidR="00E409B5">
              <w:rPr>
                <w:rFonts w:ascii="Times New Roman" w:hAnsi="Times New Roman"/>
                <w:noProof/>
                <w:u w:val="single"/>
              </w:rPr>
              <w:t> </w:t>
            </w:r>
            <w:r w:rsidR="00E409B5">
              <w:rPr>
                <w:rFonts w:ascii="Times New Roman" w:hAnsi="Times New Roman"/>
                <w:noProof/>
                <w:u w:val="single"/>
              </w:rPr>
              <w:t> </w:t>
            </w:r>
            <w:r w:rsidR="00E409B5">
              <w:rPr>
                <w:rFonts w:ascii="Times New Roman" w:hAnsi="Times New Roman"/>
                <w:noProof/>
                <w:u w:val="single"/>
              </w:rPr>
              <w:t> </w:t>
            </w:r>
            <w:r w:rsidR="00E409B5">
              <w:rPr>
                <w:rFonts w:ascii="Times New Roman" w:hAnsi="Times New Roman"/>
                <w:noProof/>
                <w:u w:val="single"/>
              </w:rPr>
              <w:t> </w:t>
            </w:r>
            <w:r w:rsidR="00E409B5">
              <w:rPr>
                <w:rFonts w:ascii="Times New Roman" w:hAnsi="Times New Roman"/>
                <w:u w:val="single"/>
              </w:rPr>
              <w:fldChar w:fldCharType="end"/>
            </w:r>
            <w:r w:rsidR="00E409B5"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409B5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="00E409B5">
              <w:rPr>
                <w:rFonts w:ascii="Times New Roman" w:hAnsi="Times New Roman"/>
                <w:u w:val="single"/>
              </w:rPr>
            </w:r>
            <w:r w:rsidR="00E409B5">
              <w:rPr>
                <w:rFonts w:ascii="Times New Roman" w:hAnsi="Times New Roman"/>
                <w:u w:val="single"/>
              </w:rPr>
              <w:fldChar w:fldCharType="separate"/>
            </w:r>
            <w:r w:rsidR="00E409B5">
              <w:rPr>
                <w:rFonts w:ascii="Times New Roman" w:hAnsi="Times New Roman"/>
                <w:noProof/>
                <w:u w:val="single"/>
              </w:rPr>
              <w:t> </w:t>
            </w:r>
            <w:r w:rsidR="00E409B5">
              <w:rPr>
                <w:rFonts w:ascii="Times New Roman" w:hAnsi="Times New Roman"/>
                <w:noProof/>
                <w:u w:val="single"/>
              </w:rPr>
              <w:t> </w:t>
            </w:r>
            <w:r w:rsidR="00E409B5">
              <w:rPr>
                <w:rFonts w:ascii="Times New Roman" w:hAnsi="Times New Roman"/>
                <w:noProof/>
                <w:u w:val="single"/>
              </w:rPr>
              <w:t> </w:t>
            </w:r>
            <w:r w:rsidR="00E409B5">
              <w:rPr>
                <w:rFonts w:ascii="Times New Roman" w:hAnsi="Times New Roman"/>
                <w:noProof/>
                <w:u w:val="single"/>
              </w:rPr>
              <w:t> </w:t>
            </w:r>
            <w:r w:rsidR="00E409B5">
              <w:rPr>
                <w:rFonts w:ascii="Times New Roman" w:hAnsi="Times New Roman"/>
                <w:noProof/>
                <w:u w:val="single"/>
              </w:rPr>
              <w:t> </w:t>
            </w:r>
            <w:r w:rsidR="00E409B5">
              <w:rPr>
                <w:rFonts w:ascii="Times New Roman" w:hAnsi="Times New Roman"/>
                <w:u w:val="single"/>
              </w:rPr>
              <w:fldChar w:fldCharType="end"/>
            </w:r>
            <w:r w:rsidR="00E409B5" w:rsidRPr="006F7F5E">
              <w:rPr>
                <w:rFonts w:ascii="Times New Roman" w:hAnsi="Times New Roman"/>
                <w:u w:val="single"/>
              </w:rPr>
              <w:tab/>
            </w:r>
            <w:r w:rsidR="00E409B5">
              <w:rPr>
                <w:rFonts w:ascii="Times New Roman" w:hAnsi="Times New Roman"/>
                <w:u w:val="single"/>
              </w:rPr>
              <w:t>.</w:t>
            </w:r>
          </w:p>
        </w:tc>
      </w:tr>
      <w:tr w:rsidR="00834F1D" w:rsidRPr="003972FC" w:rsidTr="00713CAB">
        <w:trPr>
          <w:cantSplit/>
          <w:trHeight w:val="17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834F1D" w:rsidRDefault="00834F1D" w:rsidP="006C78FC">
            <w:pPr>
              <w:tabs>
                <w:tab w:val="left" w:pos="342"/>
              </w:tabs>
              <w:spacing w:line="180" w:lineRule="exact"/>
              <w:ind w:left="72"/>
            </w:pPr>
          </w:p>
        </w:tc>
        <w:tc>
          <w:tcPr>
            <w:tcW w:w="970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4F1D" w:rsidRPr="003972FC" w:rsidRDefault="00834F1D" w:rsidP="006C78FC">
            <w:pPr>
              <w:tabs>
                <w:tab w:val="left" w:pos="480"/>
                <w:tab w:val="left" w:pos="720"/>
                <w:tab w:val="left" w:pos="990"/>
                <w:tab w:val="left" w:pos="1260"/>
                <w:tab w:val="left" w:pos="4770"/>
                <w:tab w:val="left" w:pos="6570"/>
              </w:tabs>
              <w:spacing w:line="180" w:lineRule="exact"/>
              <w:ind w:left="1260"/>
            </w:pPr>
          </w:p>
        </w:tc>
      </w:tr>
      <w:tr w:rsidR="00E409B5" w:rsidRPr="006F7F5E" w:rsidTr="008C6C36">
        <w:trPr>
          <w:cantSplit/>
          <w:trHeight w:val="170"/>
        </w:trPr>
        <w:tc>
          <w:tcPr>
            <w:tcW w:w="1051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409B5" w:rsidRDefault="00E409B5" w:rsidP="006C78FC">
            <w:pPr>
              <w:pStyle w:val="Header"/>
              <w:tabs>
                <w:tab w:val="clear" w:pos="4320"/>
                <w:tab w:val="left" w:pos="4954"/>
              </w:tabs>
              <w:ind w:left="25" w:right="-80"/>
              <w:rPr>
                <w:rFonts w:cs="Arial"/>
              </w:rPr>
            </w:pPr>
            <w:r>
              <w:rPr>
                <w:rFonts w:cs="Arial"/>
              </w:rPr>
              <w:t>If you do not object, the request may be granted without a court hearing. If you object to the extension, a written objection must be filed with the court within ten (10) days of the filing of this request. If you file a written objection, a hearing will be scheduled.</w:t>
            </w:r>
          </w:p>
          <w:p w:rsidR="00E409B5" w:rsidRPr="006F7F5E" w:rsidRDefault="00E409B5" w:rsidP="006C78FC">
            <w:pPr>
              <w:pStyle w:val="Header"/>
              <w:tabs>
                <w:tab w:val="clear" w:pos="4320"/>
                <w:tab w:val="left" w:pos="4954"/>
              </w:tabs>
              <w:ind w:left="25" w:right="-80"/>
              <w:rPr>
                <w:rFonts w:ascii="Times New Roman" w:hAnsi="Times New Roman"/>
                <w:u w:val="single"/>
              </w:rPr>
            </w:pPr>
          </w:p>
        </w:tc>
      </w:tr>
      <w:tr w:rsidR="00B701BD" w:rsidRPr="006F7F5E" w:rsidTr="00713CAB">
        <w:trPr>
          <w:cantSplit/>
          <w:trHeight w:val="170"/>
        </w:trPr>
        <w:tc>
          <w:tcPr>
            <w:tcW w:w="53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701BD" w:rsidRPr="006F7F5E" w:rsidRDefault="00B701BD" w:rsidP="006C78FC">
            <w:pPr>
              <w:pStyle w:val="Header"/>
              <w:tabs>
                <w:tab w:val="clear" w:pos="4320"/>
                <w:tab w:val="left" w:pos="4954"/>
              </w:tabs>
              <w:ind w:right="-80"/>
              <w:rPr>
                <w:rFonts w:ascii="Times New Roman" w:hAnsi="Times New Roman"/>
                <w:u w:val="single"/>
              </w:rPr>
            </w:pPr>
          </w:p>
        </w:tc>
        <w:tc>
          <w:tcPr>
            <w:tcW w:w="51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01BD" w:rsidRDefault="00B701BD" w:rsidP="006C78FC">
            <w:pPr>
              <w:pStyle w:val="Header"/>
              <w:tabs>
                <w:tab w:val="clear" w:pos="4320"/>
                <w:tab w:val="left" w:pos="4954"/>
              </w:tabs>
              <w:ind w:left="25" w:right="-80"/>
            </w:pPr>
            <w:r w:rsidRPr="006F7F5E">
              <w:rPr>
                <w:rFonts w:ascii="Times New Roman" w:hAnsi="Times New Roman"/>
                <w:u w:val="single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6F7F5E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6F7F5E">
              <w:rPr>
                <w:rFonts w:ascii="Times New Roman" w:hAnsi="Times New Roman"/>
                <w:u w:val="single"/>
              </w:rPr>
            </w:r>
            <w:r w:rsidRPr="006F7F5E">
              <w:rPr>
                <w:rFonts w:ascii="Times New Roman" w:hAnsi="Times New Roman"/>
                <w:u w:val="single"/>
              </w:rPr>
              <w:fldChar w:fldCharType="separate"/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fldChar w:fldCharType="end"/>
            </w:r>
            <w:r>
              <w:t>________________________________________</w:t>
            </w:r>
          </w:p>
          <w:p w:rsidR="00B701BD" w:rsidRPr="00B701BD" w:rsidRDefault="00B701BD" w:rsidP="00B701BD">
            <w:pPr>
              <w:pStyle w:val="Header"/>
              <w:tabs>
                <w:tab w:val="clear" w:pos="4320"/>
                <w:tab w:val="left" w:pos="4954"/>
              </w:tabs>
              <w:ind w:left="25" w:right="-80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B701BD">
              <w:rPr>
                <w:sz w:val="16"/>
                <w:szCs w:val="16"/>
              </w:rPr>
              <w:t>Petitioner</w:t>
            </w:r>
          </w:p>
        </w:tc>
      </w:tr>
      <w:tr w:rsidR="00B701BD" w:rsidRPr="006F7F5E" w:rsidTr="00713CAB">
        <w:trPr>
          <w:cantSplit/>
          <w:trHeight w:val="170"/>
        </w:trPr>
        <w:tc>
          <w:tcPr>
            <w:tcW w:w="53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701BD" w:rsidRPr="006F7F5E" w:rsidRDefault="00B701BD" w:rsidP="006C78FC">
            <w:pPr>
              <w:pStyle w:val="Header"/>
              <w:tabs>
                <w:tab w:val="clear" w:pos="4320"/>
                <w:tab w:val="left" w:pos="4954"/>
              </w:tabs>
              <w:ind w:right="-80"/>
              <w:rPr>
                <w:rFonts w:ascii="Times New Roman" w:hAnsi="Times New Roman"/>
                <w:u w:val="single"/>
              </w:rPr>
            </w:pPr>
          </w:p>
        </w:tc>
        <w:tc>
          <w:tcPr>
            <w:tcW w:w="51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01BD" w:rsidRDefault="00B701BD" w:rsidP="00B701BD">
            <w:pPr>
              <w:pStyle w:val="Header"/>
              <w:tabs>
                <w:tab w:val="clear" w:pos="4320"/>
                <w:tab w:val="left" w:pos="4954"/>
              </w:tabs>
              <w:ind w:right="-80"/>
            </w:pPr>
            <w:r w:rsidRPr="006F7F5E">
              <w:rPr>
                <w:rFonts w:ascii="Times New Roman" w:hAnsi="Times New Roman"/>
                <w:u w:val="single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6F7F5E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6F7F5E">
              <w:rPr>
                <w:rFonts w:ascii="Times New Roman" w:hAnsi="Times New Roman"/>
                <w:u w:val="single"/>
              </w:rPr>
            </w:r>
            <w:r w:rsidRPr="006F7F5E">
              <w:rPr>
                <w:rFonts w:ascii="Times New Roman" w:hAnsi="Times New Roman"/>
                <w:u w:val="single"/>
              </w:rPr>
              <w:fldChar w:fldCharType="separate"/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fldChar w:fldCharType="end"/>
            </w:r>
            <w:r>
              <w:t>________________________________________</w:t>
            </w:r>
          </w:p>
          <w:p w:rsidR="00B701BD" w:rsidRPr="00B701BD" w:rsidRDefault="00B701BD" w:rsidP="00B701BD">
            <w:pPr>
              <w:pStyle w:val="Header"/>
              <w:tabs>
                <w:tab w:val="clear" w:pos="4320"/>
                <w:tab w:val="left" w:pos="4954"/>
              </w:tabs>
              <w:ind w:right="-80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>Name Printed or Typed</w:t>
            </w:r>
          </w:p>
        </w:tc>
      </w:tr>
      <w:tr w:rsidR="00B701BD" w:rsidRPr="006F7F5E" w:rsidTr="00713CAB">
        <w:trPr>
          <w:cantSplit/>
          <w:trHeight w:val="170"/>
        </w:trPr>
        <w:tc>
          <w:tcPr>
            <w:tcW w:w="53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701BD" w:rsidRPr="006F7F5E" w:rsidRDefault="00B701BD" w:rsidP="006C78FC">
            <w:pPr>
              <w:pStyle w:val="Header"/>
              <w:tabs>
                <w:tab w:val="clear" w:pos="4320"/>
                <w:tab w:val="left" w:pos="4954"/>
              </w:tabs>
              <w:ind w:right="-80"/>
              <w:rPr>
                <w:rFonts w:ascii="Times New Roman" w:hAnsi="Times New Roman"/>
                <w:u w:val="single"/>
              </w:rPr>
            </w:pPr>
          </w:p>
        </w:tc>
        <w:tc>
          <w:tcPr>
            <w:tcW w:w="51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01BD" w:rsidRDefault="00B701BD" w:rsidP="00B701BD">
            <w:pPr>
              <w:pStyle w:val="Header"/>
              <w:tabs>
                <w:tab w:val="clear" w:pos="4320"/>
                <w:tab w:val="left" w:pos="4954"/>
              </w:tabs>
              <w:ind w:right="-80"/>
            </w:pPr>
            <w:r w:rsidRPr="006F7F5E">
              <w:rPr>
                <w:rFonts w:ascii="Times New Roman" w:hAnsi="Times New Roman"/>
                <w:u w:val="single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6F7F5E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6F7F5E">
              <w:rPr>
                <w:rFonts w:ascii="Times New Roman" w:hAnsi="Times New Roman"/>
                <w:u w:val="single"/>
              </w:rPr>
            </w:r>
            <w:r w:rsidRPr="006F7F5E">
              <w:rPr>
                <w:rFonts w:ascii="Times New Roman" w:hAnsi="Times New Roman"/>
                <w:u w:val="single"/>
              </w:rPr>
              <w:fldChar w:fldCharType="separate"/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fldChar w:fldCharType="end"/>
            </w:r>
            <w:r>
              <w:t>________________________________________</w:t>
            </w:r>
          </w:p>
          <w:p w:rsidR="00B701BD" w:rsidRPr="00B701BD" w:rsidRDefault="00B701BD" w:rsidP="00B701BD">
            <w:pPr>
              <w:pStyle w:val="Header"/>
              <w:tabs>
                <w:tab w:val="clear" w:pos="4320"/>
                <w:tab w:val="left" w:pos="4954"/>
              </w:tabs>
              <w:ind w:right="-80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B701BD">
              <w:rPr>
                <w:sz w:val="16"/>
                <w:szCs w:val="16"/>
              </w:rPr>
              <w:t>Address</w:t>
            </w:r>
          </w:p>
        </w:tc>
      </w:tr>
      <w:tr w:rsidR="00B701BD" w:rsidRPr="006F7F5E" w:rsidTr="00713CAB">
        <w:trPr>
          <w:cantSplit/>
          <w:trHeight w:val="170"/>
        </w:trPr>
        <w:tc>
          <w:tcPr>
            <w:tcW w:w="53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701BD" w:rsidRPr="006F7F5E" w:rsidRDefault="00B701BD" w:rsidP="006C78FC">
            <w:pPr>
              <w:pStyle w:val="Header"/>
              <w:tabs>
                <w:tab w:val="clear" w:pos="4320"/>
                <w:tab w:val="left" w:pos="4954"/>
              </w:tabs>
              <w:ind w:right="-80"/>
              <w:rPr>
                <w:rFonts w:ascii="Times New Roman" w:hAnsi="Times New Roman"/>
                <w:u w:val="single"/>
              </w:rPr>
            </w:pPr>
          </w:p>
        </w:tc>
        <w:tc>
          <w:tcPr>
            <w:tcW w:w="51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01BD" w:rsidRDefault="00B701BD" w:rsidP="00B701BD">
            <w:pPr>
              <w:pStyle w:val="Header"/>
              <w:tabs>
                <w:tab w:val="clear" w:pos="4320"/>
                <w:tab w:val="left" w:pos="4954"/>
              </w:tabs>
              <w:ind w:right="-80"/>
            </w:pPr>
            <w:r w:rsidRPr="006F7F5E">
              <w:rPr>
                <w:rFonts w:ascii="Times New Roman" w:hAnsi="Times New Roman"/>
                <w:u w:val="single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6F7F5E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6F7F5E">
              <w:rPr>
                <w:rFonts w:ascii="Times New Roman" w:hAnsi="Times New Roman"/>
                <w:u w:val="single"/>
              </w:rPr>
            </w:r>
            <w:r w:rsidRPr="006F7F5E">
              <w:rPr>
                <w:rFonts w:ascii="Times New Roman" w:hAnsi="Times New Roman"/>
                <w:u w:val="single"/>
              </w:rPr>
              <w:fldChar w:fldCharType="separate"/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fldChar w:fldCharType="end"/>
            </w:r>
            <w:r>
              <w:t>___________________________</w:t>
            </w:r>
            <w:r w:rsidRPr="006F7F5E">
              <w:rPr>
                <w:rFonts w:ascii="Times New Roman" w:hAnsi="Times New Roman"/>
                <w:u w:val="single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6F7F5E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6F7F5E">
              <w:rPr>
                <w:rFonts w:ascii="Times New Roman" w:hAnsi="Times New Roman"/>
                <w:u w:val="single"/>
              </w:rPr>
            </w:r>
            <w:r w:rsidRPr="006F7F5E">
              <w:rPr>
                <w:rFonts w:ascii="Times New Roman" w:hAnsi="Times New Roman"/>
                <w:u w:val="single"/>
              </w:rPr>
              <w:fldChar w:fldCharType="separate"/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fldChar w:fldCharType="end"/>
            </w:r>
            <w:r>
              <w:t>_________</w:t>
            </w:r>
          </w:p>
          <w:p w:rsidR="00B701BD" w:rsidRPr="00B701BD" w:rsidRDefault="00B701BD" w:rsidP="00B701BD">
            <w:pPr>
              <w:pStyle w:val="Header"/>
              <w:tabs>
                <w:tab w:val="clear" w:pos="4320"/>
                <w:tab w:val="left" w:pos="4954"/>
              </w:tabs>
              <w:ind w:right="-80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B701BD">
              <w:rPr>
                <w:sz w:val="16"/>
                <w:szCs w:val="16"/>
              </w:rPr>
              <w:t>Email Address</w:t>
            </w:r>
            <w:r>
              <w:rPr>
                <w:sz w:val="16"/>
                <w:szCs w:val="16"/>
              </w:rPr>
              <w:t xml:space="preserve">                                                       Telephone Number</w:t>
            </w:r>
          </w:p>
        </w:tc>
      </w:tr>
      <w:tr w:rsidR="00B701BD" w:rsidRPr="006F7F5E" w:rsidTr="00713CAB">
        <w:trPr>
          <w:cantSplit/>
          <w:trHeight w:val="170"/>
        </w:trPr>
        <w:tc>
          <w:tcPr>
            <w:tcW w:w="53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701BD" w:rsidRPr="006F7F5E" w:rsidRDefault="00B701BD" w:rsidP="006C78FC">
            <w:pPr>
              <w:pStyle w:val="Header"/>
              <w:tabs>
                <w:tab w:val="clear" w:pos="4320"/>
                <w:tab w:val="left" w:pos="4954"/>
              </w:tabs>
              <w:ind w:right="-80"/>
              <w:rPr>
                <w:rFonts w:ascii="Times New Roman" w:hAnsi="Times New Roman"/>
                <w:u w:val="single"/>
              </w:rPr>
            </w:pPr>
          </w:p>
        </w:tc>
        <w:tc>
          <w:tcPr>
            <w:tcW w:w="51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01BD" w:rsidRDefault="00B701BD" w:rsidP="00B701BD">
            <w:pPr>
              <w:pStyle w:val="Header"/>
              <w:tabs>
                <w:tab w:val="clear" w:pos="4320"/>
                <w:tab w:val="left" w:pos="4954"/>
              </w:tabs>
              <w:ind w:right="-80"/>
            </w:pPr>
            <w:r w:rsidRPr="006F7F5E">
              <w:rPr>
                <w:rFonts w:ascii="Times New Roman" w:hAnsi="Times New Roman"/>
                <w:u w:val="single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6F7F5E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6F7F5E">
              <w:rPr>
                <w:rFonts w:ascii="Times New Roman" w:hAnsi="Times New Roman"/>
                <w:u w:val="single"/>
              </w:rPr>
            </w:r>
            <w:r w:rsidRPr="006F7F5E">
              <w:rPr>
                <w:rFonts w:ascii="Times New Roman" w:hAnsi="Times New Roman"/>
                <w:u w:val="single"/>
              </w:rPr>
              <w:fldChar w:fldCharType="separate"/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fldChar w:fldCharType="end"/>
            </w:r>
            <w:r>
              <w:t>___________________________</w:t>
            </w:r>
            <w:r w:rsidRPr="006F7F5E">
              <w:rPr>
                <w:rFonts w:ascii="Times New Roman" w:hAnsi="Times New Roman"/>
                <w:u w:val="single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6F7F5E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6F7F5E">
              <w:rPr>
                <w:rFonts w:ascii="Times New Roman" w:hAnsi="Times New Roman"/>
                <w:u w:val="single"/>
              </w:rPr>
            </w:r>
            <w:r w:rsidRPr="006F7F5E">
              <w:rPr>
                <w:rFonts w:ascii="Times New Roman" w:hAnsi="Times New Roman"/>
                <w:u w:val="single"/>
              </w:rPr>
              <w:fldChar w:fldCharType="separate"/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fldChar w:fldCharType="end"/>
            </w:r>
            <w:r>
              <w:t>_________</w:t>
            </w:r>
          </w:p>
          <w:p w:rsidR="00B701BD" w:rsidRPr="00B701BD" w:rsidRDefault="00B701BD" w:rsidP="00B701BD">
            <w:pPr>
              <w:pStyle w:val="Header"/>
              <w:tabs>
                <w:tab w:val="clear" w:pos="4320"/>
                <w:tab w:val="left" w:pos="4954"/>
              </w:tabs>
              <w:ind w:right="-80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B701BD">
              <w:rPr>
                <w:sz w:val="16"/>
                <w:szCs w:val="16"/>
              </w:rPr>
              <w:t>Date</w:t>
            </w:r>
            <w:r>
              <w:rPr>
                <w:sz w:val="16"/>
                <w:szCs w:val="16"/>
              </w:rPr>
              <w:t xml:space="preserve">                                                                      State Bar No. (if any)</w:t>
            </w:r>
          </w:p>
        </w:tc>
      </w:tr>
      <w:tr w:rsidR="00B701BD" w:rsidRPr="006F7F5E" w:rsidTr="00B575E6">
        <w:trPr>
          <w:cantSplit/>
          <w:trHeight w:val="170"/>
        </w:trPr>
        <w:tc>
          <w:tcPr>
            <w:tcW w:w="1051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701BD" w:rsidRPr="00B701BD" w:rsidRDefault="00B701BD" w:rsidP="00B701BD">
            <w:pPr>
              <w:pStyle w:val="Header"/>
              <w:tabs>
                <w:tab w:val="clear" w:pos="4320"/>
                <w:tab w:val="left" w:pos="4954"/>
              </w:tabs>
              <w:ind w:left="25" w:right="-80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</w:tbl>
    <w:p w:rsidR="000366C7" w:rsidRPr="00276173" w:rsidRDefault="000366C7" w:rsidP="007460E5">
      <w:pPr>
        <w:pStyle w:val="BodyTextIndent"/>
        <w:tabs>
          <w:tab w:val="left" w:pos="1440"/>
        </w:tabs>
        <w:spacing w:line="240" w:lineRule="exact"/>
        <w:ind w:left="0" w:right="58"/>
        <w:rPr>
          <w:sz w:val="18"/>
          <w:szCs w:val="18"/>
        </w:rPr>
      </w:pPr>
    </w:p>
    <w:sectPr w:rsidR="000366C7" w:rsidRPr="00276173" w:rsidSect="00A25BBC">
      <w:headerReference w:type="even" r:id="rId7"/>
      <w:headerReference w:type="default" r:id="rId8"/>
      <w:footerReference w:type="default" r:id="rId9"/>
      <w:footerReference w:type="first" r:id="rId10"/>
      <w:type w:val="continuous"/>
      <w:pgSz w:w="12240" w:h="15840" w:code="1"/>
      <w:pgMar w:top="720" w:right="720" w:bottom="720" w:left="720" w:header="432" w:footer="28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5C79" w:rsidRDefault="00135C79">
      <w:r>
        <w:separator/>
      </w:r>
    </w:p>
  </w:endnote>
  <w:endnote w:type="continuationSeparator" w:id="0">
    <w:p w:rsidR="00135C79" w:rsidRDefault="00135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8B9" w:rsidRDefault="0016420E" w:rsidP="00911571">
    <w:pPr>
      <w:pStyle w:val="Footer"/>
      <w:tabs>
        <w:tab w:val="right" w:pos="10620"/>
      </w:tabs>
      <w:spacing w:before="120" w:line="240" w:lineRule="auto"/>
      <w:contextualSpacing/>
    </w:pPr>
    <w:r>
      <w:t>C</w:t>
    </w:r>
    <w:r w:rsidR="00E409B5">
      <w:t>U-114</w:t>
    </w:r>
    <w:r w:rsidRPr="002E68BE">
      <w:t xml:space="preserve">, </w:t>
    </w:r>
    <w:r w:rsidR="000F3F04">
      <w:t>11</w:t>
    </w:r>
    <w:r>
      <w:t>/20</w:t>
    </w:r>
    <w:r w:rsidRPr="002E68BE">
      <w:t xml:space="preserve"> </w:t>
    </w:r>
    <w:r w:rsidR="00E409B5">
      <w:t>Request to Extend Consent Decree</w:t>
    </w:r>
    <w:r w:rsidR="0087101B">
      <w:t xml:space="preserve"> </w:t>
    </w:r>
    <w:r>
      <w:tab/>
    </w:r>
    <w:r>
      <w:rPr>
        <w:rFonts w:cs="Arial"/>
      </w:rPr>
      <w:t>§§</w:t>
    </w:r>
    <w:r>
      <w:t>278-</w:t>
    </w:r>
    <w:r w:rsidR="00A25BBC">
      <w:t>38</w:t>
    </w:r>
    <w:r w:rsidR="003108C6">
      <w:t>, 59</w:t>
    </w:r>
    <w:r w:rsidR="00E409B5">
      <w:t>,</w:t>
    </w:r>
    <w:r w:rsidR="00F85992">
      <w:t xml:space="preserve"> or 178</w:t>
    </w:r>
    <w:r>
      <w:t>, Menominee Tribal Code</w:t>
    </w:r>
  </w:p>
  <w:p w:rsidR="003108C6" w:rsidRPr="003108C6" w:rsidRDefault="003108C6" w:rsidP="003108C6">
    <w:pPr>
      <w:pStyle w:val="Footer"/>
      <w:tabs>
        <w:tab w:val="right" w:pos="10260"/>
      </w:tabs>
      <w:contextualSpacing/>
      <w:jc w:val="center"/>
      <w:rPr>
        <w:b/>
        <w:sz w:val="16"/>
        <w:szCs w:val="16"/>
      </w:rPr>
    </w:pPr>
    <w:r>
      <w:rPr>
        <w:b/>
        <w:sz w:val="16"/>
        <w:szCs w:val="16"/>
      </w:rPr>
      <w:t>This form shall not be modified. It may be supplemented with additional material.</w:t>
    </w:r>
  </w:p>
  <w:p w:rsidR="0071106A" w:rsidRPr="00302768" w:rsidRDefault="00302768" w:rsidP="00302768">
    <w:pPr>
      <w:pStyle w:val="Footer"/>
      <w:spacing w:line="240" w:lineRule="auto"/>
      <w:jc w:val="center"/>
    </w:pPr>
    <w:r>
      <w:rPr>
        <w:snapToGrid w:val="0"/>
        <w:sz w:val="20"/>
      </w:rPr>
      <w:fldChar w:fldCharType="begin"/>
    </w:r>
    <w:r>
      <w:rPr>
        <w:snapToGrid w:val="0"/>
        <w:sz w:val="20"/>
      </w:rPr>
      <w:instrText xml:space="preserve"> IF </w:instrText>
    </w:r>
    <w:r>
      <w:rPr>
        <w:snapToGrid w:val="0"/>
      </w:rPr>
      <w:fldChar w:fldCharType="begin"/>
    </w:r>
    <w:r>
      <w:rPr>
        <w:snapToGrid w:val="0"/>
      </w:rPr>
      <w:instrText xml:space="preserve"> NUMPAGES </w:instrText>
    </w:r>
    <w:r>
      <w:rPr>
        <w:snapToGrid w:val="0"/>
      </w:rPr>
      <w:fldChar w:fldCharType="separate"/>
    </w:r>
    <w:r w:rsidR="00C34D6C">
      <w:rPr>
        <w:noProof/>
        <w:snapToGrid w:val="0"/>
      </w:rPr>
      <w:instrText>1</w:instrText>
    </w:r>
    <w:r>
      <w:rPr>
        <w:snapToGrid w:val="0"/>
      </w:rPr>
      <w:fldChar w:fldCharType="end"/>
    </w:r>
    <w:r>
      <w:rPr>
        <w:snapToGrid w:val="0"/>
      </w:rPr>
      <w:instrText xml:space="preserve"> &gt; 1</w:instrText>
    </w:r>
    <w:r>
      <w:rPr>
        <w:snapToGrid w:val="0"/>
        <w:sz w:val="20"/>
      </w:rPr>
      <w:instrText xml:space="preserve"> "</w:instrText>
    </w:r>
    <w:r>
      <w:rPr>
        <w:snapToGrid w:val="0"/>
      </w:rPr>
      <w:instrText xml:space="preserve">Page </w:instrTex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E409B5">
      <w:rPr>
        <w:noProof/>
        <w:snapToGrid w:val="0"/>
      </w:rPr>
      <w:instrText>1</w:instrText>
    </w:r>
    <w:r>
      <w:rPr>
        <w:snapToGrid w:val="0"/>
      </w:rPr>
      <w:fldChar w:fldCharType="end"/>
    </w:r>
    <w:r>
      <w:rPr>
        <w:snapToGrid w:val="0"/>
      </w:rPr>
      <w:instrText xml:space="preserve"> of </w:instrText>
    </w:r>
    <w:r>
      <w:rPr>
        <w:snapToGrid w:val="0"/>
      </w:rPr>
      <w:fldChar w:fldCharType="begin"/>
    </w:r>
    <w:r>
      <w:rPr>
        <w:snapToGrid w:val="0"/>
      </w:rPr>
      <w:instrText xml:space="preserve"> NUMPAGES </w:instrText>
    </w:r>
    <w:r>
      <w:rPr>
        <w:snapToGrid w:val="0"/>
      </w:rPr>
      <w:fldChar w:fldCharType="separate"/>
    </w:r>
    <w:r w:rsidR="00E409B5">
      <w:rPr>
        <w:noProof/>
        <w:snapToGrid w:val="0"/>
      </w:rPr>
      <w:instrText>2</w:instrText>
    </w:r>
    <w:r>
      <w:rPr>
        <w:snapToGrid w:val="0"/>
      </w:rPr>
      <w:fldChar w:fldCharType="end"/>
    </w:r>
    <w:r>
      <w:rPr>
        <w:snapToGrid w:val="0"/>
        <w:sz w:val="20"/>
      </w:rPr>
      <w:instrText xml:space="preserve">"\* MERGEFORMAT </w:instrText>
    </w:r>
    <w:r>
      <w:rPr>
        <w:snapToGrid w:val="0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06A" w:rsidRPr="00911571" w:rsidRDefault="00B447CF" w:rsidP="00911571">
    <w:pPr>
      <w:pStyle w:val="Footer"/>
      <w:tabs>
        <w:tab w:val="right" w:pos="10620"/>
      </w:tabs>
      <w:spacing w:before="120" w:line="240" w:lineRule="auto"/>
    </w:pPr>
    <w:r>
      <w:t>CU-110</w:t>
    </w:r>
    <w:r w:rsidR="00F7235D" w:rsidRPr="002E68BE">
      <w:t>,</w:t>
    </w:r>
    <w:r w:rsidR="00AA568E" w:rsidRPr="002E68BE">
      <w:t xml:space="preserve"> </w:t>
    </w:r>
    <w:r w:rsidR="0097389E">
      <w:t>07</w:t>
    </w:r>
    <w:r>
      <w:t>/20</w:t>
    </w:r>
    <w:r w:rsidR="00AA568E" w:rsidRPr="002E68BE">
      <w:t xml:space="preserve"> Stipulation for Con</w:t>
    </w:r>
    <w:r w:rsidR="00FB5620" w:rsidRPr="002E68BE">
      <w:t>sent Decree (Out-of</w:t>
    </w:r>
    <w:r w:rsidR="00FB5620">
      <w:t>-Home Placement Only)</w:t>
    </w:r>
    <w:r w:rsidR="002E28B9">
      <w:tab/>
    </w:r>
    <w:r w:rsidR="002E28B9">
      <w:rPr>
        <w:rFonts w:cs="Arial"/>
      </w:rPr>
      <w:t>§§</w:t>
    </w:r>
    <w:r w:rsidR="00EA626A">
      <w:t>278-</w:t>
    </w:r>
    <w:r w:rsidR="0097389E">
      <w:t>38  or 169</w:t>
    </w:r>
    <w:r>
      <w:t>, Menominee Tribal Code</w:t>
    </w:r>
  </w:p>
  <w:p w:rsidR="0071106A" w:rsidRDefault="0071106A">
    <w:pPr>
      <w:pStyle w:val="Footer"/>
      <w:spacing w:line="240" w:lineRule="auto"/>
      <w:jc w:val="center"/>
    </w:pPr>
    <w:r>
      <w:rPr>
        <w:snapToGrid w:val="0"/>
        <w:sz w:val="20"/>
      </w:rPr>
      <w:fldChar w:fldCharType="begin"/>
    </w:r>
    <w:r>
      <w:rPr>
        <w:snapToGrid w:val="0"/>
        <w:sz w:val="20"/>
      </w:rPr>
      <w:instrText xml:space="preserve"> IF </w:instrText>
    </w:r>
    <w:r>
      <w:rPr>
        <w:snapToGrid w:val="0"/>
      </w:rPr>
      <w:fldChar w:fldCharType="begin"/>
    </w:r>
    <w:r>
      <w:rPr>
        <w:snapToGrid w:val="0"/>
      </w:rPr>
      <w:instrText xml:space="preserve"> NUMPAGES </w:instrText>
    </w:r>
    <w:r>
      <w:rPr>
        <w:snapToGrid w:val="0"/>
      </w:rPr>
      <w:fldChar w:fldCharType="separate"/>
    </w:r>
    <w:r w:rsidR="002F0758">
      <w:rPr>
        <w:noProof/>
        <w:snapToGrid w:val="0"/>
      </w:rPr>
      <w:instrText>2</w:instrText>
    </w:r>
    <w:r>
      <w:rPr>
        <w:snapToGrid w:val="0"/>
      </w:rPr>
      <w:fldChar w:fldCharType="end"/>
    </w:r>
    <w:r>
      <w:rPr>
        <w:snapToGrid w:val="0"/>
      </w:rPr>
      <w:instrText xml:space="preserve"> &gt; 1</w:instrText>
    </w:r>
    <w:r>
      <w:rPr>
        <w:snapToGrid w:val="0"/>
        <w:sz w:val="20"/>
      </w:rPr>
      <w:instrText xml:space="preserve"> "</w:instrText>
    </w:r>
    <w:r>
      <w:rPr>
        <w:snapToGrid w:val="0"/>
      </w:rPr>
      <w:instrText xml:space="preserve">Page </w:instrTex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A25BBC">
      <w:rPr>
        <w:noProof/>
        <w:snapToGrid w:val="0"/>
      </w:rPr>
      <w:instrText>1</w:instrText>
    </w:r>
    <w:r>
      <w:rPr>
        <w:snapToGrid w:val="0"/>
      </w:rPr>
      <w:fldChar w:fldCharType="end"/>
    </w:r>
    <w:r>
      <w:rPr>
        <w:snapToGrid w:val="0"/>
      </w:rPr>
      <w:instrText xml:space="preserve"> of </w:instrText>
    </w:r>
    <w:r>
      <w:rPr>
        <w:snapToGrid w:val="0"/>
      </w:rPr>
      <w:fldChar w:fldCharType="begin"/>
    </w:r>
    <w:r>
      <w:rPr>
        <w:snapToGrid w:val="0"/>
      </w:rPr>
      <w:instrText xml:space="preserve"> NUMPAGES </w:instrText>
    </w:r>
    <w:r>
      <w:rPr>
        <w:snapToGrid w:val="0"/>
      </w:rPr>
      <w:fldChar w:fldCharType="separate"/>
    </w:r>
    <w:r w:rsidR="002F0758">
      <w:rPr>
        <w:noProof/>
        <w:snapToGrid w:val="0"/>
      </w:rPr>
      <w:instrText>2</w:instrText>
    </w:r>
    <w:r>
      <w:rPr>
        <w:snapToGrid w:val="0"/>
      </w:rPr>
      <w:fldChar w:fldCharType="end"/>
    </w:r>
    <w:r>
      <w:rPr>
        <w:snapToGrid w:val="0"/>
        <w:sz w:val="20"/>
      </w:rPr>
      <w:instrText xml:space="preserve">"\* MERGEFORMAT </w:instrText>
    </w:r>
    <w:r>
      <w:rPr>
        <w:snapToGrid w:val="0"/>
        <w:sz w:val="20"/>
      </w:rPr>
      <w:fldChar w:fldCharType="separate"/>
    </w:r>
    <w:r w:rsidR="002F0758">
      <w:rPr>
        <w:noProof/>
        <w:snapToGrid w:val="0"/>
      </w:rPr>
      <w:t>Page 1 of 2</w:t>
    </w:r>
    <w:r>
      <w:rPr>
        <w:snapToGrid w:val="0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5C79" w:rsidRDefault="00135C79">
      <w:r>
        <w:separator/>
      </w:r>
    </w:p>
  </w:footnote>
  <w:footnote w:type="continuationSeparator" w:id="0">
    <w:p w:rsidR="00135C79" w:rsidRDefault="00135C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06A" w:rsidRDefault="0071106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329E0">
      <w:rPr>
        <w:rStyle w:val="PageNumber"/>
        <w:noProof/>
      </w:rPr>
      <w:t>1</w:t>
    </w:r>
    <w:r>
      <w:rPr>
        <w:rStyle w:val="PageNumber"/>
      </w:rPr>
      <w:fldChar w:fldCharType="end"/>
    </w:r>
  </w:p>
  <w:p w:rsidR="0071106A" w:rsidRDefault="0071106A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06A" w:rsidRPr="00302768" w:rsidRDefault="0071106A" w:rsidP="003C4D02">
    <w:pPr>
      <w:pStyle w:val="Footer"/>
      <w:tabs>
        <w:tab w:val="right" w:pos="5580"/>
        <w:tab w:val="left" w:pos="8280"/>
        <w:tab w:val="right" w:pos="10260"/>
      </w:tabs>
      <w:spacing w:after="12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F7589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83C0FB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1C265F2"/>
    <w:multiLevelType w:val="singleLevel"/>
    <w:tmpl w:val="74A0AA64"/>
    <w:lvl w:ilvl="0">
      <w:start w:val="4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</w:abstractNum>
  <w:abstractNum w:abstractNumId="3" w15:restartNumberingAfterBreak="0">
    <w:nsid w:val="17E607C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AEB4729"/>
    <w:multiLevelType w:val="hybridMultilevel"/>
    <w:tmpl w:val="69320B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B7A1B14"/>
    <w:multiLevelType w:val="singleLevel"/>
    <w:tmpl w:val="13CA73E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 w15:restartNumberingAfterBreak="0">
    <w:nsid w:val="35D2017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B94672F"/>
    <w:multiLevelType w:val="hybridMultilevel"/>
    <w:tmpl w:val="2AE04B58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EE352C0"/>
    <w:multiLevelType w:val="hybridMultilevel"/>
    <w:tmpl w:val="A4FE349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42087F6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4579641A"/>
    <w:multiLevelType w:val="singleLevel"/>
    <w:tmpl w:val="0BB0C7E8"/>
    <w:lvl w:ilvl="0">
      <w:start w:val="7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</w:abstractNum>
  <w:abstractNum w:abstractNumId="11" w15:restartNumberingAfterBreak="0">
    <w:nsid w:val="4CAE715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658A281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69645E0B"/>
    <w:multiLevelType w:val="singleLevel"/>
    <w:tmpl w:val="12D4A6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 w15:restartNumberingAfterBreak="0">
    <w:nsid w:val="6F5857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3"/>
  </w:num>
  <w:num w:numId="2">
    <w:abstractNumId w:val="2"/>
  </w:num>
  <w:num w:numId="3">
    <w:abstractNumId w:val="5"/>
  </w:num>
  <w:num w:numId="4">
    <w:abstractNumId w:val="14"/>
  </w:num>
  <w:num w:numId="5">
    <w:abstractNumId w:val="3"/>
  </w:num>
  <w:num w:numId="6">
    <w:abstractNumId w:val="6"/>
  </w:num>
  <w:num w:numId="7">
    <w:abstractNumId w:val="1"/>
  </w:num>
  <w:num w:numId="8">
    <w:abstractNumId w:val="9"/>
  </w:num>
  <w:num w:numId="9">
    <w:abstractNumId w:val="0"/>
  </w:num>
  <w:num w:numId="10">
    <w:abstractNumId w:val="12"/>
  </w:num>
  <w:num w:numId="11">
    <w:abstractNumId w:val="10"/>
  </w:num>
  <w:num w:numId="12">
    <w:abstractNumId w:val="11"/>
  </w:num>
  <w:num w:numId="13">
    <w:abstractNumId w:val="8"/>
  </w:num>
  <w:num w:numId="14">
    <w:abstractNumId w:val="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D20"/>
    <w:rsid w:val="00000C0E"/>
    <w:rsid w:val="000013E6"/>
    <w:rsid w:val="00003064"/>
    <w:rsid w:val="00014780"/>
    <w:rsid w:val="00016C64"/>
    <w:rsid w:val="00025E93"/>
    <w:rsid w:val="00036678"/>
    <w:rsid w:val="000366C7"/>
    <w:rsid w:val="00042571"/>
    <w:rsid w:val="000451CF"/>
    <w:rsid w:val="0004542E"/>
    <w:rsid w:val="00090703"/>
    <w:rsid w:val="00097CD8"/>
    <w:rsid w:val="000A3CCD"/>
    <w:rsid w:val="000B2AC1"/>
    <w:rsid w:val="000B7160"/>
    <w:rsid w:val="000B737C"/>
    <w:rsid w:val="000C3DBB"/>
    <w:rsid w:val="000C5E74"/>
    <w:rsid w:val="000D2AD9"/>
    <w:rsid w:val="000D5292"/>
    <w:rsid w:val="000D58AE"/>
    <w:rsid w:val="000E00E9"/>
    <w:rsid w:val="000F2304"/>
    <w:rsid w:val="000F3F04"/>
    <w:rsid w:val="000F4681"/>
    <w:rsid w:val="000F57C4"/>
    <w:rsid w:val="000F6785"/>
    <w:rsid w:val="0011207F"/>
    <w:rsid w:val="00114A3C"/>
    <w:rsid w:val="00116201"/>
    <w:rsid w:val="00121A60"/>
    <w:rsid w:val="0013234D"/>
    <w:rsid w:val="00133AD0"/>
    <w:rsid w:val="00135326"/>
    <w:rsid w:val="00135C79"/>
    <w:rsid w:val="001508A5"/>
    <w:rsid w:val="00156273"/>
    <w:rsid w:val="0016420E"/>
    <w:rsid w:val="00172B12"/>
    <w:rsid w:val="00181F78"/>
    <w:rsid w:val="0019347B"/>
    <w:rsid w:val="001A0A8F"/>
    <w:rsid w:val="001A13A1"/>
    <w:rsid w:val="001B0320"/>
    <w:rsid w:val="001B48C6"/>
    <w:rsid w:val="001B7195"/>
    <w:rsid w:val="001C0FB6"/>
    <w:rsid w:val="001D48D9"/>
    <w:rsid w:val="001E4CF2"/>
    <w:rsid w:val="001F2823"/>
    <w:rsid w:val="001F57AB"/>
    <w:rsid w:val="002043F9"/>
    <w:rsid w:val="00205289"/>
    <w:rsid w:val="0020760E"/>
    <w:rsid w:val="00214FC1"/>
    <w:rsid w:val="00215CA6"/>
    <w:rsid w:val="002505F8"/>
    <w:rsid w:val="00270380"/>
    <w:rsid w:val="002731C6"/>
    <w:rsid w:val="00276173"/>
    <w:rsid w:val="0028339E"/>
    <w:rsid w:val="00286210"/>
    <w:rsid w:val="00290F13"/>
    <w:rsid w:val="002A58B9"/>
    <w:rsid w:val="002A7016"/>
    <w:rsid w:val="002E28B9"/>
    <w:rsid w:val="002E68BE"/>
    <w:rsid w:val="002F0758"/>
    <w:rsid w:val="002F0F21"/>
    <w:rsid w:val="002F260C"/>
    <w:rsid w:val="002F3C94"/>
    <w:rsid w:val="00300CE9"/>
    <w:rsid w:val="00302768"/>
    <w:rsid w:val="003108C6"/>
    <w:rsid w:val="003130E8"/>
    <w:rsid w:val="00313FF4"/>
    <w:rsid w:val="00320A40"/>
    <w:rsid w:val="00323A01"/>
    <w:rsid w:val="00327B15"/>
    <w:rsid w:val="00336C24"/>
    <w:rsid w:val="0033725C"/>
    <w:rsid w:val="00345561"/>
    <w:rsid w:val="00350F26"/>
    <w:rsid w:val="003534D5"/>
    <w:rsid w:val="00356D4A"/>
    <w:rsid w:val="00362247"/>
    <w:rsid w:val="003625DC"/>
    <w:rsid w:val="00364AB0"/>
    <w:rsid w:val="003710B4"/>
    <w:rsid w:val="00375084"/>
    <w:rsid w:val="00381BB8"/>
    <w:rsid w:val="003837ED"/>
    <w:rsid w:val="00392425"/>
    <w:rsid w:val="00393C3F"/>
    <w:rsid w:val="003972FC"/>
    <w:rsid w:val="003A03A5"/>
    <w:rsid w:val="003B00FD"/>
    <w:rsid w:val="003B132C"/>
    <w:rsid w:val="003C4D02"/>
    <w:rsid w:val="003D11B6"/>
    <w:rsid w:val="003E7FC7"/>
    <w:rsid w:val="0040405F"/>
    <w:rsid w:val="00407FD1"/>
    <w:rsid w:val="00411816"/>
    <w:rsid w:val="00414001"/>
    <w:rsid w:val="004237C7"/>
    <w:rsid w:val="00433E5C"/>
    <w:rsid w:val="00444722"/>
    <w:rsid w:val="00447861"/>
    <w:rsid w:val="00450470"/>
    <w:rsid w:val="00451848"/>
    <w:rsid w:val="00455764"/>
    <w:rsid w:val="00456F1C"/>
    <w:rsid w:val="00491479"/>
    <w:rsid w:val="00495FF4"/>
    <w:rsid w:val="004A2336"/>
    <w:rsid w:val="004B08A8"/>
    <w:rsid w:val="004B342A"/>
    <w:rsid w:val="004C3AEB"/>
    <w:rsid w:val="004C4FD9"/>
    <w:rsid w:val="004D0791"/>
    <w:rsid w:val="004D6C46"/>
    <w:rsid w:val="004D7ACC"/>
    <w:rsid w:val="004E192C"/>
    <w:rsid w:val="004E5DDF"/>
    <w:rsid w:val="004F3B65"/>
    <w:rsid w:val="004F7C0F"/>
    <w:rsid w:val="00503730"/>
    <w:rsid w:val="0050702B"/>
    <w:rsid w:val="0051245F"/>
    <w:rsid w:val="005236D2"/>
    <w:rsid w:val="005329E0"/>
    <w:rsid w:val="00540047"/>
    <w:rsid w:val="00554571"/>
    <w:rsid w:val="00557DF1"/>
    <w:rsid w:val="00561E4C"/>
    <w:rsid w:val="00566EAF"/>
    <w:rsid w:val="00567F3E"/>
    <w:rsid w:val="00587D18"/>
    <w:rsid w:val="005A4EE0"/>
    <w:rsid w:val="005B7B14"/>
    <w:rsid w:val="005C25CC"/>
    <w:rsid w:val="005D05E8"/>
    <w:rsid w:val="005D1F78"/>
    <w:rsid w:val="005E185D"/>
    <w:rsid w:val="005E770A"/>
    <w:rsid w:val="005F07D7"/>
    <w:rsid w:val="00606EAF"/>
    <w:rsid w:val="0061150F"/>
    <w:rsid w:val="006343C9"/>
    <w:rsid w:val="006345C5"/>
    <w:rsid w:val="00634AE0"/>
    <w:rsid w:val="00644E91"/>
    <w:rsid w:val="00650DCC"/>
    <w:rsid w:val="006531DB"/>
    <w:rsid w:val="0066260B"/>
    <w:rsid w:val="0066331F"/>
    <w:rsid w:val="00667E6C"/>
    <w:rsid w:val="00686328"/>
    <w:rsid w:val="00693E33"/>
    <w:rsid w:val="006A6985"/>
    <w:rsid w:val="006B144E"/>
    <w:rsid w:val="006B738F"/>
    <w:rsid w:val="006C06D2"/>
    <w:rsid w:val="006C66D9"/>
    <w:rsid w:val="006C6FE4"/>
    <w:rsid w:val="006C78FC"/>
    <w:rsid w:val="006D18CD"/>
    <w:rsid w:val="006E0885"/>
    <w:rsid w:val="006E7190"/>
    <w:rsid w:val="006F3E61"/>
    <w:rsid w:val="006F78BF"/>
    <w:rsid w:val="006F7F5E"/>
    <w:rsid w:val="0071106A"/>
    <w:rsid w:val="007132CB"/>
    <w:rsid w:val="00713CAB"/>
    <w:rsid w:val="00724EBE"/>
    <w:rsid w:val="007265BD"/>
    <w:rsid w:val="0072719D"/>
    <w:rsid w:val="00735AD9"/>
    <w:rsid w:val="00745386"/>
    <w:rsid w:val="007460E5"/>
    <w:rsid w:val="00746803"/>
    <w:rsid w:val="00752205"/>
    <w:rsid w:val="0075671B"/>
    <w:rsid w:val="00757D5D"/>
    <w:rsid w:val="00763753"/>
    <w:rsid w:val="00763C59"/>
    <w:rsid w:val="00764238"/>
    <w:rsid w:val="007650CB"/>
    <w:rsid w:val="007A73AA"/>
    <w:rsid w:val="007B4844"/>
    <w:rsid w:val="007B75BC"/>
    <w:rsid w:val="007C658A"/>
    <w:rsid w:val="007D0C47"/>
    <w:rsid w:val="007D68D7"/>
    <w:rsid w:val="007E06D1"/>
    <w:rsid w:val="007E113B"/>
    <w:rsid w:val="0080264D"/>
    <w:rsid w:val="00803A0F"/>
    <w:rsid w:val="00804C1D"/>
    <w:rsid w:val="00806BD7"/>
    <w:rsid w:val="00815A58"/>
    <w:rsid w:val="00815EB2"/>
    <w:rsid w:val="008219F2"/>
    <w:rsid w:val="00823E9F"/>
    <w:rsid w:val="00834F1D"/>
    <w:rsid w:val="008412AD"/>
    <w:rsid w:val="0084565E"/>
    <w:rsid w:val="00855001"/>
    <w:rsid w:val="0085668E"/>
    <w:rsid w:val="00867FB4"/>
    <w:rsid w:val="0087101B"/>
    <w:rsid w:val="00882BE8"/>
    <w:rsid w:val="00885D20"/>
    <w:rsid w:val="0089797E"/>
    <w:rsid w:val="008C1B97"/>
    <w:rsid w:val="008E60A9"/>
    <w:rsid w:val="008F1952"/>
    <w:rsid w:val="009007F9"/>
    <w:rsid w:val="00911571"/>
    <w:rsid w:val="00913919"/>
    <w:rsid w:val="00934625"/>
    <w:rsid w:val="00936489"/>
    <w:rsid w:val="0094488F"/>
    <w:rsid w:val="00961AE5"/>
    <w:rsid w:val="00965612"/>
    <w:rsid w:val="00966954"/>
    <w:rsid w:val="0097232B"/>
    <w:rsid w:val="0097389E"/>
    <w:rsid w:val="00974C38"/>
    <w:rsid w:val="0097683D"/>
    <w:rsid w:val="009859E5"/>
    <w:rsid w:val="009923CD"/>
    <w:rsid w:val="009945F9"/>
    <w:rsid w:val="009B214C"/>
    <w:rsid w:val="009B2F95"/>
    <w:rsid w:val="009C04B4"/>
    <w:rsid w:val="009C0F11"/>
    <w:rsid w:val="009C5FA6"/>
    <w:rsid w:val="009D3048"/>
    <w:rsid w:val="009E1977"/>
    <w:rsid w:val="00A141F0"/>
    <w:rsid w:val="00A15270"/>
    <w:rsid w:val="00A25BBC"/>
    <w:rsid w:val="00A4370E"/>
    <w:rsid w:val="00A44D4F"/>
    <w:rsid w:val="00A45013"/>
    <w:rsid w:val="00A506AF"/>
    <w:rsid w:val="00A6078F"/>
    <w:rsid w:val="00A65954"/>
    <w:rsid w:val="00A70A98"/>
    <w:rsid w:val="00A7202D"/>
    <w:rsid w:val="00A74F2D"/>
    <w:rsid w:val="00A753FC"/>
    <w:rsid w:val="00A81417"/>
    <w:rsid w:val="00A84257"/>
    <w:rsid w:val="00A84F83"/>
    <w:rsid w:val="00AA568E"/>
    <w:rsid w:val="00AA6262"/>
    <w:rsid w:val="00AB74BD"/>
    <w:rsid w:val="00AC073C"/>
    <w:rsid w:val="00AC4141"/>
    <w:rsid w:val="00AD4862"/>
    <w:rsid w:val="00AF1063"/>
    <w:rsid w:val="00B04EF4"/>
    <w:rsid w:val="00B0537B"/>
    <w:rsid w:val="00B05C10"/>
    <w:rsid w:val="00B101AB"/>
    <w:rsid w:val="00B12937"/>
    <w:rsid w:val="00B447CF"/>
    <w:rsid w:val="00B44E0F"/>
    <w:rsid w:val="00B55F76"/>
    <w:rsid w:val="00B56AD0"/>
    <w:rsid w:val="00B643F9"/>
    <w:rsid w:val="00B701BD"/>
    <w:rsid w:val="00B727A2"/>
    <w:rsid w:val="00B76E7C"/>
    <w:rsid w:val="00B8419C"/>
    <w:rsid w:val="00B87D18"/>
    <w:rsid w:val="00B90960"/>
    <w:rsid w:val="00B974E3"/>
    <w:rsid w:val="00BA24CC"/>
    <w:rsid w:val="00BB0603"/>
    <w:rsid w:val="00BB2431"/>
    <w:rsid w:val="00BB498F"/>
    <w:rsid w:val="00BC3A71"/>
    <w:rsid w:val="00BC53D6"/>
    <w:rsid w:val="00BD24C0"/>
    <w:rsid w:val="00BF5D50"/>
    <w:rsid w:val="00C0277D"/>
    <w:rsid w:val="00C03406"/>
    <w:rsid w:val="00C03561"/>
    <w:rsid w:val="00C128B4"/>
    <w:rsid w:val="00C2276C"/>
    <w:rsid w:val="00C23566"/>
    <w:rsid w:val="00C30C1D"/>
    <w:rsid w:val="00C32A79"/>
    <w:rsid w:val="00C34D6C"/>
    <w:rsid w:val="00C41706"/>
    <w:rsid w:val="00C46BD5"/>
    <w:rsid w:val="00C47BD2"/>
    <w:rsid w:val="00C51FC3"/>
    <w:rsid w:val="00C5680E"/>
    <w:rsid w:val="00C6204F"/>
    <w:rsid w:val="00C63A81"/>
    <w:rsid w:val="00C7437B"/>
    <w:rsid w:val="00C81EF9"/>
    <w:rsid w:val="00C91303"/>
    <w:rsid w:val="00CA0A9B"/>
    <w:rsid w:val="00CB0FB3"/>
    <w:rsid w:val="00CB3579"/>
    <w:rsid w:val="00CB504B"/>
    <w:rsid w:val="00CC2BCA"/>
    <w:rsid w:val="00CC3822"/>
    <w:rsid w:val="00CC40E6"/>
    <w:rsid w:val="00CC55BD"/>
    <w:rsid w:val="00CE5A31"/>
    <w:rsid w:val="00CF11F8"/>
    <w:rsid w:val="00CF516F"/>
    <w:rsid w:val="00CF70D0"/>
    <w:rsid w:val="00CF7BF9"/>
    <w:rsid w:val="00D13475"/>
    <w:rsid w:val="00D32B7E"/>
    <w:rsid w:val="00D72F06"/>
    <w:rsid w:val="00D95265"/>
    <w:rsid w:val="00D95695"/>
    <w:rsid w:val="00DA0D02"/>
    <w:rsid w:val="00DA7C96"/>
    <w:rsid w:val="00DB1BA2"/>
    <w:rsid w:val="00DB49DE"/>
    <w:rsid w:val="00DB7C59"/>
    <w:rsid w:val="00DC0069"/>
    <w:rsid w:val="00DD283F"/>
    <w:rsid w:val="00DF7034"/>
    <w:rsid w:val="00DF76FF"/>
    <w:rsid w:val="00E13A7C"/>
    <w:rsid w:val="00E145A1"/>
    <w:rsid w:val="00E31625"/>
    <w:rsid w:val="00E31679"/>
    <w:rsid w:val="00E409B5"/>
    <w:rsid w:val="00E431FB"/>
    <w:rsid w:val="00E454D3"/>
    <w:rsid w:val="00E637F6"/>
    <w:rsid w:val="00E67D67"/>
    <w:rsid w:val="00E76A86"/>
    <w:rsid w:val="00E80173"/>
    <w:rsid w:val="00E81411"/>
    <w:rsid w:val="00E91AC5"/>
    <w:rsid w:val="00E953AA"/>
    <w:rsid w:val="00EA06DE"/>
    <w:rsid w:val="00EA17B5"/>
    <w:rsid w:val="00EA503D"/>
    <w:rsid w:val="00EA5565"/>
    <w:rsid w:val="00EA626A"/>
    <w:rsid w:val="00EA6D8A"/>
    <w:rsid w:val="00EB2C42"/>
    <w:rsid w:val="00EC1BFB"/>
    <w:rsid w:val="00EC6460"/>
    <w:rsid w:val="00EE242E"/>
    <w:rsid w:val="00EE5743"/>
    <w:rsid w:val="00EF0736"/>
    <w:rsid w:val="00EF6EF6"/>
    <w:rsid w:val="00F11763"/>
    <w:rsid w:val="00F17F05"/>
    <w:rsid w:val="00F27B0B"/>
    <w:rsid w:val="00F46488"/>
    <w:rsid w:val="00F47655"/>
    <w:rsid w:val="00F54884"/>
    <w:rsid w:val="00F57620"/>
    <w:rsid w:val="00F61E6B"/>
    <w:rsid w:val="00F632F5"/>
    <w:rsid w:val="00F7121C"/>
    <w:rsid w:val="00F7235D"/>
    <w:rsid w:val="00F857FE"/>
    <w:rsid w:val="00F85992"/>
    <w:rsid w:val="00F86886"/>
    <w:rsid w:val="00F90853"/>
    <w:rsid w:val="00FA283F"/>
    <w:rsid w:val="00FA602D"/>
    <w:rsid w:val="00FA7042"/>
    <w:rsid w:val="00FB4B02"/>
    <w:rsid w:val="00FB5620"/>
    <w:rsid w:val="00FD2B8C"/>
    <w:rsid w:val="00FD3907"/>
    <w:rsid w:val="00FE209D"/>
    <w:rsid w:val="00FF35D8"/>
    <w:rsid w:val="00FF6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/>
    <o:shapelayout v:ext="edit">
      <o:idmap v:ext="edit" data="1"/>
    </o:shapelayout>
  </w:shapeDefaults>
  <w:decimalSymbol w:val="."/>
  <w:listSeparator w:val=","/>
  <w14:docId w14:val="4F5A29E2"/>
  <w15:docId w15:val="{198FB74F-0E20-4345-8D74-75643C9C0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9B5"/>
    <w:pPr>
      <w:spacing w:line="240" w:lineRule="exact"/>
    </w:pPr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1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sz w:val="1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2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Pr>
      <w:sz w:val="14"/>
    </w:rPr>
  </w:style>
  <w:style w:type="character" w:styleId="PageNumber">
    <w:name w:val="page number"/>
    <w:basedOn w:val="DefaultParagraphFont"/>
  </w:style>
  <w:style w:type="paragraph" w:customStyle="1" w:styleId="Caption1">
    <w:name w:val="Caption1"/>
    <w:basedOn w:val="Header"/>
    <w:pPr>
      <w:tabs>
        <w:tab w:val="clear" w:pos="4320"/>
        <w:tab w:val="clear" w:pos="8640"/>
      </w:tabs>
    </w:pPr>
    <w:rPr>
      <w:position w:val="6"/>
      <w:sz w:val="14"/>
    </w:rPr>
  </w:style>
  <w:style w:type="paragraph" w:customStyle="1" w:styleId="FormField">
    <w:name w:val="FormField"/>
    <w:basedOn w:val="Header"/>
    <w:pPr>
      <w:tabs>
        <w:tab w:val="clear" w:pos="4320"/>
        <w:tab w:val="clear" w:pos="8640"/>
      </w:tabs>
    </w:pPr>
    <w:rPr>
      <w:rFonts w:ascii="Times New Roman" w:hAnsi="Times New Roman"/>
      <w:u w:val="single"/>
    </w:rPr>
  </w:style>
  <w:style w:type="paragraph" w:customStyle="1" w:styleId="FormTitle">
    <w:name w:val="FormTitle"/>
    <w:basedOn w:val="Heading6"/>
  </w:style>
  <w:style w:type="paragraph" w:customStyle="1" w:styleId="cell">
    <w:name w:val="cell"/>
    <w:basedOn w:val="FormField"/>
    <w:rPr>
      <w:sz w:val="18"/>
      <w:u w:val="none"/>
    </w:rPr>
  </w:style>
  <w:style w:type="paragraph" w:styleId="BodyText">
    <w:name w:val="Body Text"/>
    <w:basedOn w:val="Normal"/>
    <w:pPr>
      <w:ind w:right="18"/>
    </w:pPr>
    <w:rPr>
      <w:sz w:val="18"/>
    </w:rPr>
  </w:style>
  <w:style w:type="paragraph" w:styleId="BodyTextIndent">
    <w:name w:val="Body Text Indent"/>
    <w:basedOn w:val="Normal"/>
    <w:pPr>
      <w:spacing w:line="240" w:lineRule="auto"/>
      <w:ind w:left="720"/>
    </w:pPr>
    <w:rPr>
      <w:sz w:val="16"/>
    </w:rPr>
  </w:style>
  <w:style w:type="paragraph" w:styleId="BodyText2">
    <w:name w:val="Body Text 2"/>
    <w:basedOn w:val="Normal"/>
    <w:pPr>
      <w:tabs>
        <w:tab w:val="left" w:pos="600"/>
        <w:tab w:val="left" w:pos="840"/>
      </w:tabs>
      <w:ind w:right="58"/>
    </w:pPr>
    <w:rPr>
      <w:sz w:val="18"/>
    </w:rPr>
  </w:style>
  <w:style w:type="paragraph" w:styleId="BodyTextIndent2">
    <w:name w:val="Body Text Indent 2"/>
    <w:basedOn w:val="Normal"/>
    <w:pPr>
      <w:tabs>
        <w:tab w:val="left" w:pos="180"/>
        <w:tab w:val="left" w:pos="540"/>
        <w:tab w:val="left" w:pos="900"/>
        <w:tab w:val="left" w:pos="1260"/>
        <w:tab w:val="left" w:pos="5040"/>
        <w:tab w:val="left" w:pos="5400"/>
      </w:tabs>
      <w:ind w:left="960" w:hanging="960"/>
    </w:pPr>
  </w:style>
  <w:style w:type="paragraph" w:styleId="BodyTextIndent3">
    <w:name w:val="Body Text Indent 3"/>
    <w:basedOn w:val="Normal"/>
    <w:pPr>
      <w:tabs>
        <w:tab w:val="left" w:pos="480"/>
        <w:tab w:val="left" w:pos="720"/>
        <w:tab w:val="left" w:pos="4770"/>
        <w:tab w:val="left" w:pos="6570"/>
      </w:tabs>
      <w:ind w:left="720" w:hanging="540"/>
    </w:pPr>
  </w:style>
  <w:style w:type="paragraph" w:styleId="BlockText">
    <w:name w:val="Block Text"/>
    <w:basedOn w:val="Normal"/>
    <w:pPr>
      <w:tabs>
        <w:tab w:val="left" w:pos="240"/>
        <w:tab w:val="left" w:pos="480"/>
        <w:tab w:val="left" w:pos="1260"/>
        <w:tab w:val="left" w:pos="10200"/>
      </w:tabs>
      <w:ind w:left="480" w:right="58" w:hanging="480"/>
    </w:pPr>
  </w:style>
  <w:style w:type="paragraph" w:styleId="BalloonText">
    <w:name w:val="Balloon Text"/>
    <w:basedOn w:val="Normal"/>
    <w:semiHidden/>
    <w:rsid w:val="004237C7"/>
    <w:rPr>
      <w:rFonts w:ascii="Tahoma" w:hAnsi="Tahoma" w:cs="Tahoma"/>
      <w:sz w:val="16"/>
      <w:szCs w:val="16"/>
    </w:rPr>
  </w:style>
  <w:style w:type="paragraph" w:customStyle="1" w:styleId="atxt1section">
    <w:name w:val="atxt:1section"/>
    <w:rsid w:val="00E31679"/>
    <w:pPr>
      <w:tabs>
        <w:tab w:val="left" w:pos="0"/>
        <w:tab w:val="left" w:pos="1296"/>
        <w:tab w:val="left" w:pos="2448"/>
        <w:tab w:val="left" w:pos="2808"/>
      </w:tabs>
      <w:autoSpaceDE w:val="0"/>
      <w:autoSpaceDN w:val="0"/>
      <w:adjustRightInd w:val="0"/>
      <w:spacing w:before="150" w:after="29" w:line="189" w:lineRule="atLeast"/>
      <w:jc w:val="both"/>
    </w:pPr>
    <w:rPr>
      <w:rFonts w:ascii="Times" w:hAnsi="Times" w:cs="Times"/>
      <w:sz w:val="18"/>
      <w:szCs w:val="18"/>
    </w:rPr>
  </w:style>
  <w:style w:type="paragraph" w:styleId="NoSpacing">
    <w:name w:val="No Spacing"/>
    <w:basedOn w:val="Normal"/>
    <w:uiPriority w:val="1"/>
    <w:qFormat/>
    <w:rsid w:val="00EC64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link w:val="Header"/>
    <w:rsid w:val="006C78FC"/>
    <w:rPr>
      <w:rFonts w:ascii="Arial" w:hAnsi="Arial"/>
    </w:rPr>
  </w:style>
  <w:style w:type="character" w:customStyle="1" w:styleId="FooterChar">
    <w:name w:val="Footer Char"/>
    <w:basedOn w:val="DefaultParagraphFont"/>
    <w:link w:val="Footer"/>
    <w:rsid w:val="003108C6"/>
    <w:rPr>
      <w:rFonts w:ascii="Arial" w:hAnsi="Arial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6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657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73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89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ffice97\Templates\JuvenileTemplate_Mas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JuvenileTemplate_Master</Template>
  <TotalTime>11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WISCONSIN, CIRCUIT COURT,</vt:lpstr>
    </vt:vector>
  </TitlesOfParts>
  <Company>Wisconsin State Courts</Company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WISCONSIN, CIRCUIT COURT,</dc:title>
  <dc:creator>Terri Borrud</dc:creator>
  <cp:lastModifiedBy>Danica Zawieja</cp:lastModifiedBy>
  <cp:revision>7</cp:revision>
  <cp:lastPrinted>2020-07-16T19:30:00Z</cp:lastPrinted>
  <dcterms:created xsi:type="dcterms:W3CDTF">2020-11-19T20:44:00Z</dcterms:created>
  <dcterms:modified xsi:type="dcterms:W3CDTF">2020-11-19T20:55:00Z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le_Line1">
    <vt:lpwstr>Consent Decree</vt:lpwstr>
  </property>
  <property fmtid="{D5CDD505-2E9C-101B-9397-08002B2CF9AE}" pid="3" name="Title_Line2">
    <vt:lpwstr>(Out of Home Placement Only)</vt:lpwstr>
  </property>
  <property fmtid="{D5CDD505-2E9C-101B-9397-08002B2CF9AE}" pid="4" name="Title_Line3">
    <vt:lpwstr/>
  </property>
  <property fmtid="{D5CDD505-2E9C-101B-9397-08002B2CF9AE}" pid="5" name="Descriptive_Preface_1">
    <vt:lpwstr>IN THE INTEREST OF</vt:lpwstr>
  </property>
  <property fmtid="{D5CDD505-2E9C-101B-9397-08002B2CF9AE}" pid="6" name="Descriptive_Preface_2">
    <vt:lpwstr/>
  </property>
  <property fmtid="{D5CDD505-2E9C-101B-9397-08002B2CF9AE}" pid="7" name="Relevant_Statutes">
    <vt:lpwstr>§§48.32 and 938.32, Wisconsin Statutes</vt:lpwstr>
  </property>
</Properties>
</file>