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350"/>
        <w:gridCol w:w="1800"/>
        <w:gridCol w:w="540"/>
        <w:gridCol w:w="450"/>
        <w:gridCol w:w="45"/>
        <w:gridCol w:w="135"/>
        <w:gridCol w:w="90"/>
        <w:gridCol w:w="1170"/>
        <w:gridCol w:w="450"/>
        <w:gridCol w:w="1140"/>
        <w:gridCol w:w="480"/>
        <w:gridCol w:w="180"/>
        <w:gridCol w:w="660"/>
        <w:gridCol w:w="1320"/>
      </w:tblGrid>
      <w:tr w:rsidR="00D666DD" w:rsidRPr="00BE16B8" w:rsidTr="0080241F">
        <w:trPr>
          <w:cantSplit/>
          <w:trHeight w:val="270"/>
        </w:trPr>
        <w:tc>
          <w:tcPr>
            <w:tcW w:w="84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DD" w:rsidRPr="002E768C" w:rsidRDefault="002E768C" w:rsidP="00AF04C4">
            <w:pPr>
              <w:tabs>
                <w:tab w:val="right" w:pos="8082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 OF WISCONSIN                      MENOMINEE TRIBAL COURT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666DD" w:rsidRPr="008B00B6" w:rsidRDefault="00D666DD">
            <w:pPr>
              <w:pStyle w:val="Heading3"/>
              <w:rPr>
                <w:sz w:val="18"/>
                <w:szCs w:val="18"/>
              </w:rPr>
            </w:pPr>
          </w:p>
        </w:tc>
      </w:tr>
      <w:tr w:rsidR="00AF04C4" w:rsidRPr="00BE16B8" w:rsidTr="0080241F">
        <w:trPr>
          <w:cantSplit/>
          <w:trHeight w:val="1853"/>
        </w:trPr>
        <w:tc>
          <w:tcPr>
            <w:tcW w:w="513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F04C4" w:rsidRPr="00BE16B8" w:rsidRDefault="00AF04C4" w:rsidP="00AF04C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AF04C4" w:rsidRPr="00BE16B8" w:rsidRDefault="00AF04C4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AF04C4" w:rsidRPr="00BE16B8" w:rsidRDefault="00AF04C4" w:rsidP="00AF04C4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  <w:r w:rsidRPr="00BE16B8">
              <w:fldChar w:fldCharType="begin"/>
            </w:r>
            <w:r w:rsidRPr="00BE16B8">
              <w:instrText xml:space="preserve"> DOCPROPERTY "Descriptive_Preface_2" \* MERGEFORMAT </w:instrText>
            </w:r>
            <w:r w:rsidRPr="00BE16B8">
              <w:fldChar w:fldCharType="end"/>
            </w:r>
          </w:p>
          <w:p w:rsidR="00AF04C4" w:rsidRPr="00AF04C4" w:rsidRDefault="00BC1E44" w:rsidP="0080241F">
            <w:pPr>
              <w:pStyle w:val="FormField"/>
              <w:tabs>
                <w:tab w:val="left" w:pos="4590"/>
              </w:tabs>
            </w:pPr>
            <w: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bookmarkStart w:id="0" w:name="txt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="00AF04C4">
              <w:tab/>
            </w:r>
          </w:p>
          <w:p w:rsidR="00AF04C4" w:rsidRDefault="00E75F38" w:rsidP="00AF04C4">
            <w:pPr>
              <w:pStyle w:val="Caption1"/>
              <w:tabs>
                <w:tab w:val="right" w:pos="4560"/>
              </w:tabs>
            </w:pPr>
            <w:r>
              <w:t>Name</w:t>
            </w:r>
          </w:p>
          <w:p w:rsidR="00AF04C4" w:rsidRPr="00BE16B8" w:rsidRDefault="00AF04C4" w:rsidP="00AF04C4">
            <w:pPr>
              <w:pStyle w:val="Caption1"/>
              <w:tabs>
                <w:tab w:val="right" w:pos="4560"/>
              </w:tabs>
              <w:spacing w:line="120" w:lineRule="exact"/>
            </w:pPr>
          </w:p>
          <w:p w:rsidR="00AF04C4" w:rsidRPr="00BE16B8" w:rsidRDefault="00AF04C4">
            <w:pPr>
              <w:pStyle w:val="FormField"/>
              <w:tabs>
                <w:tab w:val="left" w:pos="4590"/>
              </w:tabs>
            </w:pPr>
            <w:r w:rsidRPr="00BE16B8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BE16B8">
              <w:instrText xml:space="preserve"> FORMTEXT </w:instrText>
            </w:r>
            <w:r w:rsidRPr="00BE16B8">
              <w:fldChar w:fldCharType="separate"/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="003435CA">
              <w:rPr>
                <w:noProof/>
              </w:rPr>
              <w:t> </w:t>
            </w:r>
            <w:r w:rsidRPr="00BE16B8">
              <w:fldChar w:fldCharType="end"/>
            </w:r>
            <w:bookmarkEnd w:id="2"/>
            <w:r w:rsidRPr="00BE16B8">
              <w:tab/>
            </w:r>
          </w:p>
          <w:p w:rsidR="00AF04C4" w:rsidRPr="00BE16B8" w:rsidRDefault="00AF04C4" w:rsidP="00E90BD1">
            <w:pPr>
              <w:pStyle w:val="Caption1"/>
              <w:tabs>
                <w:tab w:val="center" w:pos="2610"/>
              </w:tabs>
            </w:pPr>
            <w:r w:rsidRPr="00BE16B8">
              <w:t>Date of Birth</w:t>
            </w:r>
          </w:p>
        </w:tc>
        <w:tc>
          <w:tcPr>
            <w:tcW w:w="333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4C4" w:rsidRPr="00CD016B" w:rsidRDefault="00AF04C4" w:rsidP="00AF04C4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DA573C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73C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E24B9D">
              <w:rPr>
                <w:rFonts w:cs="Arial"/>
                <w:spacing w:val="-2"/>
                <w:sz w:val="18"/>
                <w:szCs w:val="18"/>
              </w:rPr>
            </w:r>
            <w:r w:rsidR="00E24B9D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DA573C">
              <w:rPr>
                <w:rFonts w:cs="Arial"/>
                <w:sz w:val="18"/>
                <w:szCs w:val="18"/>
              </w:rPr>
              <w:fldChar w:fldCharType="end"/>
            </w:r>
            <w:r w:rsidRPr="00DA573C">
              <w:rPr>
                <w:rFonts w:cs="Arial"/>
                <w:sz w:val="18"/>
                <w:szCs w:val="18"/>
              </w:rPr>
              <w:t xml:space="preserve"> Amended</w:t>
            </w:r>
          </w:p>
          <w:p w:rsidR="00AF04C4" w:rsidRDefault="00AF04C4" w:rsidP="00AF04C4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Petition for Termination</w:t>
            </w:r>
          </w:p>
          <w:p w:rsidR="00AF04C4" w:rsidRPr="00BE16B8" w:rsidRDefault="00AF04C4" w:rsidP="0024376F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 Parental Rights</w:t>
            </w:r>
          </w:p>
          <w:p w:rsidR="00AF04C4" w:rsidRPr="0024376F" w:rsidRDefault="00AF04C4" w:rsidP="008747E8">
            <w:pPr>
              <w:jc w:val="center"/>
              <w:rPr>
                <w:b/>
                <w:sz w:val="22"/>
                <w:szCs w:val="22"/>
              </w:rPr>
            </w:pPr>
          </w:p>
          <w:p w:rsidR="00AF04C4" w:rsidRPr="00AF04C4" w:rsidRDefault="00AF04C4" w:rsidP="00AF04C4">
            <w:pPr>
              <w:spacing w:line="180" w:lineRule="exact"/>
              <w:jc w:val="center"/>
              <w:rPr>
                <w:b/>
                <w:sz w:val="24"/>
                <w:szCs w:val="22"/>
              </w:rPr>
            </w:pPr>
            <w:r w:rsidRPr="00AF04C4">
              <w:rPr>
                <w:b/>
                <w:sz w:val="24"/>
                <w:szCs w:val="22"/>
              </w:rPr>
              <w:t xml:space="preserve"> </w:t>
            </w:r>
            <w:r w:rsidRPr="00AF04C4">
              <w:rPr>
                <w:b/>
                <w:sz w:val="24"/>
                <w:szCs w:val="22"/>
              </w:rPr>
              <w:fldChar w:fldCharType="begin"/>
            </w:r>
            <w:r w:rsidRPr="00AF04C4">
              <w:rPr>
                <w:b/>
                <w:sz w:val="24"/>
                <w:szCs w:val="22"/>
              </w:rPr>
              <w:instrText xml:space="preserve"> DOCPROPERTY "Title_Line3" \* MERGEFORMAT </w:instrText>
            </w:r>
            <w:r w:rsidRPr="00AF04C4">
              <w:rPr>
                <w:b/>
                <w:sz w:val="24"/>
                <w:szCs w:val="22"/>
              </w:rPr>
              <w:fldChar w:fldCharType="end"/>
            </w:r>
          </w:p>
          <w:p w:rsidR="00AF04C4" w:rsidRPr="00AF04C4" w:rsidRDefault="00AF04C4" w:rsidP="00AF04C4">
            <w:pPr>
              <w:pStyle w:val="Header"/>
              <w:tabs>
                <w:tab w:val="left" w:pos="2772"/>
              </w:tabs>
              <w:ind w:left="252"/>
              <w:rPr>
                <w:b/>
                <w:sz w:val="24"/>
                <w:szCs w:val="22"/>
              </w:rPr>
            </w:pPr>
            <w:r w:rsidRPr="00BE16B8">
              <w:t xml:space="preserve">Case No. </w:t>
            </w:r>
            <w:r w:rsidRPr="00BE16B8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BE16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E16B8">
              <w:rPr>
                <w:rFonts w:ascii="Times New Roman" w:hAnsi="Times New Roman"/>
                <w:u w:val="single"/>
              </w:rPr>
            </w:r>
            <w:r w:rsidRPr="00BE16B8">
              <w:rPr>
                <w:rFonts w:ascii="Times New Roman" w:hAnsi="Times New Roman"/>
                <w:u w:val="single"/>
              </w:rPr>
              <w:fldChar w:fldCharType="separate"/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="003435CA">
              <w:rPr>
                <w:rFonts w:ascii="Times New Roman" w:hAnsi="Times New Roman"/>
                <w:noProof/>
                <w:u w:val="single"/>
              </w:rPr>
              <w:t> </w:t>
            </w:r>
            <w:r w:rsidRPr="00BE16B8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8747E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F04C4" w:rsidRPr="00BE16B8" w:rsidRDefault="00AF04C4"/>
        </w:tc>
      </w:tr>
      <w:tr w:rsidR="00AF18B8" w:rsidRPr="00BE16B8" w:rsidTr="0080241F">
        <w:trPr>
          <w:cantSplit/>
          <w:trHeight w:val="53"/>
        </w:trPr>
        <w:tc>
          <w:tcPr>
            <w:tcW w:w="10620" w:type="dxa"/>
            <w:gridSpan w:val="15"/>
            <w:tcBorders>
              <w:left w:val="nil"/>
              <w:bottom w:val="nil"/>
              <w:right w:val="nil"/>
            </w:tcBorders>
          </w:tcPr>
          <w:p w:rsidR="00AF18B8" w:rsidRPr="00BE16B8" w:rsidRDefault="00AF18B8" w:rsidP="00483C4B">
            <w:pPr>
              <w:spacing w:line="120" w:lineRule="exact"/>
            </w:pPr>
          </w:p>
        </w:tc>
      </w:tr>
      <w:tr w:rsidR="00AF18B8" w:rsidRPr="00BE16B8" w:rsidTr="0080241F">
        <w:trPr>
          <w:cantSplit/>
          <w:trHeight w:val="60"/>
        </w:trPr>
        <w:tc>
          <w:tcPr>
            <w:tcW w:w="106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18B8" w:rsidRDefault="00AF18B8" w:rsidP="00AF18B8">
            <w:pPr>
              <w:ind w:left="162"/>
              <w:rPr>
                <w:sz w:val="16"/>
                <w:szCs w:val="16"/>
              </w:rPr>
            </w:pPr>
            <w:r w:rsidRPr="00672437">
              <w:t>I state on information and bel</w:t>
            </w:r>
            <w:r>
              <w:t>ief that the following is true</w:t>
            </w:r>
            <w:r w:rsidRPr="00672437">
              <w:t>:</w:t>
            </w:r>
            <w:r>
              <w:t xml:space="preserve"> </w:t>
            </w:r>
            <w:r w:rsidRPr="006A7046">
              <w:rPr>
                <w:sz w:val="16"/>
                <w:szCs w:val="16"/>
              </w:rPr>
              <w:t>[if unknown or cannot be ascertained, so state]</w:t>
            </w:r>
          </w:p>
          <w:p w:rsidR="00C96B8F" w:rsidRPr="00BE16B8" w:rsidRDefault="00C96B8F" w:rsidP="00AF18B8">
            <w:pPr>
              <w:ind w:left="162"/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tabs>
                <w:tab w:val="left" w:pos="462"/>
              </w:tabs>
              <w:ind w:left="162" w:right="-111"/>
            </w:pPr>
            <w:r>
              <w:rPr>
                <w:sz w:val="18"/>
              </w:rPr>
              <w:tab/>
            </w:r>
            <w:r w:rsidRPr="00BE16B8">
              <w:rPr>
                <w:sz w:val="18"/>
              </w:rPr>
              <w:t>1.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b/>
                <w:position w:val="6"/>
                <w:sz w:val="14"/>
              </w:rPr>
              <w:t>Petitioner’s</w:t>
            </w:r>
            <w:r w:rsidRPr="006A4EEE">
              <w:rPr>
                <w:position w:val="6"/>
                <w:sz w:val="14"/>
              </w:rPr>
              <w:t xml:space="preserve"> Name and Address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ind w:right="-180"/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 xml:space="preserve">Petitioner’s Attorney’s Name and Address </w:t>
            </w:r>
          </w:p>
          <w:p w:rsidR="004837E0" w:rsidRPr="006A4EEE" w:rsidRDefault="004837E0" w:rsidP="004837E0">
            <w:pPr>
              <w:spacing w:line="240" w:lineRule="auto"/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b/>
                <w:position w:val="6"/>
                <w:sz w:val="14"/>
              </w:rPr>
              <w:t>Child’s</w:t>
            </w:r>
            <w:r w:rsidRPr="006A4EEE">
              <w:rPr>
                <w:position w:val="6"/>
                <w:sz w:val="14"/>
              </w:rPr>
              <w:t xml:space="preserve"> Address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aption1"/>
              <w:spacing w:before="40" w:line="200" w:lineRule="exact"/>
            </w:pPr>
            <w:r w:rsidRPr="002667ED">
              <w:t>Name(s) of Foster Parent or Other Physical Custodian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 xml:space="preserve">Child’s </w:t>
            </w:r>
          </w:p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>Place of Birth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 w:rsidRPr="006A4E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6A4EEE">
              <w:rPr>
                <w:rFonts w:ascii="Times New Roman" w:hAnsi="Times New Roman"/>
              </w:rPr>
              <w:instrText xml:space="preserve"> FORMTEXT </w:instrText>
            </w:r>
            <w:r w:rsidRPr="006A4EEE">
              <w:rPr>
                <w:rFonts w:ascii="Times New Roman" w:hAnsi="Times New Roman"/>
              </w:rPr>
            </w:r>
            <w:r w:rsidRPr="006A4EE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6A4E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 xml:space="preserve">Child’s </w:t>
            </w:r>
          </w:p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>Tribal Affiliation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spacing w:before="40" w:line="180" w:lineRule="exact"/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>Sex</w:t>
            </w:r>
          </w:p>
          <w:p w:rsidR="004837E0" w:rsidRPr="006A4EEE" w:rsidRDefault="004837E0" w:rsidP="004837E0">
            <w:pPr>
              <w:ind w:right="-148"/>
              <w:rPr>
                <w:rFonts w:cs="Arial"/>
                <w:sz w:val="16"/>
              </w:rPr>
            </w:pPr>
            <w:r w:rsidRPr="006A4EEE">
              <w:rPr>
                <w:rFonts w:cs="Arial"/>
                <w:sz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7"/>
            <w:r w:rsidRPr="006A4EEE">
              <w:rPr>
                <w:rFonts w:cs="Arial"/>
                <w:sz w:val="16"/>
              </w:rPr>
              <w:instrText xml:space="preserve"> FORMCHECKBOX </w:instrText>
            </w:r>
            <w:r w:rsidR="00E24B9D">
              <w:rPr>
                <w:rFonts w:cs="Arial"/>
                <w:sz w:val="16"/>
              </w:rPr>
            </w:r>
            <w:r w:rsidR="00E24B9D">
              <w:rPr>
                <w:rFonts w:cs="Arial"/>
                <w:sz w:val="16"/>
              </w:rPr>
              <w:fldChar w:fldCharType="separate"/>
            </w:r>
            <w:r w:rsidRPr="006A4EEE">
              <w:rPr>
                <w:rFonts w:cs="Arial"/>
                <w:sz w:val="16"/>
              </w:rPr>
              <w:fldChar w:fldCharType="end"/>
            </w:r>
            <w:bookmarkEnd w:id="4"/>
            <w:r w:rsidRPr="006A4EEE">
              <w:rPr>
                <w:rFonts w:cs="Arial"/>
                <w:sz w:val="16"/>
              </w:rPr>
              <w:t xml:space="preserve"> Female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 w:rsidRPr="006A4EEE">
              <w:rPr>
                <w:rFonts w:cs="Arial"/>
                <w:sz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8"/>
            <w:r w:rsidRPr="006A4EEE">
              <w:rPr>
                <w:rFonts w:cs="Arial"/>
                <w:sz w:val="16"/>
              </w:rPr>
              <w:instrText xml:space="preserve"> FORMCHECKBOX </w:instrText>
            </w:r>
            <w:r w:rsidR="00E24B9D">
              <w:rPr>
                <w:rFonts w:cs="Arial"/>
                <w:sz w:val="16"/>
              </w:rPr>
            </w:r>
            <w:r w:rsidR="00E24B9D">
              <w:rPr>
                <w:rFonts w:cs="Arial"/>
                <w:sz w:val="16"/>
              </w:rPr>
              <w:fldChar w:fldCharType="separate"/>
            </w:r>
            <w:r w:rsidRPr="006A4EEE">
              <w:rPr>
                <w:rFonts w:cs="Arial"/>
                <w:sz w:val="16"/>
              </w:rPr>
              <w:fldChar w:fldCharType="end"/>
            </w:r>
            <w:bookmarkEnd w:id="5"/>
            <w:r w:rsidRPr="006A4EEE">
              <w:rPr>
                <w:rFonts w:cs="Arial"/>
                <w:sz w:val="16"/>
              </w:rPr>
              <w:t xml:space="preserve"> Male</w:t>
            </w:r>
          </w:p>
        </w:tc>
      </w:tr>
      <w:tr w:rsidR="004837E0" w:rsidRPr="00BE16B8" w:rsidTr="00305934">
        <w:trPr>
          <w:cantSplit/>
          <w:trHeight w:val="584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4" w:rsidRDefault="00305934" w:rsidP="00305934">
            <w:pPr>
              <w:tabs>
                <w:tab w:val="left" w:pos="9457"/>
              </w:tabs>
              <w:spacing w:before="40" w:after="40" w:line="180" w:lineRule="exact"/>
              <w:rPr>
                <w:rFonts w:cs="Arial"/>
                <w:sz w:val="16"/>
                <w:szCs w:val="16"/>
              </w:rPr>
            </w:pPr>
            <w:r w:rsidRPr="004837E0">
              <w:rPr>
                <w:rFonts w:cs="Arial"/>
                <w:sz w:val="16"/>
                <w:szCs w:val="16"/>
              </w:rPr>
              <w:t xml:space="preserve">Child has previously been adopted?  </w:t>
            </w:r>
            <w:r w:rsidRPr="004837E0">
              <w:rPr>
                <w:rFonts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5"/>
            <w:r w:rsidRPr="004837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24B9D">
              <w:rPr>
                <w:rFonts w:cs="Arial"/>
                <w:sz w:val="16"/>
                <w:szCs w:val="16"/>
              </w:rPr>
            </w:r>
            <w:r w:rsidR="00E24B9D">
              <w:rPr>
                <w:rFonts w:cs="Arial"/>
                <w:sz w:val="16"/>
                <w:szCs w:val="16"/>
              </w:rPr>
              <w:fldChar w:fldCharType="separate"/>
            </w:r>
            <w:r w:rsidRPr="004837E0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4837E0">
              <w:rPr>
                <w:rFonts w:cs="Arial"/>
                <w:sz w:val="16"/>
                <w:szCs w:val="16"/>
              </w:rPr>
              <w:t xml:space="preserve"> Yes     </w:t>
            </w:r>
            <w:r w:rsidRPr="004837E0">
              <w:rPr>
                <w:rFonts w:cs="Arial"/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6"/>
            <w:r w:rsidRPr="004837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24B9D">
              <w:rPr>
                <w:rFonts w:cs="Arial"/>
                <w:sz w:val="16"/>
                <w:szCs w:val="16"/>
              </w:rPr>
            </w:r>
            <w:r w:rsidR="00E24B9D">
              <w:rPr>
                <w:rFonts w:cs="Arial"/>
                <w:sz w:val="16"/>
                <w:szCs w:val="16"/>
              </w:rPr>
              <w:fldChar w:fldCharType="separate"/>
            </w:r>
            <w:r w:rsidRPr="004837E0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4837E0">
              <w:rPr>
                <w:rFonts w:cs="Arial"/>
                <w:sz w:val="16"/>
                <w:szCs w:val="16"/>
              </w:rPr>
              <w:t xml:space="preserve"> No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4837E0" w:rsidRPr="004837E0" w:rsidRDefault="00305934" w:rsidP="00305934">
            <w:pPr>
              <w:tabs>
                <w:tab w:val="left" w:pos="9457"/>
              </w:tabs>
              <w:spacing w:before="40" w:line="180" w:lineRule="exact"/>
              <w:rPr>
                <w:rFonts w:cs="Arial"/>
                <w:position w:val="6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Child is on the Menominee Indian Reservation: </w:t>
            </w:r>
            <w:r w:rsidRPr="004837E0">
              <w:rPr>
                <w:rFonts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24B9D">
              <w:rPr>
                <w:rFonts w:cs="Arial"/>
                <w:sz w:val="16"/>
                <w:szCs w:val="16"/>
              </w:rPr>
            </w:r>
            <w:r w:rsidR="00E24B9D">
              <w:rPr>
                <w:rFonts w:cs="Arial"/>
                <w:sz w:val="16"/>
                <w:szCs w:val="16"/>
              </w:rPr>
              <w:fldChar w:fldCharType="separate"/>
            </w:r>
            <w:r w:rsidRPr="004837E0">
              <w:rPr>
                <w:rFonts w:cs="Arial"/>
                <w:sz w:val="16"/>
                <w:szCs w:val="16"/>
              </w:rPr>
              <w:fldChar w:fldCharType="end"/>
            </w:r>
            <w:r w:rsidRPr="004837E0">
              <w:rPr>
                <w:rFonts w:cs="Arial"/>
                <w:sz w:val="16"/>
                <w:szCs w:val="16"/>
              </w:rPr>
              <w:t xml:space="preserve"> Yes     </w:t>
            </w:r>
            <w:r w:rsidRPr="004837E0">
              <w:rPr>
                <w:rFonts w:cs="Arial"/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24B9D">
              <w:rPr>
                <w:rFonts w:cs="Arial"/>
                <w:sz w:val="16"/>
                <w:szCs w:val="16"/>
              </w:rPr>
            </w:r>
            <w:r w:rsidR="00E24B9D">
              <w:rPr>
                <w:rFonts w:cs="Arial"/>
                <w:sz w:val="16"/>
                <w:szCs w:val="16"/>
              </w:rPr>
              <w:fldChar w:fldCharType="separate"/>
            </w:r>
            <w:r w:rsidRPr="004837E0">
              <w:rPr>
                <w:rFonts w:cs="Arial"/>
                <w:sz w:val="16"/>
                <w:szCs w:val="16"/>
              </w:rPr>
              <w:fldChar w:fldCharType="end"/>
            </w:r>
            <w:r w:rsidRPr="004837E0">
              <w:rPr>
                <w:rFonts w:cs="Arial"/>
                <w:sz w:val="16"/>
                <w:szCs w:val="16"/>
              </w:rPr>
              <w:t xml:space="preserve"> No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37E0">
              <w:rPr>
                <w:rFonts w:cs="Arial"/>
                <w:sz w:val="16"/>
                <w:szCs w:val="16"/>
              </w:rPr>
              <w:t xml:space="preserve">County where child is present at time of filing petition </w:t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  <w:instrText xml:space="preserve"> FORMTEXT </w:instrText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  <w:fldChar w:fldCharType="separate"/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 w:rsidRPr="004837E0">
              <w:rPr>
                <w:rFonts w:ascii="Times New Roman" w:hAnsi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b/>
                <w:position w:val="6"/>
                <w:sz w:val="14"/>
              </w:rPr>
              <w:t>Mother’s</w:t>
            </w:r>
            <w:r w:rsidRPr="006A4EEE">
              <w:rPr>
                <w:position w:val="6"/>
                <w:sz w:val="14"/>
              </w:rPr>
              <w:t xml:space="preserve"> Name and Address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</w:pPr>
            <w:r w:rsidRPr="006A4EEE">
              <w:t>Mother’s Date of Birth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 w:rsidRPr="006A4E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A4EEE">
              <w:rPr>
                <w:rFonts w:ascii="Times New Roman" w:hAnsi="Times New Roman"/>
              </w:rPr>
              <w:instrText xml:space="preserve"> FORMTEXT </w:instrText>
            </w:r>
            <w:r w:rsidRPr="006A4EEE">
              <w:rPr>
                <w:rFonts w:ascii="Times New Roman" w:hAnsi="Times New Roman"/>
              </w:rPr>
            </w:r>
            <w:r w:rsidRPr="006A4EE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6A4E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</w:pPr>
            <w:r w:rsidRPr="006A4EEE">
              <w:t>Mother’s Place of Birth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>Mother’s Tribal Affiliation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b/>
                <w:position w:val="6"/>
                <w:sz w:val="14"/>
              </w:rPr>
            </w:pPr>
            <w:r w:rsidRPr="006A4EEE">
              <w:rPr>
                <w:b/>
                <w:position w:val="6"/>
                <w:sz w:val="14"/>
              </w:rPr>
              <w:t xml:space="preserve">Father’s </w:t>
            </w:r>
            <w:r w:rsidRPr="006A4EEE">
              <w:rPr>
                <w:position w:val="6"/>
                <w:sz w:val="14"/>
              </w:rPr>
              <w:t>Name and Address</w:t>
            </w:r>
          </w:p>
          <w:p w:rsidR="004837E0" w:rsidRPr="004837E0" w:rsidRDefault="004837E0" w:rsidP="004837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</w:pPr>
            <w:r w:rsidRPr="006A4EEE">
              <w:t>Father’s Date of Birth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6A4EEE">
              <w:rPr>
                <w:rFonts w:ascii="Times New Roman" w:hAnsi="Times New Roman"/>
              </w:rPr>
              <w:instrText xml:space="preserve"> FORMTEXT </w:instrText>
            </w:r>
            <w:r w:rsidRPr="006A4EEE">
              <w:rPr>
                <w:rFonts w:ascii="Times New Roman" w:hAnsi="Times New Roman"/>
              </w:rPr>
            </w:r>
            <w:r w:rsidRPr="006A4EE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6A4E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</w:pPr>
            <w:r w:rsidRPr="006A4EEE">
              <w:t>Father’s Place of Birth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pStyle w:val="cellhead"/>
              <w:spacing w:before="40" w:line="180" w:lineRule="exact"/>
            </w:pPr>
            <w:r w:rsidRPr="006A4EEE">
              <w:t>Father’s Tribal Affiliation</w:t>
            </w:r>
          </w:p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98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spacing w:line="240" w:lineRule="auto"/>
              <w:ind w:right="-108"/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>Other known information in regard to tribal affiliation or enrollment, including all potential tribes that the child may be a member and aliases or enrollment numbers of parents, grandparents, or other direct lineal ancestors:</w:t>
            </w:r>
          </w:p>
          <w:p w:rsidR="004837E0" w:rsidRPr="00672437" w:rsidRDefault="004837E0" w:rsidP="004837E0"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>Child’s Legal Guardian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6A4EEE" w:rsidRDefault="004837E0" w:rsidP="004837E0">
            <w:pPr>
              <w:rPr>
                <w:position w:val="6"/>
                <w:sz w:val="14"/>
              </w:rPr>
            </w:pPr>
            <w:r w:rsidRPr="006A4EEE">
              <w:rPr>
                <w:position w:val="6"/>
                <w:sz w:val="14"/>
              </w:rPr>
              <w:t>Legal Guardian’s Address</w:t>
            </w:r>
          </w:p>
          <w:p w:rsidR="004837E0" w:rsidRPr="006A4EEE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BE16B8" w:rsidRDefault="004837E0" w:rsidP="004837E0">
            <w:pPr>
              <w:rPr>
                <w:position w:val="6"/>
                <w:sz w:val="14"/>
              </w:rPr>
            </w:pPr>
            <w:r w:rsidRPr="00BE16B8">
              <w:rPr>
                <w:position w:val="6"/>
                <w:sz w:val="14"/>
              </w:rPr>
              <w:t>Child’s Indian Custodian/Legal Custodian</w:t>
            </w:r>
          </w:p>
          <w:p w:rsidR="004837E0" w:rsidRPr="00BE16B8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E0" w:rsidRPr="00BE16B8" w:rsidRDefault="004837E0" w:rsidP="004837E0">
            <w:pPr>
              <w:rPr>
                <w:position w:val="6"/>
                <w:sz w:val="14"/>
              </w:rPr>
            </w:pPr>
            <w:r w:rsidRPr="002667ED">
              <w:rPr>
                <w:position w:val="6"/>
                <w:sz w:val="14"/>
              </w:rPr>
              <w:t>Legal</w:t>
            </w:r>
            <w:r>
              <w:rPr>
                <w:position w:val="6"/>
                <w:sz w:val="14"/>
              </w:rPr>
              <w:t xml:space="preserve"> </w:t>
            </w:r>
            <w:r w:rsidRPr="00BE16B8">
              <w:rPr>
                <w:position w:val="6"/>
                <w:sz w:val="14"/>
              </w:rPr>
              <w:t>Custodian’s Address</w:t>
            </w:r>
          </w:p>
          <w:p w:rsidR="004837E0" w:rsidRPr="00BE16B8" w:rsidRDefault="004837E0" w:rsidP="004837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E0" w:rsidRPr="00672437" w:rsidRDefault="004837E0" w:rsidP="004837E0">
            <w:pPr>
              <w:ind w:left="162"/>
            </w:pP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7E0" w:rsidRPr="00672437" w:rsidRDefault="004837E0" w:rsidP="004837E0">
            <w:pPr>
              <w:ind w:left="162"/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Pr="00672437" w:rsidRDefault="004837E0" w:rsidP="004837E0">
            <w:pPr>
              <w:tabs>
                <w:tab w:val="left" w:pos="419"/>
              </w:tabs>
              <w:ind w:left="162" w:right="-111"/>
            </w:pPr>
            <w:r>
              <w:tab/>
              <w:t>2.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AF18B8" w:rsidRDefault="004837E0" w:rsidP="004837E0">
            <w:pPr>
              <w:tabs>
                <w:tab w:val="left" w:pos="9437"/>
              </w:tabs>
              <w:rPr>
                <w:position w:val="6"/>
              </w:rPr>
            </w:pPr>
            <w:r w:rsidRPr="00BE16B8">
              <w:t xml:space="preserve">The petitioner is interested as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8747E8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4837E0" w:rsidP="004837E0">
            <w:pPr>
              <w:tabs>
                <w:tab w:val="left" w:pos="9437"/>
              </w:tabs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  <w:r>
              <w:tab/>
              <w:t>3.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0"/>
                <w:tab w:val="left" w:pos="360"/>
                <w:tab w:val="left" w:pos="1980"/>
                <w:tab w:val="left" w:pos="3510"/>
                <w:tab w:val="left" w:pos="4770"/>
              </w:tabs>
            </w:pPr>
            <w:r w:rsidRPr="00BE16B8">
              <w:t xml:space="preserve">The child is </w:t>
            </w:r>
            <w:r w:rsidR="00E43A62">
              <w:t>an Indian Child</w:t>
            </w:r>
            <w:r w:rsidRPr="00BE16B8">
              <w:t xml:space="preserve"> (</w:t>
            </w:r>
            <w:r w:rsidR="00E43A62">
              <w:t>§278-1</w:t>
            </w:r>
            <w:r w:rsidR="000A5A50">
              <w:t>93 FF</w:t>
            </w:r>
            <w:r w:rsidR="00D106DE">
              <w:t xml:space="preserve">):     </w:t>
            </w:r>
            <w:r w:rsidR="00D106DE" w:rsidRPr="006A4E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6DE" w:rsidRPr="006A4EEE">
              <w:instrText xml:space="preserve"> FORMCHECKBOX </w:instrText>
            </w:r>
            <w:r w:rsidR="00E24B9D">
              <w:fldChar w:fldCharType="separate"/>
            </w:r>
            <w:r w:rsidR="00D106DE" w:rsidRPr="006A4EEE">
              <w:fldChar w:fldCharType="end"/>
            </w:r>
            <w:r w:rsidR="00D106DE">
              <w:t xml:space="preserve"> Menominee   </w:t>
            </w:r>
            <w:r w:rsidR="00D106DE" w:rsidRPr="006A4E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6DE" w:rsidRPr="006A4EEE">
              <w:instrText xml:space="preserve"> FORMCHECKBOX </w:instrText>
            </w:r>
            <w:r w:rsidR="00E24B9D">
              <w:fldChar w:fldCharType="separate"/>
            </w:r>
            <w:r w:rsidR="00D106DE" w:rsidRPr="006A4EEE">
              <w:fldChar w:fldCharType="end"/>
            </w:r>
            <w:r w:rsidR="00D106DE">
              <w:t xml:space="preserve"> Other Tribe (see below):</w:t>
            </w:r>
          </w:p>
          <w:p w:rsidR="004837E0" w:rsidRPr="00AF18B8" w:rsidRDefault="004837E0" w:rsidP="004837E0">
            <w:pPr>
              <w:tabs>
                <w:tab w:val="left" w:pos="360"/>
                <w:tab w:val="left" w:pos="9437"/>
                <w:tab w:val="left" w:pos="10710"/>
              </w:tabs>
              <w:ind w:right="-108"/>
              <w:rPr>
                <w:u w:val="single"/>
              </w:rPr>
            </w:pPr>
            <w:r w:rsidRPr="00BE16B8">
              <w:t xml:space="preserve">Tribe/address: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8747E8">
              <w:rPr>
                <w:rFonts w:ascii="Times New Roman" w:hAnsi="Times New Roman"/>
                <w:u w:val="single"/>
              </w:rPr>
              <w:tab/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4837E0" w:rsidP="004837E0">
            <w:pPr>
              <w:tabs>
                <w:tab w:val="left" w:pos="9437"/>
              </w:tabs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  <w:r>
              <w:tab/>
              <w:t>4.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4837E0" w:rsidP="00644B60">
            <w:pPr>
              <w:tabs>
                <w:tab w:val="left" w:pos="0"/>
                <w:tab w:val="left" w:pos="360"/>
                <w:tab w:val="left" w:pos="1602"/>
                <w:tab w:val="left" w:pos="2772"/>
                <w:tab w:val="left" w:pos="4032"/>
              </w:tabs>
            </w:pPr>
            <w:r w:rsidRPr="006A4EEE">
              <w:t>The child is a</w:t>
            </w:r>
            <w:r w:rsidRPr="006A4EEE">
              <w:tab/>
            </w:r>
            <w:r w:rsidRPr="006A4E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A4EEE">
              <w:instrText xml:space="preserve"> FORMCHECKBOX </w:instrText>
            </w:r>
            <w:r w:rsidR="00E24B9D">
              <w:fldChar w:fldCharType="separate"/>
            </w:r>
            <w:r w:rsidRPr="006A4EEE">
              <w:fldChar w:fldCharType="end"/>
            </w:r>
            <w:bookmarkEnd w:id="11"/>
            <w:r w:rsidRPr="006A4EEE">
              <w:t xml:space="preserve"> marital</w:t>
            </w:r>
            <w:r w:rsidRPr="006A4EEE">
              <w:tab/>
            </w:r>
            <w:r w:rsidRPr="006A4E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6A4EEE">
              <w:instrText xml:space="preserve"> FORMCHECKBOX </w:instrText>
            </w:r>
            <w:r w:rsidR="00E24B9D">
              <w:fldChar w:fldCharType="separate"/>
            </w:r>
            <w:r w:rsidRPr="006A4EEE">
              <w:fldChar w:fldCharType="end"/>
            </w:r>
            <w:bookmarkEnd w:id="12"/>
            <w:r w:rsidRPr="006A4EEE">
              <w:t xml:space="preserve"> non-marital</w:t>
            </w:r>
            <w:r w:rsidRPr="006A4EEE">
              <w:tab/>
              <w:t>child.</w:t>
            </w: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4837E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4837E0" w:rsidP="004837E0">
            <w:pPr>
              <w:tabs>
                <w:tab w:val="left" w:pos="9437"/>
              </w:tabs>
            </w:pPr>
          </w:p>
        </w:tc>
      </w:tr>
      <w:tr w:rsidR="004837E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7E0" w:rsidRDefault="00644B60" w:rsidP="004837E0">
            <w:pPr>
              <w:tabs>
                <w:tab w:val="left" w:pos="419"/>
              </w:tabs>
              <w:ind w:left="162" w:right="-111"/>
            </w:pPr>
            <w:r>
              <w:tab/>
              <w:t>5.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7E0" w:rsidRPr="00BE16B8" w:rsidRDefault="00644B60" w:rsidP="004837E0">
            <w:pPr>
              <w:tabs>
                <w:tab w:val="left" w:pos="9437"/>
              </w:tabs>
            </w:pPr>
            <w:r w:rsidRPr="002667ED">
              <w:t xml:space="preserve">The </w:t>
            </w:r>
            <w:r>
              <w:rPr>
                <w:rFonts w:cs="Arial"/>
              </w:rPr>
              <w:t>above-</w:t>
            </w:r>
            <w:r w:rsidRPr="002667ED">
              <w:rPr>
                <w:rFonts w:cs="Arial"/>
              </w:rPr>
              <w:t>named</w:t>
            </w:r>
            <w:r w:rsidRPr="002667ED">
              <w:t xml:space="preserve"> father is </w:t>
            </w:r>
            <w:r>
              <w:t xml:space="preserve">   </w:t>
            </w:r>
            <w:r w:rsidRPr="002667E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2667ED">
              <w:instrText xml:space="preserve"> FORMCHECKBOX </w:instrText>
            </w:r>
            <w:r w:rsidR="00E24B9D">
              <w:fldChar w:fldCharType="separate"/>
            </w:r>
            <w:r w:rsidRPr="002667ED">
              <w:fldChar w:fldCharType="end"/>
            </w:r>
            <w:bookmarkEnd w:id="13"/>
            <w:r w:rsidRPr="002667ED">
              <w:t xml:space="preserve"> adjudicated</w:t>
            </w:r>
            <w:r>
              <w:t xml:space="preserve">     </w:t>
            </w:r>
            <w:r w:rsidRPr="002667E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2667ED">
              <w:instrText xml:space="preserve"> FORMCHECKBOX </w:instrText>
            </w:r>
            <w:r w:rsidR="00E24B9D">
              <w:fldChar w:fldCharType="separate"/>
            </w:r>
            <w:r w:rsidRPr="002667ED">
              <w:fldChar w:fldCharType="end"/>
            </w:r>
            <w:bookmarkEnd w:id="14"/>
            <w:r w:rsidRPr="002667ED">
              <w:t xml:space="preserve"> presumed  </w:t>
            </w:r>
            <w:r>
              <w:t xml:space="preserve">    </w:t>
            </w:r>
            <w:r w:rsidRPr="002667E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Pr="002667ED">
              <w:instrText xml:space="preserve"> FORMCHECKBOX </w:instrText>
            </w:r>
            <w:r w:rsidR="00E24B9D">
              <w:fldChar w:fldCharType="separate"/>
            </w:r>
            <w:r w:rsidRPr="002667ED">
              <w:fldChar w:fldCharType="end"/>
            </w:r>
            <w:bookmarkEnd w:id="15"/>
            <w:r w:rsidRPr="002667ED">
              <w:t xml:space="preserve"> alleged </w:t>
            </w:r>
            <w:r>
              <w:t xml:space="preserve">    </w:t>
            </w:r>
            <w:r w:rsidRPr="002667ED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Pr="002667ED">
              <w:instrText xml:space="preserve"> FORMCHECKBOX </w:instrText>
            </w:r>
            <w:r w:rsidR="00E24B9D">
              <w:fldChar w:fldCharType="separate"/>
            </w:r>
            <w:r w:rsidRPr="002667ED">
              <w:fldChar w:fldCharType="end"/>
            </w:r>
            <w:bookmarkEnd w:id="16"/>
            <w:r w:rsidRPr="002667ED">
              <w:t xml:space="preserve"> biological (nonadjudicated) </w:t>
            </w:r>
            <w:r w:rsidRPr="002667ED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1"/>
            <w:r w:rsidRPr="002667ED">
              <w:instrText xml:space="preserve"> FORMCHECKBOX </w:instrText>
            </w:r>
            <w:r w:rsidR="00E24B9D">
              <w:fldChar w:fldCharType="separate"/>
            </w:r>
            <w:r w:rsidRPr="002667ED">
              <w:fldChar w:fldCharType="end"/>
            </w:r>
            <w:bookmarkEnd w:id="17"/>
            <w:r w:rsidRPr="002667ED">
              <w:t xml:space="preserve"> unknown.</w:t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9437"/>
              </w:tabs>
            </w:pP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  <w:r>
              <w:tab/>
              <w:t>6.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Pr="00BE16B8" w:rsidRDefault="00644B60" w:rsidP="00644B60">
            <w:pPr>
              <w:tabs>
                <w:tab w:val="left" w:pos="0"/>
                <w:tab w:val="left" w:pos="360"/>
                <w:tab w:val="left" w:pos="2520"/>
                <w:tab w:val="left" w:pos="2880"/>
                <w:tab w:val="left" w:pos="3420"/>
                <w:tab w:val="left" w:pos="3780"/>
                <w:tab w:val="left" w:pos="4680"/>
              </w:tabs>
            </w:pPr>
            <w:r w:rsidRPr="006A4EEE">
              <w:t>The</w:t>
            </w:r>
            <w:r w:rsidRPr="00BE16B8">
              <w:t xml:space="preserve"> petitioner seeks termin</w:t>
            </w:r>
            <w:r>
              <w:t>ation of parental rights of the</w:t>
            </w:r>
          </w:p>
          <w:p w:rsidR="00644B60" w:rsidRDefault="00644B60" w:rsidP="000A5A50">
            <w:pPr>
              <w:tabs>
                <w:tab w:val="left" w:pos="257"/>
                <w:tab w:val="left" w:pos="1427"/>
                <w:tab w:val="left" w:pos="1517"/>
                <w:tab w:val="left" w:pos="2417"/>
                <w:tab w:val="left" w:pos="2945"/>
                <w:tab w:val="left" w:pos="3047"/>
                <w:tab w:val="left" w:pos="3407"/>
                <w:tab w:val="left" w:pos="4664"/>
                <w:tab w:val="left" w:pos="9437"/>
              </w:tabs>
              <w:ind w:left="257" w:hanging="270"/>
            </w:pPr>
            <w:r w:rsidRPr="00BE16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bookmarkEnd w:id="18"/>
            <w:r>
              <w:t xml:space="preserve"> </w:t>
            </w:r>
            <w:r w:rsidRPr="00BE16B8">
              <w:t>mother, who</w:t>
            </w:r>
            <w:r>
              <w:t xml:space="preserve"> </w:t>
            </w:r>
            <w:r>
              <w:tab/>
            </w:r>
            <w:r w:rsidRPr="00BE16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bookmarkEnd w:id="19"/>
            <w:r w:rsidRPr="00BE16B8">
              <w:t xml:space="preserve"> will</w:t>
            </w:r>
            <w:r w:rsidRPr="00BE16B8">
              <w:tab/>
            </w:r>
            <w:r w:rsidRPr="00BE16B8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bookmarkEnd w:id="20"/>
            <w:r w:rsidRPr="00BE16B8">
              <w:t xml:space="preserve"> may</w:t>
            </w:r>
            <w:r w:rsidRPr="00BE16B8">
              <w:tab/>
            </w:r>
            <w:r w:rsidRPr="00BE16B8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bookmarkEnd w:id="21"/>
            <w:r w:rsidRPr="00BE16B8">
              <w:t xml:space="preserve"> will not</w:t>
            </w:r>
            <w:r w:rsidRPr="00BE16B8">
              <w:tab/>
              <w:t xml:space="preserve">consent to the termination of </w:t>
            </w:r>
            <w:r w:rsidR="00E43A62">
              <w:t>her parental rights under §278-</w:t>
            </w:r>
            <w:r w:rsidR="000A5A50">
              <w:t>6</w:t>
            </w:r>
            <w:r w:rsidR="00E43A62">
              <w:t>7, Menominee Tribal Code</w:t>
            </w:r>
            <w:r w:rsidRPr="00BE16B8">
              <w:t>.</w:t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9437"/>
              </w:tabs>
            </w:pP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0A5A50">
            <w:pPr>
              <w:tabs>
                <w:tab w:val="left" w:pos="8357"/>
                <w:tab w:val="left" w:pos="9437"/>
              </w:tabs>
            </w:pPr>
            <w:r w:rsidRPr="00BE16B8">
              <w:t>If involuntary, grounds for termination of parental rights exist under §</w:t>
            </w:r>
            <w:r w:rsidR="00E43A62">
              <w:t>278-</w:t>
            </w:r>
            <w:r w:rsidR="000A5A50">
              <w:t>6</w:t>
            </w:r>
            <w:r w:rsidR="00E43A62">
              <w:t>6 A</w:t>
            </w:r>
            <w:r>
              <w:t xml:space="preserve"> </w:t>
            </w:r>
            <w:r w:rsidRPr="00BE16B8">
              <w:t>(</w:t>
            </w:r>
            <w:r w:rsidRPr="00BE16B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10"/>
            <w:r w:rsidRPr="00BE16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E16B8">
              <w:rPr>
                <w:rFonts w:ascii="Times New Roman" w:hAnsi="Times New Roman"/>
                <w:u w:val="single"/>
              </w:rPr>
            </w:r>
            <w:r w:rsidRPr="00BE16B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BE16B8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="00D4186A">
              <w:rPr>
                <w:rFonts w:ascii="Times New Roman" w:hAnsi="Times New Roman"/>
                <w:u w:val="single"/>
              </w:rPr>
              <w:t xml:space="preserve">  </w:t>
            </w:r>
            <w:r w:rsidRPr="00BE16B8">
              <w:t xml:space="preserve">), </w:t>
            </w:r>
            <w:r w:rsidR="00E43A62">
              <w:t>Menominee Tribal Code</w:t>
            </w:r>
            <w:r w:rsidRPr="00BE16B8">
              <w:t>.</w:t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9437"/>
              </w:tabs>
            </w:pP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644B60">
            <w:pPr>
              <w:tabs>
                <w:tab w:val="left" w:pos="7997"/>
                <w:tab w:val="left" w:pos="9437"/>
              </w:tabs>
            </w:pPr>
            <w:r w:rsidRPr="00BE16B8">
              <w:t>A statement of the facts and circumstances which support these grounds is as follows:</w:t>
            </w:r>
            <w:r>
              <w:tab/>
            </w:r>
            <w:r w:rsidRPr="00BE16B8"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Pr="00BE16B8">
              <w:rPr>
                <w:b/>
              </w:rPr>
              <w:instrText xml:space="preserve"> FORMCHECKBOX </w:instrText>
            </w:r>
            <w:r w:rsidR="00E24B9D">
              <w:rPr>
                <w:b/>
              </w:rPr>
            </w:r>
            <w:r w:rsidR="00E24B9D">
              <w:rPr>
                <w:b/>
              </w:rPr>
              <w:fldChar w:fldCharType="separate"/>
            </w:r>
            <w:r w:rsidRPr="00BE16B8">
              <w:rPr>
                <w:b/>
              </w:rPr>
              <w:fldChar w:fldCharType="end"/>
            </w:r>
            <w:bookmarkEnd w:id="23"/>
            <w:r w:rsidRPr="00BE16B8">
              <w:rPr>
                <w:b/>
              </w:rPr>
              <w:t xml:space="preserve"> See attached</w:t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644B60">
            <w:pPr>
              <w:pStyle w:val="BodyTextIndent"/>
              <w:widowControl w:val="0"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437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>
              <w:rPr>
                <w:rFonts w:ascii="Times New Roman" w:hAnsi="Times New Roman"/>
                <w:u w:val="single"/>
              </w:rPr>
              <w:tab/>
            </w:r>
          </w:p>
          <w:p w:rsidR="00644B60" w:rsidRDefault="00644B60" w:rsidP="00644B60">
            <w:pPr>
              <w:tabs>
                <w:tab w:val="left" w:pos="9437"/>
              </w:tabs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9437"/>
              </w:tabs>
            </w:pPr>
          </w:p>
        </w:tc>
      </w:tr>
      <w:tr w:rsidR="00644B60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4B60" w:rsidRDefault="00644B60" w:rsidP="000A5A50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9437"/>
              </w:tabs>
              <w:ind w:left="257" w:hanging="270"/>
            </w:pPr>
            <w:r w:rsidRPr="00BE16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r>
              <w:t xml:space="preserve"> </w:t>
            </w:r>
            <w:r w:rsidRPr="00BE16B8">
              <w:t>father, who</w:t>
            </w:r>
            <w:r>
              <w:t xml:space="preserve"> </w:t>
            </w:r>
            <w:r>
              <w:tab/>
            </w:r>
            <w:r w:rsidRPr="00BE16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r w:rsidRPr="00BE16B8">
              <w:t xml:space="preserve"> will</w:t>
            </w:r>
            <w:r>
              <w:tab/>
            </w:r>
            <w:r w:rsidRPr="00BE16B8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r w:rsidRPr="00BE16B8">
              <w:t xml:space="preserve"> may</w:t>
            </w:r>
            <w:r>
              <w:tab/>
            </w:r>
            <w:r w:rsidRPr="00BE16B8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r w:rsidRPr="00BE16B8">
              <w:t xml:space="preserve"> will not</w:t>
            </w:r>
            <w:r>
              <w:t xml:space="preserve"> </w:t>
            </w:r>
            <w:r>
              <w:tab/>
              <w:t xml:space="preserve">consent to the termination of his parental rights under </w:t>
            </w:r>
            <w:r w:rsidRPr="00BE16B8">
              <w:t>§</w:t>
            </w:r>
            <w:r w:rsidR="00E43A62">
              <w:t>278-</w:t>
            </w:r>
            <w:r w:rsidR="000A5A50">
              <w:t>6</w:t>
            </w:r>
            <w:r w:rsidR="00E43A62">
              <w:t>7, Menominee Tribal Code.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7E0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644B60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9437"/>
              </w:tabs>
              <w:ind w:left="257" w:hanging="270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0A5A50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8447"/>
                <w:tab w:val="left" w:pos="9437"/>
              </w:tabs>
              <w:ind w:left="257" w:right="-20" w:hanging="270"/>
            </w:pPr>
            <w:r w:rsidRPr="00BE16B8">
              <w:t>If involuntary, grounds for termination of parental rights exist under §</w:t>
            </w:r>
            <w:r w:rsidR="00E43A62">
              <w:t>278-</w:t>
            </w:r>
            <w:r w:rsidR="000A5A50">
              <w:t>6</w:t>
            </w:r>
            <w:r w:rsidR="00E43A62">
              <w:t>6 A</w:t>
            </w:r>
            <w:r>
              <w:t xml:space="preserve"> </w:t>
            </w:r>
            <w:r w:rsidRPr="00BE16B8">
              <w:t>(</w:t>
            </w:r>
            <w:r w:rsidRPr="00BE16B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6B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E16B8">
              <w:rPr>
                <w:rFonts w:ascii="Times New Roman" w:hAnsi="Times New Roman"/>
                <w:u w:val="single"/>
              </w:rPr>
            </w:r>
            <w:r w:rsidRPr="00BE16B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BE16B8">
              <w:rPr>
                <w:rFonts w:ascii="Times New Roman" w:hAnsi="Times New Roman"/>
                <w:u w:val="single"/>
              </w:rPr>
              <w:fldChar w:fldCharType="end"/>
            </w:r>
            <w:r w:rsidR="00D4186A">
              <w:rPr>
                <w:rFonts w:ascii="Times New Roman" w:hAnsi="Times New Roman"/>
                <w:u w:val="single"/>
              </w:rPr>
              <w:t xml:space="preserve">  </w:t>
            </w:r>
            <w:r w:rsidR="00E43A62">
              <w:t>), Menominee Tribal Code</w:t>
            </w:r>
            <w:r w:rsidRPr="00BE16B8">
              <w:t>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4476AC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9437"/>
              </w:tabs>
              <w:ind w:left="257" w:hanging="270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4476AC">
            <w:pPr>
              <w:tabs>
                <w:tab w:val="left" w:pos="257"/>
                <w:tab w:val="left" w:pos="1517"/>
                <w:tab w:val="left" w:pos="2417"/>
                <w:tab w:val="left" w:pos="3407"/>
                <w:tab w:val="left" w:pos="4667"/>
                <w:tab w:val="left" w:pos="7997"/>
                <w:tab w:val="left" w:pos="9437"/>
              </w:tabs>
              <w:ind w:left="257" w:hanging="270"/>
            </w:pPr>
            <w:r w:rsidRPr="00BE16B8">
              <w:t>A statement of the facts and circumstances which support these grounds is as follows:</w:t>
            </w:r>
            <w:r w:rsidRPr="00BE16B8">
              <w:tab/>
            </w:r>
            <w:r w:rsidRPr="00BE16B8">
              <w:rPr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6B8">
              <w:rPr>
                <w:b/>
              </w:rPr>
              <w:instrText xml:space="preserve"> FORMCHECKBOX </w:instrText>
            </w:r>
            <w:r w:rsidR="00E24B9D">
              <w:rPr>
                <w:b/>
              </w:rPr>
            </w:r>
            <w:r w:rsidR="00E24B9D">
              <w:rPr>
                <w:b/>
              </w:rPr>
              <w:fldChar w:fldCharType="separate"/>
            </w:r>
            <w:r w:rsidRPr="00BE16B8">
              <w:rPr>
                <w:b/>
              </w:rPr>
              <w:fldChar w:fldCharType="end"/>
            </w:r>
            <w:r w:rsidRPr="00BE16B8">
              <w:rPr>
                <w:b/>
              </w:rPr>
              <w:t xml:space="preserve"> See attached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pStyle w:val="BodyTextIndent"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382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/>
                <w:u w:val="single"/>
              </w:rPr>
              <w:tab/>
            </w:r>
          </w:p>
          <w:p w:rsidR="00483C4B" w:rsidRPr="00BE16B8" w:rsidRDefault="00483C4B" w:rsidP="004476AC">
            <w:pPr>
              <w:tabs>
                <w:tab w:val="left" w:pos="9382"/>
                <w:tab w:val="left" w:pos="9437"/>
              </w:tabs>
              <w:ind w:left="-13"/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476AC">
            <w:pPr>
              <w:pStyle w:val="BodyTextIndent"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382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Pr="006A4EEE" w:rsidRDefault="00483C4B" w:rsidP="004476AC">
            <w:pPr>
              <w:tabs>
                <w:tab w:val="left" w:pos="342"/>
              </w:tabs>
              <w:ind w:right="-108"/>
            </w:pPr>
            <w:r w:rsidRPr="002667E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2667ED">
              <w:instrText xml:space="preserve"> FORMCHECKBOX </w:instrText>
            </w:r>
            <w:r w:rsidR="00E24B9D">
              <w:fldChar w:fldCharType="separate"/>
            </w:r>
            <w:r w:rsidRPr="002667ED">
              <w:fldChar w:fldCharType="end"/>
            </w:r>
            <w:bookmarkEnd w:id="26"/>
            <w:r>
              <w:tab/>
              <w:t>7.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2667ED" w:rsidRDefault="00483C4B" w:rsidP="004476AC">
            <w:pPr>
              <w:pStyle w:val="BodyTextIndent"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0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  <w:r w:rsidRPr="002667ED">
              <w:t xml:space="preserve">Names and addresses of additional possible fathers, if known, are attached. The statutory grounds for termination of the parental rights of each possible father </w:t>
            </w:r>
            <w:r w:rsidRPr="002667ED">
              <w:rPr>
                <w:sz w:val="18"/>
              </w:rPr>
              <w:t>(known or unknown)</w:t>
            </w:r>
            <w:r w:rsidRPr="002667ED">
              <w:t xml:space="preserve"> and the facts and circumstances which support these grounds are attached.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419"/>
              </w:tabs>
              <w:ind w:left="162" w:right="-111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pStyle w:val="BodyTextIndent"/>
              <w:keepNext/>
              <w:keepLines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382"/>
                <w:tab w:val="left" w:pos="9792"/>
              </w:tabs>
              <w:ind w:left="0" w:right="-108" w:firstLine="0"/>
              <w:rPr>
                <w:rFonts w:ascii="Times New Roman" w:hAnsi="Times New Roman"/>
                <w:u w:val="single"/>
              </w:rPr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Pr="006A4EEE" w:rsidRDefault="00483C4B" w:rsidP="00483C4B">
            <w:pPr>
              <w:tabs>
                <w:tab w:val="left" w:pos="342"/>
              </w:tabs>
              <w:ind w:left="-108" w:right="-108"/>
            </w:pPr>
            <w:r>
              <w:tab/>
              <w:t>8.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483C4B">
            <w:pPr>
              <w:pStyle w:val="BodyTextIndent"/>
              <w:keepNext/>
              <w:keepLines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792"/>
              </w:tabs>
              <w:ind w:left="409" w:right="-108" w:hanging="409"/>
            </w:pPr>
            <w:r w:rsidRPr="00006CC2">
              <w:t>The Uniform Child Custody Jurisdiction Act</w:t>
            </w:r>
            <w:r>
              <w:t xml:space="preserve"> Affidavit is attached to this P</w:t>
            </w:r>
            <w:r w:rsidRPr="00006CC2">
              <w:t>etition.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4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pStyle w:val="BodyTextIndent"/>
              <w:keepNext/>
              <w:keepLines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792"/>
              </w:tabs>
              <w:ind w:left="409" w:right="-108" w:hanging="409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42"/>
              </w:tabs>
              <w:ind w:left="-108" w:right="-108"/>
            </w:pPr>
            <w:r>
              <w:tab/>
              <w:t>9.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60"/>
                <w:tab w:val="left" w:pos="10350"/>
              </w:tabs>
            </w:pPr>
            <w:r w:rsidRPr="00006CC2">
              <w:t xml:space="preserve">If involuntary for one or both parents, continued custody of the child by the parent(s) or Indian custodian     </w:t>
            </w:r>
          </w:p>
          <w:p w:rsidR="00483C4B" w:rsidRPr="00006CC2" w:rsidRDefault="00483C4B" w:rsidP="00483C4B">
            <w:pPr>
              <w:pStyle w:val="BodyTextIndent"/>
              <w:keepNext/>
              <w:keepLines/>
              <w:tabs>
                <w:tab w:val="clear" w:pos="360"/>
                <w:tab w:val="clear" w:pos="810"/>
                <w:tab w:val="clear" w:pos="1170"/>
                <w:tab w:val="clear" w:pos="2610"/>
                <w:tab w:val="clear" w:pos="3420"/>
                <w:tab w:val="clear" w:pos="3780"/>
                <w:tab w:val="clear" w:pos="4410"/>
                <w:tab w:val="left" w:pos="9792"/>
              </w:tabs>
              <w:ind w:left="409" w:right="-108" w:hanging="409"/>
            </w:pPr>
            <w:r w:rsidRPr="00006CC2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r w:rsidRPr="00006CC2">
              <w:t xml:space="preserve"> is        </w:t>
            </w:r>
            <w:r w:rsidRPr="00006CC2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r w:rsidRPr="00006CC2">
              <w:t xml:space="preserve"> is not     likely to result in serious emotional or physical damage to the child.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4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1B1DA3" w:rsidRDefault="00483C4B" w:rsidP="00483C4B">
            <w:pPr>
              <w:tabs>
                <w:tab w:val="left" w:pos="9347"/>
                <w:tab w:val="left" w:pos="10620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006C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006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6CC2">
              <w:rPr>
                <w:rFonts w:ascii="Times New Roman" w:hAnsi="Times New Roman"/>
                <w:u w:val="single"/>
              </w:rPr>
            </w:r>
            <w:r w:rsidRPr="00006CC2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6CC2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 w:rsidRPr="00006CC2">
              <w:rPr>
                <w:rFonts w:ascii="Times New Roman" w:hAnsi="Times New Roman"/>
                <w:u w:val="single"/>
              </w:rPr>
              <w:tab/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4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257"/>
                <w:tab w:val="left" w:pos="10620"/>
              </w:tabs>
              <w:ind w:right="-108"/>
              <w:rPr>
                <w:rFonts w:ascii="Times New Roman" w:hAnsi="Times New Roman"/>
                <w:u w:val="single"/>
              </w:rPr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  <w:r>
              <w:tab/>
              <w:t>10.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360"/>
                <w:tab w:val="left" w:pos="10350"/>
              </w:tabs>
            </w:pPr>
            <w:r w:rsidRPr="00006CC2">
              <w:t xml:space="preserve">If involuntary for one or both parents, active efforts    </w:t>
            </w:r>
            <w:r w:rsidRPr="00006CC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r w:rsidRPr="00006CC2">
              <w:t xml:space="preserve"> were     </w:t>
            </w:r>
            <w:r w:rsidRPr="00006CC2">
              <w:rPr>
                <w:i/>
                <w:sz w:val="16"/>
                <w:szCs w:val="16"/>
              </w:rPr>
              <w:t xml:space="preserve"> </w:t>
            </w:r>
            <w:r w:rsidRPr="00006CC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r w:rsidRPr="00006CC2">
              <w:t xml:space="preserve"> were not      made</w:t>
            </w:r>
            <w:r w:rsidRPr="00006CC2">
              <w:rPr>
                <w:i/>
                <w:sz w:val="16"/>
                <w:szCs w:val="16"/>
              </w:rPr>
              <w:t xml:space="preserve"> </w:t>
            </w:r>
            <w:r w:rsidRPr="00006CC2">
              <w:t xml:space="preserve">to provide remedial services and rehabilitation programs designed to prevent the </w:t>
            </w:r>
            <w:r w:rsidR="00F35566">
              <w:t>breakup of the</w:t>
            </w:r>
            <w:r w:rsidR="00593410">
              <w:t xml:space="preserve"> family and those efforts have been unsuccessful.</w:t>
            </w:r>
          </w:p>
          <w:p w:rsidR="00483C4B" w:rsidRDefault="00483C4B" w:rsidP="00E43A62">
            <w:pPr>
              <w:tabs>
                <w:tab w:val="left" w:pos="360"/>
                <w:tab w:val="left" w:pos="10350"/>
              </w:tabs>
              <w:ind w:left="720" w:hanging="1152"/>
              <w:jc w:val="right"/>
              <w:rPr>
                <w:b/>
              </w:rPr>
            </w:pPr>
            <w:r w:rsidRPr="00006CC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r w:rsidRPr="00006CC2">
              <w:t xml:space="preserve"> </w:t>
            </w:r>
            <w:r w:rsidRPr="00006CC2">
              <w:rPr>
                <w:b/>
              </w:rPr>
              <w:t>See attache</w:t>
            </w:r>
            <w:r w:rsidR="00E43A62">
              <w:rPr>
                <w:b/>
              </w:rPr>
              <w:t>d Statement of Active Efforts (CU-1000</w:t>
            </w:r>
            <w:r w:rsidRPr="00006CC2">
              <w:rPr>
                <w:b/>
              </w:rPr>
              <w:t>)</w:t>
            </w:r>
          </w:p>
          <w:p w:rsidR="00E43A62" w:rsidRPr="001B1DA3" w:rsidRDefault="00E43A62" w:rsidP="00E43A62">
            <w:pPr>
              <w:tabs>
                <w:tab w:val="left" w:pos="360"/>
                <w:tab w:val="left" w:pos="10350"/>
              </w:tabs>
              <w:ind w:left="720" w:hanging="1152"/>
              <w:jc w:val="right"/>
              <w:rPr>
                <w:i/>
                <w:sz w:val="16"/>
                <w:szCs w:val="16"/>
              </w:rPr>
            </w:pPr>
          </w:p>
        </w:tc>
      </w:tr>
      <w:tr w:rsidR="00E43A62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43A62" w:rsidRDefault="00E43A62" w:rsidP="00E43A62">
            <w:pPr>
              <w:tabs>
                <w:tab w:val="left" w:pos="252"/>
              </w:tabs>
              <w:ind w:left="-108" w:right="-108"/>
            </w:pPr>
            <w:r>
              <w:t xml:space="preserve">      11.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3A62" w:rsidRPr="00006CC2" w:rsidRDefault="00E43A62" w:rsidP="00483C4B">
            <w:pPr>
              <w:tabs>
                <w:tab w:val="left" w:pos="360"/>
                <w:tab w:val="left" w:pos="10350"/>
              </w:tabs>
            </w:pPr>
            <w:r>
              <w:t>All other permanency options were exhausted prior to filing the petition.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1B1DA3" w:rsidRDefault="00483C4B" w:rsidP="00483C4B">
            <w:pPr>
              <w:tabs>
                <w:tab w:val="left" w:pos="9347"/>
              </w:tabs>
              <w:ind w:right="-108"/>
              <w:rPr>
                <w:i/>
                <w:sz w:val="16"/>
                <w:szCs w:val="16"/>
              </w:rPr>
            </w:pPr>
            <w:r w:rsidRPr="00006C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06C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06CC2">
              <w:rPr>
                <w:rFonts w:ascii="Times New Roman" w:hAnsi="Times New Roman"/>
                <w:u w:val="single"/>
              </w:rPr>
            </w:r>
            <w:r w:rsidRPr="00006CC2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006CC2">
              <w:rPr>
                <w:rFonts w:ascii="Times New Roman" w:hAnsi="Times New Roman"/>
                <w:u w:val="single"/>
              </w:rPr>
              <w:fldChar w:fldCharType="end"/>
            </w:r>
            <w:r w:rsidRPr="00006CC2">
              <w:rPr>
                <w:rFonts w:ascii="Times New Roman" w:hAnsi="Times New Roman"/>
                <w:u w:val="single"/>
              </w:rPr>
              <w:tab/>
            </w:r>
          </w:p>
        </w:tc>
      </w:tr>
      <w:tr w:rsidR="00E43A62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43A62" w:rsidRDefault="00E43A62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3A62" w:rsidRPr="00006CC2" w:rsidRDefault="00E43A62" w:rsidP="00E43A62">
            <w:pPr>
              <w:tabs>
                <w:tab w:val="left" w:pos="9347"/>
              </w:tabs>
              <w:ind w:right="-108"/>
              <w:jc w:val="center"/>
              <w:rPr>
                <w:rFonts w:ascii="Times New Roman" w:hAnsi="Times New Roman"/>
                <w:u w:val="single"/>
              </w:rPr>
            </w:pPr>
            <w:r>
              <w:t xml:space="preserve">                              </w:t>
            </w:r>
            <w:r w:rsidRPr="00006CC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r w:rsidRPr="00006CC2">
              <w:t xml:space="preserve"> </w:t>
            </w:r>
            <w:r w:rsidRPr="00006CC2">
              <w:rPr>
                <w:b/>
              </w:rPr>
              <w:t>See attache</w:t>
            </w:r>
            <w:r>
              <w:rPr>
                <w:b/>
              </w:rPr>
              <w:t>d Statement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360"/>
                <w:tab w:val="left" w:pos="10350"/>
              </w:tabs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  <w:r>
              <w:tab/>
              <w:t>11.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006CC2">
              <w:t>The</w:t>
            </w:r>
            <w:r w:rsidR="00593410">
              <w:t xml:space="preserve"> best interests of the</w:t>
            </w:r>
            <w:r w:rsidRPr="00006CC2">
              <w:t xml:space="preserve"> child will be served by termination of the parental rights of the parent(s).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  <w:r>
              <w:t xml:space="preserve"> </w:t>
            </w:r>
            <w:r w:rsidRPr="00006CC2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bookmarkEnd w:id="28"/>
            <w:r>
              <w:tab/>
            </w:r>
            <w:r w:rsidRPr="00006CC2">
              <w:t>1</w:t>
            </w:r>
            <w:r>
              <w:t>2</w:t>
            </w:r>
            <w:r w:rsidRPr="00006CC2">
              <w:t>.</w:t>
            </w: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BE16B8" w:rsidRDefault="00483C4B" w:rsidP="00483C4B">
            <w:pPr>
              <w:tabs>
                <w:tab w:val="left" w:pos="270"/>
                <w:tab w:val="left" w:pos="720"/>
                <w:tab w:val="left" w:pos="1170"/>
                <w:tab w:val="left" w:pos="1530"/>
                <w:tab w:val="left" w:pos="3150"/>
                <w:tab w:val="left" w:pos="3510"/>
                <w:tab w:val="left" w:pos="4050"/>
                <w:tab w:val="left" w:pos="10350"/>
              </w:tabs>
              <w:ind w:left="720" w:hanging="720"/>
            </w:pPr>
            <w:r w:rsidRPr="00006CC2">
              <w:t xml:space="preserve">The best interests of the minor birth parent(s) will be served by the termination of   </w:t>
            </w:r>
            <w:r w:rsidRPr="00006CC2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7"/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bookmarkEnd w:id="29"/>
            <w:r w:rsidRPr="00006CC2">
              <w:t xml:space="preserve"> his  </w:t>
            </w:r>
            <w:r w:rsidRPr="00006CC2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8"/>
            <w:r w:rsidRPr="00006CC2">
              <w:instrText xml:space="preserve"> FORMCHECKBOX </w:instrText>
            </w:r>
            <w:r w:rsidR="00E24B9D">
              <w:fldChar w:fldCharType="separate"/>
            </w:r>
            <w:r w:rsidRPr="00006CC2">
              <w:fldChar w:fldCharType="end"/>
            </w:r>
            <w:bookmarkEnd w:id="30"/>
            <w:r w:rsidRPr="00006CC2">
              <w:t xml:space="preserve"> her</w:t>
            </w:r>
            <w:r w:rsidRPr="00BE16B8">
              <w:t xml:space="preserve">   </w:t>
            </w:r>
            <w:r w:rsidRPr="00BE16B8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9"/>
            <w:r w:rsidRPr="00BE16B8">
              <w:instrText xml:space="preserve"> FORMCHECKBOX </w:instrText>
            </w:r>
            <w:r w:rsidR="00E24B9D">
              <w:fldChar w:fldCharType="separate"/>
            </w:r>
            <w:r w:rsidRPr="00BE16B8">
              <w:fldChar w:fldCharType="end"/>
            </w:r>
            <w:bookmarkEnd w:id="31"/>
            <w:r w:rsidRPr="00BE16B8">
              <w:t xml:space="preserve"> their</w:t>
            </w:r>
          </w:p>
          <w:p w:rsidR="00483C4B" w:rsidRPr="00006CC2" w:rsidRDefault="00483C4B" w:rsidP="00483C4B">
            <w:pPr>
              <w:tabs>
                <w:tab w:val="left" w:pos="630"/>
                <w:tab w:val="left" w:pos="1170"/>
                <w:tab w:val="left" w:pos="1530"/>
                <w:tab w:val="left" w:pos="3150"/>
                <w:tab w:val="left" w:pos="3510"/>
                <w:tab w:val="left" w:pos="4050"/>
                <w:tab w:val="left" w:pos="10350"/>
              </w:tabs>
              <w:ind w:left="720" w:hanging="720"/>
            </w:pPr>
            <w:r w:rsidRPr="00BE16B8">
              <w:t>parental rights.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60"/>
        </w:trPr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3C4B" w:rsidRPr="008747E8" w:rsidRDefault="00483C4B" w:rsidP="00483C4B">
            <w:pPr>
              <w:keepNext/>
              <w:keepLines/>
              <w:tabs>
                <w:tab w:val="left" w:pos="5221"/>
              </w:tabs>
              <w:ind w:right="-131"/>
              <w:rPr>
                <w:rFonts w:cs="Arial"/>
                <w:sz w:val="28"/>
                <w:szCs w:val="28"/>
                <w:u w:val="single"/>
              </w:rPr>
            </w:pPr>
          </w:p>
          <w:p w:rsidR="00483C4B" w:rsidRPr="008747E8" w:rsidRDefault="00483C4B" w:rsidP="00483C4B">
            <w:pPr>
              <w:keepNext/>
              <w:keepLines/>
              <w:tabs>
                <w:tab w:val="left" w:pos="4842"/>
                <w:tab w:val="left" w:pos="4932"/>
                <w:tab w:val="left" w:pos="5221"/>
              </w:tabs>
              <w:ind w:right="-131"/>
              <w:rPr>
                <w:u w:val="single"/>
              </w:rPr>
            </w:pPr>
            <w:r w:rsidRPr="008747E8">
              <w:rPr>
                <w:rFonts w:cs="Arial"/>
                <w:sz w:val="28"/>
                <w:szCs w:val="28"/>
                <w:u w:val="single"/>
              </w:rPr>
              <w:t>►</w:t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8747E8">
              <w:rPr>
                <w:rFonts w:ascii="Times New Roman" w:hAnsi="Times New Roman"/>
                <w:u w:val="single"/>
              </w:rPr>
              <w:tab/>
            </w:r>
          </w:p>
          <w:p w:rsidR="00483C4B" w:rsidRPr="008747E8" w:rsidRDefault="00483C4B" w:rsidP="00483C4B">
            <w:pPr>
              <w:pStyle w:val="Caption1"/>
              <w:keepNext/>
              <w:keepLines/>
              <w:tabs>
                <w:tab w:val="center" w:pos="2734"/>
                <w:tab w:val="left" w:pos="4842"/>
                <w:tab w:val="left" w:pos="4932"/>
                <w:tab w:val="left" w:pos="5221"/>
              </w:tabs>
              <w:ind w:right="-131"/>
              <w:jc w:val="center"/>
            </w:pPr>
            <w:r w:rsidRPr="008747E8">
              <w:t>Petitioner</w:t>
            </w:r>
          </w:p>
          <w:p w:rsidR="00483C4B" w:rsidRPr="008747E8" w:rsidRDefault="00483C4B" w:rsidP="00483C4B">
            <w:pPr>
              <w:pStyle w:val="FormField"/>
              <w:keepNext/>
              <w:keepLines/>
              <w:tabs>
                <w:tab w:val="left" w:pos="4842"/>
                <w:tab w:val="left" w:pos="4932"/>
                <w:tab w:val="left" w:pos="5221"/>
              </w:tabs>
              <w:ind w:right="-131"/>
            </w:pPr>
            <w:r w:rsidRPr="008747E8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xtNamePrinted"/>
            <w:r w:rsidRPr="008747E8">
              <w:instrText xml:space="preserve"> FORMTEXT </w:instrText>
            </w:r>
            <w:r w:rsidRPr="008747E8">
              <w:fldChar w:fldCharType="separate"/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fldChar w:fldCharType="end"/>
            </w:r>
            <w:bookmarkEnd w:id="33"/>
            <w:r w:rsidRPr="008747E8">
              <w:tab/>
            </w:r>
          </w:p>
          <w:p w:rsidR="00483C4B" w:rsidRPr="008747E8" w:rsidRDefault="00483C4B" w:rsidP="00483C4B">
            <w:pPr>
              <w:pStyle w:val="Caption1"/>
              <w:keepNext/>
              <w:keepLines/>
              <w:tabs>
                <w:tab w:val="center" w:pos="2734"/>
                <w:tab w:val="left" w:pos="4842"/>
                <w:tab w:val="left" w:pos="4932"/>
                <w:tab w:val="left" w:pos="5221"/>
              </w:tabs>
              <w:ind w:right="-131"/>
              <w:jc w:val="center"/>
            </w:pPr>
            <w:r w:rsidRPr="008747E8">
              <w:t>Name Printed or Typed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4932"/>
              </w:tabs>
              <w:ind w:right="-80"/>
              <w:rPr>
                <w:sz w:val="14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4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4932"/>
              </w:tabs>
              <w:ind w:right="-80"/>
              <w:jc w:val="center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Address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842"/>
                <w:tab w:val="left" w:pos="4932"/>
              </w:tabs>
              <w:ind w:right="-80"/>
              <w:rPr>
                <w:sz w:val="14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rFonts w:ascii="Times New Roman" w:hAnsi="Times New Roman"/>
                <w:u w:val="single"/>
              </w:rPr>
              <w:tab/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4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842"/>
                <w:tab w:val="left" w:pos="4932"/>
              </w:tabs>
              <w:ind w:right="-80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Email Address</w:t>
            </w:r>
            <w:r w:rsidRPr="008747E8">
              <w:rPr>
                <w:position w:val="6"/>
                <w:sz w:val="14"/>
              </w:rPr>
              <w:tab/>
              <w:t>Telephone Number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842"/>
                <w:tab w:val="left" w:pos="4932"/>
              </w:tabs>
              <w:ind w:right="-80"/>
              <w:rPr>
                <w:sz w:val="18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4"/>
                <w:u w:val="single"/>
              </w:rPr>
              <w:tab/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8"/>
                <w:u w:val="single"/>
              </w:rPr>
              <w:tab/>
            </w:r>
          </w:p>
          <w:p w:rsidR="00483C4B" w:rsidRPr="008747E8" w:rsidRDefault="00483C4B" w:rsidP="00483C4B">
            <w:pPr>
              <w:tabs>
                <w:tab w:val="left" w:pos="3460"/>
                <w:tab w:val="left" w:pos="4712"/>
                <w:tab w:val="left" w:pos="4842"/>
                <w:tab w:val="left" w:pos="10350"/>
              </w:tabs>
              <w:ind w:left="-18"/>
            </w:pPr>
            <w:r w:rsidRPr="008747E8">
              <w:rPr>
                <w:position w:val="6"/>
                <w:sz w:val="14"/>
              </w:rPr>
              <w:t>Date</w:t>
            </w:r>
            <w:r w:rsidRPr="008747E8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3C4B" w:rsidRPr="008747E8" w:rsidRDefault="00483C4B" w:rsidP="00483C4B">
            <w:pPr>
              <w:keepNext/>
              <w:keepLines/>
              <w:tabs>
                <w:tab w:val="left" w:pos="5221"/>
              </w:tabs>
              <w:ind w:right="-131"/>
              <w:rPr>
                <w:rFonts w:cs="Arial"/>
                <w:sz w:val="28"/>
                <w:szCs w:val="28"/>
                <w:u w:val="single"/>
              </w:rPr>
            </w:pPr>
          </w:p>
          <w:p w:rsidR="00483C4B" w:rsidRPr="008747E8" w:rsidRDefault="00483C4B" w:rsidP="00483C4B">
            <w:pPr>
              <w:keepNext/>
              <w:keepLines/>
              <w:tabs>
                <w:tab w:val="left" w:pos="5112"/>
                <w:tab w:val="left" w:pos="5221"/>
              </w:tabs>
              <w:ind w:right="-131"/>
              <w:rPr>
                <w:sz w:val="28"/>
                <w:szCs w:val="28"/>
                <w:u w:val="single"/>
              </w:rPr>
            </w:pPr>
            <w:r w:rsidRPr="008747E8">
              <w:rPr>
                <w:rFonts w:cs="Arial"/>
                <w:sz w:val="28"/>
                <w:szCs w:val="28"/>
                <w:u w:val="single"/>
              </w:rPr>
              <w:t>►</w:t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Pr="008747E8">
              <w:rPr>
                <w:rFonts w:ascii="Times New Roman" w:hAnsi="Times New Roman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112"/>
                <w:tab w:val="left" w:pos="5221"/>
              </w:tabs>
              <w:ind w:right="-131"/>
              <w:jc w:val="center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Petitioner</w:t>
            </w:r>
          </w:p>
          <w:p w:rsidR="00483C4B" w:rsidRPr="008747E8" w:rsidRDefault="00483C4B" w:rsidP="00483C4B">
            <w:pPr>
              <w:pStyle w:val="FormField"/>
              <w:keepNext/>
              <w:keepLines/>
              <w:tabs>
                <w:tab w:val="left" w:pos="5112"/>
                <w:tab w:val="left" w:pos="5221"/>
              </w:tabs>
              <w:ind w:right="-131"/>
            </w:pPr>
            <w:r w:rsidRPr="008747E8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47E8">
              <w:instrText xml:space="preserve"> FORMTEXT </w:instrText>
            </w:r>
            <w:r w:rsidRPr="008747E8">
              <w:fldChar w:fldCharType="separate"/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rPr>
                <w:noProof/>
              </w:rPr>
              <w:t> </w:t>
            </w:r>
            <w:r w:rsidRPr="008747E8">
              <w:fldChar w:fldCharType="end"/>
            </w:r>
            <w:r w:rsidRPr="008747E8">
              <w:tab/>
            </w:r>
          </w:p>
          <w:p w:rsidR="00483C4B" w:rsidRPr="008747E8" w:rsidRDefault="00483C4B" w:rsidP="00483C4B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112"/>
                <w:tab w:val="left" w:pos="5221"/>
              </w:tabs>
              <w:ind w:right="-131"/>
              <w:jc w:val="center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Name Printed or Typed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5221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5"/>
            <w:r w:rsidRPr="008747E8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5112"/>
                <w:tab w:val="left" w:pos="5221"/>
              </w:tabs>
              <w:ind w:right="-80"/>
              <w:jc w:val="center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Address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112"/>
                <w:tab w:val="left" w:pos="5221"/>
              </w:tabs>
              <w:ind w:right="-80"/>
              <w:rPr>
                <w:sz w:val="14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rFonts w:ascii="Times New Roman" w:hAnsi="Times New Roman"/>
                <w:u w:val="single"/>
              </w:rPr>
              <w:tab/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6"/>
            <w:r w:rsidRPr="008747E8">
              <w:rPr>
                <w:sz w:val="14"/>
                <w:u w:val="single"/>
              </w:rPr>
              <w:tab/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112"/>
                <w:tab w:val="left" w:pos="5221"/>
              </w:tabs>
              <w:ind w:right="-80"/>
              <w:rPr>
                <w:position w:val="6"/>
                <w:sz w:val="14"/>
              </w:rPr>
            </w:pPr>
            <w:r w:rsidRPr="008747E8">
              <w:rPr>
                <w:position w:val="6"/>
                <w:sz w:val="14"/>
              </w:rPr>
              <w:t>Email Address</w:t>
            </w:r>
            <w:r w:rsidRPr="008747E8">
              <w:rPr>
                <w:position w:val="6"/>
                <w:sz w:val="14"/>
              </w:rPr>
              <w:tab/>
              <w:t>Telephone Number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5112"/>
                <w:tab w:val="left" w:pos="5221"/>
              </w:tabs>
              <w:ind w:right="-80"/>
              <w:rPr>
                <w:sz w:val="18"/>
                <w:u w:val="single"/>
              </w:rPr>
            </w:pP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r w:rsidRPr="008747E8">
              <w:rPr>
                <w:sz w:val="14"/>
                <w:u w:val="single"/>
              </w:rPr>
              <w:tab/>
            </w:r>
            <w:r w:rsidRPr="008747E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7" w:name="Text145"/>
            <w:r w:rsidRPr="008747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747E8">
              <w:rPr>
                <w:rFonts w:ascii="Times New Roman" w:hAnsi="Times New Roman"/>
                <w:u w:val="single"/>
              </w:rPr>
            </w:r>
            <w:r w:rsidRPr="008747E8">
              <w:rPr>
                <w:rFonts w:ascii="Times New Roman" w:hAnsi="Times New Roman"/>
                <w:u w:val="single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noProof/>
                <w:u w:val="single"/>
              </w:rPr>
              <w:t> </w:t>
            </w:r>
            <w:r w:rsidRPr="008747E8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 w:rsidRPr="008747E8">
              <w:rPr>
                <w:sz w:val="18"/>
                <w:u w:val="single"/>
              </w:rPr>
              <w:tab/>
            </w:r>
          </w:p>
          <w:p w:rsidR="00483C4B" w:rsidRPr="008747E8" w:rsidRDefault="00483C4B" w:rsidP="00483C4B">
            <w:pPr>
              <w:tabs>
                <w:tab w:val="left" w:pos="3460"/>
                <w:tab w:val="left" w:pos="5022"/>
                <w:tab w:val="left" w:pos="5112"/>
                <w:tab w:val="left" w:pos="10350"/>
              </w:tabs>
            </w:pPr>
            <w:r w:rsidRPr="008747E8">
              <w:rPr>
                <w:position w:val="6"/>
                <w:sz w:val="14"/>
              </w:rPr>
              <w:t>Date</w:t>
            </w:r>
            <w:r w:rsidRPr="008747E8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483C4B" w:rsidRPr="00BE16B8" w:rsidTr="0080241F">
        <w:trPr>
          <w:cantSplit/>
          <w:trHeight w:val="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3C4B" w:rsidRPr="008747E8" w:rsidRDefault="00483C4B" w:rsidP="00483C4B">
            <w:pPr>
              <w:tabs>
                <w:tab w:val="left" w:pos="252"/>
              </w:tabs>
              <w:ind w:left="-108" w:right="-108"/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83C4B" w:rsidRPr="008747E8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55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8747E8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8747E8">
              <w:rPr>
                <w:sz w:val="14"/>
              </w:rPr>
              <w:t>Name of Attorney</w:t>
            </w:r>
          </w:p>
          <w:p w:rsidR="00483C4B" w:rsidRPr="008747E8" w:rsidRDefault="00483C4B" w:rsidP="00483C4B">
            <w:pPr>
              <w:keepNext/>
              <w:keepLines/>
              <w:tabs>
                <w:tab w:val="left" w:pos="1091"/>
                <w:tab w:val="left" w:pos="4691"/>
                <w:tab w:val="left" w:pos="4721"/>
              </w:tabs>
              <w:spacing w:line="240" w:lineRule="auto"/>
              <w:ind w:left="371" w:hanging="371"/>
            </w:pPr>
            <w:r w:rsidRPr="008747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8" w:name="Text1"/>
            <w:r w:rsidRPr="008747E8">
              <w:rPr>
                <w:rFonts w:ascii="Times New Roman" w:hAnsi="Times New Roman"/>
              </w:rPr>
              <w:instrText xml:space="preserve"> FORMTEXT </w:instrText>
            </w:r>
            <w:r w:rsidRPr="008747E8">
              <w:rPr>
                <w:rFonts w:ascii="Times New Roman" w:hAnsi="Times New Roman"/>
              </w:rPr>
            </w:r>
            <w:r w:rsidRPr="008747E8">
              <w:rPr>
                <w:rFonts w:ascii="Times New Roman" w:hAnsi="Times New Roman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</w:rPr>
              <w:fldChar w:fldCharType="end"/>
            </w:r>
            <w:bookmarkEnd w:id="38"/>
          </w:p>
        </w:tc>
        <w:tc>
          <w:tcPr>
            <w:tcW w:w="6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764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8747E8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8747E8">
              <w:rPr>
                <w:sz w:val="14"/>
              </w:rPr>
              <w:t>Address</w:t>
            </w:r>
          </w:p>
          <w:p w:rsidR="00483C4B" w:rsidRPr="008747E8" w:rsidRDefault="00483C4B" w:rsidP="00483C4B">
            <w:pPr>
              <w:pStyle w:val="Header"/>
              <w:tabs>
                <w:tab w:val="clear" w:pos="4320"/>
                <w:tab w:val="left" w:pos="5040"/>
              </w:tabs>
              <w:ind w:right="410"/>
              <w:rPr>
                <w:u w:val="single"/>
              </w:rPr>
            </w:pPr>
            <w:r w:rsidRPr="008747E8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9" w:name="Text2"/>
            <w:r w:rsidRPr="008747E8">
              <w:rPr>
                <w:rFonts w:ascii="Times New Roman" w:hAnsi="Times New Roman"/>
              </w:rPr>
              <w:instrText xml:space="preserve"> FORMTEXT </w:instrText>
            </w:r>
            <w:r w:rsidRPr="008747E8">
              <w:rPr>
                <w:rFonts w:ascii="Times New Roman" w:hAnsi="Times New Roman"/>
              </w:rPr>
            </w:r>
            <w:r w:rsidRPr="008747E8">
              <w:rPr>
                <w:rFonts w:ascii="Times New Roman" w:hAnsi="Times New Roman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6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485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8747E8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8747E8">
              <w:rPr>
                <w:sz w:val="14"/>
              </w:rPr>
              <w:t>Email Address</w:t>
            </w:r>
          </w:p>
          <w:p w:rsidR="00483C4B" w:rsidRPr="008747E8" w:rsidRDefault="00483C4B" w:rsidP="00483C4B">
            <w:pPr>
              <w:tabs>
                <w:tab w:val="left" w:pos="9792"/>
              </w:tabs>
              <w:ind w:right="-108"/>
            </w:pPr>
            <w:r w:rsidRPr="008747E8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47E8">
              <w:rPr>
                <w:rFonts w:ascii="Times New Roman" w:hAnsi="Times New Roman"/>
              </w:rPr>
              <w:instrText xml:space="preserve"> FORMTEXT </w:instrText>
            </w:r>
            <w:r w:rsidRPr="008747E8">
              <w:rPr>
                <w:rFonts w:ascii="Times New Roman" w:hAnsi="Times New Roman"/>
              </w:rPr>
            </w:r>
            <w:r w:rsidRPr="008747E8">
              <w:rPr>
                <w:rFonts w:ascii="Times New Roman" w:hAnsi="Times New Roman"/>
              </w:rPr>
              <w:fldChar w:fldCharType="separate"/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  <w:noProof/>
              </w:rPr>
              <w:t> </w:t>
            </w:r>
            <w:r w:rsidRPr="008747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  <w:tr w:rsidR="00483C4B" w:rsidRPr="00BE16B8" w:rsidTr="0080241F">
        <w:trPr>
          <w:cantSplit/>
          <w:trHeight w:val="51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483C4B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483C4B">
              <w:rPr>
                <w:sz w:val="14"/>
              </w:rPr>
              <w:t>Telephone Number</w:t>
            </w:r>
          </w:p>
          <w:p w:rsidR="00483C4B" w:rsidRPr="00483C4B" w:rsidRDefault="00483C4B" w:rsidP="00483C4B">
            <w:pPr>
              <w:pStyle w:val="Header"/>
              <w:spacing w:line="220" w:lineRule="exact"/>
              <w:rPr>
                <w:sz w:val="14"/>
              </w:rPr>
            </w:pPr>
            <w:r w:rsidRPr="00483C4B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Text3"/>
            <w:r w:rsidRPr="00483C4B">
              <w:rPr>
                <w:rFonts w:ascii="Times New Roman" w:hAnsi="Times New Roman"/>
              </w:rPr>
              <w:instrText xml:space="preserve"> FORMTEXT </w:instrText>
            </w:r>
            <w:r w:rsidRPr="00483C4B">
              <w:rPr>
                <w:rFonts w:ascii="Times New Roman" w:hAnsi="Times New Roman"/>
              </w:rPr>
            </w:r>
            <w:r w:rsidRPr="00483C4B">
              <w:rPr>
                <w:rFonts w:ascii="Times New Roman" w:hAnsi="Times New Roman"/>
              </w:rPr>
              <w:fldChar w:fldCharType="separate"/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4B" w:rsidRPr="00483C4B" w:rsidRDefault="00483C4B" w:rsidP="00483C4B">
            <w:pPr>
              <w:pStyle w:val="Header"/>
              <w:spacing w:line="180" w:lineRule="exact"/>
              <w:rPr>
                <w:sz w:val="14"/>
              </w:rPr>
            </w:pPr>
            <w:r w:rsidRPr="00483C4B">
              <w:rPr>
                <w:sz w:val="14"/>
              </w:rPr>
              <w:t>Bar Number</w:t>
            </w:r>
          </w:p>
          <w:p w:rsidR="00483C4B" w:rsidRPr="00483C4B" w:rsidRDefault="00483C4B" w:rsidP="00483C4B">
            <w:pPr>
              <w:keepNext/>
              <w:keepLines/>
              <w:tabs>
                <w:tab w:val="left" w:pos="360"/>
                <w:tab w:val="right" w:leader="underscore" w:pos="2340"/>
              </w:tabs>
            </w:pPr>
            <w:r w:rsidRPr="00483C4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83C4B">
              <w:rPr>
                <w:rFonts w:ascii="Times New Roman" w:hAnsi="Times New Roman"/>
              </w:rPr>
              <w:instrText xml:space="preserve"> FORMTEXT </w:instrText>
            </w:r>
            <w:r w:rsidRPr="00483C4B">
              <w:rPr>
                <w:rFonts w:ascii="Times New Roman" w:hAnsi="Times New Roman"/>
              </w:rPr>
            </w:r>
            <w:r w:rsidRPr="00483C4B">
              <w:rPr>
                <w:rFonts w:ascii="Times New Roman" w:hAnsi="Times New Roman"/>
              </w:rPr>
              <w:fldChar w:fldCharType="separate"/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  <w:noProof/>
              </w:rPr>
              <w:t> </w:t>
            </w:r>
            <w:r w:rsidRPr="00483C4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C4B" w:rsidRPr="00006CC2" w:rsidRDefault="00483C4B" w:rsidP="00483C4B">
            <w:pPr>
              <w:tabs>
                <w:tab w:val="left" w:pos="9792"/>
              </w:tabs>
              <w:ind w:right="-108"/>
            </w:pPr>
          </w:p>
        </w:tc>
      </w:tr>
    </w:tbl>
    <w:p w:rsidR="00D666DD" w:rsidRDefault="00D666DD">
      <w:pPr>
        <w:pStyle w:val="Header"/>
        <w:widowControl w:val="0"/>
        <w:tabs>
          <w:tab w:val="clear" w:pos="4320"/>
          <w:tab w:val="clear" w:pos="8640"/>
        </w:tabs>
      </w:pPr>
    </w:p>
    <w:sectPr w:rsidR="00D666DD" w:rsidSect="006755A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864" w:right="936" w:bottom="1080" w:left="936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28" w:rsidRDefault="00F47528">
      <w:r>
        <w:separator/>
      </w:r>
    </w:p>
  </w:endnote>
  <w:endnote w:type="continuationSeparator" w:id="0">
    <w:p w:rsidR="00F47528" w:rsidRDefault="00F4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62" w:rsidRDefault="00E43A62" w:rsidP="00E43A62"/>
  <w:p w:rsidR="00D4186A" w:rsidRDefault="006755A0" w:rsidP="00D4186A">
    <w:pPr>
      <w:pStyle w:val="Footer"/>
      <w:tabs>
        <w:tab w:val="right" w:pos="10260"/>
      </w:tabs>
      <w:spacing w:line="240" w:lineRule="auto"/>
      <w:contextualSpacing/>
    </w:pPr>
    <w:r>
      <w:t>CU-125, 07</w:t>
    </w:r>
    <w:r w:rsidR="00E43A62">
      <w:t xml:space="preserve">/20 Petition for Termination of Parental Rights </w:t>
    </w:r>
    <w:r w:rsidR="00E43A62">
      <w:tab/>
    </w:r>
    <w:r w:rsidR="00E43A62">
      <w:rPr>
        <w:rFonts w:cs="Arial"/>
      </w:rPr>
      <w:t>§§</w:t>
    </w:r>
    <w:r>
      <w:t>278-66, 278-67, and 278-193</w:t>
    </w:r>
    <w:r w:rsidR="00E43A62">
      <w:t>, Menominee Tribal Code</w:t>
    </w:r>
  </w:p>
  <w:p w:rsidR="00E43A62" w:rsidRPr="00D4186A" w:rsidRDefault="00D4186A" w:rsidP="00D4186A">
    <w:pPr>
      <w:pStyle w:val="Footer"/>
      <w:tabs>
        <w:tab w:val="right" w:pos="10260"/>
      </w:tabs>
      <w:spacing w:line="240" w:lineRule="auto"/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  <w:r w:rsidR="00E43A62">
      <w:fldChar w:fldCharType="begin"/>
    </w:r>
    <w:r w:rsidR="00E43A62">
      <w:instrText xml:space="preserve"> DOCPROPERTY "Title_Line3" \* MERGEFORMAT </w:instrText>
    </w:r>
    <w:r w:rsidR="00E43A62">
      <w:fldChar w:fldCharType="end"/>
    </w:r>
  </w:p>
  <w:p w:rsidR="001C4591" w:rsidRDefault="001C4591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24B9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24B9D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91" w:rsidRPr="0024376F" w:rsidRDefault="00E43A62" w:rsidP="0024376F">
    <w:pPr>
      <w:pStyle w:val="Footer"/>
      <w:tabs>
        <w:tab w:val="right" w:pos="10260"/>
      </w:tabs>
      <w:spacing w:line="240" w:lineRule="auto"/>
    </w:pPr>
    <w:r>
      <w:t>CU-125, 06/20</w:t>
    </w:r>
    <w:r w:rsidR="00644B60">
      <w:t xml:space="preserve"> Petition for Termination of Parental R</w:t>
    </w:r>
    <w:r>
      <w:t xml:space="preserve">ights </w:t>
    </w:r>
    <w:r w:rsidR="00644B60">
      <w:tab/>
    </w:r>
    <w:r w:rsidR="0024376F">
      <w:rPr>
        <w:rFonts w:cs="Arial"/>
      </w:rPr>
      <w:t>§</w:t>
    </w:r>
    <w:r w:rsidR="00644B60">
      <w:rPr>
        <w:rFonts w:cs="Arial"/>
      </w:rPr>
      <w:t>§</w:t>
    </w:r>
    <w:r>
      <w:t>278-56, 278-57, and 278-144</w:t>
    </w:r>
    <w:r w:rsidR="00644B60">
      <w:t>,</w:t>
    </w:r>
    <w:r>
      <w:t xml:space="preserve"> Menominee Tribal Code</w:t>
    </w:r>
    <w:r w:rsidR="001C4591">
      <w:fldChar w:fldCharType="begin"/>
    </w:r>
    <w:r w:rsidR="001C4591">
      <w:instrText xml:space="preserve"> DOCPROPERTY "Title_Line3" \* MERGEFORMAT </w:instrText>
    </w:r>
    <w:r w:rsidR="001C4591">
      <w:fldChar w:fldCharType="end"/>
    </w:r>
  </w:p>
  <w:p w:rsidR="001C4591" w:rsidRDefault="001C4591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37EA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755A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37EAD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B37EAD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28" w:rsidRDefault="00F47528">
      <w:r>
        <w:separator/>
      </w:r>
    </w:p>
  </w:footnote>
  <w:footnote w:type="continuationSeparator" w:id="0">
    <w:p w:rsidR="00F47528" w:rsidRDefault="00F4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91" w:rsidRDefault="005843C5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3C5" w:rsidRDefault="005843C5" w:rsidP="005843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rohQ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5843C5" w:rsidRDefault="005843C5" w:rsidP="005843C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C4591">
      <w:rPr>
        <w:rStyle w:val="PageNumber"/>
      </w:rPr>
      <w:fldChar w:fldCharType="begin"/>
    </w:r>
    <w:r w:rsidR="001C4591">
      <w:rPr>
        <w:rStyle w:val="PageNumber"/>
      </w:rPr>
      <w:instrText xml:space="preserve">PAGE  </w:instrText>
    </w:r>
    <w:r w:rsidR="001C4591">
      <w:rPr>
        <w:rStyle w:val="PageNumber"/>
      </w:rPr>
      <w:fldChar w:fldCharType="separate"/>
    </w:r>
    <w:r w:rsidR="003435CA">
      <w:rPr>
        <w:rStyle w:val="PageNumber"/>
        <w:noProof/>
      </w:rPr>
      <w:t>2</w:t>
    </w:r>
    <w:r w:rsidR="001C4591">
      <w:rPr>
        <w:rStyle w:val="PageNumber"/>
      </w:rPr>
      <w:fldChar w:fldCharType="end"/>
    </w:r>
  </w:p>
  <w:p w:rsidR="001C4591" w:rsidRDefault="001C45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91" w:rsidRPr="008B00B6" w:rsidRDefault="00644B60" w:rsidP="00D4186A">
    <w:pPr>
      <w:pStyle w:val="Header"/>
      <w:tabs>
        <w:tab w:val="clear" w:pos="4320"/>
        <w:tab w:val="clear" w:pos="8640"/>
        <w:tab w:val="center" w:pos="5220"/>
        <w:tab w:val="left" w:pos="7020"/>
        <w:tab w:val="right" w:pos="9540"/>
      </w:tabs>
      <w:spacing w:after="120"/>
      <w:ind w:right="360"/>
      <w:rPr>
        <w:snapToGrid w:val="0"/>
        <w:sz w:val="16"/>
        <w:szCs w:val="16"/>
      </w:rPr>
    </w:pPr>
    <w:r w:rsidRPr="00EB1E4B">
      <w:rPr>
        <w:snapToGrid w:val="0"/>
        <w:sz w:val="16"/>
        <w:szCs w:val="16"/>
      </w:rPr>
      <w:t xml:space="preserve"> </w:t>
    </w:r>
    <w:r w:rsidR="001C4591" w:rsidRPr="00EB1E4B">
      <w:rPr>
        <w:snapToGrid w:val="0"/>
        <w:sz w:val="16"/>
        <w:szCs w:val="16"/>
      </w:rPr>
      <w:fldChar w:fldCharType="begin"/>
    </w:r>
    <w:r w:rsidR="001C4591" w:rsidRPr="00EB1E4B">
      <w:rPr>
        <w:snapToGrid w:val="0"/>
        <w:sz w:val="16"/>
        <w:szCs w:val="16"/>
      </w:rPr>
      <w:instrText>txtCaseNo</w:instrText>
    </w:r>
    <w:r w:rsidR="001C4591" w:rsidRPr="00EB1E4B">
      <w:rPr>
        <w:snapToGrid w:val="0"/>
        <w:sz w:val="16"/>
        <w:szCs w:val="16"/>
      </w:rPr>
      <w:fldChar w:fldCharType="separate"/>
    </w:r>
    <w:r w:rsidR="00B37EAD">
      <w:rPr>
        <w:rFonts w:ascii="Times New Roman" w:hAnsi="Times New Roman"/>
        <w:noProof/>
        <w:u w:val="single"/>
      </w:rPr>
      <w:t xml:space="preserve">     </w:t>
    </w:r>
    <w:r w:rsidR="001C4591" w:rsidRPr="00EB1E4B">
      <w:rPr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B33082"/>
    <w:multiLevelType w:val="singleLevel"/>
    <w:tmpl w:val="37D2C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199319A"/>
    <w:multiLevelType w:val="hybridMultilevel"/>
    <w:tmpl w:val="5E929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B36254"/>
    <w:multiLevelType w:val="hybridMultilevel"/>
    <w:tmpl w:val="472487BC"/>
    <w:lvl w:ilvl="0" w:tplc="040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3771F9D"/>
    <w:multiLevelType w:val="singleLevel"/>
    <w:tmpl w:val="E214C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936EF7"/>
    <w:multiLevelType w:val="singleLevel"/>
    <w:tmpl w:val="8F0A1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C7485D"/>
    <w:multiLevelType w:val="singleLevel"/>
    <w:tmpl w:val="C7B61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3"/>
    <w:rsid w:val="00000E11"/>
    <w:rsid w:val="00005AE8"/>
    <w:rsid w:val="00006CC2"/>
    <w:rsid w:val="000126F7"/>
    <w:rsid w:val="00017045"/>
    <w:rsid w:val="00043148"/>
    <w:rsid w:val="000460A7"/>
    <w:rsid w:val="000544EA"/>
    <w:rsid w:val="00061738"/>
    <w:rsid w:val="000661E0"/>
    <w:rsid w:val="000751B8"/>
    <w:rsid w:val="00082B74"/>
    <w:rsid w:val="0008468F"/>
    <w:rsid w:val="000902C2"/>
    <w:rsid w:val="000A5A50"/>
    <w:rsid w:val="000B3AB9"/>
    <w:rsid w:val="000D728F"/>
    <w:rsid w:val="000F7578"/>
    <w:rsid w:val="001034A8"/>
    <w:rsid w:val="0010695B"/>
    <w:rsid w:val="001206DA"/>
    <w:rsid w:val="001605E3"/>
    <w:rsid w:val="001627BA"/>
    <w:rsid w:val="00167691"/>
    <w:rsid w:val="0017167A"/>
    <w:rsid w:val="00173A9F"/>
    <w:rsid w:val="001750AE"/>
    <w:rsid w:val="001856C5"/>
    <w:rsid w:val="0019536E"/>
    <w:rsid w:val="001A3C25"/>
    <w:rsid w:val="001B1DA3"/>
    <w:rsid w:val="001B39AA"/>
    <w:rsid w:val="001C4591"/>
    <w:rsid w:val="001D2227"/>
    <w:rsid w:val="001E0D2D"/>
    <w:rsid w:val="001E7451"/>
    <w:rsid w:val="001F67AF"/>
    <w:rsid w:val="0020430C"/>
    <w:rsid w:val="00214F37"/>
    <w:rsid w:val="00226050"/>
    <w:rsid w:val="002334FE"/>
    <w:rsid w:val="002337D7"/>
    <w:rsid w:val="0024376F"/>
    <w:rsid w:val="002626D0"/>
    <w:rsid w:val="00264888"/>
    <w:rsid w:val="002667ED"/>
    <w:rsid w:val="00277321"/>
    <w:rsid w:val="00280989"/>
    <w:rsid w:val="0029679B"/>
    <w:rsid w:val="002A3FE8"/>
    <w:rsid w:val="002B2D78"/>
    <w:rsid w:val="002D0942"/>
    <w:rsid w:val="002D398B"/>
    <w:rsid w:val="002D45AA"/>
    <w:rsid w:val="002E2661"/>
    <w:rsid w:val="002E5D18"/>
    <w:rsid w:val="002E768C"/>
    <w:rsid w:val="002F51D3"/>
    <w:rsid w:val="002F6164"/>
    <w:rsid w:val="00305934"/>
    <w:rsid w:val="0031249A"/>
    <w:rsid w:val="00321817"/>
    <w:rsid w:val="00323BF7"/>
    <w:rsid w:val="00336E70"/>
    <w:rsid w:val="003435CA"/>
    <w:rsid w:val="00355A84"/>
    <w:rsid w:val="00365AEA"/>
    <w:rsid w:val="0037395A"/>
    <w:rsid w:val="00384CCB"/>
    <w:rsid w:val="00393B08"/>
    <w:rsid w:val="003A02EF"/>
    <w:rsid w:val="003A4643"/>
    <w:rsid w:val="003C1684"/>
    <w:rsid w:val="003E50EC"/>
    <w:rsid w:val="003F0592"/>
    <w:rsid w:val="003F5E93"/>
    <w:rsid w:val="004136CB"/>
    <w:rsid w:val="004206E2"/>
    <w:rsid w:val="00421231"/>
    <w:rsid w:val="00421E49"/>
    <w:rsid w:val="00446D79"/>
    <w:rsid w:val="004476AC"/>
    <w:rsid w:val="004568EB"/>
    <w:rsid w:val="00481B9E"/>
    <w:rsid w:val="004837E0"/>
    <w:rsid w:val="00483C4B"/>
    <w:rsid w:val="00487EB9"/>
    <w:rsid w:val="004A21BA"/>
    <w:rsid w:val="004A32AB"/>
    <w:rsid w:val="004A5174"/>
    <w:rsid w:val="004A6399"/>
    <w:rsid w:val="004A6A53"/>
    <w:rsid w:val="004B06D3"/>
    <w:rsid w:val="004C332B"/>
    <w:rsid w:val="004D314F"/>
    <w:rsid w:val="004D3893"/>
    <w:rsid w:val="004E1467"/>
    <w:rsid w:val="004E3A19"/>
    <w:rsid w:val="004E526A"/>
    <w:rsid w:val="004E61FE"/>
    <w:rsid w:val="004F3E7C"/>
    <w:rsid w:val="004F71BE"/>
    <w:rsid w:val="0050089D"/>
    <w:rsid w:val="00505D25"/>
    <w:rsid w:val="00517CFA"/>
    <w:rsid w:val="005243E2"/>
    <w:rsid w:val="00544C0A"/>
    <w:rsid w:val="00546523"/>
    <w:rsid w:val="005644A8"/>
    <w:rsid w:val="005770D9"/>
    <w:rsid w:val="005843C5"/>
    <w:rsid w:val="00584B94"/>
    <w:rsid w:val="00586A7D"/>
    <w:rsid w:val="00593410"/>
    <w:rsid w:val="005A4878"/>
    <w:rsid w:val="005A557E"/>
    <w:rsid w:val="005C07C0"/>
    <w:rsid w:val="005D1563"/>
    <w:rsid w:val="005E203D"/>
    <w:rsid w:val="005E4566"/>
    <w:rsid w:val="005E5CDB"/>
    <w:rsid w:val="005E79CD"/>
    <w:rsid w:val="005F1736"/>
    <w:rsid w:val="00601B73"/>
    <w:rsid w:val="00633087"/>
    <w:rsid w:val="00633388"/>
    <w:rsid w:val="00641E15"/>
    <w:rsid w:val="00644B60"/>
    <w:rsid w:val="00646CDF"/>
    <w:rsid w:val="0066050A"/>
    <w:rsid w:val="0067166D"/>
    <w:rsid w:val="006755A0"/>
    <w:rsid w:val="006760EC"/>
    <w:rsid w:val="006768E6"/>
    <w:rsid w:val="00681905"/>
    <w:rsid w:val="006829F9"/>
    <w:rsid w:val="00694B8B"/>
    <w:rsid w:val="006969F4"/>
    <w:rsid w:val="006A21E3"/>
    <w:rsid w:val="006A4EEE"/>
    <w:rsid w:val="006A581A"/>
    <w:rsid w:val="006C51C4"/>
    <w:rsid w:val="006D4693"/>
    <w:rsid w:val="006D47C1"/>
    <w:rsid w:val="006D70BF"/>
    <w:rsid w:val="006E767B"/>
    <w:rsid w:val="006F56D4"/>
    <w:rsid w:val="007052E0"/>
    <w:rsid w:val="00712799"/>
    <w:rsid w:val="0071677E"/>
    <w:rsid w:val="007369A2"/>
    <w:rsid w:val="00736E97"/>
    <w:rsid w:val="00746C8C"/>
    <w:rsid w:val="0076727B"/>
    <w:rsid w:val="00785CF7"/>
    <w:rsid w:val="00790289"/>
    <w:rsid w:val="007A74C3"/>
    <w:rsid w:val="007B3FEE"/>
    <w:rsid w:val="007C4B3D"/>
    <w:rsid w:val="007C54E4"/>
    <w:rsid w:val="007D45B2"/>
    <w:rsid w:val="007E2BBF"/>
    <w:rsid w:val="00801036"/>
    <w:rsid w:val="0080241F"/>
    <w:rsid w:val="008026FD"/>
    <w:rsid w:val="008042A4"/>
    <w:rsid w:val="00815FBA"/>
    <w:rsid w:val="00816E6D"/>
    <w:rsid w:val="008366F3"/>
    <w:rsid w:val="0084476E"/>
    <w:rsid w:val="008471E2"/>
    <w:rsid w:val="00865EBC"/>
    <w:rsid w:val="00866F83"/>
    <w:rsid w:val="008747E8"/>
    <w:rsid w:val="008957EF"/>
    <w:rsid w:val="008A267F"/>
    <w:rsid w:val="008B00B6"/>
    <w:rsid w:val="008B331B"/>
    <w:rsid w:val="008C5833"/>
    <w:rsid w:val="008D4C29"/>
    <w:rsid w:val="008E3657"/>
    <w:rsid w:val="008E5B7B"/>
    <w:rsid w:val="008E5FAE"/>
    <w:rsid w:val="008E6817"/>
    <w:rsid w:val="008E6A4F"/>
    <w:rsid w:val="00901C7F"/>
    <w:rsid w:val="009026EE"/>
    <w:rsid w:val="00902FA5"/>
    <w:rsid w:val="009043F1"/>
    <w:rsid w:val="00906564"/>
    <w:rsid w:val="0092310F"/>
    <w:rsid w:val="0093504F"/>
    <w:rsid w:val="009645CE"/>
    <w:rsid w:val="00976AD8"/>
    <w:rsid w:val="009B6294"/>
    <w:rsid w:val="009B67A1"/>
    <w:rsid w:val="009C2441"/>
    <w:rsid w:val="009D0BD1"/>
    <w:rsid w:val="009D138C"/>
    <w:rsid w:val="009D3EF1"/>
    <w:rsid w:val="009E0F09"/>
    <w:rsid w:val="00A044CD"/>
    <w:rsid w:val="00A05EA0"/>
    <w:rsid w:val="00A109B7"/>
    <w:rsid w:val="00A1508E"/>
    <w:rsid w:val="00A30A4B"/>
    <w:rsid w:val="00A3281C"/>
    <w:rsid w:val="00A32AF1"/>
    <w:rsid w:val="00A331AC"/>
    <w:rsid w:val="00A362D2"/>
    <w:rsid w:val="00A406F1"/>
    <w:rsid w:val="00A6141D"/>
    <w:rsid w:val="00A7009C"/>
    <w:rsid w:val="00A74F91"/>
    <w:rsid w:val="00A803EC"/>
    <w:rsid w:val="00A84725"/>
    <w:rsid w:val="00A910A8"/>
    <w:rsid w:val="00A91831"/>
    <w:rsid w:val="00A95157"/>
    <w:rsid w:val="00AA541C"/>
    <w:rsid w:val="00AA5D55"/>
    <w:rsid w:val="00AB0A6A"/>
    <w:rsid w:val="00AB5A6A"/>
    <w:rsid w:val="00AB7106"/>
    <w:rsid w:val="00AD6B35"/>
    <w:rsid w:val="00AF04C4"/>
    <w:rsid w:val="00AF0854"/>
    <w:rsid w:val="00AF18B8"/>
    <w:rsid w:val="00B061E9"/>
    <w:rsid w:val="00B26350"/>
    <w:rsid w:val="00B32C03"/>
    <w:rsid w:val="00B32CA8"/>
    <w:rsid w:val="00B37EAD"/>
    <w:rsid w:val="00B45D58"/>
    <w:rsid w:val="00B660EB"/>
    <w:rsid w:val="00B735FF"/>
    <w:rsid w:val="00B82E56"/>
    <w:rsid w:val="00B942FD"/>
    <w:rsid w:val="00B97E79"/>
    <w:rsid w:val="00BB35FD"/>
    <w:rsid w:val="00BC1E44"/>
    <w:rsid w:val="00BE16B8"/>
    <w:rsid w:val="00C14FAE"/>
    <w:rsid w:val="00C311A1"/>
    <w:rsid w:val="00C40012"/>
    <w:rsid w:val="00C55BEF"/>
    <w:rsid w:val="00C55CF7"/>
    <w:rsid w:val="00C61C2F"/>
    <w:rsid w:val="00C96B8F"/>
    <w:rsid w:val="00CB1DD3"/>
    <w:rsid w:val="00CC3562"/>
    <w:rsid w:val="00CC420C"/>
    <w:rsid w:val="00CC6C43"/>
    <w:rsid w:val="00CD016B"/>
    <w:rsid w:val="00CD0BDB"/>
    <w:rsid w:val="00CD7D34"/>
    <w:rsid w:val="00CE4CE5"/>
    <w:rsid w:val="00CF7C8D"/>
    <w:rsid w:val="00D05314"/>
    <w:rsid w:val="00D05F32"/>
    <w:rsid w:val="00D106DE"/>
    <w:rsid w:val="00D117FF"/>
    <w:rsid w:val="00D4186A"/>
    <w:rsid w:val="00D4632F"/>
    <w:rsid w:val="00D51337"/>
    <w:rsid w:val="00D55DD5"/>
    <w:rsid w:val="00D60BA6"/>
    <w:rsid w:val="00D6627E"/>
    <w:rsid w:val="00D666DD"/>
    <w:rsid w:val="00D80BD4"/>
    <w:rsid w:val="00D92536"/>
    <w:rsid w:val="00D92D96"/>
    <w:rsid w:val="00D97245"/>
    <w:rsid w:val="00DA342B"/>
    <w:rsid w:val="00DA573C"/>
    <w:rsid w:val="00DB6301"/>
    <w:rsid w:val="00DC11D1"/>
    <w:rsid w:val="00DD1243"/>
    <w:rsid w:val="00DD7517"/>
    <w:rsid w:val="00DE01F5"/>
    <w:rsid w:val="00DE4BED"/>
    <w:rsid w:val="00DF0741"/>
    <w:rsid w:val="00DF435A"/>
    <w:rsid w:val="00DF536E"/>
    <w:rsid w:val="00E03FBD"/>
    <w:rsid w:val="00E14264"/>
    <w:rsid w:val="00E152C5"/>
    <w:rsid w:val="00E158F9"/>
    <w:rsid w:val="00E1625D"/>
    <w:rsid w:val="00E177CB"/>
    <w:rsid w:val="00E24B9D"/>
    <w:rsid w:val="00E43A62"/>
    <w:rsid w:val="00E46743"/>
    <w:rsid w:val="00E67ECB"/>
    <w:rsid w:val="00E75F38"/>
    <w:rsid w:val="00E876A9"/>
    <w:rsid w:val="00E959E6"/>
    <w:rsid w:val="00EA2C1C"/>
    <w:rsid w:val="00EA62AD"/>
    <w:rsid w:val="00EB1438"/>
    <w:rsid w:val="00EB1E4B"/>
    <w:rsid w:val="00EC63C0"/>
    <w:rsid w:val="00ED3E17"/>
    <w:rsid w:val="00EF18B4"/>
    <w:rsid w:val="00EF5B5D"/>
    <w:rsid w:val="00F13096"/>
    <w:rsid w:val="00F210A2"/>
    <w:rsid w:val="00F22F23"/>
    <w:rsid w:val="00F27454"/>
    <w:rsid w:val="00F35566"/>
    <w:rsid w:val="00F35867"/>
    <w:rsid w:val="00F37195"/>
    <w:rsid w:val="00F421D1"/>
    <w:rsid w:val="00F45988"/>
    <w:rsid w:val="00F47465"/>
    <w:rsid w:val="00F47528"/>
    <w:rsid w:val="00F63F8C"/>
    <w:rsid w:val="00F72EBB"/>
    <w:rsid w:val="00F80CAB"/>
    <w:rsid w:val="00F811FB"/>
    <w:rsid w:val="00F837DA"/>
    <w:rsid w:val="00FA415A"/>
    <w:rsid w:val="00FA7F30"/>
    <w:rsid w:val="00FC17F4"/>
    <w:rsid w:val="00FD6B83"/>
    <w:rsid w:val="00FD7C10"/>
    <w:rsid w:val="00FE1356"/>
    <w:rsid w:val="00FE24EF"/>
    <w:rsid w:val="00FE6B44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1BA90B4"/>
  <w15:docId w15:val="{D3433254-16FD-45E5-8AFB-D3917FF3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pPr>
      <w:tabs>
        <w:tab w:val="left" w:pos="360"/>
        <w:tab w:val="left" w:pos="810"/>
        <w:tab w:val="left" w:pos="1170"/>
        <w:tab w:val="left" w:pos="2610"/>
        <w:tab w:val="left" w:pos="3420"/>
        <w:tab w:val="left" w:pos="3780"/>
        <w:tab w:val="left" w:pos="4410"/>
      </w:tabs>
      <w:ind w:left="360" w:hanging="360"/>
    </w:pPr>
  </w:style>
  <w:style w:type="paragraph" w:styleId="BalloonText">
    <w:name w:val="Balloon Text"/>
    <w:basedOn w:val="Normal"/>
    <w:semiHidden/>
    <w:rsid w:val="00517CF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D016B"/>
    <w:rPr>
      <w:rFonts w:ascii="Arial" w:hAnsi="Arial"/>
    </w:rPr>
  </w:style>
  <w:style w:type="paragraph" w:customStyle="1" w:styleId="cellhead">
    <w:name w:val="cell head"/>
    <w:basedOn w:val="Normal"/>
    <w:rsid w:val="002337D7"/>
    <w:rPr>
      <w:position w:val="6"/>
      <w:sz w:val="14"/>
    </w:rPr>
  </w:style>
  <w:style w:type="table" w:styleId="TableGrid">
    <w:name w:val="Table Grid"/>
    <w:basedOn w:val="TableNormal"/>
    <w:rsid w:val="004F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05F32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5843C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8DE3-69D0-402D-A8D2-3021B542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4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IW-1630: Petition for Termination of Parental Rights - ICWA</vt:lpstr>
    </vt:vector>
  </TitlesOfParts>
  <Company>Wisconsin State Courts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IW-1630: Petition for Termination of Parental Rights - ICWA</dc:title>
  <dc:creator>Terri Borrud</dc:creator>
  <cp:lastModifiedBy>Danica Zawieja</cp:lastModifiedBy>
  <cp:revision>8</cp:revision>
  <cp:lastPrinted>2020-07-15T23:59:00Z</cp:lastPrinted>
  <dcterms:created xsi:type="dcterms:W3CDTF">2020-07-15T23:58:00Z</dcterms:created>
  <dcterms:modified xsi:type="dcterms:W3CDTF">2020-10-13T18:49:00Z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10/09</vt:lpwstr>
  </property>
  <property fmtid="{D5CDD505-2E9C-101B-9397-08002B2CF9AE}" pid="3" name="Title_Line1">
    <vt:lpwstr>Petition for Termination</vt:lpwstr>
  </property>
  <property fmtid="{D5CDD505-2E9C-101B-9397-08002B2CF9AE}" pid="4" name="Title_Line2">
    <vt:lpwstr>of Parental Rights</vt:lpwstr>
  </property>
  <property fmtid="{D5CDD505-2E9C-101B-9397-08002B2CF9AE}" pid="5" name="Title_Line3">
    <vt:lpwstr/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§§48.41, 48.415, and 48.42, Wisconsin Statutes</vt:lpwstr>
  </property>
  <property fmtid="{D5CDD505-2E9C-101B-9397-08002B2CF9AE}" pid="9" name="Form_Number">
    <vt:lpwstr>IW-1630</vt:lpwstr>
  </property>
</Properties>
</file>