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670"/>
      </w:tblGrid>
      <w:tr w:rsidR="00883DFB" w:rsidRPr="00000DF8" w:rsidTr="00CE237A">
        <w:trPr>
          <w:cantSplit/>
          <w:trHeight w:val="360"/>
        </w:trPr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DFB" w:rsidRPr="00CE237A" w:rsidRDefault="00CE237A" w:rsidP="0057103F">
            <w:pPr>
              <w:pStyle w:val="Heading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   MENOMINEE TRIBAL COURT</w:t>
            </w:r>
          </w:p>
        </w:tc>
      </w:tr>
      <w:tr w:rsidR="009865BA" w:rsidRPr="00000DF8" w:rsidTr="00CE237A">
        <w:trPr>
          <w:cantSplit/>
          <w:trHeight w:val="1790"/>
        </w:trPr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:rsidR="009865BA" w:rsidRDefault="009865BA" w:rsidP="00C23EEA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9865BA" w:rsidRDefault="009865BA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9865BA" w:rsidRDefault="009865BA" w:rsidP="00C23EEA">
            <w:pPr>
              <w:pStyle w:val="FormField"/>
              <w:spacing w:line="120" w:lineRule="exact"/>
              <w:rPr>
                <w:u w:val="none"/>
              </w:rPr>
            </w:pPr>
          </w:p>
          <w:p w:rsidR="009865BA" w:rsidRPr="0023154B" w:rsidRDefault="009865BA" w:rsidP="0023154B">
            <w:pPr>
              <w:pStyle w:val="FormField"/>
              <w:tabs>
                <w:tab w:val="left" w:pos="4590"/>
              </w:tabs>
            </w:pPr>
            <w:r w:rsidRPr="0023154B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23154B">
              <w:instrText xml:space="preserve"> FORMTEXT </w:instrText>
            </w:r>
            <w:r w:rsidRPr="0023154B">
              <w:fldChar w:fldCharType="separate"/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Pr="0023154B">
              <w:fldChar w:fldCharType="end"/>
            </w:r>
            <w:bookmarkEnd w:id="0"/>
            <w:r>
              <w:tab/>
            </w:r>
          </w:p>
          <w:p w:rsidR="009865BA" w:rsidRDefault="009865BA">
            <w:pPr>
              <w:pStyle w:val="Caption1"/>
              <w:tabs>
                <w:tab w:val="center" w:pos="2040"/>
              </w:tabs>
            </w:pPr>
            <w:r w:rsidRPr="00000DF8">
              <w:t>Name</w:t>
            </w:r>
          </w:p>
          <w:p w:rsidR="00DE0910" w:rsidRDefault="00DE0910" w:rsidP="00DE0910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9865BA" w:rsidRPr="00000DF8" w:rsidRDefault="009865BA">
            <w:pPr>
              <w:pStyle w:val="FormField"/>
              <w:tabs>
                <w:tab w:val="left" w:pos="4590"/>
              </w:tabs>
            </w:pPr>
            <w:r w:rsidRPr="00000DF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000DF8">
              <w:instrText xml:space="preserve"> FORMTEXT </w:instrText>
            </w:r>
            <w:r w:rsidRPr="00000DF8">
              <w:fldChar w:fldCharType="separate"/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="00E172AD">
              <w:rPr>
                <w:noProof/>
              </w:rPr>
              <w:t> </w:t>
            </w:r>
            <w:r w:rsidRPr="00000DF8">
              <w:fldChar w:fldCharType="end"/>
            </w:r>
            <w:bookmarkEnd w:id="1"/>
            <w:r w:rsidRPr="00000DF8">
              <w:tab/>
            </w:r>
          </w:p>
          <w:p w:rsidR="009865BA" w:rsidRPr="00000DF8" w:rsidRDefault="009865BA" w:rsidP="00883DFB">
            <w:pPr>
              <w:pStyle w:val="Caption1"/>
              <w:tabs>
                <w:tab w:val="center" w:pos="2610"/>
              </w:tabs>
            </w:pPr>
            <w:r w:rsidRPr="00000DF8">
              <w:t>Date of Birth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252F" w:rsidRDefault="009865BA" w:rsidP="00E92BAE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23154B">
              <w:rPr>
                <w:b/>
                <w:bCs/>
                <w:sz w:val="24"/>
              </w:rPr>
              <w:t>Order Concerning</w:t>
            </w:r>
            <w:r w:rsidR="00C23EEA">
              <w:rPr>
                <w:b/>
                <w:bCs/>
                <w:sz w:val="24"/>
              </w:rPr>
              <w:t xml:space="preserve"> </w:t>
            </w:r>
            <w:r w:rsidRPr="0023154B">
              <w:rPr>
                <w:b/>
                <w:bCs/>
                <w:sz w:val="24"/>
              </w:rPr>
              <w:t xml:space="preserve">Termination </w:t>
            </w:r>
          </w:p>
          <w:p w:rsidR="009865BA" w:rsidRPr="0023154B" w:rsidRDefault="009865BA" w:rsidP="00E92BAE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23154B">
              <w:rPr>
                <w:b/>
                <w:bCs/>
                <w:sz w:val="24"/>
              </w:rPr>
              <w:t>of</w:t>
            </w:r>
            <w:r>
              <w:rPr>
                <w:b/>
                <w:bCs/>
                <w:sz w:val="24"/>
              </w:rPr>
              <w:t xml:space="preserve"> </w:t>
            </w:r>
            <w:r w:rsidRPr="0023154B">
              <w:rPr>
                <w:b/>
                <w:bCs/>
                <w:sz w:val="24"/>
              </w:rPr>
              <w:t>Parental Rights</w:t>
            </w:r>
          </w:p>
          <w:p w:rsidR="009865BA" w:rsidRDefault="009865BA" w:rsidP="00E92BAE">
            <w:pPr>
              <w:spacing w:line="280" w:lineRule="exact"/>
              <w:jc w:val="center"/>
              <w:rPr>
                <w:bCs/>
                <w:sz w:val="24"/>
              </w:rPr>
            </w:pPr>
            <w:r w:rsidRPr="0023154B">
              <w:rPr>
                <w:b/>
                <w:bCs/>
                <w:sz w:val="24"/>
              </w:rPr>
              <w:t>(Involuntary)</w:t>
            </w:r>
          </w:p>
          <w:p w:rsidR="009865BA" w:rsidRPr="00034444" w:rsidRDefault="009865BA" w:rsidP="00E92BAE">
            <w:pPr>
              <w:pStyle w:val="FormTitle"/>
              <w:spacing w:line="280" w:lineRule="exact"/>
              <w:rPr>
                <w:sz w:val="22"/>
                <w:szCs w:val="22"/>
              </w:rPr>
            </w:pPr>
          </w:p>
          <w:p w:rsidR="009865BA" w:rsidRPr="00883DFB" w:rsidRDefault="009865BA" w:rsidP="00E92BAE">
            <w:pPr>
              <w:pStyle w:val="FormTitle"/>
              <w:spacing w:line="140" w:lineRule="exact"/>
              <w:rPr>
                <w:sz w:val="22"/>
                <w:szCs w:val="22"/>
              </w:rPr>
            </w:pPr>
          </w:p>
          <w:p w:rsidR="009865BA" w:rsidRPr="00000DF8" w:rsidRDefault="009865BA" w:rsidP="00E92BAE">
            <w:pPr>
              <w:tabs>
                <w:tab w:val="left" w:pos="4122"/>
              </w:tabs>
              <w:ind w:left="1332"/>
            </w:pPr>
            <w:r w:rsidRPr="00000DF8">
              <w:t xml:space="preserve">Case No.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 w:rsidR="00E172AD">
              <w:rPr>
                <w:rFonts w:ascii="Times New Roman" w:hAnsi="Times New Roman"/>
                <w:noProof/>
                <w:u w:val="single"/>
              </w:rPr>
              <w:t> </w:t>
            </w:r>
            <w:r w:rsidR="00E172AD">
              <w:rPr>
                <w:rFonts w:ascii="Times New Roman" w:hAnsi="Times New Roman"/>
                <w:noProof/>
                <w:u w:val="single"/>
              </w:rPr>
              <w:t> </w:t>
            </w:r>
            <w:r w:rsidR="00E172AD">
              <w:rPr>
                <w:rFonts w:ascii="Times New Roman" w:hAnsi="Times New Roman"/>
                <w:noProof/>
                <w:u w:val="single"/>
              </w:rPr>
              <w:t> </w:t>
            </w:r>
            <w:r w:rsidR="00E172AD">
              <w:rPr>
                <w:rFonts w:ascii="Times New Roman" w:hAnsi="Times New Roman"/>
                <w:noProof/>
                <w:u w:val="single"/>
              </w:rPr>
              <w:t> </w:t>
            </w:r>
            <w:r w:rsidR="00E172AD"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0F6F49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1C219E" w:rsidRDefault="001C219E" w:rsidP="0016199F">
      <w:pPr>
        <w:pStyle w:val="Header"/>
        <w:tabs>
          <w:tab w:val="clear" w:pos="4320"/>
          <w:tab w:val="clear" w:pos="8640"/>
        </w:tabs>
        <w:spacing w:line="160" w:lineRule="exac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30"/>
        <w:gridCol w:w="99"/>
        <w:gridCol w:w="403"/>
        <w:gridCol w:w="497"/>
        <w:gridCol w:w="828"/>
        <w:gridCol w:w="4193"/>
        <w:gridCol w:w="3385"/>
      </w:tblGrid>
      <w:tr w:rsidR="00B5674D" w:rsidTr="00034444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74D" w:rsidRPr="00B5674D" w:rsidRDefault="00B5674D" w:rsidP="00B5674D">
            <w:pPr>
              <w:pStyle w:val="Header"/>
              <w:widowControl w:val="0"/>
              <w:tabs>
                <w:tab w:val="clear" w:pos="4320"/>
                <w:tab w:val="left" w:pos="4410"/>
                <w:tab w:val="left" w:pos="8010"/>
              </w:tabs>
              <w:ind w:left="360" w:right="144"/>
              <w:rPr>
                <w:rFonts w:cs="Arial"/>
              </w:rPr>
            </w:pPr>
            <w:r>
              <w:t xml:space="preserve">This Termination of Parental Rights hearing was held on </w:t>
            </w:r>
            <w:r>
              <w:rPr>
                <w:sz w:val="16"/>
                <w:szCs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365BB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which is the effective date of this Order.</w:t>
            </w:r>
          </w:p>
        </w:tc>
      </w:tr>
      <w:tr w:rsidR="00B5674D" w:rsidTr="00034444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pStyle w:val="Header"/>
              <w:widowControl w:val="0"/>
              <w:tabs>
                <w:tab w:val="clear" w:pos="4320"/>
                <w:tab w:val="left" w:pos="4410"/>
                <w:tab w:val="left" w:pos="8010"/>
              </w:tabs>
              <w:spacing w:line="180" w:lineRule="exact"/>
              <w:ind w:left="360" w:right="144"/>
            </w:pPr>
          </w:p>
        </w:tc>
      </w:tr>
      <w:tr w:rsidR="00B5674D" w:rsidTr="000F6F49">
        <w:trPr>
          <w:trHeight w:val="333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74D" w:rsidRPr="00B5674D" w:rsidRDefault="00B5674D" w:rsidP="00B5674D">
            <w:pPr>
              <w:rPr>
                <w:b/>
              </w:rPr>
            </w:pPr>
            <w:r w:rsidRPr="00000DF8">
              <w:rPr>
                <w:b/>
              </w:rPr>
              <w:t>THE COURT FINDS: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B5674D" w:rsidRDefault="00B5674D" w:rsidP="00B5674D">
            <w:pPr>
              <w:tabs>
                <w:tab w:val="left" w:pos="360"/>
              </w:tabs>
            </w:pPr>
            <w:r>
              <w:rPr>
                <w:b/>
              </w:rPr>
              <w:tab/>
            </w:r>
            <w:r w:rsidRPr="00B5674D">
              <w:t>1.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rPr>
                <w:b/>
              </w:rPr>
            </w:pPr>
            <w:r w:rsidRPr="00000DF8">
              <w:t>Notice was given to all those entitled to notice.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widowControl w:val="0"/>
              <w:tabs>
                <w:tab w:val="left" w:pos="360"/>
              </w:tabs>
              <w:spacing w:line="180" w:lineRule="exact"/>
              <w:ind w:left="360" w:right="144"/>
              <w:rPr>
                <w:b/>
              </w:rPr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spacing w:line="180" w:lineRule="exact"/>
              <w:ind w:left="360" w:right="144"/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24206A" w:rsidP="0024206A">
            <w:pPr>
              <w:tabs>
                <w:tab w:val="left" w:pos="360"/>
              </w:tabs>
              <w:ind w:left="-105"/>
              <w:rPr>
                <w:b/>
              </w:rPr>
            </w:pPr>
            <w:r>
              <w:t xml:space="preserve">  </w:t>
            </w:r>
            <w:r w:rsidRPr="00000DF8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="00B5674D">
              <w:tab/>
            </w:r>
            <w:r w:rsidR="00B5674D" w:rsidRPr="00000DF8">
              <w:t>2.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CE237A" w:rsidP="00B5674D">
            <w:r w:rsidRPr="0024206A">
              <w:rPr>
                <w:lang w:val="fr-FR"/>
              </w:rPr>
              <w:t xml:space="preserve">The </w:t>
            </w:r>
            <w:r w:rsidR="0024206A">
              <w:rPr>
                <w:lang w:val="fr-FR"/>
              </w:rPr>
              <w:t>child is a</w:t>
            </w:r>
            <w:r w:rsidR="0024206A" w:rsidRPr="0024206A">
              <w:rPr>
                <w:lang w:val="fr-FR"/>
              </w:rPr>
              <w:t xml:space="preserve"> non-Menominee</w:t>
            </w:r>
            <w:r w:rsidRPr="0024206A">
              <w:rPr>
                <w:lang w:val="fr-FR"/>
              </w:rPr>
              <w:t xml:space="preserve"> Indian Child</w:t>
            </w:r>
            <w:r w:rsidR="0024206A">
              <w:rPr>
                <w:lang w:val="fr-FR"/>
              </w:rPr>
              <w:t xml:space="preserve"> </w:t>
            </w:r>
            <w:r w:rsidR="0024206A">
              <w:t>and the</w:t>
            </w:r>
            <w:r w:rsidR="0024206A" w:rsidRPr="00BC31A1">
              <w:t xml:space="preserve"> provisions of the </w:t>
            </w:r>
            <w:r w:rsidR="0024206A">
              <w:t xml:space="preserve">§278-13 </w:t>
            </w:r>
            <w:r w:rsidR="0024206A" w:rsidRPr="00BC31A1">
              <w:t xml:space="preserve"> </w:t>
            </w:r>
            <w:bookmarkStart w:id="3" w:name="_GoBack"/>
            <w:r w:rsidR="0024206A" w:rsidRPr="00BC31A1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06A" w:rsidRPr="00BC31A1">
              <w:instrText xml:space="preserve"> FORMCHECKBOX </w:instrText>
            </w:r>
            <w:r w:rsidR="000365E2">
              <w:fldChar w:fldCharType="separate"/>
            </w:r>
            <w:r w:rsidR="0024206A" w:rsidRPr="00BC31A1">
              <w:fldChar w:fldCharType="end"/>
            </w:r>
            <w:bookmarkEnd w:id="3"/>
            <w:r w:rsidR="0024206A">
              <w:t xml:space="preserve"> were  </w:t>
            </w:r>
            <w:r w:rsidR="0024206A" w:rsidRPr="00BC31A1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06A" w:rsidRPr="00BC31A1">
              <w:instrText xml:space="preserve"> FORMCHECKBOX </w:instrText>
            </w:r>
            <w:r w:rsidR="000365E2">
              <w:fldChar w:fldCharType="separate"/>
            </w:r>
            <w:r w:rsidR="0024206A" w:rsidRPr="00BC31A1">
              <w:fldChar w:fldCharType="end"/>
            </w:r>
            <w:r w:rsidR="0024206A">
              <w:t xml:space="preserve"> were not  </w:t>
            </w:r>
            <w:r w:rsidR="0024206A" w:rsidRPr="00BC31A1">
              <w:t xml:space="preserve"> followed</w:t>
            </w:r>
            <w:r w:rsidR="0024206A">
              <w:t>.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widowControl w:val="0"/>
              <w:tabs>
                <w:tab w:val="left" w:pos="360"/>
              </w:tabs>
              <w:spacing w:line="180" w:lineRule="exact"/>
              <w:ind w:left="360" w:right="144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spacing w:line="180" w:lineRule="exact"/>
              <w:ind w:left="360" w:right="144"/>
              <w:rPr>
                <w:lang w:val="fr-FR"/>
              </w:rPr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  <w:r>
              <w:tab/>
              <w:t>3.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rPr>
                <w:lang w:val="fr-FR"/>
              </w:rPr>
            </w:pPr>
            <w:r>
              <w:t>The parent(s) are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r w:rsidRPr="00000DF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5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4"/>
            <w:r w:rsidRPr="00000DF8">
              <w:t xml:space="preserve"> </w:t>
            </w:r>
            <w:r>
              <w:t>A</w:t>
            </w:r>
            <w:r w:rsidRPr="00000DF8">
              <w:t>.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Mother’s name:</w:t>
            </w:r>
            <w:r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"/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03444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  <w:r w:rsidRPr="00000DF8">
              <w:t xml:space="preserve">Date of birth: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57"/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034444">
              <w:rPr>
                <w:rFonts w:ascii="Times New Roman" w:hAnsi="Times New Roman"/>
                <w:u w:val="single"/>
              </w:rPr>
              <w:tab/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r w:rsidRPr="00000DF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 xml:space="preserve"> </w:t>
            </w:r>
            <w:r>
              <w:t>B</w:t>
            </w:r>
            <w:r w:rsidRPr="00000DF8">
              <w:t>.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Father’s name:</w:t>
            </w:r>
            <w:r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3444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  <w:r w:rsidRPr="00000DF8">
              <w:t xml:space="preserve">Date of birth: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r w:rsidRPr="00000DF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 xml:space="preserve"> </w:t>
            </w:r>
            <w:r>
              <w:t>C</w:t>
            </w:r>
            <w:r w:rsidRPr="00000DF8">
              <w:t>.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Other possible father(s):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/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Name:</w:t>
            </w:r>
            <w:r w:rsidRPr="00A37FCE">
              <w:rPr>
                <w:rFonts w:ascii="Times New Roman" w:hAnsi="Times New Roman"/>
              </w:rPr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  <w:r w:rsidRPr="00000DF8">
              <w:t xml:space="preserve">Date of birth: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/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Name:</w:t>
            </w:r>
            <w:r w:rsidRPr="00A37FCE">
              <w:rPr>
                <w:rFonts w:ascii="Times New Roman" w:hAnsi="Times New Roman"/>
              </w:rPr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  <w:r w:rsidRPr="00000DF8">
              <w:t xml:space="preserve">Date of birth: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/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5239"/>
                <w:tab w:val="left" w:pos="5602"/>
              </w:tabs>
            </w:pPr>
            <w:r w:rsidRPr="00000DF8">
              <w:t>Name:</w:t>
            </w:r>
            <w:r w:rsidRPr="00A37FCE">
              <w:rPr>
                <w:rFonts w:ascii="Times New Roman" w:hAnsi="Times New Roman"/>
              </w:rPr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915"/>
                <w:tab w:val="left" w:pos="3302"/>
                <w:tab w:val="left" w:pos="5239"/>
              </w:tabs>
            </w:pPr>
            <w:r w:rsidRPr="00000DF8">
              <w:t xml:space="preserve">Date of birth: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widowControl w:val="0"/>
              <w:tabs>
                <w:tab w:val="left" w:pos="360"/>
              </w:tabs>
              <w:spacing w:line="180" w:lineRule="exact"/>
              <w:ind w:left="360" w:right="144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spacing w:line="180" w:lineRule="exact"/>
              <w:ind w:left="360" w:right="144"/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tabs>
                <w:tab w:val="left" w:pos="5602"/>
              </w:tabs>
              <w:spacing w:line="180" w:lineRule="exact"/>
              <w:ind w:left="360" w:right="144"/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tabs>
                <w:tab w:val="left" w:pos="3302"/>
              </w:tabs>
              <w:spacing w:line="180" w:lineRule="exact"/>
              <w:ind w:left="360" w:right="144"/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  <w:r w:rsidRPr="00000DF8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ab/>
              <w:t>4.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tabs>
                <w:tab w:val="left" w:pos="3302"/>
              </w:tabs>
            </w:pPr>
            <w:r w:rsidRPr="00000DF8">
              <w:t xml:space="preserve">There </w:t>
            </w:r>
            <w:r>
              <w:t>was</w:t>
            </w:r>
            <w:r w:rsidRPr="00000DF8">
              <w:t xml:space="preserve"> no declaration of paternal interest.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widowControl w:val="0"/>
              <w:tabs>
                <w:tab w:val="left" w:pos="360"/>
              </w:tabs>
              <w:spacing w:line="180" w:lineRule="exact"/>
              <w:ind w:left="360" w:right="144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spacing w:line="180" w:lineRule="exact"/>
              <w:ind w:left="360" w:right="144"/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tabs>
                <w:tab w:val="left" w:pos="5602"/>
              </w:tabs>
              <w:spacing w:line="180" w:lineRule="exact"/>
              <w:ind w:left="360" w:right="144"/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tabs>
                <w:tab w:val="left" w:pos="3302"/>
              </w:tabs>
              <w:spacing w:line="180" w:lineRule="exact"/>
              <w:ind w:left="360" w:right="144"/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</w:pPr>
            <w:r w:rsidRPr="00000DF8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ab/>
              <w:t>5.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tabs>
                <w:tab w:val="left" w:pos="5377"/>
              </w:tabs>
            </w:pPr>
            <w:r>
              <w:t>Name(s)</w:t>
            </w:r>
            <w:r w:rsidRPr="00000DF8"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  <w:r w:rsidRPr="00000DF8">
              <w:t xml:space="preserve"> failed to appear at the hearing, and is/are in default.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widowControl w:val="0"/>
              <w:tabs>
                <w:tab w:val="left" w:pos="360"/>
              </w:tabs>
              <w:spacing w:line="180" w:lineRule="exact"/>
              <w:ind w:left="360" w:right="144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034444">
            <w:pPr>
              <w:widowControl w:val="0"/>
              <w:tabs>
                <w:tab w:val="left" w:pos="5377"/>
              </w:tabs>
              <w:spacing w:line="180" w:lineRule="exact"/>
              <w:ind w:left="360" w:right="144"/>
            </w:pP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tabs>
                <w:tab w:val="left" w:pos="360"/>
              </w:tabs>
            </w:pPr>
            <w:r>
              <w:rPr>
                <w:snapToGrid w:val="0"/>
                <w:color w:val="000000"/>
              </w:rPr>
              <w:tab/>
            </w:r>
            <w:r w:rsidRPr="00000DF8">
              <w:rPr>
                <w:snapToGrid w:val="0"/>
                <w:color w:val="000000"/>
              </w:rPr>
              <w:t>6.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24206A">
            <w:pPr>
              <w:tabs>
                <w:tab w:val="left" w:pos="2277"/>
                <w:tab w:val="left" w:pos="3847"/>
              </w:tabs>
            </w:pPr>
            <w:r w:rsidRPr="00000DF8">
              <w:rPr>
                <w:snapToGrid w:val="0"/>
                <w:color w:val="000000"/>
              </w:rPr>
              <w:t>This matter was tried to</w:t>
            </w:r>
            <w:r w:rsidR="0024206A">
              <w:rPr>
                <w:snapToGrid w:val="0"/>
                <w:color w:val="000000"/>
              </w:rPr>
              <w:t xml:space="preserve"> </w:t>
            </w:r>
            <w:r w:rsidRPr="00000DF8">
              <w:rPr>
                <w:snapToGrid w:val="0"/>
                <w:color w:val="000000"/>
              </w:rPr>
              <w:t>the court.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A.</w:t>
            </w: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034444">
            <w:pPr>
              <w:tabs>
                <w:tab w:val="left" w:pos="2277"/>
                <w:tab w:val="left" w:pos="3847"/>
                <w:tab w:val="left" w:pos="8773"/>
                <w:tab w:val="left" w:pos="9205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 xml:space="preserve">he following grounds </w:t>
            </w:r>
            <w:r w:rsidRPr="00000DF8">
              <w:rPr>
                <w:snapToGrid w:val="0"/>
                <w:color w:val="000000"/>
              </w:rPr>
              <w:t xml:space="preserve">for termination of the parental rights of </w:t>
            </w:r>
            <w:r w:rsidR="00C13CB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CB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13CB3">
              <w:rPr>
                <w:rFonts w:ascii="Times New Roman" w:hAnsi="Times New Roman"/>
                <w:u w:val="single"/>
              </w:rPr>
            </w:r>
            <w:r w:rsidR="00C13CB3">
              <w:rPr>
                <w:rFonts w:ascii="Times New Roman" w:hAnsi="Times New Roman"/>
                <w:u w:val="single"/>
              </w:rPr>
              <w:fldChar w:fldCharType="separate"/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  <w:r w:rsidRPr="00000DF8">
              <w:rPr>
                <w:snapToGrid w:val="0"/>
                <w:color w:val="000000"/>
              </w:rPr>
              <w:t xml:space="preserve"> were found to exist:</w:t>
            </w:r>
          </w:p>
        </w:tc>
      </w:tr>
      <w:tr w:rsidR="00B5674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Default="00B5674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C66B9D" w:rsidP="00034444">
            <w:pPr>
              <w:tabs>
                <w:tab w:val="left" w:pos="2277"/>
                <w:tab w:val="left" w:pos="3847"/>
              </w:tabs>
              <w:ind w:left="-85" w:right="-78"/>
              <w:rPr>
                <w:snapToGrid w:val="0"/>
                <w:color w:val="000000"/>
              </w:rPr>
            </w:pPr>
            <w:r w:rsidRPr="00E01747">
              <w:rPr>
                <w:b/>
                <w:bCs/>
                <w:snapToGrid w:val="0"/>
                <w:color w:val="000000"/>
              </w:rPr>
              <w:t>Mother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C66B9D" w:rsidP="00034444">
            <w:pPr>
              <w:tabs>
                <w:tab w:val="left" w:pos="2277"/>
                <w:tab w:val="left" w:pos="3847"/>
              </w:tabs>
              <w:ind w:left="-85" w:right="-78"/>
              <w:jc w:val="center"/>
              <w:rPr>
                <w:snapToGrid w:val="0"/>
                <w:color w:val="000000"/>
              </w:rPr>
            </w:pPr>
            <w:r w:rsidRPr="00E01747">
              <w:rPr>
                <w:b/>
                <w:bCs/>
                <w:snapToGrid w:val="0"/>
                <w:color w:val="000000"/>
              </w:rPr>
              <w:t>Father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D" w:rsidRPr="00000DF8" w:rsidRDefault="00B5674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C66B9D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C66B9D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4"/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  <w:bookmarkEnd w:id="8"/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abandonment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24206A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>
              <w:t>Surrendered infant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continuing need of protection or services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continuing parental disability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continuing denial of periods of physical placement or visitation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child abuse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failure to assume parental responsibility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incestuous parenthood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homicide or solicitation to commit homicide of parent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>parenthood as a result of sexual assault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t xml:space="preserve">commission of a felony against </w:t>
            </w:r>
            <w:r>
              <w:rPr>
                <w:snapToGrid w:val="0"/>
                <w:color w:val="000000"/>
              </w:rPr>
              <w:t>a child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29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E01747" w:rsidRDefault="00C66B9D" w:rsidP="00FC182E">
            <w:pPr>
              <w:tabs>
                <w:tab w:val="left" w:pos="2277"/>
                <w:tab w:val="left" w:pos="3847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000DF8">
              <w:rPr>
                <w:snapToGrid w:val="0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rPr>
                <w:snapToGrid w:val="0"/>
                <w:color w:val="000000"/>
              </w:rPr>
              <w:instrText xml:space="preserve"> FORMCHECKBOX </w:instrText>
            </w:r>
            <w:r w:rsidR="000365E2">
              <w:rPr>
                <w:snapToGrid w:val="0"/>
                <w:color w:val="000000"/>
              </w:rPr>
            </w:r>
            <w:r w:rsidR="000365E2">
              <w:rPr>
                <w:snapToGrid w:val="0"/>
                <w:color w:val="000000"/>
              </w:rPr>
              <w:fldChar w:fldCharType="separate"/>
            </w:r>
            <w:r w:rsidRPr="00000DF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24206A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Child has been in foster care for fifteen (15) of the most recent twenty-two (22) months.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28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  <w:t>B</w:t>
            </w:r>
            <w:r w:rsidRPr="00000DF8">
              <w:rPr>
                <w:snapToGrid w:val="0"/>
                <w:color w:val="000000"/>
              </w:rPr>
              <w:t>.</w:t>
            </w: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B5674D">
            <w:pPr>
              <w:tabs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 w:rsidRPr="00000DF8">
              <w:t>Continued custody of the child by the parent</w:t>
            </w:r>
            <w:r>
              <w:t>(s)</w:t>
            </w:r>
            <w:r w:rsidRPr="00000DF8">
              <w:t xml:space="preserve"> or Indian custodian     </w:t>
            </w:r>
            <w:r w:rsidRPr="00000DF8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 xml:space="preserve"> is        </w:t>
            </w:r>
            <w:r w:rsidRPr="00000DF8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 xml:space="preserve"> is not     likely to result in serious </w:t>
            </w:r>
            <w:r w:rsidRPr="00FD6C13">
              <w:t xml:space="preserve">emotional or physical damage to the child, based on the testimony of one or more </w:t>
            </w:r>
            <w:r w:rsidRPr="00B40CDC">
              <w:t>qualified expert witnesses.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28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8676"/>
                <w:tab w:val="left" w:pos="9252"/>
              </w:tabs>
            </w:pPr>
            <w:r w:rsidRPr="00B40CD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B40CD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0CDC">
              <w:rPr>
                <w:rFonts w:ascii="Times New Roman" w:hAnsi="Times New Roman"/>
                <w:u w:val="single"/>
              </w:rPr>
            </w:r>
            <w:r w:rsidRPr="00B40CD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40CDC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034444"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28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ab/>
            </w:r>
            <w:r w:rsidRPr="00B40CDC">
              <w:rPr>
                <w:rFonts w:cs="Arial"/>
              </w:rPr>
              <w:t>C.</w:t>
            </w: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C66B9D">
            <w:pPr>
              <w:tabs>
                <w:tab w:val="left" w:pos="240"/>
                <w:tab w:val="left" w:pos="480"/>
                <w:tab w:val="left" w:pos="1260"/>
                <w:tab w:val="left" w:pos="10350"/>
              </w:tabs>
              <w:rPr>
                <w:i/>
                <w:sz w:val="16"/>
                <w:szCs w:val="16"/>
              </w:rPr>
            </w:pPr>
            <w:r w:rsidRPr="00B40CDC">
              <w:rPr>
                <w:rFonts w:cs="Arial"/>
              </w:rPr>
              <w:t xml:space="preserve">Active efforts    </w:t>
            </w:r>
            <w:r w:rsidRPr="00B40CDC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r w:rsidRPr="00B40CDC">
              <w:t xml:space="preserve"> were     </w:t>
            </w:r>
            <w:r w:rsidRPr="00B40CDC">
              <w:rPr>
                <w:i/>
                <w:sz w:val="16"/>
                <w:szCs w:val="16"/>
              </w:rPr>
              <w:t xml:space="preserve"> </w:t>
            </w:r>
            <w:r w:rsidRPr="00B40CDC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r w:rsidRPr="00B40CDC">
              <w:t xml:space="preserve"> were not     made</w:t>
            </w:r>
            <w:r w:rsidRPr="00B40CDC">
              <w:rPr>
                <w:i/>
                <w:sz w:val="16"/>
                <w:szCs w:val="16"/>
              </w:rPr>
              <w:t xml:space="preserve"> </w:t>
            </w:r>
            <w:r w:rsidRPr="00B40CDC">
              <w:t xml:space="preserve">to provide remedial services and rehabilitation programs designed to prevent the breakup of the Indian family. </w:t>
            </w:r>
          </w:p>
          <w:p w:rsidR="00C66B9D" w:rsidRPr="00C66B9D" w:rsidRDefault="00C66B9D" w:rsidP="00C66B9D">
            <w:pPr>
              <w:tabs>
                <w:tab w:val="left" w:pos="240"/>
                <w:tab w:val="left" w:pos="480"/>
                <w:tab w:val="left" w:pos="900"/>
                <w:tab w:val="left" w:pos="1170"/>
                <w:tab w:val="left" w:pos="1560"/>
                <w:tab w:val="left" w:pos="10350"/>
              </w:tabs>
              <w:ind w:left="1170" w:hanging="630"/>
              <w:jc w:val="right"/>
              <w:rPr>
                <w:b/>
              </w:rPr>
            </w:pPr>
            <w:r w:rsidRPr="00B40CDC">
              <w:tab/>
            </w:r>
            <w:r w:rsidRPr="00B40CDC">
              <w:tab/>
              <w:t xml:space="preserve">  </w:t>
            </w:r>
            <w:r w:rsidRPr="00B40CDC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r w:rsidRPr="00B40CDC">
              <w:t xml:space="preserve"> </w:t>
            </w:r>
            <w:r w:rsidRPr="00B40CDC">
              <w:rPr>
                <w:b/>
              </w:rPr>
              <w:t>See attached</w:t>
            </w:r>
            <w:r w:rsidR="00231B94">
              <w:rPr>
                <w:b/>
              </w:rPr>
              <w:t xml:space="preserve"> Statement of Active Efforts (CU-1000</w:t>
            </w:r>
            <w:r w:rsidRPr="00B40CDC">
              <w:rPr>
                <w:b/>
              </w:rPr>
              <w:t>)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287"/>
                <w:tab w:val="left" w:pos="2277"/>
                <w:tab w:val="left" w:pos="3847"/>
              </w:tabs>
              <w:rPr>
                <w:snapToGrid w:val="0"/>
                <w:color w:val="000000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13CB3" w:rsidP="00C66B9D">
            <w:pPr>
              <w:tabs>
                <w:tab w:val="left" w:pos="8667"/>
                <w:tab w:val="left" w:pos="9252"/>
                <w:tab w:val="left" w:pos="1062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C66B9D" w:rsidRPr="00B40CDC"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tabs>
                <w:tab w:val="left" w:pos="360"/>
              </w:tabs>
              <w:spacing w:line="180" w:lineRule="exact"/>
              <w:rPr>
                <w:snapToGrid w:val="0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tabs>
                <w:tab w:val="left" w:pos="287"/>
                <w:tab w:val="left" w:pos="2277"/>
                <w:tab w:val="left" w:pos="3847"/>
              </w:tabs>
              <w:spacing w:line="180" w:lineRule="exact"/>
              <w:rPr>
                <w:snapToGrid w:val="0"/>
                <w:color w:val="000000"/>
              </w:rPr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034444">
            <w:pPr>
              <w:tabs>
                <w:tab w:val="left" w:pos="9252"/>
                <w:tab w:val="left" w:pos="10620"/>
              </w:tabs>
              <w:spacing w:line="180" w:lineRule="exact"/>
              <w:rPr>
                <w:rFonts w:ascii="Times New Roman" w:hAnsi="Times New Roman"/>
                <w:u w:val="single"/>
              </w:rPr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  <w:rPr>
                <w:snapToGrid w:val="0"/>
                <w:color w:val="000000"/>
              </w:rPr>
            </w:pPr>
            <w:r w:rsidRPr="00B40CDC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9"/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bookmarkEnd w:id="11"/>
            <w:r w:rsidRPr="00B40CDC">
              <w:tab/>
              <w:t>7.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C66B9D">
            <w:pPr>
              <w:tabs>
                <w:tab w:val="left" w:pos="9252"/>
                <w:tab w:val="left" w:pos="10620"/>
              </w:tabs>
              <w:rPr>
                <w:rFonts w:ascii="Times New Roman" w:hAnsi="Times New Roman"/>
                <w:u w:val="single"/>
              </w:rPr>
            </w:pPr>
            <w:r w:rsidRPr="00B40CDC">
              <w:t xml:space="preserve">The    </w:t>
            </w:r>
            <w:r w:rsidRPr="00B40CDC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0"/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bookmarkEnd w:id="12"/>
            <w:r w:rsidRPr="00B40CDC">
              <w:t xml:space="preserve"> mother     </w:t>
            </w:r>
            <w:r w:rsidRPr="00B40CDC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1"/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bookmarkEnd w:id="13"/>
            <w:r w:rsidRPr="00B40CDC">
              <w:t xml:space="preserve"> father    is unfit.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034444">
            <w:pPr>
              <w:tabs>
                <w:tab w:val="left" w:pos="360"/>
              </w:tabs>
              <w:spacing w:line="180" w:lineRule="exact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034444">
            <w:pPr>
              <w:tabs>
                <w:tab w:val="left" w:pos="9252"/>
                <w:tab w:val="left" w:pos="10620"/>
              </w:tabs>
              <w:spacing w:line="180" w:lineRule="exact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B5674D">
            <w:pPr>
              <w:tabs>
                <w:tab w:val="left" w:pos="360"/>
              </w:tabs>
            </w:pPr>
            <w:r>
              <w:lastRenderedPageBreak/>
              <w:tab/>
            </w:r>
            <w:r w:rsidRPr="00000DF8">
              <w:t>8.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C66B9D">
            <w:pPr>
              <w:tabs>
                <w:tab w:val="left" w:pos="9252"/>
                <w:tab w:val="left" w:pos="10620"/>
              </w:tabs>
            </w:pPr>
            <w:r w:rsidRPr="00000DF8">
              <w:t xml:space="preserve">It is in the best interest of the child that the parental rights of the     </w:t>
            </w:r>
            <w:r w:rsidRPr="00000DF8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7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14"/>
            <w:r w:rsidRPr="00000DF8">
              <w:t xml:space="preserve"> mother    </w:t>
            </w:r>
            <w:r w:rsidRPr="00000DF8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8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15"/>
            <w:r w:rsidRPr="00000DF8">
              <w:t xml:space="preserve"> father(s)    be terminated</w:t>
            </w:r>
            <w:r w:rsidRPr="00000DF8">
              <w:rPr>
                <w:snapToGrid w:val="0"/>
              </w:rPr>
              <w:t xml:space="preserve"> after co</w:t>
            </w:r>
            <w:r>
              <w:rPr>
                <w:snapToGrid w:val="0"/>
              </w:rPr>
              <w:t>nsidering the following factors: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keepNext/>
              <w:keepLines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The likelihood of the child’s adoption after termination.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keepNext/>
              <w:keepLines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The age and health of the child, both at the time of the disposition and, if app</w:t>
            </w:r>
            <w:r>
              <w:rPr>
                <w:snapToGrid w:val="0"/>
              </w:rPr>
              <w:t xml:space="preserve">licable, at the time the child </w:t>
            </w:r>
            <w:r w:rsidRPr="00000DF8">
              <w:rPr>
                <w:snapToGrid w:val="0"/>
              </w:rPr>
              <w:t>was removed from the home.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Whether the child has substantial relationships with the parent or other family members, and whether it would be harmful to the child to sever these relationships.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The wishes of the child.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The duration of the separation of the parent from the child.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9252"/>
                <w:tab w:val="left" w:pos="10620"/>
              </w:tabs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pStyle w:val="BodyTextIndent3"/>
              <w:numPr>
                <w:ilvl w:val="0"/>
                <w:numId w:val="17"/>
              </w:numPr>
              <w:tabs>
                <w:tab w:val="left" w:pos="342"/>
                <w:tab w:val="left" w:pos="1170"/>
                <w:tab w:val="num" w:pos="1440"/>
              </w:tabs>
              <w:ind w:left="342" w:hanging="270"/>
              <w:rPr>
                <w:snapToGrid w:val="0"/>
              </w:rPr>
            </w:pPr>
            <w:r w:rsidRPr="00000DF8">
              <w:rPr>
                <w:snapToGrid w:val="0"/>
              </w:rPr>
              <w:t>Whether the child will be able to enter into a more stable and permanent family relationship as a result of the termination, taking into account the conditions of the child’s current placement, the likelihood of future placements and the results of prior placements.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tabs>
                <w:tab w:val="left" w:pos="360"/>
              </w:tabs>
              <w:spacing w:line="180" w:lineRule="exact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9252"/>
                <w:tab w:val="left" w:pos="10620"/>
              </w:tabs>
              <w:spacing w:line="180" w:lineRule="exact"/>
            </w:pPr>
          </w:p>
        </w:tc>
        <w:tc>
          <w:tcPr>
            <w:tcW w:w="9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342"/>
                <w:tab w:val="left" w:pos="1170"/>
              </w:tabs>
              <w:spacing w:line="180" w:lineRule="exact"/>
              <w:ind w:left="0"/>
              <w:rPr>
                <w:snapToGrid w:val="0"/>
              </w:rPr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  <w:r>
              <w:tab/>
              <w:t>9</w:t>
            </w:r>
            <w:r w:rsidRPr="00000DF8">
              <w:t>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pStyle w:val="BodyTextIndent3"/>
              <w:tabs>
                <w:tab w:val="clear" w:pos="450"/>
                <w:tab w:val="left" w:pos="342"/>
                <w:tab w:val="left" w:pos="1170"/>
              </w:tabs>
              <w:ind w:left="0"/>
              <w:rPr>
                <w:snapToGrid w:val="0"/>
              </w:rPr>
            </w:pPr>
            <w:r w:rsidRPr="00000DF8">
              <w:t xml:space="preserve">Reasonable efforts to achieve the </w:t>
            </w:r>
            <w:r>
              <w:t xml:space="preserve">permanency </w:t>
            </w:r>
            <w:r w:rsidRPr="00000DF8">
              <w:t>goal</w:t>
            </w:r>
            <w:r>
              <w:t xml:space="preserve"> </w:t>
            </w:r>
            <w:r w:rsidRPr="00000DF8">
              <w:t xml:space="preserve">of the </w:t>
            </w:r>
            <w:r w:rsidRPr="00FD6C13">
              <w:t xml:space="preserve">permanency plan, including through an out-of-state placement if appropriate, were  </w:t>
            </w:r>
            <w:r>
              <w:rPr>
                <w:i/>
                <w:iCs/>
                <w:sz w:val="16"/>
                <w:szCs w:val="16"/>
              </w:rPr>
              <w:t>[</w:t>
            </w:r>
            <w:r w:rsidRPr="00FD6C13">
              <w:rPr>
                <w:i/>
                <w:iCs/>
                <w:sz w:val="16"/>
                <w:szCs w:val="16"/>
              </w:rPr>
              <w:t>Complete one of the following only if there</w:t>
            </w:r>
            <w:r>
              <w:rPr>
                <w:i/>
                <w:iCs/>
                <w:sz w:val="16"/>
                <w:szCs w:val="16"/>
              </w:rPr>
              <w:t xml:space="preserve"> is a permanency plan]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342"/>
                <w:tab w:val="left" w:pos="1170"/>
              </w:tabs>
              <w:ind w:left="0"/>
            </w:pPr>
            <w:r w:rsidRPr="00000DF8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ab/>
              <w:t>made by the department or agency responsible for providing services</w:t>
            </w:r>
            <w:r>
              <w:t xml:space="preserve"> as follows:</w:t>
            </w:r>
          </w:p>
          <w:p w:rsidR="00C66B9D" w:rsidRPr="00C66B9D" w:rsidRDefault="00C66B9D" w:rsidP="00034444">
            <w:pPr>
              <w:pStyle w:val="BodyTextIndent3"/>
              <w:tabs>
                <w:tab w:val="clear" w:pos="450"/>
                <w:tab w:val="left" w:pos="342"/>
                <w:tab w:val="left" w:pos="9484"/>
              </w:tabs>
              <w:ind w:left="33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B5674D">
            <w:pPr>
              <w:tabs>
                <w:tab w:val="left" w:pos="360"/>
              </w:tabs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42" w:hanging="342"/>
            </w:pPr>
            <w:r w:rsidRPr="00000DF8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r w:rsidRPr="00000DF8">
              <w:tab/>
              <w:t>not made by the department or agency responsible for providing services</w:t>
            </w:r>
            <w:r>
              <w:t xml:space="preserve"> as follows:</w:t>
            </w:r>
          </w:p>
          <w:p w:rsidR="00C66B9D" w:rsidRPr="00034444" w:rsidRDefault="00C66B9D" w:rsidP="00034444">
            <w:pPr>
              <w:pStyle w:val="BodyTextIndent3"/>
              <w:tabs>
                <w:tab w:val="clear" w:pos="450"/>
                <w:tab w:val="left" w:pos="342"/>
                <w:tab w:val="left" w:pos="9484"/>
              </w:tabs>
              <w:ind w:left="33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tabs>
                <w:tab w:val="left" w:pos="360"/>
              </w:tabs>
              <w:spacing w:line="180" w:lineRule="exact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342"/>
                <w:tab w:val="left" w:pos="1170"/>
              </w:tabs>
              <w:spacing w:line="180" w:lineRule="exact"/>
              <w:ind w:left="0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tabs>
                <w:tab w:val="left" w:pos="270"/>
              </w:tabs>
              <w:spacing w:line="180" w:lineRule="exact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342"/>
                <w:tab w:val="left" w:pos="1170"/>
              </w:tabs>
              <w:spacing w:line="180" w:lineRule="exact"/>
              <w:ind w:left="0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270"/>
              </w:tabs>
            </w:pPr>
            <w:r w:rsidRPr="00000DF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17"/>
            <w:r w:rsidRPr="00000DF8">
              <w:tab/>
              <w:t>1</w:t>
            </w:r>
            <w:r w:rsidR="00721747">
              <w:t>0</w:t>
            </w:r>
            <w:r w:rsidRPr="00000DF8">
              <w:t>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9475"/>
                <w:tab w:val="left" w:pos="9945"/>
              </w:tabs>
              <w:ind w:left="0"/>
            </w:pPr>
            <w:r w:rsidRPr="00000DF8">
              <w:t xml:space="preserve">Other: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270"/>
              </w:tabs>
              <w:spacing w:line="180" w:lineRule="exact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9945"/>
              </w:tabs>
              <w:spacing w:line="180" w:lineRule="exact"/>
              <w:ind w:left="0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270"/>
              </w:tabs>
            </w:pPr>
            <w:r w:rsidRPr="00000DF8">
              <w:rPr>
                <w:b/>
                <w:noProof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3"/>
            <w:r w:rsidRPr="00000DF8">
              <w:rPr>
                <w:b/>
                <w:noProof/>
              </w:rPr>
              <w:instrText xml:space="preserve"> FORMCHECKBOX </w:instrText>
            </w:r>
            <w:r w:rsidR="000365E2">
              <w:rPr>
                <w:b/>
                <w:noProof/>
              </w:rPr>
            </w:r>
            <w:r w:rsidR="000365E2">
              <w:rPr>
                <w:b/>
                <w:noProof/>
              </w:rPr>
              <w:fldChar w:fldCharType="separate"/>
            </w:r>
            <w:r w:rsidRPr="00000DF8">
              <w:rPr>
                <w:b/>
                <w:noProof/>
              </w:rPr>
              <w:fldChar w:fldCharType="end"/>
            </w:r>
            <w:bookmarkEnd w:id="18"/>
            <w:r w:rsidR="00721747">
              <w:rPr>
                <w:bCs/>
                <w:noProof/>
              </w:rPr>
              <w:tab/>
              <w:t>11</w:t>
            </w:r>
            <w:r w:rsidRPr="00000DF8">
              <w:rPr>
                <w:bCs/>
                <w:noProof/>
              </w:rPr>
              <w:t>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9475"/>
              </w:tabs>
              <w:ind w:left="0"/>
            </w:pPr>
            <w:r w:rsidRPr="00000DF8">
              <w:rPr>
                <w:bCs/>
                <w:noProof/>
              </w:rPr>
              <w:t xml:space="preserve">The evidence does not warrant the termination of the parental rights of </w:t>
            </w:r>
            <w:r>
              <w:rPr>
                <w:bCs/>
                <w:noProof/>
                <w:sz w:val="16"/>
                <w:szCs w:val="16"/>
              </w:rPr>
              <w:t>[</w:t>
            </w:r>
            <w:r w:rsidRPr="00000DF8">
              <w:rPr>
                <w:bCs/>
                <w:caps/>
                <w:noProof/>
                <w:sz w:val="16"/>
                <w:szCs w:val="16"/>
              </w:rPr>
              <w:t>n</w:t>
            </w:r>
            <w:r w:rsidRPr="00000DF8">
              <w:rPr>
                <w:bCs/>
                <w:noProof/>
                <w:sz w:val="16"/>
                <w:szCs w:val="16"/>
              </w:rPr>
              <w:t>ame</w:t>
            </w:r>
            <w:r>
              <w:rPr>
                <w:bCs/>
                <w:noProof/>
                <w:sz w:val="16"/>
                <w:szCs w:val="16"/>
              </w:rPr>
              <w:t>]</w:t>
            </w:r>
            <w:r>
              <w:rPr>
                <w:bCs/>
                <w:noProof/>
              </w:rPr>
              <w:t xml:space="preserve"> </w:t>
            </w:r>
            <w:r w:rsidRPr="00000DF8">
              <w:rPr>
                <w:rFonts w:ascii="Times New Roman" w:hAnsi="Times New Roman"/>
                <w:bCs/>
                <w:noProof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2"/>
            <w:r w:rsidRPr="00000DF8">
              <w:rPr>
                <w:rFonts w:ascii="Times New Roman" w:hAnsi="Times New Roman"/>
                <w:bCs/>
                <w:noProof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bCs/>
                <w:noProof/>
                <w:u w:val="single"/>
              </w:rPr>
            </w:r>
            <w:r w:rsidRPr="00000DF8">
              <w:rPr>
                <w:rFonts w:ascii="Times New Roman" w:hAnsi="Times New Roman"/>
                <w:bCs/>
                <w:noProof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bCs/>
                <w:noProof/>
                <w:u w:val="single"/>
              </w:rPr>
              <w:fldChar w:fldCharType="end"/>
            </w:r>
            <w:bookmarkEnd w:id="19"/>
            <w:r w:rsidRPr="00000DF8">
              <w:rPr>
                <w:rFonts w:ascii="Times New Roman" w:hAnsi="Times New Roman"/>
                <w:bCs/>
                <w:noProof/>
                <w:u w:val="single"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>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270"/>
              </w:tabs>
              <w:spacing w:line="180" w:lineRule="exact"/>
              <w:rPr>
                <w:b/>
                <w:noProof/>
              </w:rPr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pStyle w:val="BodyTextIndent3"/>
              <w:tabs>
                <w:tab w:val="clear" w:pos="450"/>
                <w:tab w:val="left" w:pos="9945"/>
              </w:tabs>
              <w:spacing w:line="180" w:lineRule="exact"/>
              <w:ind w:left="0"/>
              <w:rPr>
                <w:bCs/>
                <w:noProof/>
              </w:rPr>
            </w:pPr>
          </w:p>
        </w:tc>
      </w:tr>
      <w:tr w:rsidR="00C66B9D" w:rsidTr="00034444">
        <w:trPr>
          <w:trHeight w:val="34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rPr>
                <w:b/>
              </w:rPr>
            </w:pPr>
            <w:r w:rsidRPr="00000DF8">
              <w:rPr>
                <w:b/>
              </w:rPr>
              <w:t>THE COURT ORDERS: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034444" w:rsidP="00C66B9D">
            <w:pPr>
              <w:tabs>
                <w:tab w:val="left" w:pos="360"/>
              </w:tabs>
            </w:pPr>
            <w:r w:rsidRPr="00000DF8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20"/>
            <w:r>
              <w:tab/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  <w:r>
              <w:tab/>
              <w:t>A.</w:t>
            </w: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Default="00034444" w:rsidP="00C66B9D">
            <w:pPr>
              <w:pStyle w:val="BodyTextIndent3"/>
              <w:tabs>
                <w:tab w:val="clear" w:pos="450"/>
                <w:tab w:val="left" w:pos="7515"/>
                <w:tab w:val="left" w:pos="9285"/>
              </w:tabs>
              <w:ind w:left="0"/>
            </w:pPr>
            <w:r>
              <w:t xml:space="preserve">The </w:t>
            </w:r>
            <w:r w:rsidR="00C66B9D" w:rsidRPr="00000DF8">
              <w:t>parental rights of</w:t>
            </w:r>
            <w:r w:rsidR="00C66B9D">
              <w:t xml:space="preserve"> </w:t>
            </w:r>
            <w:r w:rsidR="00C66B9D">
              <w:rPr>
                <w:sz w:val="16"/>
                <w:szCs w:val="16"/>
              </w:rPr>
              <w:t>[Name of P</w:t>
            </w:r>
            <w:r w:rsidR="00C66B9D" w:rsidRPr="00000DF8">
              <w:rPr>
                <w:sz w:val="16"/>
                <w:szCs w:val="16"/>
              </w:rPr>
              <w:t>arent(s)</w:t>
            </w:r>
            <w:r w:rsidR="00C66B9D">
              <w:rPr>
                <w:sz w:val="16"/>
                <w:szCs w:val="16"/>
              </w:rPr>
              <w:t>]</w:t>
            </w:r>
            <w:r w:rsidR="00C66B9D" w:rsidRPr="00000DF8">
              <w:t xml:space="preserve"> </w:t>
            </w:r>
            <w:r w:rsidR="00C66B9D"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C66B9D"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66B9D" w:rsidRPr="00000DF8">
              <w:rPr>
                <w:rFonts w:ascii="Times New Roman" w:hAnsi="Times New Roman"/>
                <w:u w:val="single"/>
              </w:rPr>
            </w:r>
            <w:r w:rsidR="00C66B9D" w:rsidRPr="00000DF8">
              <w:rPr>
                <w:rFonts w:ascii="Times New Roman" w:hAnsi="Times New Roman"/>
                <w:u w:val="single"/>
              </w:rPr>
              <w:fldChar w:fldCharType="separate"/>
            </w:r>
            <w:r w:rsidR="00C66B9D">
              <w:rPr>
                <w:rFonts w:ascii="Times New Roman" w:hAnsi="Times New Roman"/>
                <w:noProof/>
                <w:u w:val="single"/>
              </w:rPr>
              <w:t> </w:t>
            </w:r>
            <w:r w:rsidR="00C66B9D">
              <w:rPr>
                <w:rFonts w:ascii="Times New Roman" w:hAnsi="Times New Roman"/>
                <w:noProof/>
                <w:u w:val="single"/>
              </w:rPr>
              <w:t> </w:t>
            </w:r>
            <w:r w:rsidR="00C66B9D">
              <w:rPr>
                <w:rFonts w:ascii="Times New Roman" w:hAnsi="Times New Roman"/>
                <w:noProof/>
                <w:u w:val="single"/>
              </w:rPr>
              <w:t> </w:t>
            </w:r>
            <w:r w:rsidR="00C66B9D">
              <w:rPr>
                <w:rFonts w:ascii="Times New Roman" w:hAnsi="Times New Roman"/>
                <w:noProof/>
                <w:u w:val="single"/>
              </w:rPr>
              <w:t> </w:t>
            </w:r>
            <w:r w:rsidR="00C66B9D">
              <w:rPr>
                <w:rFonts w:ascii="Times New Roman" w:hAnsi="Times New Roman"/>
                <w:noProof/>
                <w:u w:val="single"/>
              </w:rPr>
              <w:t> </w:t>
            </w:r>
            <w:r w:rsidR="00C66B9D" w:rsidRPr="00000DF8">
              <w:rPr>
                <w:rFonts w:ascii="Times New Roman" w:hAnsi="Times New Roman"/>
                <w:u w:val="single"/>
              </w:rPr>
              <w:fldChar w:fldCharType="end"/>
            </w:r>
            <w:r w:rsidR="00C66B9D" w:rsidRPr="00034444">
              <w:rPr>
                <w:rFonts w:ascii="Times New Roman" w:hAnsi="Times New Roman"/>
                <w:u w:val="single"/>
              </w:rPr>
              <w:tab/>
            </w:r>
            <w:r w:rsidR="00C66B9D" w:rsidRPr="00000DF8">
              <w:t xml:space="preserve"> is/are terminated.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7920"/>
              </w:tabs>
              <w:spacing w:line="240" w:lineRule="atLeast"/>
            </w:pPr>
            <w:r w:rsidRPr="00000DF8">
              <w:t>Guardianship, placement and care responsibility,</w:t>
            </w:r>
            <w:r>
              <w:t xml:space="preserve"> and custody of the child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7920"/>
              </w:tabs>
              <w:spacing w:line="240" w:lineRule="atLeast"/>
              <w:ind w:left="315" w:hanging="315"/>
            </w:pPr>
            <w:r w:rsidRPr="00000DF8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21"/>
            <w:r w:rsidRPr="00000DF8">
              <w:tab/>
              <w:t>remain with the parent whose rights have not been terminated.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315"/>
                <w:tab w:val="left" w:pos="8848"/>
              </w:tabs>
              <w:spacing w:line="240" w:lineRule="atLeast"/>
              <w:ind w:left="405" w:hanging="405"/>
            </w:pPr>
            <w:r w:rsidRPr="00000DF8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22"/>
            <w:r w:rsidRPr="00000DF8">
              <w:tab/>
              <w:t xml:space="preserve">are </w:t>
            </w:r>
            <w:r>
              <w:t>transferred pending adoption to</w:t>
            </w:r>
            <w:r w:rsidRPr="00000DF8">
              <w:t xml:space="preserve"> </w:t>
            </w:r>
            <w:r w:rsidR="00C13CB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13CB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13CB3">
              <w:rPr>
                <w:rFonts w:ascii="Times New Roman" w:hAnsi="Times New Roman"/>
                <w:u w:val="single"/>
              </w:rPr>
            </w:r>
            <w:r w:rsidR="00C13CB3">
              <w:rPr>
                <w:rFonts w:ascii="Times New Roman" w:hAnsi="Times New Roman"/>
                <w:u w:val="single"/>
              </w:rPr>
              <w:fldChar w:fldCharType="separate"/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315"/>
                <w:tab w:val="left" w:pos="1080"/>
                <w:tab w:val="left" w:pos="1260"/>
                <w:tab w:val="left" w:pos="8848"/>
                <w:tab w:val="left" w:pos="10530"/>
              </w:tabs>
              <w:spacing w:line="240" w:lineRule="atLeast"/>
            </w:pPr>
            <w:r w:rsidRPr="00000DF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23"/>
            <w:r w:rsidRPr="00000DF8">
              <w:tab/>
              <w:t xml:space="preserve">Other: </w:t>
            </w:r>
            <w:r w:rsidR="00C13CB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13CB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13CB3">
              <w:rPr>
                <w:rFonts w:ascii="Times New Roman" w:hAnsi="Times New Roman"/>
                <w:u w:val="single"/>
              </w:rPr>
            </w:r>
            <w:r w:rsidR="00C13CB3">
              <w:rPr>
                <w:rFonts w:ascii="Times New Roman" w:hAnsi="Times New Roman"/>
                <w:u w:val="single"/>
              </w:rPr>
              <w:fldChar w:fldCharType="separate"/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noProof/>
                <w:u w:val="single"/>
              </w:rPr>
              <w:t> </w:t>
            </w:r>
            <w:r w:rsidR="00C13CB3">
              <w:rPr>
                <w:rFonts w:ascii="Times New Roman" w:hAnsi="Times New Roman"/>
                <w:u w:val="single"/>
              </w:rPr>
              <w:fldChar w:fldCharType="end"/>
            </w:r>
            <w:r w:rsidRPr="00000D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240" w:lineRule="atLeas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721747">
            <w:pPr>
              <w:tabs>
                <w:tab w:val="left" w:pos="342"/>
                <w:tab w:val="left" w:pos="600"/>
                <w:tab w:val="left" w:pos="900"/>
                <w:tab w:val="left" w:pos="1260"/>
                <w:tab w:val="left" w:pos="1350"/>
                <w:tab w:val="left" w:pos="1710"/>
                <w:tab w:val="left" w:pos="5040"/>
                <w:tab w:val="left" w:pos="5400"/>
              </w:tabs>
              <w:ind w:left="342" w:hanging="360"/>
            </w:pPr>
            <w:r w:rsidRPr="00D96537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537">
              <w:instrText xml:space="preserve"> FORMCHECKBOX </w:instrText>
            </w:r>
            <w:r w:rsidR="000365E2">
              <w:fldChar w:fldCharType="separate"/>
            </w:r>
            <w:r w:rsidRPr="00D96537">
              <w:fldChar w:fldCharType="end"/>
            </w:r>
            <w:r w:rsidRPr="00D96537">
              <w:t xml:space="preserve">  Placement has been made in accordance with the order of preference set forth in </w:t>
            </w:r>
            <w:r w:rsidR="00797A04">
              <w:t>§278-121</w:t>
            </w:r>
            <w:r w:rsidR="00721747">
              <w:t>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240" w:lineRule="atLeas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F246B3" w:rsidRDefault="00C66B9D" w:rsidP="00C66B9D">
            <w:pPr>
              <w:tabs>
                <w:tab w:val="left" w:pos="342"/>
                <w:tab w:val="left" w:pos="600"/>
                <w:tab w:val="left" w:pos="900"/>
                <w:tab w:val="left" w:pos="1260"/>
                <w:tab w:val="left" w:pos="1350"/>
                <w:tab w:val="left" w:pos="1710"/>
                <w:tab w:val="left" w:pos="5040"/>
                <w:tab w:val="left" w:pos="5400"/>
              </w:tabs>
              <w:ind w:left="342" w:hanging="360"/>
            </w:pPr>
            <w:r w:rsidRPr="00F246B3">
              <w:rPr>
                <w:iCs/>
              </w:rPr>
              <w:t>OR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240" w:lineRule="atLeas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tabs>
                <w:tab w:val="left" w:pos="342"/>
                <w:tab w:val="left" w:pos="600"/>
                <w:tab w:val="left" w:pos="900"/>
                <w:tab w:val="left" w:pos="1260"/>
                <w:tab w:val="left" w:pos="1350"/>
                <w:tab w:val="left" w:pos="1710"/>
                <w:tab w:val="left" w:pos="5040"/>
                <w:tab w:val="left" w:pos="5400"/>
              </w:tabs>
              <w:ind w:left="342" w:hanging="360"/>
            </w:pPr>
            <w:r w:rsidRPr="00B40CD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r w:rsidRPr="00B40CDC">
              <w:t xml:space="preserve">  There is good cause to depart from th</w:t>
            </w:r>
            <w:r w:rsidR="00721747">
              <w:t>e order of placement preference.</w:t>
            </w:r>
          </w:p>
          <w:p w:rsidR="00C66B9D" w:rsidRPr="00D96537" w:rsidRDefault="00C66B9D" w:rsidP="00034444">
            <w:pPr>
              <w:tabs>
                <w:tab w:val="left" w:pos="8345"/>
              </w:tabs>
              <w:ind w:left="342"/>
            </w:pPr>
            <w:r w:rsidRPr="00B40CDC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B40CD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0CDC">
              <w:rPr>
                <w:rFonts w:ascii="Times New Roman" w:hAnsi="Times New Roman"/>
                <w:u w:val="single"/>
              </w:rPr>
            </w:r>
            <w:r w:rsidRPr="00B40CD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40CDC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034444"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  <w:spacing w:line="120" w:lineRule="exac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spacing w:line="120" w:lineRule="exact"/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120" w:lineRule="exac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C66B9D">
            <w:pPr>
              <w:tabs>
                <w:tab w:val="left" w:pos="342"/>
                <w:tab w:val="left" w:pos="600"/>
                <w:tab w:val="left" w:pos="900"/>
                <w:tab w:val="left" w:pos="1260"/>
                <w:tab w:val="left" w:pos="1350"/>
                <w:tab w:val="left" w:pos="1710"/>
                <w:tab w:val="left" w:pos="5040"/>
                <w:tab w:val="left" w:pos="5400"/>
              </w:tabs>
              <w:spacing w:line="120" w:lineRule="exact"/>
              <w:ind w:left="342" w:hanging="360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240" w:lineRule="atLeas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C66B9D">
            <w:pPr>
              <w:pStyle w:val="BodyTextIndent"/>
              <w:tabs>
                <w:tab w:val="clear" w:pos="7920"/>
                <w:tab w:val="left" w:pos="2160"/>
                <w:tab w:val="left" w:pos="2520"/>
                <w:tab w:val="left" w:pos="3330"/>
                <w:tab w:val="left" w:pos="4140"/>
                <w:tab w:val="left" w:pos="4500"/>
              </w:tabs>
              <w:spacing w:line="240" w:lineRule="atLeast"/>
              <w:ind w:left="0"/>
            </w:pPr>
            <w:r w:rsidRPr="00B40CDC">
              <w:rPr>
                <w:sz w:val="20"/>
              </w:rPr>
              <w:t xml:space="preserve">If guardianship or custody is transferred to an agency, that agency shall be responsible for securing the adoption of the child or establishing the child in a permanent family setting.  The child’s permanency plan </w:t>
            </w:r>
            <w:r w:rsidRPr="00B40CDC">
              <w:rPr>
                <w:sz w:val="20"/>
              </w:rPr>
              <w:tab/>
            </w:r>
            <w:r w:rsidRPr="00B40CDC"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2"/>
            <w:r w:rsidRPr="00B40CDC">
              <w:rPr>
                <w:sz w:val="20"/>
              </w:rPr>
              <w:instrText xml:space="preserve"> FORMCHECKBOX </w:instrText>
            </w:r>
            <w:r w:rsidR="000365E2">
              <w:rPr>
                <w:sz w:val="20"/>
              </w:rPr>
            </w:r>
            <w:r w:rsidR="000365E2">
              <w:rPr>
                <w:sz w:val="20"/>
              </w:rPr>
              <w:fldChar w:fldCharType="separate"/>
            </w:r>
            <w:r w:rsidRPr="00B40CDC">
              <w:rPr>
                <w:sz w:val="20"/>
              </w:rPr>
              <w:fldChar w:fldCharType="end"/>
            </w:r>
            <w:bookmarkEnd w:id="25"/>
            <w:r w:rsidRPr="00B40CDC">
              <w:rPr>
                <w:sz w:val="20"/>
              </w:rPr>
              <w:t xml:space="preserve"> was filed.       </w:t>
            </w:r>
            <w:r w:rsidRPr="00B40CDC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bookmarkEnd w:id="26"/>
            <w:r w:rsidRPr="00B40CDC">
              <w:t xml:space="preserve"> </w:t>
            </w:r>
            <w:r w:rsidRPr="00B40CDC">
              <w:rPr>
                <w:sz w:val="20"/>
              </w:rPr>
              <w:t>is attached</w:t>
            </w:r>
            <w:r w:rsidRPr="00B40CDC">
              <w:t xml:space="preserve">. </w:t>
            </w:r>
            <w:r w:rsidRPr="00B40CDC">
              <w:tab/>
            </w:r>
            <w:r w:rsidRPr="00B40CD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Pr="00B40CDC">
              <w:instrText xml:space="preserve"> FORMCHECKBOX </w:instrText>
            </w:r>
            <w:r w:rsidR="000365E2">
              <w:fldChar w:fldCharType="separate"/>
            </w:r>
            <w:r w:rsidRPr="00B40CDC">
              <w:fldChar w:fldCharType="end"/>
            </w:r>
            <w:bookmarkEnd w:id="27"/>
            <w:r w:rsidRPr="00B40CDC">
              <w:t xml:space="preserve"> </w:t>
            </w:r>
            <w:r w:rsidRPr="00B40CDC">
              <w:rPr>
                <w:sz w:val="20"/>
              </w:rPr>
              <w:t>will be filed within 60 days</w:t>
            </w:r>
            <w:r w:rsidRPr="00B40CDC">
              <w:t>.</w:t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360"/>
              </w:tabs>
              <w:spacing w:line="120" w:lineRule="exac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034444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spacing w:line="120" w:lineRule="exact"/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120" w:lineRule="exac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034444">
            <w:pPr>
              <w:pStyle w:val="BodyTextIndent"/>
              <w:tabs>
                <w:tab w:val="clear" w:pos="7920"/>
                <w:tab w:val="left" w:pos="2160"/>
                <w:tab w:val="left" w:pos="2520"/>
                <w:tab w:val="left" w:pos="3330"/>
                <w:tab w:val="left" w:pos="4140"/>
                <w:tab w:val="left" w:pos="4500"/>
              </w:tabs>
              <w:spacing w:line="120" w:lineRule="exact"/>
              <w:ind w:left="0"/>
              <w:rPr>
                <w:sz w:val="20"/>
              </w:rPr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0"/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15"/>
                <w:tab w:val="left" w:pos="1080"/>
                <w:tab w:val="left" w:pos="1260"/>
                <w:tab w:val="left" w:pos="9315"/>
                <w:tab w:val="left" w:pos="10530"/>
              </w:tabs>
              <w:spacing w:line="240" w:lineRule="atLeast"/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9D" w:rsidRPr="00B40CDC" w:rsidRDefault="00C66B9D" w:rsidP="00721747">
            <w:pPr>
              <w:tabs>
                <w:tab w:val="left" w:pos="1260"/>
                <w:tab w:val="left" w:pos="8640"/>
              </w:tabs>
              <w:spacing w:line="240" w:lineRule="atLeast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66B9D" w:rsidRDefault="00C66B9D" w:rsidP="00C66B9D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ind w:left="-45" w:right="-81"/>
            </w:pPr>
            <w: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5"/>
            <w:r>
              <w:instrText xml:space="preserve"> FORMCHECKBOX </w:instrText>
            </w:r>
            <w:r w:rsidR="000365E2">
              <w:fldChar w:fldCharType="separate"/>
            </w:r>
            <w:r>
              <w:fldChar w:fldCharType="end"/>
            </w:r>
            <w:bookmarkEnd w:id="28"/>
            <w:r>
              <w:t xml:space="preserve"> B.</w:t>
            </w: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9D" w:rsidRPr="001C394B" w:rsidRDefault="00C66B9D" w:rsidP="00034444">
            <w:pPr>
              <w:tabs>
                <w:tab w:val="left" w:pos="8848"/>
                <w:tab w:val="left" w:pos="10440"/>
              </w:tabs>
              <w:spacing w:line="240" w:lineRule="atLeast"/>
              <w:rPr>
                <w:rFonts w:ascii="Times New Roman" w:hAnsi="Times New Roman"/>
              </w:rPr>
            </w:pPr>
            <w:r>
              <w:t>Petition to Terminate Parental R</w:t>
            </w:r>
            <w:r w:rsidRPr="00000DF8">
              <w:t xml:space="preserve">ights of </w:t>
            </w:r>
            <w:r>
              <w:rPr>
                <w:sz w:val="16"/>
                <w:szCs w:val="16"/>
              </w:rPr>
              <w:t>[</w:t>
            </w:r>
            <w:r w:rsidRPr="00000DF8">
              <w:rPr>
                <w:caps/>
                <w:sz w:val="16"/>
                <w:szCs w:val="16"/>
              </w:rPr>
              <w:t>n</w:t>
            </w:r>
            <w:r w:rsidRPr="00000DF8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]</w:t>
            </w:r>
            <w:r w:rsidRPr="00000DF8">
              <w:t xml:space="preserve"> </w:t>
            </w:r>
            <w:r w:rsidRPr="00000D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9" w:name="Text3"/>
            <w:r w:rsidRPr="00000D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0DF8">
              <w:rPr>
                <w:rFonts w:ascii="Times New Roman" w:hAnsi="Times New Roman"/>
                <w:u w:val="single"/>
              </w:rPr>
            </w:r>
            <w:r w:rsidRPr="00000D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0DF8"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Pr="00000DF8">
              <w:rPr>
                <w:rFonts w:ascii="Times New Roman" w:hAnsi="Times New Roman"/>
                <w:u w:val="single"/>
              </w:rPr>
              <w:tab/>
            </w:r>
          </w:p>
          <w:p w:rsidR="00C66B9D" w:rsidRPr="00C66B9D" w:rsidRDefault="00C66B9D" w:rsidP="00C66B9D">
            <w:pPr>
              <w:tabs>
                <w:tab w:val="left" w:pos="9285"/>
                <w:tab w:val="left" w:pos="10440"/>
              </w:tabs>
              <w:spacing w:line="240" w:lineRule="atLeast"/>
              <w:rPr>
                <w:rFonts w:cs="Arial"/>
              </w:rPr>
            </w:pPr>
            <w:r w:rsidRPr="00000DF8">
              <w:rPr>
                <w:rFonts w:cs="Arial"/>
              </w:rPr>
              <w:t>is dismissed.</w:t>
            </w:r>
          </w:p>
        </w:tc>
      </w:tr>
      <w:tr w:rsidR="00034444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34444" w:rsidRPr="00000DF8" w:rsidRDefault="00034444" w:rsidP="00034444">
            <w:pPr>
              <w:tabs>
                <w:tab w:val="left" w:pos="360"/>
              </w:tabs>
              <w:spacing w:line="120" w:lineRule="exac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34444" w:rsidRDefault="00034444" w:rsidP="00034444">
            <w:pPr>
              <w:pStyle w:val="BodyTextIndent3"/>
              <w:tabs>
                <w:tab w:val="clear" w:pos="450"/>
                <w:tab w:val="left" w:pos="225"/>
                <w:tab w:val="left" w:pos="9945"/>
              </w:tabs>
              <w:spacing w:line="120" w:lineRule="exact"/>
              <w:ind w:left="-45" w:right="-81"/>
            </w:pPr>
          </w:p>
        </w:tc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444" w:rsidRDefault="00034444" w:rsidP="00034444">
            <w:pPr>
              <w:tabs>
                <w:tab w:val="left" w:pos="8848"/>
                <w:tab w:val="left" w:pos="10440"/>
              </w:tabs>
              <w:spacing w:line="120" w:lineRule="exact"/>
            </w:pP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C66B9D">
            <w:pPr>
              <w:tabs>
                <w:tab w:val="left" w:pos="360"/>
              </w:tabs>
            </w:pPr>
            <w:r w:rsidRPr="00000DF8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1"/>
            <w:r w:rsidRPr="00000DF8">
              <w:instrText xml:space="preserve"> FORMCHECKBOX </w:instrText>
            </w:r>
            <w:r w:rsidR="000365E2">
              <w:fldChar w:fldCharType="separate"/>
            </w:r>
            <w:r w:rsidRPr="00000DF8">
              <w:fldChar w:fldCharType="end"/>
            </w:r>
            <w:bookmarkEnd w:id="30"/>
            <w:r w:rsidRPr="00000DF8">
              <w:tab/>
              <w:t>2.</w:t>
            </w: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9565"/>
              </w:tabs>
              <w:spacing w:line="240" w:lineRule="atLeast"/>
            </w:pPr>
            <w:r w:rsidRPr="00000DF8">
              <w:t xml:space="preserve">Other: </w:t>
            </w:r>
            <w:r w:rsidRPr="001C394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C394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C394B">
              <w:rPr>
                <w:rFonts w:ascii="Times New Roman" w:hAnsi="Times New Roman"/>
                <w:u w:val="single"/>
              </w:rPr>
            </w:r>
            <w:r w:rsidRPr="001C394B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1C394B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66B9D" w:rsidTr="0003444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360"/>
              </w:tabs>
              <w:spacing w:line="120" w:lineRule="exact"/>
            </w:pPr>
          </w:p>
        </w:tc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6B9D" w:rsidRPr="00000DF8" w:rsidRDefault="00C66B9D" w:rsidP="00034444">
            <w:pPr>
              <w:tabs>
                <w:tab w:val="left" w:pos="9945"/>
              </w:tabs>
              <w:spacing w:line="120" w:lineRule="exact"/>
            </w:pPr>
          </w:p>
        </w:tc>
      </w:tr>
      <w:tr w:rsidR="00C66B9D" w:rsidTr="00034444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B9D" w:rsidRPr="00C66B9D" w:rsidRDefault="00C66B9D" w:rsidP="00C66B9D">
            <w:pPr>
              <w:jc w:val="center"/>
              <w:rPr>
                <w:rFonts w:cs="Arial"/>
                <w:b/>
                <w:bCs/>
              </w:rPr>
            </w:pPr>
            <w:r w:rsidRPr="00000DF8">
              <w:rPr>
                <w:rFonts w:cs="Arial"/>
                <w:b/>
                <w:bCs/>
              </w:rPr>
              <w:t xml:space="preserve">THIS IS A FINAL ORDER FOR </w:t>
            </w:r>
            <w:r>
              <w:rPr>
                <w:rFonts w:cs="Arial"/>
                <w:b/>
                <w:bCs/>
              </w:rPr>
              <w:t>THE PURPOSE</w:t>
            </w:r>
            <w:r w:rsidRPr="00000DF8">
              <w:rPr>
                <w:rFonts w:cs="Arial"/>
                <w:b/>
                <w:bCs/>
              </w:rPr>
              <w:t xml:space="preserve"> OF APPEAL.</w:t>
            </w:r>
          </w:p>
        </w:tc>
      </w:tr>
    </w:tbl>
    <w:p w:rsidR="00C66B9D" w:rsidRDefault="00C66B9D" w:rsidP="00034444">
      <w:pPr>
        <w:rPr>
          <w:rFonts w:cs="Arial"/>
          <w:b/>
          <w:bCs/>
        </w:rPr>
      </w:pPr>
    </w:p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5125"/>
      </w:tblGrid>
      <w:tr w:rsidR="00BB1087" w:rsidTr="00255D65">
        <w:tc>
          <w:tcPr>
            <w:tcW w:w="5125" w:type="dxa"/>
          </w:tcPr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>
              <w:t xml:space="preserve">Tribal Court Judge </w:t>
            </w:r>
            <w:r w:rsidRPr="008D18CB">
              <w:rPr>
                <w:sz w:val="18"/>
                <w:szCs w:val="18"/>
              </w:rPr>
              <w:t>Signature</w:t>
            </w:r>
          </w:p>
          <w:p w:rsidR="00BB1087" w:rsidRDefault="00061855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>
              <w:rPr>
                <w:rFonts w:cs="Arial"/>
              </w:rPr>
              <w:t>►</w:t>
            </w:r>
          </w:p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</w:tc>
      </w:tr>
      <w:tr w:rsidR="00BB1087" w:rsidTr="00255D65">
        <w:tc>
          <w:tcPr>
            <w:tcW w:w="5125" w:type="dxa"/>
          </w:tcPr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>
              <w:t>Print Name</w:t>
            </w:r>
          </w:p>
          <w:p w:rsidR="00BB1087" w:rsidRPr="00723C15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 w:rsidRPr="00723C1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C15">
              <w:rPr>
                <w:rFonts w:ascii="Times New Roman" w:hAnsi="Times New Roman"/>
              </w:rPr>
              <w:instrText xml:space="preserve"> FORMTEXT </w:instrText>
            </w:r>
            <w:r w:rsidRPr="00723C15">
              <w:rPr>
                <w:rFonts w:ascii="Times New Roman" w:hAnsi="Times New Roman"/>
              </w:rPr>
            </w:r>
            <w:r w:rsidRPr="00723C15">
              <w:rPr>
                <w:rFonts w:ascii="Times New Roman" w:hAnsi="Times New Roman"/>
              </w:rPr>
              <w:fldChar w:fldCharType="separate"/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</w:rPr>
              <w:fldChar w:fldCharType="end"/>
            </w:r>
          </w:p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</w:tc>
      </w:tr>
      <w:tr w:rsidR="00BB1087" w:rsidTr="00255D65">
        <w:tc>
          <w:tcPr>
            <w:tcW w:w="5125" w:type="dxa"/>
          </w:tcPr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>
              <w:t>Date</w:t>
            </w:r>
          </w:p>
          <w:p w:rsidR="00BB1087" w:rsidRPr="00723C15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  <w:r w:rsidRPr="00723C1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C15">
              <w:rPr>
                <w:rFonts w:ascii="Times New Roman" w:hAnsi="Times New Roman"/>
              </w:rPr>
              <w:instrText xml:space="preserve"> FORMTEXT </w:instrText>
            </w:r>
            <w:r w:rsidRPr="00723C15">
              <w:rPr>
                <w:rFonts w:ascii="Times New Roman" w:hAnsi="Times New Roman"/>
              </w:rPr>
            </w:r>
            <w:r w:rsidRPr="00723C15">
              <w:rPr>
                <w:rFonts w:ascii="Times New Roman" w:hAnsi="Times New Roman"/>
              </w:rPr>
              <w:fldChar w:fldCharType="separate"/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  <w:noProof/>
              </w:rPr>
              <w:t> </w:t>
            </w:r>
            <w:r w:rsidRPr="00723C15">
              <w:rPr>
                <w:rFonts w:ascii="Times New Roman" w:hAnsi="Times New Roman"/>
              </w:rPr>
              <w:fldChar w:fldCharType="end"/>
            </w:r>
          </w:p>
          <w:p w:rsidR="00BB1087" w:rsidRDefault="00BB1087" w:rsidP="00255D65">
            <w:pPr>
              <w:pStyle w:val="BodyTextIndent3"/>
              <w:tabs>
                <w:tab w:val="clear" w:pos="450"/>
                <w:tab w:val="left" w:pos="360"/>
                <w:tab w:val="num" w:pos="720"/>
                <w:tab w:val="left" w:pos="6390"/>
                <w:tab w:val="left" w:pos="7560"/>
                <w:tab w:val="left" w:pos="10200"/>
              </w:tabs>
              <w:ind w:left="0"/>
            </w:pPr>
          </w:p>
        </w:tc>
      </w:tr>
    </w:tbl>
    <w:p w:rsidR="00BB1087" w:rsidRPr="00956F4F" w:rsidRDefault="00BB1087" w:rsidP="00034444">
      <w:pPr>
        <w:rPr>
          <w:rFonts w:cs="Arial"/>
          <w:b/>
          <w:bCs/>
        </w:rPr>
      </w:pPr>
    </w:p>
    <w:sectPr w:rsidR="00BB1087" w:rsidRPr="00956F4F" w:rsidSect="00B75C4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20" w:rsidRDefault="008D7420">
      <w:r>
        <w:separator/>
      </w:r>
    </w:p>
  </w:endnote>
  <w:endnote w:type="continuationSeparator" w:id="0">
    <w:p w:rsidR="008D7420" w:rsidRDefault="008D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85" w:rsidRDefault="00550285" w:rsidP="00A64492">
    <w:pPr>
      <w:pStyle w:val="Footer"/>
      <w:tabs>
        <w:tab w:val="right" w:pos="10890"/>
      </w:tabs>
      <w:spacing w:before="120" w:line="240" w:lineRule="auto"/>
      <w:ind w:right="-403"/>
      <w:contextualSpacing/>
    </w:pPr>
    <w:r>
      <w:t>CU-128</w:t>
    </w:r>
    <w:r w:rsidRPr="00FD6C13">
      <w:t>,</w:t>
    </w:r>
    <w:r w:rsidR="00721747">
      <w:t xml:space="preserve"> 07</w:t>
    </w:r>
    <w:r>
      <w:t xml:space="preserve">/20 Order Concerning Termination of Parental Rights (Involuntary) </w:t>
    </w:r>
    <w:r>
      <w:tab/>
    </w:r>
    <w:r>
      <w:rPr>
        <w:rFonts w:cs="Arial"/>
      </w:rPr>
      <w:t>§§</w:t>
    </w:r>
    <w:r>
      <w:t>278-</w:t>
    </w:r>
    <w:r w:rsidR="00721747">
      <w:t>66 and 75 A,</w:t>
    </w:r>
    <w:r>
      <w:t xml:space="preserve"> Menominee Tribal Code</w:t>
    </w:r>
  </w:p>
  <w:p w:rsidR="00A64492" w:rsidRPr="00A64492" w:rsidRDefault="00A64492" w:rsidP="00A64492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B4279B" w:rsidRDefault="00B4279B" w:rsidP="005A414B">
    <w:pPr>
      <w:pStyle w:val="Footer"/>
      <w:spacing w:line="200" w:lineRule="exact"/>
      <w:jc w:val="center"/>
    </w:pPr>
    <w:r w:rsidRPr="002F2F4E">
      <w:rPr>
        <w:snapToGrid w:val="0"/>
      </w:rPr>
      <w:t xml:space="preserve">Page </w:t>
    </w:r>
    <w:r w:rsidRPr="002F2F4E">
      <w:rPr>
        <w:snapToGrid w:val="0"/>
      </w:rPr>
      <w:fldChar w:fldCharType="begin"/>
    </w:r>
    <w:r w:rsidRPr="002F2F4E">
      <w:rPr>
        <w:snapToGrid w:val="0"/>
      </w:rPr>
      <w:instrText xml:space="preserve"> PAGE </w:instrText>
    </w:r>
    <w:r w:rsidRPr="002F2F4E">
      <w:rPr>
        <w:snapToGrid w:val="0"/>
      </w:rPr>
      <w:fldChar w:fldCharType="separate"/>
    </w:r>
    <w:r w:rsidR="000365E2">
      <w:rPr>
        <w:noProof/>
        <w:snapToGrid w:val="0"/>
      </w:rPr>
      <w:t>1</w:t>
    </w:r>
    <w:r w:rsidRPr="002F2F4E">
      <w:rPr>
        <w:snapToGrid w:val="0"/>
      </w:rPr>
      <w:fldChar w:fldCharType="end"/>
    </w:r>
    <w:r w:rsidRPr="002F2F4E">
      <w:rPr>
        <w:snapToGrid w:val="0"/>
      </w:rPr>
      <w:t xml:space="preserve"> of </w:t>
    </w:r>
    <w:r w:rsidRPr="002F2F4E">
      <w:rPr>
        <w:snapToGrid w:val="0"/>
      </w:rPr>
      <w:fldChar w:fldCharType="begin"/>
    </w:r>
    <w:r w:rsidRPr="002F2F4E">
      <w:rPr>
        <w:snapToGrid w:val="0"/>
      </w:rPr>
      <w:instrText xml:space="preserve"> NUMPAGES </w:instrText>
    </w:r>
    <w:r w:rsidRPr="002F2F4E">
      <w:rPr>
        <w:snapToGrid w:val="0"/>
      </w:rPr>
      <w:fldChar w:fldCharType="separate"/>
    </w:r>
    <w:r w:rsidR="000365E2">
      <w:rPr>
        <w:noProof/>
        <w:snapToGrid w:val="0"/>
      </w:rPr>
      <w:t>2</w:t>
    </w:r>
    <w:r w:rsidRPr="002F2F4E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9B" w:rsidRDefault="00CE237A" w:rsidP="009B655B">
    <w:pPr>
      <w:pStyle w:val="Footer"/>
      <w:tabs>
        <w:tab w:val="right" w:pos="10890"/>
      </w:tabs>
      <w:spacing w:before="120" w:line="200" w:lineRule="exact"/>
      <w:ind w:right="-403"/>
    </w:pPr>
    <w:r>
      <w:t>CU</w:t>
    </w:r>
    <w:r w:rsidR="00B4279B">
      <w:t>-</w:t>
    </w:r>
    <w:r>
      <w:t>128</w:t>
    </w:r>
    <w:r w:rsidR="00B4279B" w:rsidRPr="00FD6C13">
      <w:t>,</w:t>
    </w:r>
    <w:r w:rsidR="004A2D57">
      <w:t xml:space="preserve"> </w:t>
    </w:r>
    <w:r>
      <w:t>06/20</w:t>
    </w:r>
    <w:r w:rsidR="0023154B">
      <w:t xml:space="preserve"> Order Concerning Termination of Parental Rights (Involuntary)</w:t>
    </w:r>
    <w:r>
      <w:t xml:space="preserve"> </w:t>
    </w:r>
    <w:r w:rsidR="00B4279B">
      <w:tab/>
    </w:r>
    <w:r w:rsidR="0088768E">
      <w:rPr>
        <w:rFonts w:cs="Arial"/>
      </w:rPr>
      <w:t>§§</w:t>
    </w:r>
    <w:r>
      <w:t>278- Menominee Tribal Code</w:t>
    </w:r>
  </w:p>
  <w:p w:rsidR="00B4279B" w:rsidRDefault="00B4279B" w:rsidP="005A414B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6079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75C4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6079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E60793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20" w:rsidRDefault="008D7420">
      <w:r>
        <w:separator/>
      </w:r>
    </w:p>
  </w:footnote>
  <w:footnote w:type="continuationSeparator" w:id="0">
    <w:p w:rsidR="008D7420" w:rsidRDefault="008D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9B" w:rsidRDefault="00045BE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11465" cy="17576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11465" cy="1757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BE7" w:rsidRDefault="00045BE7" w:rsidP="00045B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95pt;height:13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45BE7" w:rsidRDefault="00045BE7" w:rsidP="00045B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279B">
      <w:rPr>
        <w:rStyle w:val="PageNumber"/>
      </w:rPr>
      <w:fldChar w:fldCharType="begin"/>
    </w:r>
    <w:r w:rsidR="00B4279B">
      <w:rPr>
        <w:rStyle w:val="PageNumber"/>
      </w:rPr>
      <w:instrText xml:space="preserve">PAGE  </w:instrText>
    </w:r>
    <w:r w:rsidR="00B4279B">
      <w:rPr>
        <w:rStyle w:val="PageNumber"/>
      </w:rPr>
      <w:fldChar w:fldCharType="separate"/>
    </w:r>
    <w:r w:rsidR="00F5502F">
      <w:rPr>
        <w:rStyle w:val="PageNumber"/>
        <w:noProof/>
      </w:rPr>
      <w:t>3</w:t>
    </w:r>
    <w:r w:rsidR="00B4279B">
      <w:rPr>
        <w:rStyle w:val="PageNumber"/>
      </w:rPr>
      <w:fldChar w:fldCharType="end"/>
    </w:r>
  </w:p>
  <w:p w:rsidR="00B4279B" w:rsidRDefault="00B427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9B" w:rsidRPr="00883DFB" w:rsidRDefault="00DC632D" w:rsidP="00DC632D">
    <w:pPr>
      <w:pStyle w:val="Header"/>
      <w:tabs>
        <w:tab w:val="clear" w:pos="4320"/>
        <w:tab w:val="clear" w:pos="8640"/>
        <w:tab w:val="left" w:pos="7230"/>
      </w:tabs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936EF7"/>
    <w:multiLevelType w:val="singleLevel"/>
    <w:tmpl w:val="8F0A1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F6A23AB"/>
    <w:multiLevelType w:val="multilevel"/>
    <w:tmpl w:val="9692E2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14CE4"/>
    <w:multiLevelType w:val="singleLevel"/>
    <w:tmpl w:val="372848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0E5E24"/>
    <w:multiLevelType w:val="hybridMultilevel"/>
    <w:tmpl w:val="5810E55A"/>
    <w:lvl w:ilvl="0" w:tplc="06B4A1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9814611"/>
    <w:multiLevelType w:val="hybridMultilevel"/>
    <w:tmpl w:val="56A8C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D7DC4"/>
    <w:multiLevelType w:val="hybridMultilevel"/>
    <w:tmpl w:val="274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D329F"/>
    <w:multiLevelType w:val="hybridMultilevel"/>
    <w:tmpl w:val="9692E20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E"/>
    <w:rsid w:val="00000DF8"/>
    <w:rsid w:val="0000122D"/>
    <w:rsid w:val="00015ADE"/>
    <w:rsid w:val="000230F8"/>
    <w:rsid w:val="00034444"/>
    <w:rsid w:val="000365E2"/>
    <w:rsid w:val="00036C8B"/>
    <w:rsid w:val="00045088"/>
    <w:rsid w:val="00045BE7"/>
    <w:rsid w:val="000471FC"/>
    <w:rsid w:val="0005747D"/>
    <w:rsid w:val="00061855"/>
    <w:rsid w:val="00065E1A"/>
    <w:rsid w:val="00075B5C"/>
    <w:rsid w:val="000853E9"/>
    <w:rsid w:val="00092FD3"/>
    <w:rsid w:val="000B07B7"/>
    <w:rsid w:val="000B21ED"/>
    <w:rsid w:val="000B3384"/>
    <w:rsid w:val="000C274E"/>
    <w:rsid w:val="000C5149"/>
    <w:rsid w:val="000C7B2F"/>
    <w:rsid w:val="000F6F49"/>
    <w:rsid w:val="0011294F"/>
    <w:rsid w:val="0011569F"/>
    <w:rsid w:val="00142854"/>
    <w:rsid w:val="0016199F"/>
    <w:rsid w:val="0018361E"/>
    <w:rsid w:val="00193ACD"/>
    <w:rsid w:val="001979BE"/>
    <w:rsid w:val="001B1C7D"/>
    <w:rsid w:val="001B21ED"/>
    <w:rsid w:val="001B34F4"/>
    <w:rsid w:val="001C146D"/>
    <w:rsid w:val="001C219E"/>
    <w:rsid w:val="001C394B"/>
    <w:rsid w:val="001D2D5E"/>
    <w:rsid w:val="001D33E2"/>
    <w:rsid w:val="001D46AA"/>
    <w:rsid w:val="001E09A1"/>
    <w:rsid w:val="001F3EA0"/>
    <w:rsid w:val="001F4818"/>
    <w:rsid w:val="001F5F94"/>
    <w:rsid w:val="001F737F"/>
    <w:rsid w:val="00206875"/>
    <w:rsid w:val="002112D1"/>
    <w:rsid w:val="00215EF1"/>
    <w:rsid w:val="002226BD"/>
    <w:rsid w:val="00227D04"/>
    <w:rsid w:val="0023058F"/>
    <w:rsid w:val="0023154B"/>
    <w:rsid w:val="00231B94"/>
    <w:rsid w:val="0024206A"/>
    <w:rsid w:val="00270CF2"/>
    <w:rsid w:val="00292753"/>
    <w:rsid w:val="002971F6"/>
    <w:rsid w:val="002A62CF"/>
    <w:rsid w:val="002C2CA0"/>
    <w:rsid w:val="002D2F61"/>
    <w:rsid w:val="002E1E84"/>
    <w:rsid w:val="002F2549"/>
    <w:rsid w:val="002F2AF6"/>
    <w:rsid w:val="002F2F4E"/>
    <w:rsid w:val="00304827"/>
    <w:rsid w:val="0031309A"/>
    <w:rsid w:val="003153D0"/>
    <w:rsid w:val="0032474C"/>
    <w:rsid w:val="00331DDE"/>
    <w:rsid w:val="0034513A"/>
    <w:rsid w:val="00345F9E"/>
    <w:rsid w:val="0035015C"/>
    <w:rsid w:val="00352433"/>
    <w:rsid w:val="003540CF"/>
    <w:rsid w:val="00354605"/>
    <w:rsid w:val="0036138F"/>
    <w:rsid w:val="003667C9"/>
    <w:rsid w:val="00383172"/>
    <w:rsid w:val="003B52E8"/>
    <w:rsid w:val="003D252F"/>
    <w:rsid w:val="003D6331"/>
    <w:rsid w:val="003D741A"/>
    <w:rsid w:val="004011A3"/>
    <w:rsid w:val="0047506E"/>
    <w:rsid w:val="00475670"/>
    <w:rsid w:val="00475A7F"/>
    <w:rsid w:val="00495320"/>
    <w:rsid w:val="004A2D57"/>
    <w:rsid w:val="004A2FA0"/>
    <w:rsid w:val="004A5CC5"/>
    <w:rsid w:val="004B0C63"/>
    <w:rsid w:val="004D2514"/>
    <w:rsid w:val="004E0EFE"/>
    <w:rsid w:val="004E5C16"/>
    <w:rsid w:val="004F7509"/>
    <w:rsid w:val="00506D7F"/>
    <w:rsid w:val="00507F3E"/>
    <w:rsid w:val="00522CDB"/>
    <w:rsid w:val="00524454"/>
    <w:rsid w:val="00541C06"/>
    <w:rsid w:val="005459C2"/>
    <w:rsid w:val="00550285"/>
    <w:rsid w:val="00564D9F"/>
    <w:rsid w:val="00570EEC"/>
    <w:rsid w:val="0057103F"/>
    <w:rsid w:val="00574B2E"/>
    <w:rsid w:val="0057740E"/>
    <w:rsid w:val="00580385"/>
    <w:rsid w:val="0059008D"/>
    <w:rsid w:val="0059709F"/>
    <w:rsid w:val="005A2581"/>
    <w:rsid w:val="005A414B"/>
    <w:rsid w:val="005C0499"/>
    <w:rsid w:val="005C441C"/>
    <w:rsid w:val="005D1542"/>
    <w:rsid w:val="005D2A5F"/>
    <w:rsid w:val="005E4CF4"/>
    <w:rsid w:val="00607B45"/>
    <w:rsid w:val="00621E08"/>
    <w:rsid w:val="0062510B"/>
    <w:rsid w:val="0063047A"/>
    <w:rsid w:val="00631E32"/>
    <w:rsid w:val="0063465B"/>
    <w:rsid w:val="006403C7"/>
    <w:rsid w:val="00644830"/>
    <w:rsid w:val="00652C1A"/>
    <w:rsid w:val="006848A2"/>
    <w:rsid w:val="006863F5"/>
    <w:rsid w:val="00690317"/>
    <w:rsid w:val="0069538E"/>
    <w:rsid w:val="006A461C"/>
    <w:rsid w:val="006B59D2"/>
    <w:rsid w:val="006C2F8B"/>
    <w:rsid w:val="006C40C3"/>
    <w:rsid w:val="006D0461"/>
    <w:rsid w:val="006D6FAC"/>
    <w:rsid w:val="006E702B"/>
    <w:rsid w:val="006F01A9"/>
    <w:rsid w:val="006F2593"/>
    <w:rsid w:val="007017F2"/>
    <w:rsid w:val="007202AE"/>
    <w:rsid w:val="00721747"/>
    <w:rsid w:val="00722A62"/>
    <w:rsid w:val="00726576"/>
    <w:rsid w:val="00742C52"/>
    <w:rsid w:val="00744A6E"/>
    <w:rsid w:val="00744E97"/>
    <w:rsid w:val="00756DC2"/>
    <w:rsid w:val="00773973"/>
    <w:rsid w:val="0078594D"/>
    <w:rsid w:val="007909B6"/>
    <w:rsid w:val="00797A04"/>
    <w:rsid w:val="007A4A96"/>
    <w:rsid w:val="007B5B20"/>
    <w:rsid w:val="007C616A"/>
    <w:rsid w:val="007D0FEB"/>
    <w:rsid w:val="007D1E79"/>
    <w:rsid w:val="007D697C"/>
    <w:rsid w:val="007E15C9"/>
    <w:rsid w:val="007E4041"/>
    <w:rsid w:val="007F1E0C"/>
    <w:rsid w:val="007F269E"/>
    <w:rsid w:val="00802909"/>
    <w:rsid w:val="008117F2"/>
    <w:rsid w:val="00820353"/>
    <w:rsid w:val="00846299"/>
    <w:rsid w:val="00846CA8"/>
    <w:rsid w:val="00847AF3"/>
    <w:rsid w:val="008805D6"/>
    <w:rsid w:val="008839BB"/>
    <w:rsid w:val="00883DFB"/>
    <w:rsid w:val="0088768E"/>
    <w:rsid w:val="00896FF7"/>
    <w:rsid w:val="008A322D"/>
    <w:rsid w:val="008A4B1B"/>
    <w:rsid w:val="008B3561"/>
    <w:rsid w:val="008C0C0C"/>
    <w:rsid w:val="008C5706"/>
    <w:rsid w:val="008C5A2C"/>
    <w:rsid w:val="008C6515"/>
    <w:rsid w:val="008C6C9D"/>
    <w:rsid w:val="008D18CB"/>
    <w:rsid w:val="008D4C80"/>
    <w:rsid w:val="008D7420"/>
    <w:rsid w:val="008E05DA"/>
    <w:rsid w:val="008E3468"/>
    <w:rsid w:val="008F59DF"/>
    <w:rsid w:val="0090482F"/>
    <w:rsid w:val="00906DB4"/>
    <w:rsid w:val="00931DD6"/>
    <w:rsid w:val="00936172"/>
    <w:rsid w:val="00944363"/>
    <w:rsid w:val="00956F4F"/>
    <w:rsid w:val="00977BC0"/>
    <w:rsid w:val="009865BA"/>
    <w:rsid w:val="009B10F9"/>
    <w:rsid w:val="009B275A"/>
    <w:rsid w:val="009B655B"/>
    <w:rsid w:val="009E0700"/>
    <w:rsid w:val="009E52A3"/>
    <w:rsid w:val="00A0236B"/>
    <w:rsid w:val="00A100C9"/>
    <w:rsid w:val="00A31ECE"/>
    <w:rsid w:val="00A32A21"/>
    <w:rsid w:val="00A335F9"/>
    <w:rsid w:val="00A37FCE"/>
    <w:rsid w:val="00A64492"/>
    <w:rsid w:val="00A76ACB"/>
    <w:rsid w:val="00AA1679"/>
    <w:rsid w:val="00AA1D88"/>
    <w:rsid w:val="00AA39D3"/>
    <w:rsid w:val="00AA4EFE"/>
    <w:rsid w:val="00AD6CB1"/>
    <w:rsid w:val="00AE460C"/>
    <w:rsid w:val="00AE513F"/>
    <w:rsid w:val="00AE54D2"/>
    <w:rsid w:val="00AF0A89"/>
    <w:rsid w:val="00AF0CC4"/>
    <w:rsid w:val="00B02D21"/>
    <w:rsid w:val="00B11D2C"/>
    <w:rsid w:val="00B11E26"/>
    <w:rsid w:val="00B25485"/>
    <w:rsid w:val="00B40CDC"/>
    <w:rsid w:val="00B4279B"/>
    <w:rsid w:val="00B52E2D"/>
    <w:rsid w:val="00B5674D"/>
    <w:rsid w:val="00B7258A"/>
    <w:rsid w:val="00B75C45"/>
    <w:rsid w:val="00B928AA"/>
    <w:rsid w:val="00B92BA7"/>
    <w:rsid w:val="00B967E4"/>
    <w:rsid w:val="00BA41F4"/>
    <w:rsid w:val="00BB1087"/>
    <w:rsid w:val="00BD0E23"/>
    <w:rsid w:val="00BE3638"/>
    <w:rsid w:val="00BE4380"/>
    <w:rsid w:val="00BE6682"/>
    <w:rsid w:val="00C017A3"/>
    <w:rsid w:val="00C0544E"/>
    <w:rsid w:val="00C10A08"/>
    <w:rsid w:val="00C13CB3"/>
    <w:rsid w:val="00C23EEA"/>
    <w:rsid w:val="00C2470A"/>
    <w:rsid w:val="00C364BF"/>
    <w:rsid w:val="00C407F8"/>
    <w:rsid w:val="00C446A6"/>
    <w:rsid w:val="00C53963"/>
    <w:rsid w:val="00C541D8"/>
    <w:rsid w:val="00C570EF"/>
    <w:rsid w:val="00C65B92"/>
    <w:rsid w:val="00C66B9D"/>
    <w:rsid w:val="00C70031"/>
    <w:rsid w:val="00C706D6"/>
    <w:rsid w:val="00C75B33"/>
    <w:rsid w:val="00C9618B"/>
    <w:rsid w:val="00CA00B1"/>
    <w:rsid w:val="00CA5089"/>
    <w:rsid w:val="00CB75C2"/>
    <w:rsid w:val="00CD0C7B"/>
    <w:rsid w:val="00CD1A9A"/>
    <w:rsid w:val="00CD6985"/>
    <w:rsid w:val="00CE237A"/>
    <w:rsid w:val="00D13185"/>
    <w:rsid w:val="00D20127"/>
    <w:rsid w:val="00D473DB"/>
    <w:rsid w:val="00D56063"/>
    <w:rsid w:val="00D56A6D"/>
    <w:rsid w:val="00D73043"/>
    <w:rsid w:val="00D7475F"/>
    <w:rsid w:val="00D763B1"/>
    <w:rsid w:val="00D83404"/>
    <w:rsid w:val="00D843A7"/>
    <w:rsid w:val="00D85366"/>
    <w:rsid w:val="00D96537"/>
    <w:rsid w:val="00D96B54"/>
    <w:rsid w:val="00DB122A"/>
    <w:rsid w:val="00DB2B27"/>
    <w:rsid w:val="00DC632D"/>
    <w:rsid w:val="00DD4D0B"/>
    <w:rsid w:val="00DE0910"/>
    <w:rsid w:val="00E0144C"/>
    <w:rsid w:val="00E01747"/>
    <w:rsid w:val="00E02DBF"/>
    <w:rsid w:val="00E15067"/>
    <w:rsid w:val="00E15B61"/>
    <w:rsid w:val="00E172AD"/>
    <w:rsid w:val="00E2281B"/>
    <w:rsid w:val="00E3415C"/>
    <w:rsid w:val="00E35181"/>
    <w:rsid w:val="00E604CF"/>
    <w:rsid w:val="00E60793"/>
    <w:rsid w:val="00E745D0"/>
    <w:rsid w:val="00E80008"/>
    <w:rsid w:val="00E9165A"/>
    <w:rsid w:val="00E92BAE"/>
    <w:rsid w:val="00EB30D6"/>
    <w:rsid w:val="00EB32F1"/>
    <w:rsid w:val="00EB511B"/>
    <w:rsid w:val="00EC2236"/>
    <w:rsid w:val="00ED752E"/>
    <w:rsid w:val="00EF3B6A"/>
    <w:rsid w:val="00F05228"/>
    <w:rsid w:val="00F05843"/>
    <w:rsid w:val="00F10118"/>
    <w:rsid w:val="00F1349D"/>
    <w:rsid w:val="00F15D66"/>
    <w:rsid w:val="00F17BBB"/>
    <w:rsid w:val="00F246B3"/>
    <w:rsid w:val="00F31F67"/>
    <w:rsid w:val="00F46AA8"/>
    <w:rsid w:val="00F51928"/>
    <w:rsid w:val="00F52F27"/>
    <w:rsid w:val="00F5502F"/>
    <w:rsid w:val="00F63E2B"/>
    <w:rsid w:val="00F946C0"/>
    <w:rsid w:val="00F94D1A"/>
    <w:rsid w:val="00F96083"/>
    <w:rsid w:val="00FA5F7D"/>
    <w:rsid w:val="00FB60C0"/>
    <w:rsid w:val="00FD6C13"/>
    <w:rsid w:val="00FD754E"/>
    <w:rsid w:val="00FE3FD2"/>
    <w:rsid w:val="00FF0763"/>
    <w:rsid w:val="00FF0FB8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ABBF94B"/>
  <w15:docId w15:val="{7230C1AB-E4AE-45FE-A6F3-A4BDB9A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3">
    <w:name w:val="Body Text Indent 3"/>
    <w:basedOn w:val="Normal"/>
    <w:pPr>
      <w:tabs>
        <w:tab w:val="num" w:pos="450"/>
      </w:tabs>
      <w:ind w:left="270"/>
    </w:pPr>
  </w:style>
  <w:style w:type="paragraph" w:styleId="BodyTextIndent">
    <w:name w:val="Body Text Indent"/>
    <w:basedOn w:val="Normal"/>
    <w:pPr>
      <w:tabs>
        <w:tab w:val="left" w:pos="7920"/>
      </w:tabs>
      <w:ind w:left="1260"/>
    </w:pPr>
    <w:rPr>
      <w:sz w:val="18"/>
    </w:rPr>
  </w:style>
  <w:style w:type="paragraph" w:styleId="BalloonText">
    <w:name w:val="Balloon Text"/>
    <w:basedOn w:val="Normal"/>
    <w:semiHidden/>
    <w:rsid w:val="00F946C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6199F"/>
    <w:rPr>
      <w:rFonts w:ascii="Arial" w:hAnsi="Arial"/>
    </w:rPr>
  </w:style>
  <w:style w:type="table" w:styleId="TableGrid">
    <w:name w:val="Table Grid"/>
    <w:basedOn w:val="TableNormal"/>
    <w:rsid w:val="00B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5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449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897A2ECA-4BF5-4A79-AC5C-43C7F45B14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20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
Wambolt</dc:description>
  <cp:lastModifiedBy>Danica Zawieja</cp:lastModifiedBy>
  <cp:revision>16</cp:revision>
  <cp:lastPrinted>2020-07-17T02:32:00Z</cp:lastPrinted>
  <dcterms:created xsi:type="dcterms:W3CDTF">2020-07-17T00:42:00Z</dcterms:created>
  <dcterms:modified xsi:type="dcterms:W3CDTF">2020-10-13T19:05:00Z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Concerning Termination</vt:lpwstr>
  </property>
  <property fmtid="{D5CDD505-2E9C-101B-9397-08002B2CF9AE}" pid="3" name="Title_Line2">
    <vt:lpwstr>of Parental Rights</vt:lpwstr>
  </property>
  <property fmtid="{D5CDD505-2E9C-101B-9397-08002B2CF9AE}" pid="4" name="Title_Line3">
    <vt:lpwstr>(Involuntary)</vt:lpwstr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  <property fmtid="{D5CDD505-2E9C-101B-9397-08002B2CF9AE}" pid="7" name="Relevant_Statutes">
    <vt:lpwstr>§§48.427 and 48.43, Wisconsin Statutes</vt:lpwstr>
  </property>
</Properties>
</file>