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4068"/>
        <w:gridCol w:w="5940"/>
      </w:tblGrid>
      <w:tr w:rsidR="000E3141" w14:paraId="72465416" w14:textId="77777777" w:rsidTr="001D1C42">
        <w:trPr>
          <w:cantSplit/>
          <w:trHeight w:val="360"/>
        </w:trPr>
        <w:tc>
          <w:tcPr>
            <w:tcW w:w="108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180360" w14:textId="4FD14E9C" w:rsidR="000E3141" w:rsidRPr="001D1C42" w:rsidRDefault="001D1C42" w:rsidP="000D371E">
            <w:pPr>
              <w:pStyle w:val="Heading3"/>
              <w:tabs>
                <w:tab w:val="left" w:pos="10418"/>
              </w:tabs>
              <w:spacing w:after="40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MENOMINEE INDIAN TRIBE OF WISCONSIN                                                                 MENOMINEE TRIBAL COURT</w:t>
            </w:r>
          </w:p>
        </w:tc>
      </w:tr>
      <w:tr w:rsidR="000E3141" w:rsidRPr="0034659A" w14:paraId="211CFCE9" w14:textId="77777777" w:rsidTr="00CA689A">
        <w:trPr>
          <w:cantSplit/>
          <w:trHeight w:val="1385"/>
        </w:trPr>
        <w:tc>
          <w:tcPr>
            <w:tcW w:w="487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7494710" w14:textId="77777777" w:rsidR="000E3141" w:rsidRPr="0034659A" w:rsidRDefault="000E3141" w:rsidP="000E3141">
            <w:pPr>
              <w:pStyle w:val="Header"/>
              <w:tabs>
                <w:tab w:val="clear" w:pos="4320"/>
                <w:tab w:val="clear" w:pos="8640"/>
              </w:tabs>
              <w:spacing w:line="120" w:lineRule="exact"/>
            </w:pPr>
          </w:p>
          <w:p w14:paraId="4137E6D6" w14:textId="77777777" w:rsidR="000E3141" w:rsidRPr="0034659A" w:rsidRDefault="000E3141">
            <w:pPr>
              <w:pStyle w:val="Header"/>
              <w:tabs>
                <w:tab w:val="clear" w:pos="4320"/>
                <w:tab w:val="clear" w:pos="8640"/>
              </w:tabs>
            </w:pPr>
            <w:r w:rsidRPr="0034659A">
              <w:t>IN THE INTEREST OF</w:t>
            </w:r>
          </w:p>
          <w:p w14:paraId="189F7829" w14:textId="77777777" w:rsidR="000E3141" w:rsidRPr="0034659A" w:rsidRDefault="000E3141" w:rsidP="000E3141">
            <w:pPr>
              <w:pStyle w:val="Header"/>
              <w:tabs>
                <w:tab w:val="clear" w:pos="4320"/>
                <w:tab w:val="clear" w:pos="8640"/>
              </w:tabs>
              <w:spacing w:line="120" w:lineRule="exact"/>
            </w:pPr>
          </w:p>
          <w:p w14:paraId="38D17D42" w14:textId="77777777" w:rsidR="000E3141" w:rsidRPr="0034659A" w:rsidRDefault="000E3141" w:rsidP="00CA689A">
            <w:pPr>
              <w:pStyle w:val="FormField"/>
              <w:tabs>
                <w:tab w:val="left" w:pos="4388"/>
              </w:tabs>
            </w:pPr>
            <w:r w:rsidRPr="0034659A">
              <w:fldChar w:fldCharType="begin">
                <w:ffData>
                  <w:name w:val="txt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xtName"/>
            <w:r w:rsidRPr="0034659A">
              <w:instrText xml:space="preserve"> FORMTEXT </w:instrText>
            </w:r>
            <w:r w:rsidRPr="0034659A">
              <w:fldChar w:fldCharType="separate"/>
            </w:r>
            <w:bookmarkStart w:id="1" w:name="_GoBack"/>
            <w:r w:rsidRPr="0034659A">
              <w:rPr>
                <w:noProof/>
              </w:rPr>
              <w:t> </w:t>
            </w:r>
            <w:r w:rsidRPr="0034659A">
              <w:rPr>
                <w:noProof/>
              </w:rPr>
              <w:t> </w:t>
            </w:r>
            <w:r w:rsidRPr="0034659A">
              <w:rPr>
                <w:noProof/>
              </w:rPr>
              <w:t> </w:t>
            </w:r>
            <w:r w:rsidRPr="0034659A">
              <w:rPr>
                <w:noProof/>
              </w:rPr>
              <w:t> </w:t>
            </w:r>
            <w:r w:rsidRPr="0034659A">
              <w:rPr>
                <w:noProof/>
              </w:rPr>
              <w:t> </w:t>
            </w:r>
            <w:bookmarkEnd w:id="1"/>
            <w:r w:rsidRPr="0034659A">
              <w:fldChar w:fldCharType="end"/>
            </w:r>
            <w:bookmarkEnd w:id="0"/>
            <w:r w:rsidRPr="0034659A">
              <w:tab/>
            </w:r>
          </w:p>
          <w:p w14:paraId="57BF27F0" w14:textId="77777777" w:rsidR="000E3141" w:rsidRPr="0034659A" w:rsidRDefault="000E3141" w:rsidP="00CA689A">
            <w:pPr>
              <w:pStyle w:val="Caption1"/>
              <w:tabs>
                <w:tab w:val="center" w:pos="2040"/>
                <w:tab w:val="left" w:pos="4388"/>
              </w:tabs>
            </w:pPr>
            <w:r w:rsidRPr="0034659A">
              <w:t>Name</w:t>
            </w:r>
          </w:p>
          <w:p w14:paraId="5BA18854" w14:textId="77777777" w:rsidR="000E3141" w:rsidRPr="0034659A" w:rsidRDefault="000E3141" w:rsidP="00CA689A">
            <w:pPr>
              <w:pStyle w:val="FormField"/>
              <w:tabs>
                <w:tab w:val="left" w:pos="4388"/>
              </w:tabs>
            </w:pPr>
            <w:r w:rsidRPr="0034659A">
              <w:fldChar w:fldCharType="begin">
                <w:ffData>
                  <w:name w:val="txtDOB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" w:name="txtDOB"/>
            <w:r w:rsidRPr="0034659A">
              <w:instrText xml:space="preserve"> FORMTEXT </w:instrText>
            </w:r>
            <w:r w:rsidRPr="0034659A">
              <w:fldChar w:fldCharType="separate"/>
            </w:r>
            <w:r w:rsidRPr="0034659A">
              <w:rPr>
                <w:noProof/>
              </w:rPr>
              <w:t> </w:t>
            </w:r>
            <w:r w:rsidRPr="0034659A">
              <w:rPr>
                <w:noProof/>
              </w:rPr>
              <w:t> </w:t>
            </w:r>
            <w:r w:rsidRPr="0034659A">
              <w:rPr>
                <w:noProof/>
              </w:rPr>
              <w:t> </w:t>
            </w:r>
            <w:r w:rsidRPr="0034659A">
              <w:rPr>
                <w:noProof/>
              </w:rPr>
              <w:t> </w:t>
            </w:r>
            <w:r w:rsidRPr="0034659A">
              <w:rPr>
                <w:noProof/>
              </w:rPr>
              <w:t> </w:t>
            </w:r>
            <w:r w:rsidRPr="0034659A">
              <w:fldChar w:fldCharType="end"/>
            </w:r>
            <w:bookmarkEnd w:id="2"/>
            <w:r w:rsidRPr="0034659A">
              <w:tab/>
            </w:r>
          </w:p>
          <w:p w14:paraId="5EF7F8B9" w14:textId="77777777" w:rsidR="000E3141" w:rsidRPr="0034659A" w:rsidRDefault="000E3141" w:rsidP="000E3141">
            <w:pPr>
              <w:pStyle w:val="Caption1"/>
              <w:tabs>
                <w:tab w:val="center" w:pos="2610"/>
              </w:tabs>
            </w:pPr>
            <w:r w:rsidRPr="0034659A">
              <w:t>Date of Birth</w:t>
            </w:r>
          </w:p>
        </w:tc>
        <w:tc>
          <w:tcPr>
            <w:tcW w:w="59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0603754" w14:textId="156EA6F9" w:rsidR="00343249" w:rsidRPr="0034659A" w:rsidRDefault="00343249" w:rsidP="00343249">
            <w:pPr>
              <w:spacing w:before="60"/>
              <w:jc w:val="center"/>
              <w:rPr>
                <w:sz w:val="18"/>
                <w:szCs w:val="18"/>
              </w:rPr>
            </w:pPr>
            <w:r w:rsidRPr="0034659A">
              <w:rPr>
                <w:b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1"/>
            <w:r w:rsidRPr="0034659A">
              <w:rPr>
                <w:b/>
                <w:sz w:val="18"/>
                <w:szCs w:val="18"/>
              </w:rPr>
              <w:instrText xml:space="preserve"> FORMCHECKBOX </w:instrText>
            </w:r>
            <w:r w:rsidR="003D5B41">
              <w:rPr>
                <w:b/>
                <w:sz w:val="18"/>
                <w:szCs w:val="18"/>
              </w:rPr>
            </w:r>
            <w:r w:rsidR="003D5B41">
              <w:rPr>
                <w:b/>
                <w:sz w:val="18"/>
                <w:szCs w:val="18"/>
              </w:rPr>
              <w:fldChar w:fldCharType="separate"/>
            </w:r>
            <w:r w:rsidRPr="0034659A">
              <w:rPr>
                <w:b/>
                <w:sz w:val="18"/>
                <w:szCs w:val="18"/>
              </w:rPr>
              <w:fldChar w:fldCharType="end"/>
            </w:r>
            <w:bookmarkEnd w:id="3"/>
            <w:r w:rsidRPr="0034659A">
              <w:rPr>
                <w:b/>
                <w:sz w:val="18"/>
                <w:szCs w:val="18"/>
              </w:rPr>
              <w:t xml:space="preserve"> </w:t>
            </w:r>
            <w:r w:rsidRPr="0034659A">
              <w:rPr>
                <w:sz w:val="18"/>
                <w:szCs w:val="18"/>
              </w:rPr>
              <w:t>Amended</w:t>
            </w:r>
            <w:r w:rsidRPr="0034659A">
              <w:rPr>
                <w:sz w:val="18"/>
                <w:szCs w:val="18"/>
              </w:rPr>
              <w:br/>
            </w:r>
          </w:p>
          <w:p w14:paraId="6A0DB4DC" w14:textId="50C315D0" w:rsidR="000E3141" w:rsidRPr="0034659A" w:rsidRDefault="000E3141" w:rsidP="000E3141">
            <w:pPr>
              <w:spacing w:line="280" w:lineRule="exact"/>
              <w:jc w:val="center"/>
              <w:rPr>
                <w:b/>
                <w:sz w:val="24"/>
              </w:rPr>
            </w:pPr>
            <w:r w:rsidRPr="0034659A">
              <w:rPr>
                <w:b/>
                <w:sz w:val="24"/>
              </w:rPr>
              <w:t xml:space="preserve">Order on Petition </w:t>
            </w:r>
            <w:r w:rsidR="005E6401">
              <w:rPr>
                <w:b/>
                <w:sz w:val="24"/>
              </w:rPr>
              <w:t>to Terminate</w:t>
            </w:r>
            <w:r w:rsidRPr="0034659A">
              <w:rPr>
                <w:b/>
                <w:sz w:val="24"/>
              </w:rPr>
              <w:t xml:space="preserve"> Guardianship</w:t>
            </w:r>
          </w:p>
          <w:p w14:paraId="2AE04C17" w14:textId="168D631F" w:rsidR="000E3141" w:rsidRPr="0034659A" w:rsidRDefault="000E3141" w:rsidP="000E3141">
            <w:pPr>
              <w:spacing w:line="280" w:lineRule="exact"/>
              <w:jc w:val="center"/>
              <w:rPr>
                <w:rFonts w:cs="Arial"/>
                <w:b/>
                <w:sz w:val="24"/>
              </w:rPr>
            </w:pPr>
          </w:p>
          <w:p w14:paraId="79D3E4F8" w14:textId="77777777" w:rsidR="000E3141" w:rsidRPr="0034659A" w:rsidRDefault="000E3141" w:rsidP="000E3141">
            <w:pPr>
              <w:spacing w:line="180" w:lineRule="exact"/>
              <w:jc w:val="center"/>
              <w:rPr>
                <w:b/>
                <w:sz w:val="24"/>
              </w:rPr>
            </w:pPr>
          </w:p>
          <w:p w14:paraId="5103FD65" w14:textId="77777777" w:rsidR="000E3141" w:rsidRPr="0034659A" w:rsidRDefault="000E3141" w:rsidP="005E6401">
            <w:pPr>
              <w:tabs>
                <w:tab w:val="left" w:pos="4525"/>
              </w:tabs>
              <w:spacing w:after="60"/>
              <w:ind w:left="1152"/>
            </w:pPr>
            <w:r w:rsidRPr="0034659A">
              <w:t xml:space="preserve">Case No. </w:t>
            </w:r>
            <w:r w:rsidRPr="0034659A"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4" w:name="TxtCaseNo"/>
            <w:r w:rsidRPr="0034659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34659A">
              <w:rPr>
                <w:rFonts w:ascii="Times New Roman" w:hAnsi="Times New Roman"/>
                <w:u w:val="single"/>
              </w:rPr>
            </w:r>
            <w:r w:rsidRPr="0034659A">
              <w:rPr>
                <w:rFonts w:ascii="Times New Roman" w:hAnsi="Times New Roman"/>
                <w:u w:val="single"/>
              </w:rPr>
              <w:fldChar w:fldCharType="separate"/>
            </w:r>
            <w:r w:rsidRPr="0034659A">
              <w:rPr>
                <w:rFonts w:ascii="Times New Roman" w:hAnsi="Times New Roman"/>
                <w:noProof/>
                <w:u w:val="single"/>
              </w:rPr>
              <w:t> </w:t>
            </w:r>
            <w:r w:rsidRPr="0034659A">
              <w:rPr>
                <w:rFonts w:ascii="Times New Roman" w:hAnsi="Times New Roman"/>
                <w:noProof/>
                <w:u w:val="single"/>
              </w:rPr>
              <w:t> </w:t>
            </w:r>
            <w:r w:rsidRPr="0034659A">
              <w:rPr>
                <w:rFonts w:ascii="Times New Roman" w:hAnsi="Times New Roman"/>
                <w:noProof/>
                <w:u w:val="single"/>
              </w:rPr>
              <w:t> </w:t>
            </w:r>
            <w:r w:rsidRPr="0034659A">
              <w:rPr>
                <w:rFonts w:ascii="Times New Roman" w:hAnsi="Times New Roman"/>
                <w:noProof/>
                <w:u w:val="single"/>
              </w:rPr>
              <w:t> </w:t>
            </w:r>
            <w:r w:rsidRPr="0034659A">
              <w:rPr>
                <w:rFonts w:ascii="Times New Roman" w:hAnsi="Times New Roman"/>
                <w:noProof/>
                <w:u w:val="single"/>
              </w:rPr>
              <w:t> </w:t>
            </w:r>
            <w:r w:rsidRPr="0034659A">
              <w:rPr>
                <w:rFonts w:ascii="Times New Roman" w:hAnsi="Times New Roman"/>
                <w:u w:val="single"/>
              </w:rPr>
              <w:fldChar w:fldCharType="end"/>
            </w:r>
            <w:bookmarkEnd w:id="4"/>
            <w:r w:rsidRPr="0034659A">
              <w:rPr>
                <w:rFonts w:ascii="Times New Roman" w:hAnsi="Times New Roman"/>
                <w:u w:val="single"/>
              </w:rPr>
              <w:tab/>
            </w:r>
          </w:p>
        </w:tc>
      </w:tr>
      <w:tr w:rsidR="00CA689A" w:rsidRPr="0034659A" w14:paraId="79433A8A" w14:textId="77777777" w:rsidTr="00CA689A">
        <w:trPr>
          <w:cantSplit/>
          <w:trHeight w:val="47"/>
        </w:trPr>
        <w:tc>
          <w:tcPr>
            <w:tcW w:w="108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1F3BBA" w14:textId="77777777" w:rsidR="00CA689A" w:rsidRPr="0034659A" w:rsidRDefault="00CA689A" w:rsidP="00CA689A">
            <w:pPr>
              <w:jc w:val="center"/>
              <w:rPr>
                <w:b/>
                <w:sz w:val="24"/>
              </w:rPr>
            </w:pPr>
          </w:p>
        </w:tc>
      </w:tr>
      <w:tr w:rsidR="00CA689A" w:rsidRPr="0034659A" w14:paraId="124EC5CE" w14:textId="77777777" w:rsidTr="000D371E">
        <w:trPr>
          <w:cantSplit/>
          <w:trHeight w:val="387"/>
        </w:trPr>
        <w:tc>
          <w:tcPr>
            <w:tcW w:w="108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29B699" w14:textId="77777777" w:rsidR="00CA689A" w:rsidRPr="0034659A" w:rsidRDefault="00CA689A" w:rsidP="00CA689A">
            <w:r w:rsidRPr="0034659A">
              <w:rPr>
                <w:b/>
                <w:snapToGrid w:val="0"/>
                <w:color w:val="000000"/>
              </w:rPr>
              <w:t>THE COURT FINDS:</w:t>
            </w:r>
          </w:p>
        </w:tc>
      </w:tr>
      <w:tr w:rsidR="000D371E" w:rsidRPr="0034659A" w14:paraId="676BEA19" w14:textId="77777777" w:rsidTr="000D371E">
        <w:trPr>
          <w:cantSplit/>
          <w:trHeight w:val="47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307287B" w14:textId="77777777" w:rsidR="000D371E" w:rsidRPr="0034659A" w:rsidRDefault="000D371E" w:rsidP="000D371E">
            <w:pPr>
              <w:tabs>
                <w:tab w:val="left" w:pos="337"/>
              </w:tabs>
              <w:rPr>
                <w:snapToGrid w:val="0"/>
                <w:color w:val="000000"/>
              </w:rPr>
            </w:pPr>
            <w:r w:rsidRPr="0034659A">
              <w:rPr>
                <w:snapToGrid w:val="0"/>
                <w:color w:val="000000"/>
              </w:rPr>
              <w:tab/>
              <w:t>1.</w:t>
            </w:r>
          </w:p>
        </w:tc>
        <w:tc>
          <w:tcPr>
            <w:tcW w:w="10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A8DCCF" w14:textId="77777777" w:rsidR="000D371E" w:rsidRPr="0034659A" w:rsidRDefault="000D371E" w:rsidP="000D371E">
            <w:pPr>
              <w:tabs>
                <w:tab w:val="left" w:pos="900"/>
                <w:tab w:val="left" w:pos="9528"/>
              </w:tabs>
              <w:spacing w:line="120" w:lineRule="atLeast"/>
              <w:rPr>
                <w:snapToGrid w:val="0"/>
                <w:color w:val="000000"/>
                <w:sz w:val="14"/>
              </w:rPr>
            </w:pPr>
            <w:r w:rsidRPr="0034659A">
              <w:rPr>
                <w:snapToGrid w:val="0"/>
                <w:color w:val="000000"/>
              </w:rPr>
              <w:t xml:space="preserve">A Petition to terminate guardianship has been filed in this case by </w:t>
            </w:r>
            <w:r w:rsidRPr="0034659A">
              <w:rPr>
                <w:snapToGrid w:val="0"/>
                <w:color w:val="000000"/>
                <w:sz w:val="16"/>
                <w:szCs w:val="16"/>
              </w:rPr>
              <w:t>[Name]</w:t>
            </w:r>
            <w:r w:rsidRPr="0034659A">
              <w:rPr>
                <w:snapToGrid w:val="0"/>
                <w:color w:val="000000"/>
              </w:rPr>
              <w:t xml:space="preserve"> </w:t>
            </w:r>
            <w:r w:rsidRPr="0034659A">
              <w:rPr>
                <w:rFonts w:ascii="Times New Roman" w:hAnsi="Times New Roman"/>
                <w:snapToGrid w:val="0"/>
                <w:color w:val="00000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34659A">
              <w:rPr>
                <w:rFonts w:ascii="Times New Roman" w:hAnsi="Times New Roman"/>
                <w:snapToGrid w:val="0"/>
                <w:color w:val="000000"/>
                <w:u w:val="single"/>
              </w:rPr>
              <w:instrText xml:space="preserve"> FORMTEXT </w:instrText>
            </w:r>
            <w:r w:rsidRPr="0034659A">
              <w:rPr>
                <w:rFonts w:ascii="Times New Roman" w:hAnsi="Times New Roman"/>
                <w:snapToGrid w:val="0"/>
                <w:color w:val="000000"/>
                <w:u w:val="single"/>
              </w:rPr>
            </w:r>
            <w:r w:rsidRPr="0034659A">
              <w:rPr>
                <w:rFonts w:ascii="Times New Roman" w:hAnsi="Times New Roman"/>
                <w:snapToGrid w:val="0"/>
                <w:color w:val="000000"/>
                <w:u w:val="single"/>
              </w:rPr>
              <w:fldChar w:fldCharType="separate"/>
            </w:r>
            <w:r w:rsidRPr="0034659A">
              <w:rPr>
                <w:rFonts w:ascii="Times New Roman" w:hAnsi="Times New Roman"/>
                <w:noProof/>
                <w:snapToGrid w:val="0"/>
                <w:color w:val="000000"/>
                <w:u w:val="single"/>
              </w:rPr>
              <w:t> </w:t>
            </w:r>
            <w:r w:rsidRPr="0034659A">
              <w:rPr>
                <w:rFonts w:ascii="Times New Roman" w:hAnsi="Times New Roman"/>
                <w:noProof/>
                <w:snapToGrid w:val="0"/>
                <w:color w:val="000000"/>
                <w:u w:val="single"/>
              </w:rPr>
              <w:t> </w:t>
            </w:r>
            <w:r w:rsidRPr="0034659A">
              <w:rPr>
                <w:rFonts w:ascii="Times New Roman" w:hAnsi="Times New Roman"/>
                <w:noProof/>
                <w:snapToGrid w:val="0"/>
                <w:color w:val="000000"/>
                <w:u w:val="single"/>
              </w:rPr>
              <w:t> </w:t>
            </w:r>
            <w:r w:rsidRPr="0034659A">
              <w:rPr>
                <w:rFonts w:ascii="Times New Roman" w:hAnsi="Times New Roman"/>
                <w:noProof/>
                <w:snapToGrid w:val="0"/>
                <w:color w:val="000000"/>
                <w:u w:val="single"/>
              </w:rPr>
              <w:t> </w:t>
            </w:r>
            <w:r w:rsidRPr="0034659A">
              <w:rPr>
                <w:rFonts w:ascii="Times New Roman" w:hAnsi="Times New Roman"/>
                <w:noProof/>
                <w:snapToGrid w:val="0"/>
                <w:color w:val="000000"/>
                <w:u w:val="single"/>
              </w:rPr>
              <w:t> </w:t>
            </w:r>
            <w:r w:rsidRPr="0034659A">
              <w:rPr>
                <w:rFonts w:ascii="Times New Roman" w:hAnsi="Times New Roman"/>
                <w:snapToGrid w:val="0"/>
                <w:color w:val="000000"/>
                <w:u w:val="single"/>
              </w:rPr>
              <w:fldChar w:fldCharType="end"/>
            </w:r>
            <w:bookmarkEnd w:id="5"/>
            <w:r w:rsidRPr="0034659A">
              <w:rPr>
                <w:rFonts w:ascii="Times New Roman" w:hAnsi="Times New Roman"/>
                <w:snapToGrid w:val="0"/>
                <w:color w:val="000000"/>
                <w:u w:val="single"/>
              </w:rPr>
              <w:tab/>
            </w:r>
            <w:r w:rsidRPr="0034659A">
              <w:rPr>
                <w:snapToGrid w:val="0"/>
                <w:color w:val="000000"/>
              </w:rPr>
              <w:t xml:space="preserve"> </w:t>
            </w:r>
          </w:p>
          <w:p w14:paraId="0D2BE138" w14:textId="77777777" w:rsidR="000D371E" w:rsidRPr="0034659A" w:rsidRDefault="000D371E" w:rsidP="001E50CB">
            <w:pPr>
              <w:tabs>
                <w:tab w:val="left" w:pos="337"/>
                <w:tab w:val="left" w:pos="2967"/>
              </w:tabs>
              <w:rPr>
                <w:snapToGrid w:val="0"/>
                <w:color w:val="000000"/>
              </w:rPr>
            </w:pPr>
            <w:r w:rsidRPr="0034659A">
              <w:rPr>
                <w:snapToGrid w:val="0"/>
                <w:color w:val="000000"/>
              </w:rPr>
              <w:t xml:space="preserve">on </w:t>
            </w:r>
            <w:r w:rsidRPr="0034659A">
              <w:rPr>
                <w:snapToGrid w:val="0"/>
                <w:color w:val="000000"/>
                <w:sz w:val="16"/>
                <w:szCs w:val="16"/>
              </w:rPr>
              <w:t xml:space="preserve">[Date] </w:t>
            </w:r>
            <w:r w:rsidRPr="0034659A">
              <w:rPr>
                <w:rFonts w:ascii="Times New Roman" w:hAnsi="Times New Roman"/>
                <w:snapToGrid w:val="0"/>
                <w:color w:val="00000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34659A">
              <w:rPr>
                <w:rFonts w:ascii="Times New Roman" w:hAnsi="Times New Roman"/>
                <w:snapToGrid w:val="0"/>
                <w:color w:val="000000"/>
                <w:u w:val="single"/>
              </w:rPr>
              <w:instrText xml:space="preserve"> FORMTEXT </w:instrText>
            </w:r>
            <w:r w:rsidRPr="0034659A">
              <w:rPr>
                <w:rFonts w:ascii="Times New Roman" w:hAnsi="Times New Roman"/>
                <w:snapToGrid w:val="0"/>
                <w:color w:val="000000"/>
                <w:u w:val="single"/>
              </w:rPr>
            </w:r>
            <w:r w:rsidRPr="0034659A">
              <w:rPr>
                <w:rFonts w:ascii="Times New Roman" w:hAnsi="Times New Roman"/>
                <w:snapToGrid w:val="0"/>
                <w:color w:val="000000"/>
                <w:u w:val="single"/>
              </w:rPr>
              <w:fldChar w:fldCharType="separate"/>
            </w:r>
            <w:r w:rsidRPr="0034659A">
              <w:rPr>
                <w:rFonts w:ascii="Times New Roman" w:hAnsi="Times New Roman"/>
                <w:noProof/>
                <w:snapToGrid w:val="0"/>
                <w:color w:val="000000"/>
                <w:u w:val="single"/>
              </w:rPr>
              <w:t> </w:t>
            </w:r>
            <w:r w:rsidRPr="0034659A">
              <w:rPr>
                <w:rFonts w:ascii="Times New Roman" w:hAnsi="Times New Roman"/>
                <w:noProof/>
                <w:snapToGrid w:val="0"/>
                <w:color w:val="000000"/>
                <w:u w:val="single"/>
              </w:rPr>
              <w:t> </w:t>
            </w:r>
            <w:r w:rsidRPr="0034659A">
              <w:rPr>
                <w:rFonts w:ascii="Times New Roman" w:hAnsi="Times New Roman"/>
                <w:noProof/>
                <w:snapToGrid w:val="0"/>
                <w:color w:val="000000"/>
                <w:u w:val="single"/>
              </w:rPr>
              <w:t> </w:t>
            </w:r>
            <w:r w:rsidRPr="0034659A">
              <w:rPr>
                <w:rFonts w:ascii="Times New Roman" w:hAnsi="Times New Roman"/>
                <w:noProof/>
                <w:snapToGrid w:val="0"/>
                <w:color w:val="000000"/>
                <w:u w:val="single"/>
              </w:rPr>
              <w:t> </w:t>
            </w:r>
            <w:r w:rsidRPr="0034659A">
              <w:rPr>
                <w:rFonts w:ascii="Times New Roman" w:hAnsi="Times New Roman"/>
                <w:noProof/>
                <w:snapToGrid w:val="0"/>
                <w:color w:val="000000"/>
                <w:u w:val="single"/>
              </w:rPr>
              <w:t> </w:t>
            </w:r>
            <w:r w:rsidRPr="0034659A">
              <w:rPr>
                <w:rFonts w:ascii="Times New Roman" w:hAnsi="Times New Roman"/>
                <w:snapToGrid w:val="0"/>
                <w:color w:val="000000"/>
                <w:u w:val="single"/>
              </w:rPr>
              <w:fldChar w:fldCharType="end"/>
            </w:r>
            <w:bookmarkEnd w:id="6"/>
            <w:r w:rsidRPr="0034659A">
              <w:rPr>
                <w:rFonts w:ascii="Times New Roman" w:hAnsi="Times New Roman"/>
                <w:snapToGrid w:val="0"/>
                <w:color w:val="000000"/>
                <w:u w:val="single"/>
              </w:rPr>
              <w:tab/>
            </w:r>
            <w:r w:rsidRPr="0034659A">
              <w:rPr>
                <w:rFonts w:ascii="Times New Roman" w:hAnsi="Times New Roman"/>
                <w:snapToGrid w:val="0"/>
                <w:color w:val="000000"/>
              </w:rPr>
              <w:t>.</w:t>
            </w:r>
          </w:p>
        </w:tc>
      </w:tr>
      <w:tr w:rsidR="000D371E" w:rsidRPr="0034659A" w14:paraId="034B6D4B" w14:textId="77777777" w:rsidTr="000D371E">
        <w:trPr>
          <w:cantSplit/>
          <w:trHeight w:val="47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200A93C" w14:textId="77777777" w:rsidR="000D371E" w:rsidRPr="0034659A" w:rsidRDefault="000D371E" w:rsidP="003C4566">
            <w:pPr>
              <w:tabs>
                <w:tab w:val="left" w:pos="337"/>
              </w:tabs>
              <w:spacing w:line="140" w:lineRule="exact"/>
              <w:rPr>
                <w:snapToGrid w:val="0"/>
                <w:color w:val="000000"/>
              </w:rPr>
            </w:pPr>
          </w:p>
        </w:tc>
        <w:tc>
          <w:tcPr>
            <w:tcW w:w="10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6928B4" w14:textId="77777777" w:rsidR="000D371E" w:rsidRPr="0034659A" w:rsidRDefault="000D371E" w:rsidP="003C4566">
            <w:pPr>
              <w:tabs>
                <w:tab w:val="left" w:pos="900"/>
                <w:tab w:val="left" w:pos="9528"/>
              </w:tabs>
              <w:spacing w:line="140" w:lineRule="exact"/>
              <w:rPr>
                <w:snapToGrid w:val="0"/>
                <w:color w:val="000000"/>
              </w:rPr>
            </w:pPr>
          </w:p>
        </w:tc>
      </w:tr>
      <w:tr w:rsidR="00297AD9" w:rsidRPr="0034659A" w14:paraId="5664B3B2" w14:textId="77777777" w:rsidTr="000D371E">
        <w:trPr>
          <w:cantSplit/>
          <w:trHeight w:val="47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FAC78EF" w14:textId="77777777" w:rsidR="00297AD9" w:rsidRPr="0034659A" w:rsidRDefault="00297AD9" w:rsidP="00297AD9">
            <w:pPr>
              <w:tabs>
                <w:tab w:val="left" w:pos="337"/>
              </w:tabs>
              <w:rPr>
                <w:snapToGrid w:val="0"/>
                <w:color w:val="000000"/>
              </w:rPr>
            </w:pPr>
            <w:r w:rsidRPr="0034659A">
              <w:rPr>
                <w:snapToGrid w:val="0"/>
                <w:color w:val="000000"/>
              </w:rPr>
              <w:tab/>
              <w:t>2.</w:t>
            </w:r>
          </w:p>
        </w:tc>
        <w:tc>
          <w:tcPr>
            <w:tcW w:w="10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A86CDA" w14:textId="42D03DB6" w:rsidR="00297AD9" w:rsidRPr="0034659A" w:rsidRDefault="00297AD9" w:rsidP="00297AD9">
            <w:pPr>
              <w:tabs>
                <w:tab w:val="left" w:pos="900"/>
                <w:tab w:val="left" w:pos="9528"/>
              </w:tabs>
              <w:spacing w:line="120" w:lineRule="atLeast"/>
              <w:rPr>
                <w:snapToGrid w:val="0"/>
                <w:color w:val="000000"/>
              </w:rPr>
            </w:pPr>
            <w:r w:rsidRPr="0034659A">
              <w:rPr>
                <w:snapToGrid w:val="0"/>
                <w:color w:val="000000"/>
              </w:rPr>
              <w:t xml:space="preserve">A hearing on this Request was </w:t>
            </w:r>
            <w:r w:rsidRPr="0034659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59A">
              <w:instrText xml:space="preserve"> FORMCHECKBOX </w:instrText>
            </w:r>
            <w:r w:rsidR="003D5B41">
              <w:fldChar w:fldCharType="separate"/>
            </w:r>
            <w:r w:rsidRPr="0034659A">
              <w:fldChar w:fldCharType="end"/>
            </w:r>
            <w:r w:rsidRPr="0034659A">
              <w:t xml:space="preserve"> not required.  </w:t>
            </w:r>
            <w:r w:rsidRPr="0034659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59A">
              <w:instrText xml:space="preserve"> FORMCHECKBOX </w:instrText>
            </w:r>
            <w:r w:rsidR="003D5B41">
              <w:fldChar w:fldCharType="separate"/>
            </w:r>
            <w:r w:rsidRPr="0034659A">
              <w:fldChar w:fldCharType="end"/>
            </w:r>
            <w:r w:rsidRPr="0034659A">
              <w:t xml:space="preserve"> was held on </w:t>
            </w:r>
            <w:r w:rsidRPr="0034659A">
              <w:rPr>
                <w:snapToGrid w:val="0"/>
                <w:color w:val="000000"/>
                <w:sz w:val="16"/>
                <w:szCs w:val="16"/>
              </w:rPr>
              <w:t>[Date]</w:t>
            </w:r>
            <w:r w:rsidRPr="0034659A">
              <w:rPr>
                <w:snapToGrid w:val="0"/>
                <w:color w:val="000000"/>
              </w:rPr>
              <w:t xml:space="preserve"> </w:t>
            </w:r>
            <w:r w:rsidRPr="0034659A">
              <w:rPr>
                <w:rFonts w:ascii="Times New Roman" w:hAnsi="Times New Roman"/>
                <w:snapToGrid w:val="0"/>
                <w:color w:val="00000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4659A">
              <w:rPr>
                <w:rFonts w:ascii="Times New Roman" w:hAnsi="Times New Roman"/>
                <w:snapToGrid w:val="0"/>
                <w:color w:val="000000"/>
                <w:u w:val="single"/>
              </w:rPr>
              <w:instrText xml:space="preserve"> FORMTEXT </w:instrText>
            </w:r>
            <w:r w:rsidRPr="0034659A">
              <w:rPr>
                <w:rFonts w:ascii="Times New Roman" w:hAnsi="Times New Roman"/>
                <w:snapToGrid w:val="0"/>
                <w:color w:val="000000"/>
                <w:u w:val="single"/>
              </w:rPr>
            </w:r>
            <w:r w:rsidRPr="0034659A">
              <w:rPr>
                <w:rFonts w:ascii="Times New Roman" w:hAnsi="Times New Roman"/>
                <w:snapToGrid w:val="0"/>
                <w:color w:val="000000"/>
                <w:u w:val="single"/>
              </w:rPr>
              <w:fldChar w:fldCharType="separate"/>
            </w:r>
            <w:r w:rsidRPr="0034659A">
              <w:rPr>
                <w:rFonts w:ascii="Times New Roman" w:hAnsi="Times New Roman"/>
                <w:noProof/>
                <w:snapToGrid w:val="0"/>
                <w:color w:val="000000"/>
                <w:u w:val="single"/>
              </w:rPr>
              <w:t> </w:t>
            </w:r>
            <w:r w:rsidRPr="0034659A">
              <w:rPr>
                <w:rFonts w:ascii="Times New Roman" w:hAnsi="Times New Roman"/>
                <w:noProof/>
                <w:snapToGrid w:val="0"/>
                <w:color w:val="000000"/>
                <w:u w:val="single"/>
              </w:rPr>
              <w:t> </w:t>
            </w:r>
            <w:r w:rsidRPr="0034659A">
              <w:rPr>
                <w:rFonts w:ascii="Times New Roman" w:hAnsi="Times New Roman"/>
                <w:noProof/>
                <w:snapToGrid w:val="0"/>
                <w:color w:val="000000"/>
                <w:u w:val="single"/>
              </w:rPr>
              <w:t> </w:t>
            </w:r>
            <w:r w:rsidRPr="0034659A">
              <w:rPr>
                <w:rFonts w:ascii="Times New Roman" w:hAnsi="Times New Roman"/>
                <w:noProof/>
                <w:snapToGrid w:val="0"/>
                <w:color w:val="000000"/>
                <w:u w:val="single"/>
              </w:rPr>
              <w:t> </w:t>
            </w:r>
            <w:r w:rsidRPr="0034659A">
              <w:rPr>
                <w:rFonts w:ascii="Times New Roman" w:hAnsi="Times New Roman"/>
                <w:noProof/>
                <w:snapToGrid w:val="0"/>
                <w:color w:val="000000"/>
                <w:u w:val="single"/>
              </w:rPr>
              <w:t> </w:t>
            </w:r>
            <w:r w:rsidRPr="0034659A">
              <w:rPr>
                <w:rFonts w:ascii="Times New Roman" w:hAnsi="Times New Roman"/>
                <w:snapToGrid w:val="0"/>
                <w:color w:val="000000"/>
                <w:u w:val="single"/>
              </w:rPr>
              <w:fldChar w:fldCharType="end"/>
            </w:r>
            <w:r w:rsidRPr="0034659A">
              <w:rPr>
                <w:rFonts w:ascii="Times New Roman" w:hAnsi="Times New Roman"/>
                <w:snapToGrid w:val="0"/>
                <w:color w:val="000000"/>
                <w:u w:val="single"/>
              </w:rPr>
              <w:tab/>
            </w:r>
            <w:r w:rsidRPr="0034659A">
              <w:rPr>
                <w:rFonts w:ascii="Times New Roman" w:hAnsi="Times New Roman"/>
                <w:snapToGrid w:val="0"/>
                <w:color w:val="000000"/>
              </w:rPr>
              <w:t>.</w:t>
            </w:r>
            <w:r w:rsidRPr="0034659A">
              <w:rPr>
                <w:rFonts w:ascii="Times New Roman" w:hAnsi="Times New Roman"/>
                <w:snapToGrid w:val="0"/>
                <w:color w:val="000000"/>
                <w:u w:val="single"/>
              </w:rPr>
              <w:t xml:space="preserve"> </w:t>
            </w:r>
          </w:p>
        </w:tc>
      </w:tr>
      <w:tr w:rsidR="00297AD9" w:rsidRPr="0034659A" w14:paraId="5C933057" w14:textId="77777777" w:rsidTr="000D371E">
        <w:trPr>
          <w:cantSplit/>
          <w:trHeight w:val="47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F8D38FC" w14:textId="77777777" w:rsidR="00297AD9" w:rsidRPr="0034659A" w:rsidRDefault="00297AD9" w:rsidP="00297AD9">
            <w:pPr>
              <w:tabs>
                <w:tab w:val="left" w:pos="337"/>
              </w:tabs>
              <w:spacing w:line="140" w:lineRule="exact"/>
              <w:rPr>
                <w:snapToGrid w:val="0"/>
                <w:color w:val="000000"/>
              </w:rPr>
            </w:pPr>
          </w:p>
        </w:tc>
        <w:tc>
          <w:tcPr>
            <w:tcW w:w="10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CFDE62" w14:textId="77777777" w:rsidR="00297AD9" w:rsidRPr="0034659A" w:rsidRDefault="00297AD9" w:rsidP="00297AD9">
            <w:pPr>
              <w:tabs>
                <w:tab w:val="left" w:pos="900"/>
                <w:tab w:val="left" w:pos="9528"/>
              </w:tabs>
              <w:spacing w:line="140" w:lineRule="exact"/>
              <w:rPr>
                <w:snapToGrid w:val="0"/>
                <w:color w:val="000000"/>
              </w:rPr>
            </w:pPr>
          </w:p>
        </w:tc>
      </w:tr>
      <w:tr w:rsidR="00297AD9" w:rsidRPr="0034659A" w14:paraId="2FD4333E" w14:textId="77777777" w:rsidTr="000D371E">
        <w:trPr>
          <w:cantSplit/>
          <w:trHeight w:val="47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5B2522C" w14:textId="77777777" w:rsidR="00297AD9" w:rsidRPr="0034659A" w:rsidRDefault="00297AD9" w:rsidP="00297AD9">
            <w:pPr>
              <w:tabs>
                <w:tab w:val="left" w:pos="337"/>
              </w:tabs>
              <w:rPr>
                <w:snapToGrid w:val="0"/>
                <w:color w:val="000000"/>
              </w:rPr>
            </w:pPr>
            <w:r w:rsidRPr="0034659A">
              <w:rPr>
                <w:snapToGrid w:val="0"/>
                <w:color w:val="00000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 w:rsidRPr="0034659A">
              <w:rPr>
                <w:snapToGrid w:val="0"/>
                <w:color w:val="000000"/>
              </w:rPr>
              <w:instrText xml:space="preserve"> FORMCHECKBOX </w:instrText>
            </w:r>
            <w:r w:rsidR="003D5B41">
              <w:rPr>
                <w:snapToGrid w:val="0"/>
                <w:color w:val="000000"/>
              </w:rPr>
            </w:r>
            <w:r w:rsidR="003D5B41">
              <w:rPr>
                <w:snapToGrid w:val="0"/>
                <w:color w:val="000000"/>
              </w:rPr>
              <w:fldChar w:fldCharType="separate"/>
            </w:r>
            <w:r w:rsidRPr="0034659A">
              <w:rPr>
                <w:snapToGrid w:val="0"/>
                <w:color w:val="000000"/>
              </w:rPr>
              <w:fldChar w:fldCharType="end"/>
            </w:r>
            <w:bookmarkEnd w:id="7"/>
            <w:r w:rsidRPr="0034659A">
              <w:rPr>
                <w:snapToGrid w:val="0"/>
                <w:color w:val="000000"/>
              </w:rPr>
              <w:tab/>
              <w:t>3.</w:t>
            </w:r>
          </w:p>
        </w:tc>
        <w:tc>
          <w:tcPr>
            <w:tcW w:w="10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073048" w14:textId="77777777" w:rsidR="00297AD9" w:rsidRPr="0034659A" w:rsidRDefault="00297AD9" w:rsidP="00297AD9">
            <w:pPr>
              <w:tabs>
                <w:tab w:val="left" w:pos="900"/>
                <w:tab w:val="left" w:pos="9528"/>
              </w:tabs>
              <w:spacing w:line="120" w:lineRule="atLeast"/>
              <w:rPr>
                <w:snapToGrid w:val="0"/>
                <w:color w:val="000000"/>
              </w:rPr>
            </w:pPr>
            <w:r w:rsidRPr="0034659A">
              <w:rPr>
                <w:snapToGrid w:val="0"/>
                <w:color w:val="000000"/>
              </w:rPr>
              <w:t>It has been proven by clear and convincing evidence that</w:t>
            </w:r>
          </w:p>
        </w:tc>
      </w:tr>
    </w:tbl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635"/>
        <w:gridCol w:w="9342"/>
      </w:tblGrid>
      <w:tr w:rsidR="00297AD9" w:rsidRPr="0034659A" w14:paraId="75014E28" w14:textId="77777777" w:rsidTr="00297AD9">
        <w:tc>
          <w:tcPr>
            <w:tcW w:w="807" w:type="dxa"/>
          </w:tcPr>
          <w:p w14:paraId="7DE2069E" w14:textId="77777777" w:rsidR="00297AD9" w:rsidRPr="0034659A" w:rsidRDefault="00297AD9" w:rsidP="00FB3A47">
            <w:pPr>
              <w:tabs>
                <w:tab w:val="left" w:pos="303"/>
              </w:tabs>
              <w:ind w:right="-108"/>
            </w:pPr>
          </w:p>
        </w:tc>
        <w:tc>
          <w:tcPr>
            <w:tcW w:w="635" w:type="dxa"/>
          </w:tcPr>
          <w:p w14:paraId="6324D934" w14:textId="77777777" w:rsidR="00297AD9" w:rsidRPr="0034659A" w:rsidRDefault="00297AD9" w:rsidP="00FB3A47">
            <w:pPr>
              <w:pStyle w:val="cellhead"/>
              <w:tabs>
                <w:tab w:val="clear" w:pos="360"/>
                <w:tab w:val="clear" w:pos="6210"/>
                <w:tab w:val="left" w:pos="252"/>
                <w:tab w:val="left" w:pos="9522"/>
              </w:tabs>
              <w:spacing w:after="0" w:line="240" w:lineRule="exact"/>
              <w:ind w:right="-108"/>
              <w:rPr>
                <w:sz w:val="20"/>
              </w:rPr>
            </w:pPr>
            <w:r w:rsidRPr="0034659A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59A">
              <w:rPr>
                <w:sz w:val="20"/>
              </w:rPr>
              <w:instrText xml:space="preserve"> FORMCHECKBOX </w:instrText>
            </w:r>
            <w:r w:rsidR="003D5B41">
              <w:rPr>
                <w:sz w:val="20"/>
              </w:rPr>
            </w:r>
            <w:r w:rsidR="003D5B41">
              <w:rPr>
                <w:sz w:val="20"/>
              </w:rPr>
              <w:fldChar w:fldCharType="separate"/>
            </w:r>
            <w:r w:rsidRPr="0034659A">
              <w:rPr>
                <w:sz w:val="20"/>
              </w:rPr>
              <w:fldChar w:fldCharType="end"/>
            </w:r>
            <w:r w:rsidRPr="0034659A">
              <w:rPr>
                <w:sz w:val="20"/>
              </w:rPr>
              <w:tab/>
              <w:t>A.</w:t>
            </w:r>
          </w:p>
        </w:tc>
        <w:tc>
          <w:tcPr>
            <w:tcW w:w="9358" w:type="dxa"/>
          </w:tcPr>
          <w:p w14:paraId="17AD78D5" w14:textId="77777777" w:rsidR="00297AD9" w:rsidRPr="0034659A" w:rsidRDefault="00297AD9" w:rsidP="00FB3A47">
            <w:pPr>
              <w:pStyle w:val="cellhead"/>
              <w:tabs>
                <w:tab w:val="clear" w:pos="6210"/>
                <w:tab w:val="left" w:pos="9522"/>
              </w:tabs>
              <w:spacing w:after="0" w:line="240" w:lineRule="exact"/>
              <w:rPr>
                <w:sz w:val="20"/>
              </w:rPr>
            </w:pPr>
            <w:r w:rsidRPr="0034659A">
              <w:rPr>
                <w:sz w:val="20"/>
              </w:rPr>
              <w:t xml:space="preserve">The term of the guardianship order expired. </w:t>
            </w:r>
          </w:p>
        </w:tc>
      </w:tr>
      <w:tr w:rsidR="00297AD9" w:rsidRPr="0034659A" w14:paraId="6FF04223" w14:textId="77777777" w:rsidTr="00297AD9">
        <w:tc>
          <w:tcPr>
            <w:tcW w:w="807" w:type="dxa"/>
          </w:tcPr>
          <w:p w14:paraId="4E203902" w14:textId="77777777" w:rsidR="00297AD9" w:rsidRPr="0034659A" w:rsidRDefault="00297AD9" w:rsidP="00297AD9">
            <w:pPr>
              <w:tabs>
                <w:tab w:val="left" w:pos="303"/>
              </w:tabs>
              <w:ind w:right="-108"/>
            </w:pPr>
          </w:p>
        </w:tc>
        <w:tc>
          <w:tcPr>
            <w:tcW w:w="635" w:type="dxa"/>
          </w:tcPr>
          <w:p w14:paraId="4537F1E5" w14:textId="77777777" w:rsidR="00297AD9" w:rsidRPr="0034659A" w:rsidRDefault="00297AD9" w:rsidP="00297AD9">
            <w:pPr>
              <w:pStyle w:val="cellhead"/>
              <w:tabs>
                <w:tab w:val="clear" w:pos="360"/>
                <w:tab w:val="clear" w:pos="6210"/>
                <w:tab w:val="left" w:pos="252"/>
                <w:tab w:val="left" w:pos="9522"/>
              </w:tabs>
              <w:spacing w:after="0" w:line="240" w:lineRule="exact"/>
              <w:ind w:right="-108"/>
              <w:rPr>
                <w:sz w:val="20"/>
              </w:rPr>
            </w:pPr>
            <w:r w:rsidRPr="0034659A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59A">
              <w:rPr>
                <w:sz w:val="20"/>
              </w:rPr>
              <w:instrText xml:space="preserve"> FORMCHECKBOX </w:instrText>
            </w:r>
            <w:r w:rsidR="003D5B41">
              <w:rPr>
                <w:sz w:val="20"/>
              </w:rPr>
            </w:r>
            <w:r w:rsidR="003D5B41">
              <w:rPr>
                <w:sz w:val="20"/>
              </w:rPr>
              <w:fldChar w:fldCharType="separate"/>
            </w:r>
            <w:r w:rsidRPr="0034659A">
              <w:rPr>
                <w:sz w:val="20"/>
              </w:rPr>
              <w:fldChar w:fldCharType="end"/>
            </w:r>
            <w:r w:rsidRPr="0034659A">
              <w:rPr>
                <w:sz w:val="20"/>
              </w:rPr>
              <w:tab/>
              <w:t>B.</w:t>
            </w:r>
          </w:p>
        </w:tc>
        <w:tc>
          <w:tcPr>
            <w:tcW w:w="9358" w:type="dxa"/>
          </w:tcPr>
          <w:p w14:paraId="0E47B4D0" w14:textId="5C9D87B7" w:rsidR="00297AD9" w:rsidRPr="0034659A" w:rsidRDefault="00297AD9" w:rsidP="00297AD9">
            <w:pPr>
              <w:pStyle w:val="cellhead"/>
              <w:tabs>
                <w:tab w:val="clear" w:pos="6210"/>
                <w:tab w:val="left" w:pos="9522"/>
              </w:tabs>
              <w:spacing w:after="0" w:line="240" w:lineRule="exact"/>
              <w:rPr>
                <w:sz w:val="20"/>
              </w:rPr>
            </w:pPr>
            <w:r w:rsidRPr="0034659A">
              <w:rPr>
                <w:sz w:val="20"/>
              </w:rPr>
              <w:t xml:space="preserve">The court removed the guardian for cause and a successor guardian was not appointed. </w:t>
            </w:r>
          </w:p>
        </w:tc>
      </w:tr>
      <w:tr w:rsidR="00297AD9" w:rsidRPr="0034659A" w14:paraId="11B9AB17" w14:textId="77777777" w:rsidTr="00297AD9">
        <w:tc>
          <w:tcPr>
            <w:tcW w:w="807" w:type="dxa"/>
          </w:tcPr>
          <w:p w14:paraId="6F2629DB" w14:textId="77777777" w:rsidR="00297AD9" w:rsidRPr="0034659A" w:rsidRDefault="00297AD9" w:rsidP="00297AD9">
            <w:pPr>
              <w:tabs>
                <w:tab w:val="left" w:pos="303"/>
              </w:tabs>
              <w:ind w:right="-108"/>
            </w:pPr>
          </w:p>
        </w:tc>
        <w:tc>
          <w:tcPr>
            <w:tcW w:w="635" w:type="dxa"/>
          </w:tcPr>
          <w:p w14:paraId="26209B30" w14:textId="77777777" w:rsidR="00297AD9" w:rsidRPr="0034659A" w:rsidRDefault="00297AD9" w:rsidP="00297AD9">
            <w:pPr>
              <w:pStyle w:val="cellhead"/>
              <w:tabs>
                <w:tab w:val="clear" w:pos="360"/>
                <w:tab w:val="clear" w:pos="6210"/>
                <w:tab w:val="left" w:pos="252"/>
                <w:tab w:val="left" w:pos="9522"/>
              </w:tabs>
              <w:spacing w:after="0" w:line="240" w:lineRule="exact"/>
              <w:ind w:right="-108"/>
              <w:rPr>
                <w:sz w:val="20"/>
              </w:rPr>
            </w:pPr>
            <w:r w:rsidRPr="0034659A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59A">
              <w:rPr>
                <w:sz w:val="20"/>
              </w:rPr>
              <w:instrText xml:space="preserve"> FORMCHECKBOX </w:instrText>
            </w:r>
            <w:r w:rsidR="003D5B41">
              <w:rPr>
                <w:sz w:val="20"/>
              </w:rPr>
            </w:r>
            <w:r w:rsidR="003D5B41">
              <w:rPr>
                <w:sz w:val="20"/>
              </w:rPr>
              <w:fldChar w:fldCharType="separate"/>
            </w:r>
            <w:r w:rsidRPr="0034659A">
              <w:rPr>
                <w:sz w:val="20"/>
              </w:rPr>
              <w:fldChar w:fldCharType="end"/>
            </w:r>
            <w:r w:rsidRPr="0034659A">
              <w:rPr>
                <w:sz w:val="20"/>
              </w:rPr>
              <w:tab/>
              <w:t>C.</w:t>
            </w:r>
          </w:p>
        </w:tc>
        <w:tc>
          <w:tcPr>
            <w:tcW w:w="9358" w:type="dxa"/>
          </w:tcPr>
          <w:p w14:paraId="4BEE582E" w14:textId="335521F2" w:rsidR="00297AD9" w:rsidRPr="0034659A" w:rsidRDefault="00297AD9" w:rsidP="00A63005">
            <w:pPr>
              <w:pStyle w:val="cellhead"/>
              <w:tabs>
                <w:tab w:val="clear" w:pos="6210"/>
                <w:tab w:val="left" w:pos="9522"/>
              </w:tabs>
              <w:spacing w:after="0" w:line="240" w:lineRule="exact"/>
              <w:rPr>
                <w:sz w:val="20"/>
              </w:rPr>
            </w:pPr>
            <w:r w:rsidRPr="0034659A">
              <w:rPr>
                <w:sz w:val="20"/>
              </w:rPr>
              <w:t>There has been a termination of parental rights regarding this chil</w:t>
            </w:r>
            <w:r w:rsidR="00A63005">
              <w:rPr>
                <w:sz w:val="20"/>
              </w:rPr>
              <w:t>d and an order has been entered.</w:t>
            </w:r>
          </w:p>
        </w:tc>
      </w:tr>
      <w:tr w:rsidR="00297AD9" w:rsidRPr="0034659A" w14:paraId="2B645B5B" w14:textId="77777777" w:rsidTr="00297AD9">
        <w:tc>
          <w:tcPr>
            <w:tcW w:w="807" w:type="dxa"/>
          </w:tcPr>
          <w:p w14:paraId="1AE544AF" w14:textId="77777777" w:rsidR="00297AD9" w:rsidRPr="0034659A" w:rsidRDefault="00297AD9" w:rsidP="00297AD9">
            <w:pPr>
              <w:tabs>
                <w:tab w:val="left" w:pos="303"/>
              </w:tabs>
              <w:ind w:right="-108"/>
            </w:pPr>
          </w:p>
        </w:tc>
        <w:tc>
          <w:tcPr>
            <w:tcW w:w="635" w:type="dxa"/>
          </w:tcPr>
          <w:p w14:paraId="6888B14F" w14:textId="77777777" w:rsidR="00297AD9" w:rsidRPr="0034659A" w:rsidRDefault="00297AD9" w:rsidP="00297AD9">
            <w:pPr>
              <w:pStyle w:val="cellhead"/>
              <w:tabs>
                <w:tab w:val="clear" w:pos="360"/>
                <w:tab w:val="clear" w:pos="6210"/>
                <w:tab w:val="left" w:pos="252"/>
                <w:tab w:val="left" w:pos="9522"/>
              </w:tabs>
              <w:spacing w:after="0" w:line="240" w:lineRule="exact"/>
              <w:ind w:right="-108"/>
              <w:rPr>
                <w:sz w:val="20"/>
              </w:rPr>
            </w:pPr>
            <w:r w:rsidRPr="0034659A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59A">
              <w:rPr>
                <w:sz w:val="20"/>
              </w:rPr>
              <w:instrText xml:space="preserve"> FORMCHECKBOX </w:instrText>
            </w:r>
            <w:r w:rsidR="003D5B41">
              <w:rPr>
                <w:sz w:val="20"/>
              </w:rPr>
            </w:r>
            <w:r w:rsidR="003D5B41">
              <w:rPr>
                <w:sz w:val="20"/>
              </w:rPr>
              <w:fldChar w:fldCharType="separate"/>
            </w:r>
            <w:r w:rsidRPr="0034659A">
              <w:rPr>
                <w:sz w:val="20"/>
              </w:rPr>
              <w:fldChar w:fldCharType="end"/>
            </w:r>
            <w:r w:rsidRPr="0034659A">
              <w:rPr>
                <w:sz w:val="20"/>
              </w:rPr>
              <w:tab/>
              <w:t>D.</w:t>
            </w:r>
          </w:p>
        </w:tc>
        <w:tc>
          <w:tcPr>
            <w:tcW w:w="9358" w:type="dxa"/>
          </w:tcPr>
          <w:p w14:paraId="5F070554" w14:textId="37CF766B" w:rsidR="00297AD9" w:rsidRPr="0034659A" w:rsidRDefault="00297AD9" w:rsidP="00297AD9">
            <w:pPr>
              <w:pStyle w:val="cellhead"/>
              <w:tabs>
                <w:tab w:val="clear" w:pos="6210"/>
                <w:tab w:val="left" w:pos="9522"/>
              </w:tabs>
              <w:spacing w:after="0" w:line="240" w:lineRule="exact"/>
              <w:rPr>
                <w:sz w:val="20"/>
              </w:rPr>
            </w:pPr>
            <w:r w:rsidRPr="0034659A">
              <w:rPr>
                <w:sz w:val="20"/>
              </w:rPr>
              <w:t>The guardian resigned, the resignation was accepted by the court, and a successor guardian was not appointed.</w:t>
            </w:r>
          </w:p>
        </w:tc>
      </w:tr>
    </w:tbl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720"/>
        <w:gridCol w:w="9288"/>
      </w:tblGrid>
      <w:tr w:rsidR="00297AD9" w:rsidRPr="0034659A" w14:paraId="7E11F165" w14:textId="77777777" w:rsidTr="000D371E">
        <w:trPr>
          <w:cantSplit/>
          <w:trHeight w:val="47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E5855A6" w14:textId="77777777" w:rsidR="00297AD9" w:rsidRPr="0034659A" w:rsidRDefault="00297AD9" w:rsidP="00297AD9">
            <w:pPr>
              <w:tabs>
                <w:tab w:val="left" w:pos="337"/>
              </w:tabs>
              <w:rPr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DDAA0FD" w14:textId="24EB33AA" w:rsidR="00297AD9" w:rsidRPr="0034659A" w:rsidRDefault="00297AD9" w:rsidP="00297AD9">
            <w:pPr>
              <w:tabs>
                <w:tab w:val="left" w:pos="900"/>
                <w:tab w:val="left" w:pos="9528"/>
              </w:tabs>
              <w:spacing w:line="120" w:lineRule="atLeast"/>
              <w:rPr>
                <w:snapToGrid w:val="0"/>
                <w:color w:val="000000"/>
              </w:rPr>
            </w:pPr>
            <w:r w:rsidRPr="0034659A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59A">
              <w:instrText xml:space="preserve"> FORMCHECKBOX </w:instrText>
            </w:r>
            <w:r w:rsidR="003D5B41">
              <w:fldChar w:fldCharType="separate"/>
            </w:r>
            <w:r w:rsidRPr="0034659A">
              <w:fldChar w:fldCharType="end"/>
            </w:r>
            <w:r w:rsidR="00A67D30" w:rsidRPr="0034659A">
              <w:t xml:space="preserve"> E</w:t>
            </w:r>
            <w:r w:rsidRPr="0034659A">
              <w:t>.</w:t>
            </w:r>
          </w:p>
        </w:tc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14:paraId="275EE207" w14:textId="77777777" w:rsidR="00297AD9" w:rsidRPr="0034659A" w:rsidRDefault="00297AD9" w:rsidP="00297AD9">
            <w:pPr>
              <w:tabs>
                <w:tab w:val="left" w:pos="900"/>
                <w:tab w:val="left" w:pos="9528"/>
              </w:tabs>
              <w:spacing w:line="120" w:lineRule="atLeast"/>
              <w:rPr>
                <w:snapToGrid w:val="0"/>
                <w:color w:val="000000"/>
              </w:rPr>
            </w:pPr>
            <w:r w:rsidRPr="0034659A">
              <w:t>the child’s parent petitioned for termination and</w:t>
            </w:r>
          </w:p>
        </w:tc>
      </w:tr>
      <w:tr w:rsidR="00297AD9" w:rsidRPr="0034659A" w14:paraId="67529EB0" w14:textId="77777777" w:rsidTr="00293928">
        <w:trPr>
          <w:cantSplit/>
          <w:trHeight w:val="47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1669B24" w14:textId="77777777" w:rsidR="00297AD9" w:rsidRPr="0034659A" w:rsidRDefault="00297AD9" w:rsidP="00297AD9">
            <w:pPr>
              <w:tabs>
                <w:tab w:val="left" w:pos="337"/>
              </w:tabs>
              <w:rPr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85A79D7" w14:textId="77777777" w:rsidR="00297AD9" w:rsidRPr="0034659A" w:rsidRDefault="00297AD9" w:rsidP="00297AD9">
            <w:pPr>
              <w:tabs>
                <w:tab w:val="left" w:pos="900"/>
                <w:tab w:val="left" w:pos="9528"/>
              </w:tabs>
              <w:spacing w:line="120" w:lineRule="atLeast"/>
              <w:rPr>
                <w:snapToGrid w:val="0"/>
                <w:color w:val="000000"/>
              </w:rPr>
            </w:pPr>
          </w:p>
        </w:tc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14:paraId="3200E4B4" w14:textId="77777777" w:rsidR="00297AD9" w:rsidRPr="0034659A" w:rsidRDefault="00297AD9" w:rsidP="00297AD9">
            <w:pPr>
              <w:pStyle w:val="ListParagraph"/>
              <w:numPr>
                <w:ilvl w:val="0"/>
                <w:numId w:val="13"/>
              </w:numPr>
              <w:tabs>
                <w:tab w:val="left" w:pos="900"/>
                <w:tab w:val="left" w:pos="9528"/>
              </w:tabs>
              <w:spacing w:line="120" w:lineRule="atLeast"/>
              <w:rPr>
                <w:snapToGrid w:val="0"/>
                <w:color w:val="000000"/>
              </w:rPr>
            </w:pPr>
            <w:r w:rsidRPr="0034659A">
              <w:t>there has been a substantial change in circumstances, and</w:t>
            </w:r>
          </w:p>
        </w:tc>
      </w:tr>
      <w:tr w:rsidR="00297AD9" w:rsidRPr="0034659A" w14:paraId="5557AACD" w14:textId="77777777" w:rsidTr="00293928">
        <w:trPr>
          <w:cantSplit/>
          <w:trHeight w:val="47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79EA2D9" w14:textId="77777777" w:rsidR="00297AD9" w:rsidRPr="0034659A" w:rsidRDefault="00297AD9" w:rsidP="00297AD9">
            <w:pPr>
              <w:tabs>
                <w:tab w:val="left" w:pos="337"/>
              </w:tabs>
              <w:rPr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BDA41A9" w14:textId="77777777" w:rsidR="00297AD9" w:rsidRPr="0034659A" w:rsidRDefault="00297AD9" w:rsidP="00297AD9">
            <w:pPr>
              <w:tabs>
                <w:tab w:val="left" w:pos="900"/>
                <w:tab w:val="left" w:pos="9528"/>
              </w:tabs>
              <w:spacing w:line="120" w:lineRule="atLeast"/>
              <w:rPr>
                <w:snapToGrid w:val="0"/>
                <w:color w:val="000000"/>
              </w:rPr>
            </w:pPr>
          </w:p>
        </w:tc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14:paraId="0F15E0A4" w14:textId="77777777" w:rsidR="00297AD9" w:rsidRPr="0034659A" w:rsidRDefault="00297AD9" w:rsidP="00297AD9">
            <w:pPr>
              <w:pStyle w:val="ListParagraph"/>
              <w:numPr>
                <w:ilvl w:val="0"/>
                <w:numId w:val="13"/>
              </w:numPr>
              <w:tabs>
                <w:tab w:val="left" w:pos="900"/>
                <w:tab w:val="left" w:pos="9528"/>
              </w:tabs>
              <w:spacing w:line="120" w:lineRule="atLeast"/>
            </w:pPr>
            <w:r w:rsidRPr="0034659A">
              <w:t>the child’s parent is now willing and able to carry out the duties of a guardian, and</w:t>
            </w:r>
          </w:p>
        </w:tc>
      </w:tr>
      <w:tr w:rsidR="00297AD9" w:rsidRPr="0034659A" w14:paraId="15446395" w14:textId="77777777" w:rsidTr="00293928">
        <w:trPr>
          <w:cantSplit/>
          <w:trHeight w:val="47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F404F4B" w14:textId="77777777" w:rsidR="00297AD9" w:rsidRPr="0034659A" w:rsidRDefault="00297AD9" w:rsidP="00297AD9">
            <w:pPr>
              <w:tabs>
                <w:tab w:val="left" w:pos="337"/>
              </w:tabs>
              <w:rPr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12EBB67" w14:textId="77777777" w:rsidR="00297AD9" w:rsidRPr="0034659A" w:rsidRDefault="00297AD9" w:rsidP="00297AD9">
            <w:pPr>
              <w:tabs>
                <w:tab w:val="left" w:pos="900"/>
                <w:tab w:val="left" w:pos="9528"/>
              </w:tabs>
              <w:spacing w:line="120" w:lineRule="atLeast"/>
              <w:rPr>
                <w:snapToGrid w:val="0"/>
                <w:color w:val="000000"/>
              </w:rPr>
            </w:pPr>
          </w:p>
        </w:tc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14:paraId="78D81902" w14:textId="77777777" w:rsidR="00297AD9" w:rsidRPr="0034659A" w:rsidRDefault="00297AD9" w:rsidP="00297AD9">
            <w:pPr>
              <w:pStyle w:val="ListParagraph"/>
              <w:numPr>
                <w:ilvl w:val="0"/>
                <w:numId w:val="13"/>
              </w:numPr>
              <w:tabs>
                <w:tab w:val="left" w:pos="900"/>
                <w:tab w:val="left" w:pos="9528"/>
              </w:tabs>
              <w:spacing w:line="120" w:lineRule="atLeast"/>
            </w:pPr>
            <w:r w:rsidRPr="0034659A">
              <w:t>termination of this guardianship would be in the child’s best interests.</w:t>
            </w:r>
          </w:p>
        </w:tc>
      </w:tr>
      <w:tr w:rsidR="00297AD9" w:rsidRPr="0034659A" w14:paraId="5C506D8E" w14:textId="77777777" w:rsidTr="000D371E">
        <w:trPr>
          <w:cantSplit/>
          <w:trHeight w:val="47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BADAB52" w14:textId="77777777" w:rsidR="00297AD9" w:rsidRPr="0034659A" w:rsidRDefault="00297AD9" w:rsidP="00297AD9">
            <w:pPr>
              <w:tabs>
                <w:tab w:val="left" w:pos="337"/>
              </w:tabs>
              <w:spacing w:line="140" w:lineRule="exact"/>
              <w:rPr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0922D32" w14:textId="77777777" w:rsidR="00297AD9" w:rsidRPr="0034659A" w:rsidRDefault="00297AD9" w:rsidP="00297AD9">
            <w:pPr>
              <w:tabs>
                <w:tab w:val="left" w:pos="900"/>
                <w:tab w:val="left" w:pos="9528"/>
              </w:tabs>
              <w:spacing w:line="140" w:lineRule="exact"/>
            </w:pPr>
          </w:p>
        </w:tc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14:paraId="32DCD126" w14:textId="77777777" w:rsidR="00297AD9" w:rsidRPr="0034659A" w:rsidRDefault="00297AD9" w:rsidP="00297AD9">
            <w:pPr>
              <w:tabs>
                <w:tab w:val="left" w:pos="900"/>
                <w:tab w:val="left" w:pos="9528"/>
              </w:tabs>
              <w:spacing w:line="140" w:lineRule="exact"/>
            </w:pPr>
          </w:p>
        </w:tc>
      </w:tr>
      <w:tr w:rsidR="00297AD9" w:rsidRPr="0034659A" w14:paraId="45E120D0" w14:textId="77777777" w:rsidTr="004F076B">
        <w:trPr>
          <w:cantSplit/>
          <w:trHeight w:val="47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487B6C2" w14:textId="77777777" w:rsidR="00297AD9" w:rsidRPr="0034659A" w:rsidRDefault="00297AD9" w:rsidP="00297AD9">
            <w:pPr>
              <w:tabs>
                <w:tab w:val="left" w:pos="337"/>
              </w:tabs>
              <w:rPr>
                <w:snapToGrid w:val="0"/>
                <w:color w:val="000000"/>
              </w:rPr>
            </w:pPr>
            <w:r w:rsidRPr="0034659A">
              <w:rPr>
                <w:snapToGrid w:val="0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59A">
              <w:rPr>
                <w:snapToGrid w:val="0"/>
                <w:color w:val="000000"/>
              </w:rPr>
              <w:instrText xml:space="preserve"> FORMCHECKBOX </w:instrText>
            </w:r>
            <w:r w:rsidR="003D5B41">
              <w:rPr>
                <w:snapToGrid w:val="0"/>
                <w:color w:val="000000"/>
              </w:rPr>
            </w:r>
            <w:r w:rsidR="003D5B41">
              <w:rPr>
                <w:snapToGrid w:val="0"/>
                <w:color w:val="000000"/>
              </w:rPr>
              <w:fldChar w:fldCharType="separate"/>
            </w:r>
            <w:r w:rsidRPr="0034659A">
              <w:rPr>
                <w:snapToGrid w:val="0"/>
                <w:color w:val="000000"/>
              </w:rPr>
              <w:fldChar w:fldCharType="end"/>
            </w:r>
            <w:r w:rsidRPr="0034659A">
              <w:rPr>
                <w:snapToGrid w:val="0"/>
                <w:color w:val="000000"/>
              </w:rPr>
              <w:tab/>
              <w:t>4.</w:t>
            </w:r>
          </w:p>
        </w:tc>
        <w:tc>
          <w:tcPr>
            <w:tcW w:w="10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7ADF9C" w14:textId="77777777" w:rsidR="00297AD9" w:rsidRPr="0034659A" w:rsidRDefault="00297AD9" w:rsidP="00297AD9">
            <w:pPr>
              <w:tabs>
                <w:tab w:val="left" w:pos="900"/>
                <w:tab w:val="left" w:pos="9528"/>
              </w:tabs>
              <w:spacing w:line="120" w:lineRule="atLeast"/>
            </w:pPr>
            <w:r w:rsidRPr="0034659A">
              <w:rPr>
                <w:snapToGrid w:val="0"/>
                <w:color w:val="000000"/>
              </w:rPr>
              <w:t xml:space="preserve">Grounds for terminating the guardianship have </w:t>
            </w:r>
            <w:r w:rsidRPr="0034659A">
              <w:rPr>
                <w:snapToGrid w:val="0"/>
                <w:color w:val="000000"/>
                <w:u w:val="single"/>
              </w:rPr>
              <w:t>not</w:t>
            </w:r>
            <w:r w:rsidRPr="0034659A">
              <w:rPr>
                <w:snapToGrid w:val="0"/>
                <w:color w:val="000000"/>
              </w:rPr>
              <w:t xml:space="preserve"> been proven.</w:t>
            </w:r>
          </w:p>
        </w:tc>
      </w:tr>
      <w:tr w:rsidR="00297AD9" w:rsidRPr="0034659A" w14:paraId="1C350566" w14:textId="77777777" w:rsidTr="000D371E">
        <w:trPr>
          <w:cantSplit/>
          <w:trHeight w:val="47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8B4ADCB" w14:textId="77777777" w:rsidR="00297AD9" w:rsidRPr="0034659A" w:rsidRDefault="00297AD9" w:rsidP="00297AD9">
            <w:pPr>
              <w:tabs>
                <w:tab w:val="left" w:pos="337"/>
              </w:tabs>
              <w:spacing w:line="180" w:lineRule="exact"/>
              <w:rPr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67C239A" w14:textId="77777777" w:rsidR="00297AD9" w:rsidRPr="0034659A" w:rsidRDefault="00297AD9" w:rsidP="00297AD9">
            <w:pPr>
              <w:tabs>
                <w:tab w:val="left" w:pos="900"/>
                <w:tab w:val="left" w:pos="9528"/>
              </w:tabs>
              <w:spacing w:line="180" w:lineRule="exact"/>
            </w:pPr>
          </w:p>
        </w:tc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14:paraId="136EC981" w14:textId="77777777" w:rsidR="00297AD9" w:rsidRPr="0034659A" w:rsidRDefault="00297AD9" w:rsidP="00297AD9">
            <w:pPr>
              <w:tabs>
                <w:tab w:val="left" w:pos="900"/>
                <w:tab w:val="left" w:pos="9528"/>
              </w:tabs>
              <w:spacing w:line="180" w:lineRule="exact"/>
            </w:pPr>
          </w:p>
        </w:tc>
      </w:tr>
      <w:tr w:rsidR="00297AD9" w:rsidRPr="0034659A" w14:paraId="241668C6" w14:textId="77777777" w:rsidTr="000D371E">
        <w:trPr>
          <w:cantSplit/>
          <w:trHeight w:val="378"/>
        </w:trPr>
        <w:tc>
          <w:tcPr>
            <w:tcW w:w="108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1CE1FD" w14:textId="77777777" w:rsidR="00297AD9" w:rsidRPr="0034659A" w:rsidRDefault="00297AD9" w:rsidP="00297AD9">
            <w:pPr>
              <w:tabs>
                <w:tab w:val="left" w:pos="900"/>
                <w:tab w:val="left" w:pos="9528"/>
              </w:tabs>
              <w:spacing w:line="120" w:lineRule="atLeast"/>
            </w:pPr>
            <w:r w:rsidRPr="0034659A">
              <w:rPr>
                <w:b/>
                <w:snapToGrid w:val="0"/>
                <w:color w:val="000000"/>
              </w:rPr>
              <w:t>THE COURT ORDERS:</w:t>
            </w:r>
          </w:p>
        </w:tc>
      </w:tr>
      <w:tr w:rsidR="00297AD9" w:rsidRPr="0034659A" w14:paraId="3FC9069D" w14:textId="77777777" w:rsidTr="006D7F8F">
        <w:trPr>
          <w:cantSplit/>
          <w:trHeight w:val="47"/>
        </w:trPr>
        <w:tc>
          <w:tcPr>
            <w:tcW w:w="108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BE40CF" w14:textId="505603B4" w:rsidR="00297AD9" w:rsidRPr="0034659A" w:rsidRDefault="00A67D30" w:rsidP="00A67D30">
            <w:pPr>
              <w:tabs>
                <w:tab w:val="left" w:pos="900"/>
                <w:tab w:val="left" w:pos="9528"/>
              </w:tabs>
              <w:spacing w:line="120" w:lineRule="atLeast"/>
            </w:pPr>
            <w:r w:rsidRPr="0034659A">
              <w:t>The Petition for Termination of G</w:t>
            </w:r>
            <w:r w:rsidR="00297AD9" w:rsidRPr="0034659A">
              <w:t>uardianship is</w:t>
            </w:r>
          </w:p>
        </w:tc>
      </w:tr>
      <w:tr w:rsidR="00297AD9" w:rsidRPr="0034659A" w14:paraId="0F6A84B2" w14:textId="77777777" w:rsidTr="002450C6">
        <w:trPr>
          <w:cantSplit/>
          <w:trHeight w:val="47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E0F7E78" w14:textId="77777777" w:rsidR="00297AD9" w:rsidRPr="0034659A" w:rsidRDefault="00297AD9" w:rsidP="00297AD9">
            <w:pPr>
              <w:tabs>
                <w:tab w:val="left" w:pos="337"/>
              </w:tabs>
              <w:rPr>
                <w:snapToGrid w:val="0"/>
                <w:color w:val="000000"/>
              </w:rPr>
            </w:pPr>
            <w:r w:rsidRPr="0034659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59A">
              <w:instrText xml:space="preserve"> FORMCHECKBOX </w:instrText>
            </w:r>
            <w:r w:rsidR="003D5B41">
              <w:fldChar w:fldCharType="separate"/>
            </w:r>
            <w:r w:rsidRPr="0034659A">
              <w:fldChar w:fldCharType="end"/>
            </w:r>
            <w:r w:rsidRPr="0034659A">
              <w:tab/>
              <w:t>1.</w:t>
            </w:r>
          </w:p>
        </w:tc>
        <w:tc>
          <w:tcPr>
            <w:tcW w:w="10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73755E" w14:textId="3A22E909" w:rsidR="00297AD9" w:rsidRPr="0034659A" w:rsidRDefault="00297AD9" w:rsidP="00297AD9">
            <w:pPr>
              <w:tabs>
                <w:tab w:val="left" w:pos="900"/>
                <w:tab w:val="left" w:pos="9528"/>
              </w:tabs>
              <w:spacing w:line="120" w:lineRule="atLeast"/>
            </w:pPr>
            <w:r w:rsidRPr="0034659A">
              <w:rPr>
                <w:rFonts w:ascii="Arial Bold" w:hAnsi="Arial Bold"/>
                <w:b/>
                <w:caps/>
                <w:u w:val="single"/>
              </w:rPr>
              <w:t>Granted</w:t>
            </w:r>
            <w:r w:rsidRPr="0034659A">
              <w:t>.</w:t>
            </w:r>
            <w:r w:rsidRPr="0034659A">
              <w:rPr>
                <w:snapToGrid w:val="0"/>
                <w:color w:val="000000"/>
              </w:rPr>
              <w:t xml:space="preserve"> The guardian</w:t>
            </w:r>
            <w:r w:rsidR="00A63005">
              <w:rPr>
                <w:snapToGrid w:val="0"/>
                <w:color w:val="000000"/>
              </w:rPr>
              <w:t>ship under Chapter 278, Article VII</w:t>
            </w:r>
            <w:r w:rsidRPr="0034659A">
              <w:rPr>
                <w:snapToGrid w:val="0"/>
                <w:color w:val="000000"/>
              </w:rPr>
              <w:t xml:space="preserve"> is terminated effective </w:t>
            </w:r>
            <w:r w:rsidRPr="0034659A">
              <w:rPr>
                <w:snapToGrid w:val="0"/>
                <w:color w:val="000000"/>
                <w:sz w:val="16"/>
                <w:szCs w:val="16"/>
              </w:rPr>
              <w:t xml:space="preserve">[Date]  </w:t>
            </w:r>
            <w:r w:rsidRPr="0034659A">
              <w:rPr>
                <w:rFonts w:ascii="Times New Roman" w:hAnsi="Times New Roman"/>
                <w:snapToGrid w:val="0"/>
                <w:color w:val="00000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8" w:name="Text3"/>
            <w:r w:rsidRPr="0034659A">
              <w:rPr>
                <w:rFonts w:ascii="Times New Roman" w:hAnsi="Times New Roman"/>
                <w:snapToGrid w:val="0"/>
                <w:color w:val="000000"/>
                <w:u w:val="single"/>
              </w:rPr>
              <w:instrText xml:space="preserve"> FORMTEXT </w:instrText>
            </w:r>
            <w:r w:rsidRPr="0034659A">
              <w:rPr>
                <w:rFonts w:ascii="Times New Roman" w:hAnsi="Times New Roman"/>
                <w:snapToGrid w:val="0"/>
                <w:color w:val="000000"/>
                <w:u w:val="single"/>
              </w:rPr>
            </w:r>
            <w:r w:rsidRPr="0034659A">
              <w:rPr>
                <w:rFonts w:ascii="Times New Roman" w:hAnsi="Times New Roman"/>
                <w:snapToGrid w:val="0"/>
                <w:color w:val="000000"/>
                <w:u w:val="single"/>
              </w:rPr>
              <w:fldChar w:fldCharType="separate"/>
            </w:r>
            <w:r w:rsidRPr="0034659A">
              <w:rPr>
                <w:rFonts w:ascii="Times New Roman" w:hAnsi="Times New Roman"/>
                <w:noProof/>
                <w:snapToGrid w:val="0"/>
                <w:color w:val="000000"/>
                <w:u w:val="single"/>
              </w:rPr>
              <w:t> </w:t>
            </w:r>
            <w:r w:rsidRPr="0034659A">
              <w:rPr>
                <w:rFonts w:ascii="Times New Roman" w:hAnsi="Times New Roman"/>
                <w:noProof/>
                <w:snapToGrid w:val="0"/>
                <w:color w:val="000000"/>
                <w:u w:val="single"/>
              </w:rPr>
              <w:t> </w:t>
            </w:r>
            <w:r w:rsidRPr="0034659A">
              <w:rPr>
                <w:rFonts w:ascii="Times New Roman" w:hAnsi="Times New Roman"/>
                <w:noProof/>
                <w:snapToGrid w:val="0"/>
                <w:color w:val="000000"/>
                <w:u w:val="single"/>
              </w:rPr>
              <w:t> </w:t>
            </w:r>
            <w:r w:rsidRPr="0034659A">
              <w:rPr>
                <w:rFonts w:ascii="Times New Roman" w:hAnsi="Times New Roman"/>
                <w:noProof/>
                <w:snapToGrid w:val="0"/>
                <w:color w:val="000000"/>
                <w:u w:val="single"/>
              </w:rPr>
              <w:t> </w:t>
            </w:r>
            <w:r w:rsidRPr="0034659A">
              <w:rPr>
                <w:rFonts w:ascii="Times New Roman" w:hAnsi="Times New Roman"/>
                <w:noProof/>
                <w:snapToGrid w:val="0"/>
                <w:color w:val="000000"/>
                <w:u w:val="single"/>
              </w:rPr>
              <w:t> </w:t>
            </w:r>
            <w:r w:rsidRPr="0034659A">
              <w:rPr>
                <w:rFonts w:ascii="Times New Roman" w:hAnsi="Times New Roman"/>
                <w:snapToGrid w:val="0"/>
                <w:color w:val="000000"/>
                <w:u w:val="single"/>
              </w:rPr>
              <w:fldChar w:fldCharType="end"/>
            </w:r>
            <w:bookmarkEnd w:id="8"/>
            <w:r w:rsidRPr="0034659A">
              <w:rPr>
                <w:rFonts w:ascii="Times New Roman" w:hAnsi="Times New Roman"/>
                <w:snapToGrid w:val="0"/>
                <w:color w:val="000000"/>
                <w:u w:val="single"/>
              </w:rPr>
              <w:t xml:space="preserve"> </w:t>
            </w:r>
            <w:r w:rsidRPr="0034659A">
              <w:rPr>
                <w:rFonts w:ascii="Times New Roman" w:hAnsi="Times New Roman"/>
                <w:snapToGrid w:val="0"/>
                <w:color w:val="000000"/>
                <w:u w:val="single"/>
              </w:rPr>
              <w:tab/>
            </w:r>
            <w:r w:rsidRPr="0034659A">
              <w:rPr>
                <w:snapToGrid w:val="0"/>
                <w:color w:val="000000"/>
              </w:rPr>
              <w:t>.</w:t>
            </w:r>
          </w:p>
        </w:tc>
      </w:tr>
      <w:tr w:rsidR="00297AD9" w:rsidRPr="0034659A" w14:paraId="2F0D9A4C" w14:textId="77777777" w:rsidTr="000D371E">
        <w:trPr>
          <w:cantSplit/>
          <w:trHeight w:val="47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4716993" w14:textId="77777777" w:rsidR="00297AD9" w:rsidRPr="0034659A" w:rsidRDefault="00297AD9" w:rsidP="00297AD9">
            <w:pPr>
              <w:tabs>
                <w:tab w:val="left" w:pos="337"/>
              </w:tabs>
              <w:rPr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DEBD5C4" w14:textId="77777777" w:rsidR="00297AD9" w:rsidRPr="0034659A" w:rsidRDefault="00297AD9" w:rsidP="00297AD9">
            <w:pPr>
              <w:tabs>
                <w:tab w:val="left" w:pos="900"/>
                <w:tab w:val="left" w:pos="9528"/>
              </w:tabs>
              <w:spacing w:line="120" w:lineRule="atLeast"/>
            </w:pPr>
          </w:p>
        </w:tc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14:paraId="2B747DDF" w14:textId="77777777" w:rsidR="00297AD9" w:rsidRPr="0034659A" w:rsidRDefault="00297AD9" w:rsidP="00297AD9">
            <w:pPr>
              <w:tabs>
                <w:tab w:val="left" w:pos="900"/>
                <w:tab w:val="left" w:pos="9528"/>
              </w:tabs>
              <w:spacing w:line="120" w:lineRule="atLeast"/>
            </w:pPr>
          </w:p>
        </w:tc>
      </w:tr>
      <w:tr w:rsidR="00297AD9" w:rsidRPr="0034659A" w14:paraId="17242BF0" w14:textId="77777777" w:rsidTr="00EF5B32">
        <w:trPr>
          <w:cantSplit/>
          <w:trHeight w:val="47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7E5179F" w14:textId="77777777" w:rsidR="00297AD9" w:rsidRPr="0034659A" w:rsidRDefault="00297AD9" w:rsidP="00297AD9">
            <w:pPr>
              <w:tabs>
                <w:tab w:val="left" w:pos="337"/>
              </w:tabs>
              <w:rPr>
                <w:snapToGrid w:val="0"/>
                <w:color w:val="000000"/>
              </w:rPr>
            </w:pPr>
            <w:r w:rsidRPr="0034659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59A">
              <w:instrText xml:space="preserve"> FORMCHECKBOX </w:instrText>
            </w:r>
            <w:r w:rsidR="003D5B41">
              <w:fldChar w:fldCharType="separate"/>
            </w:r>
            <w:r w:rsidRPr="0034659A">
              <w:fldChar w:fldCharType="end"/>
            </w:r>
            <w:r w:rsidRPr="0034659A">
              <w:tab/>
              <w:t>2.</w:t>
            </w:r>
          </w:p>
        </w:tc>
        <w:tc>
          <w:tcPr>
            <w:tcW w:w="10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C80993" w14:textId="1180CBAB" w:rsidR="00297AD9" w:rsidRPr="0034659A" w:rsidRDefault="00297AD9" w:rsidP="00297AD9">
            <w:pPr>
              <w:tabs>
                <w:tab w:val="left" w:pos="900"/>
                <w:tab w:val="left" w:pos="9528"/>
              </w:tabs>
              <w:spacing w:line="120" w:lineRule="atLeast"/>
            </w:pPr>
            <w:r w:rsidRPr="0034659A">
              <w:rPr>
                <w:rFonts w:ascii="Arial Bold" w:hAnsi="Arial Bold"/>
                <w:b/>
                <w:caps/>
                <w:snapToGrid w:val="0"/>
                <w:color w:val="000000"/>
                <w:u w:val="single"/>
              </w:rPr>
              <w:t>Denied</w:t>
            </w:r>
            <w:r w:rsidRPr="0034659A">
              <w:rPr>
                <w:snapToGrid w:val="0"/>
                <w:color w:val="000000"/>
              </w:rPr>
              <w:t xml:space="preserve"> for the following reason(s): </w:t>
            </w:r>
            <w:r w:rsidRPr="0034659A"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  <w:r w:rsidRPr="0034659A">
              <w:rPr>
                <w:rFonts w:ascii="Times New Roman" w:hAnsi="Times New Roman"/>
                <w:snapToGrid w:val="0"/>
                <w:color w:val="00000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34659A">
              <w:rPr>
                <w:rFonts w:ascii="Times New Roman" w:hAnsi="Times New Roman"/>
                <w:snapToGrid w:val="0"/>
                <w:color w:val="000000"/>
                <w:u w:val="single"/>
              </w:rPr>
              <w:instrText xml:space="preserve"> FORMTEXT </w:instrText>
            </w:r>
            <w:r w:rsidRPr="0034659A">
              <w:rPr>
                <w:rFonts w:ascii="Times New Roman" w:hAnsi="Times New Roman"/>
                <w:snapToGrid w:val="0"/>
                <w:color w:val="000000"/>
                <w:u w:val="single"/>
              </w:rPr>
            </w:r>
            <w:r w:rsidRPr="0034659A">
              <w:rPr>
                <w:rFonts w:ascii="Times New Roman" w:hAnsi="Times New Roman"/>
                <w:snapToGrid w:val="0"/>
                <w:color w:val="000000"/>
                <w:u w:val="single"/>
              </w:rPr>
              <w:fldChar w:fldCharType="separate"/>
            </w:r>
            <w:r w:rsidRPr="0034659A">
              <w:rPr>
                <w:rFonts w:ascii="Times New Roman" w:hAnsi="Times New Roman"/>
                <w:noProof/>
                <w:snapToGrid w:val="0"/>
                <w:color w:val="000000"/>
                <w:u w:val="single"/>
              </w:rPr>
              <w:t> </w:t>
            </w:r>
            <w:r w:rsidRPr="0034659A">
              <w:rPr>
                <w:rFonts w:ascii="Times New Roman" w:hAnsi="Times New Roman"/>
                <w:noProof/>
                <w:snapToGrid w:val="0"/>
                <w:color w:val="000000"/>
                <w:u w:val="single"/>
              </w:rPr>
              <w:t> </w:t>
            </w:r>
            <w:r w:rsidRPr="0034659A">
              <w:rPr>
                <w:rFonts w:ascii="Times New Roman" w:hAnsi="Times New Roman"/>
                <w:noProof/>
                <w:snapToGrid w:val="0"/>
                <w:color w:val="000000"/>
                <w:u w:val="single"/>
              </w:rPr>
              <w:t> </w:t>
            </w:r>
            <w:r w:rsidRPr="0034659A">
              <w:rPr>
                <w:rFonts w:ascii="Times New Roman" w:hAnsi="Times New Roman"/>
                <w:noProof/>
                <w:snapToGrid w:val="0"/>
                <w:color w:val="000000"/>
                <w:u w:val="single"/>
              </w:rPr>
              <w:t> </w:t>
            </w:r>
            <w:r w:rsidRPr="0034659A">
              <w:rPr>
                <w:rFonts w:ascii="Times New Roman" w:hAnsi="Times New Roman"/>
                <w:noProof/>
                <w:snapToGrid w:val="0"/>
                <w:color w:val="000000"/>
                <w:u w:val="single"/>
              </w:rPr>
              <w:t> </w:t>
            </w:r>
            <w:r w:rsidRPr="0034659A">
              <w:rPr>
                <w:rFonts w:ascii="Times New Roman" w:hAnsi="Times New Roman"/>
                <w:snapToGrid w:val="0"/>
                <w:color w:val="000000"/>
                <w:u w:val="single"/>
              </w:rPr>
              <w:fldChar w:fldCharType="end"/>
            </w:r>
            <w:bookmarkEnd w:id="9"/>
            <w:r w:rsidRPr="0034659A">
              <w:rPr>
                <w:rFonts w:ascii="Times New Roman" w:hAnsi="Times New Roman"/>
                <w:snapToGrid w:val="0"/>
                <w:color w:val="000000"/>
                <w:u w:val="single"/>
              </w:rPr>
              <w:tab/>
            </w:r>
            <w:r w:rsidRPr="0034659A">
              <w:rPr>
                <w:rFonts w:ascii="Times New Roman" w:hAnsi="Times New Roman"/>
                <w:snapToGrid w:val="0"/>
                <w:color w:val="000000"/>
              </w:rPr>
              <w:t>.</w:t>
            </w:r>
          </w:p>
        </w:tc>
      </w:tr>
      <w:tr w:rsidR="00297AD9" w:rsidRPr="0034659A" w14:paraId="4206B990" w14:textId="77777777" w:rsidTr="005E0A0A">
        <w:trPr>
          <w:cantSplit/>
          <w:trHeight w:val="47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1B66071" w14:textId="77777777" w:rsidR="00297AD9" w:rsidRPr="0034659A" w:rsidRDefault="00297AD9" w:rsidP="00297AD9">
            <w:pPr>
              <w:tabs>
                <w:tab w:val="left" w:pos="337"/>
              </w:tabs>
              <w:spacing w:line="180" w:lineRule="exact"/>
              <w:rPr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C9EA91E" w14:textId="77777777" w:rsidR="00297AD9" w:rsidRPr="0034659A" w:rsidRDefault="00297AD9" w:rsidP="00297AD9">
            <w:pPr>
              <w:tabs>
                <w:tab w:val="left" w:pos="900"/>
                <w:tab w:val="left" w:pos="9528"/>
              </w:tabs>
              <w:spacing w:line="180" w:lineRule="exact"/>
            </w:pPr>
          </w:p>
        </w:tc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14:paraId="5DCAA41C" w14:textId="77777777" w:rsidR="00297AD9" w:rsidRPr="0034659A" w:rsidRDefault="00297AD9" w:rsidP="00297AD9">
            <w:pPr>
              <w:tabs>
                <w:tab w:val="left" w:pos="900"/>
                <w:tab w:val="left" w:pos="9528"/>
              </w:tabs>
              <w:spacing w:line="180" w:lineRule="exact"/>
            </w:pPr>
          </w:p>
        </w:tc>
      </w:tr>
      <w:tr w:rsidR="00297AD9" w:rsidRPr="0034659A" w14:paraId="387088CE" w14:textId="77777777" w:rsidTr="005E0A0A">
        <w:trPr>
          <w:cantSplit/>
          <w:trHeight w:val="47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70998AA" w14:textId="77777777" w:rsidR="00297AD9" w:rsidRPr="0034659A" w:rsidRDefault="00297AD9" w:rsidP="00297AD9">
            <w:pPr>
              <w:tabs>
                <w:tab w:val="left" w:pos="337"/>
              </w:tabs>
              <w:rPr>
                <w:snapToGrid w:val="0"/>
                <w:color w:val="000000"/>
              </w:rPr>
            </w:pPr>
            <w:r w:rsidRPr="0034659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59A">
              <w:instrText xml:space="preserve"> FORMCHECKBOX </w:instrText>
            </w:r>
            <w:r w:rsidR="003D5B41">
              <w:fldChar w:fldCharType="separate"/>
            </w:r>
            <w:r w:rsidRPr="0034659A">
              <w:fldChar w:fldCharType="end"/>
            </w:r>
            <w:r w:rsidRPr="0034659A">
              <w:tab/>
              <w:t>3.</w:t>
            </w:r>
          </w:p>
        </w:tc>
        <w:tc>
          <w:tcPr>
            <w:tcW w:w="10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3272F2" w14:textId="720CC17E" w:rsidR="00297AD9" w:rsidRPr="0034659A" w:rsidRDefault="00297AD9" w:rsidP="00297AD9">
            <w:pPr>
              <w:tabs>
                <w:tab w:val="left" w:pos="900"/>
                <w:tab w:val="left" w:pos="9528"/>
              </w:tabs>
              <w:spacing w:line="120" w:lineRule="atLeast"/>
            </w:pPr>
            <w:r w:rsidRPr="0034659A">
              <w:rPr>
                <w:snapToGrid w:val="0"/>
                <w:color w:val="000000"/>
              </w:rPr>
              <w:t xml:space="preserve">Other: </w:t>
            </w:r>
            <w:r w:rsidRPr="0034659A"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  <w:r w:rsidRPr="0034659A">
              <w:rPr>
                <w:rFonts w:ascii="Times New Roman" w:hAnsi="Times New Roman"/>
                <w:snapToGrid w:val="0"/>
                <w:color w:val="00000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4659A">
              <w:rPr>
                <w:rFonts w:ascii="Times New Roman" w:hAnsi="Times New Roman"/>
                <w:snapToGrid w:val="0"/>
                <w:color w:val="000000"/>
                <w:u w:val="single"/>
              </w:rPr>
              <w:instrText xml:space="preserve"> FORMTEXT </w:instrText>
            </w:r>
            <w:r w:rsidRPr="0034659A">
              <w:rPr>
                <w:rFonts w:ascii="Times New Roman" w:hAnsi="Times New Roman"/>
                <w:snapToGrid w:val="0"/>
                <w:color w:val="000000"/>
                <w:u w:val="single"/>
              </w:rPr>
            </w:r>
            <w:r w:rsidRPr="0034659A">
              <w:rPr>
                <w:rFonts w:ascii="Times New Roman" w:hAnsi="Times New Roman"/>
                <w:snapToGrid w:val="0"/>
                <w:color w:val="000000"/>
                <w:u w:val="single"/>
              </w:rPr>
              <w:fldChar w:fldCharType="separate"/>
            </w:r>
            <w:r w:rsidRPr="0034659A">
              <w:rPr>
                <w:rFonts w:ascii="Times New Roman" w:hAnsi="Times New Roman"/>
                <w:noProof/>
                <w:snapToGrid w:val="0"/>
                <w:color w:val="000000"/>
                <w:u w:val="single"/>
              </w:rPr>
              <w:t> </w:t>
            </w:r>
            <w:r w:rsidRPr="0034659A">
              <w:rPr>
                <w:rFonts w:ascii="Times New Roman" w:hAnsi="Times New Roman"/>
                <w:noProof/>
                <w:snapToGrid w:val="0"/>
                <w:color w:val="000000"/>
                <w:u w:val="single"/>
              </w:rPr>
              <w:t> </w:t>
            </w:r>
            <w:r w:rsidRPr="0034659A">
              <w:rPr>
                <w:rFonts w:ascii="Times New Roman" w:hAnsi="Times New Roman"/>
                <w:noProof/>
                <w:snapToGrid w:val="0"/>
                <w:color w:val="000000"/>
                <w:u w:val="single"/>
              </w:rPr>
              <w:t> </w:t>
            </w:r>
            <w:r w:rsidRPr="0034659A">
              <w:rPr>
                <w:rFonts w:ascii="Times New Roman" w:hAnsi="Times New Roman"/>
                <w:noProof/>
                <w:snapToGrid w:val="0"/>
                <w:color w:val="000000"/>
                <w:u w:val="single"/>
              </w:rPr>
              <w:t> </w:t>
            </w:r>
            <w:r w:rsidRPr="0034659A">
              <w:rPr>
                <w:rFonts w:ascii="Times New Roman" w:hAnsi="Times New Roman"/>
                <w:noProof/>
                <w:snapToGrid w:val="0"/>
                <w:color w:val="000000"/>
                <w:u w:val="single"/>
              </w:rPr>
              <w:t> </w:t>
            </w:r>
            <w:r w:rsidRPr="0034659A">
              <w:rPr>
                <w:rFonts w:ascii="Times New Roman" w:hAnsi="Times New Roman"/>
                <w:snapToGrid w:val="0"/>
                <w:color w:val="000000"/>
                <w:u w:val="single"/>
              </w:rPr>
              <w:fldChar w:fldCharType="end"/>
            </w:r>
            <w:r w:rsidRPr="0034659A">
              <w:rPr>
                <w:rFonts w:ascii="Times New Roman" w:hAnsi="Times New Roman"/>
                <w:snapToGrid w:val="0"/>
                <w:color w:val="000000"/>
                <w:u w:val="single"/>
              </w:rPr>
              <w:tab/>
            </w:r>
            <w:r w:rsidRPr="0034659A">
              <w:rPr>
                <w:rFonts w:ascii="Times New Roman" w:hAnsi="Times New Roman"/>
                <w:snapToGrid w:val="0"/>
                <w:color w:val="000000"/>
              </w:rPr>
              <w:t>.</w:t>
            </w:r>
          </w:p>
        </w:tc>
      </w:tr>
      <w:tr w:rsidR="00297AD9" w:rsidRPr="0034659A" w14:paraId="483D916E" w14:textId="77777777" w:rsidTr="000D371E">
        <w:trPr>
          <w:cantSplit/>
          <w:trHeight w:val="47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03D06F9" w14:textId="77777777" w:rsidR="00297AD9" w:rsidRPr="0034659A" w:rsidRDefault="00297AD9" w:rsidP="00297AD9">
            <w:pPr>
              <w:tabs>
                <w:tab w:val="left" w:pos="337"/>
              </w:tabs>
              <w:spacing w:line="180" w:lineRule="exact"/>
              <w:rPr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0416AE1" w14:textId="77777777" w:rsidR="00297AD9" w:rsidRPr="0034659A" w:rsidRDefault="00297AD9" w:rsidP="00297AD9">
            <w:pPr>
              <w:tabs>
                <w:tab w:val="left" w:pos="900"/>
                <w:tab w:val="left" w:pos="9528"/>
              </w:tabs>
              <w:spacing w:line="180" w:lineRule="exact"/>
            </w:pPr>
          </w:p>
        </w:tc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14:paraId="78AE0D35" w14:textId="77777777" w:rsidR="00297AD9" w:rsidRPr="0034659A" w:rsidRDefault="00297AD9" w:rsidP="00297AD9">
            <w:pPr>
              <w:tabs>
                <w:tab w:val="left" w:pos="900"/>
                <w:tab w:val="left" w:pos="9528"/>
              </w:tabs>
              <w:spacing w:line="180" w:lineRule="exact"/>
            </w:pPr>
          </w:p>
        </w:tc>
      </w:tr>
      <w:tr w:rsidR="00297AD9" w:rsidRPr="0034659A" w14:paraId="2B877C21" w14:textId="77777777" w:rsidTr="005454D9">
        <w:trPr>
          <w:cantSplit/>
          <w:trHeight w:val="47"/>
        </w:trPr>
        <w:tc>
          <w:tcPr>
            <w:tcW w:w="108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41D652" w14:textId="77777777" w:rsidR="00297AD9" w:rsidRDefault="00297AD9" w:rsidP="00297AD9">
            <w:pPr>
              <w:tabs>
                <w:tab w:val="left" w:pos="900"/>
                <w:tab w:val="left" w:pos="9528"/>
              </w:tabs>
              <w:spacing w:line="120" w:lineRule="atLeast"/>
              <w:jc w:val="center"/>
              <w:rPr>
                <w:b/>
                <w:caps/>
              </w:rPr>
            </w:pPr>
            <w:r w:rsidRPr="0034659A">
              <w:rPr>
                <w:b/>
                <w:caps/>
              </w:rPr>
              <w:t>This is a final order for the purpose of appeal.</w:t>
            </w:r>
          </w:p>
          <w:p w14:paraId="7D010771" w14:textId="3FA91971" w:rsidR="009B7A81" w:rsidRPr="0034659A" w:rsidRDefault="009B7A81" w:rsidP="00297AD9">
            <w:pPr>
              <w:tabs>
                <w:tab w:val="left" w:pos="900"/>
                <w:tab w:val="left" w:pos="9528"/>
              </w:tabs>
              <w:spacing w:line="120" w:lineRule="atLeast"/>
              <w:jc w:val="center"/>
            </w:pPr>
          </w:p>
        </w:tc>
      </w:tr>
    </w:tbl>
    <w:tbl>
      <w:tblPr>
        <w:tblStyle w:val="TableGrid"/>
        <w:tblW w:w="0" w:type="auto"/>
        <w:tblInd w:w="5665" w:type="dxa"/>
        <w:tblLook w:val="04A0" w:firstRow="1" w:lastRow="0" w:firstColumn="1" w:lastColumn="0" w:noHBand="0" w:noVBand="1"/>
      </w:tblPr>
      <w:tblGrid>
        <w:gridCol w:w="5125"/>
      </w:tblGrid>
      <w:tr w:rsidR="009B7A81" w14:paraId="5B6B83E9" w14:textId="77777777" w:rsidTr="00255D65">
        <w:tc>
          <w:tcPr>
            <w:tcW w:w="5125" w:type="dxa"/>
          </w:tcPr>
          <w:p w14:paraId="5CE37674" w14:textId="611905D9" w:rsidR="009B7A81" w:rsidRPr="00275141" w:rsidRDefault="009B7A81" w:rsidP="00255D65">
            <w:pPr>
              <w:pStyle w:val="BodyTextIndent3"/>
              <w:tabs>
                <w:tab w:val="left" w:pos="360"/>
                <w:tab w:val="num" w:pos="720"/>
                <w:tab w:val="left" w:pos="6390"/>
                <w:tab w:val="left" w:pos="7560"/>
                <w:tab w:val="left" w:pos="10200"/>
              </w:tabs>
              <w:ind w:left="0"/>
              <w:rPr>
                <w:sz w:val="20"/>
                <w:szCs w:val="20"/>
              </w:rPr>
            </w:pPr>
            <w:r w:rsidRPr="00275141">
              <w:rPr>
                <w:sz w:val="20"/>
                <w:szCs w:val="20"/>
              </w:rPr>
              <w:t>Tribal Court Judge Signature</w:t>
            </w:r>
          </w:p>
          <w:p w14:paraId="54F523A0" w14:textId="3859A6F2" w:rsidR="009B7A81" w:rsidRPr="00275141" w:rsidRDefault="00341A84" w:rsidP="00255D65">
            <w:pPr>
              <w:pStyle w:val="BodyTextIndent3"/>
              <w:tabs>
                <w:tab w:val="left" w:pos="360"/>
                <w:tab w:val="num" w:pos="720"/>
                <w:tab w:val="left" w:pos="6390"/>
                <w:tab w:val="left" w:pos="7560"/>
                <w:tab w:val="left" w:pos="10200"/>
              </w:tabs>
              <w:ind w:left="0"/>
              <w:rPr>
                <w:sz w:val="20"/>
                <w:szCs w:val="20"/>
              </w:rPr>
            </w:pPr>
            <w:r w:rsidRPr="00275141">
              <w:rPr>
                <w:rFonts w:cs="Arial"/>
                <w:sz w:val="20"/>
                <w:szCs w:val="20"/>
              </w:rPr>
              <w:t>►</w:t>
            </w:r>
          </w:p>
          <w:p w14:paraId="1D442C7D" w14:textId="462001E2" w:rsidR="009B7A81" w:rsidRPr="00275141" w:rsidRDefault="009B7A81" w:rsidP="00255D65">
            <w:pPr>
              <w:pStyle w:val="BodyTextIndent3"/>
              <w:tabs>
                <w:tab w:val="left" w:pos="360"/>
                <w:tab w:val="num" w:pos="720"/>
                <w:tab w:val="left" w:pos="6390"/>
                <w:tab w:val="left" w:pos="7560"/>
                <w:tab w:val="left" w:pos="10200"/>
              </w:tabs>
              <w:ind w:left="0"/>
              <w:rPr>
                <w:sz w:val="20"/>
                <w:szCs w:val="20"/>
              </w:rPr>
            </w:pPr>
          </w:p>
        </w:tc>
      </w:tr>
      <w:tr w:rsidR="009B7A81" w14:paraId="36C0E46B" w14:textId="77777777" w:rsidTr="00255D65">
        <w:tc>
          <w:tcPr>
            <w:tcW w:w="5125" w:type="dxa"/>
          </w:tcPr>
          <w:p w14:paraId="46B06CF1" w14:textId="77777777" w:rsidR="009B7A81" w:rsidRPr="00275141" w:rsidRDefault="009B7A81" w:rsidP="00255D65">
            <w:pPr>
              <w:pStyle w:val="BodyTextIndent3"/>
              <w:tabs>
                <w:tab w:val="left" w:pos="360"/>
                <w:tab w:val="num" w:pos="720"/>
                <w:tab w:val="left" w:pos="6390"/>
                <w:tab w:val="left" w:pos="7560"/>
                <w:tab w:val="left" w:pos="10200"/>
              </w:tabs>
              <w:ind w:left="0"/>
              <w:rPr>
                <w:sz w:val="20"/>
                <w:szCs w:val="20"/>
              </w:rPr>
            </w:pPr>
            <w:r w:rsidRPr="00275141">
              <w:rPr>
                <w:sz w:val="20"/>
                <w:szCs w:val="20"/>
              </w:rPr>
              <w:t>Print Name</w:t>
            </w:r>
          </w:p>
          <w:p w14:paraId="15714DC3" w14:textId="31A7EEB6" w:rsidR="009B7A81" w:rsidRPr="00275141" w:rsidRDefault="009B7A81" w:rsidP="00255D65">
            <w:pPr>
              <w:pStyle w:val="BodyTextIndent3"/>
              <w:tabs>
                <w:tab w:val="left" w:pos="360"/>
                <w:tab w:val="num" w:pos="720"/>
                <w:tab w:val="left" w:pos="6390"/>
                <w:tab w:val="left" w:pos="7560"/>
                <w:tab w:val="left" w:pos="10200"/>
              </w:tabs>
              <w:ind w:left="0"/>
              <w:rPr>
                <w:sz w:val="20"/>
                <w:szCs w:val="20"/>
              </w:rPr>
            </w:pPr>
            <w:r w:rsidRPr="002751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514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275141">
              <w:rPr>
                <w:rFonts w:ascii="Times New Roman" w:hAnsi="Times New Roman"/>
                <w:sz w:val="20"/>
                <w:szCs w:val="20"/>
              </w:rPr>
            </w:r>
            <w:r w:rsidRPr="0027514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514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514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514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514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514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514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9B7A81" w14:paraId="0B290467" w14:textId="77777777" w:rsidTr="00255D65">
        <w:tc>
          <w:tcPr>
            <w:tcW w:w="5125" w:type="dxa"/>
          </w:tcPr>
          <w:p w14:paraId="2107A7A7" w14:textId="77777777" w:rsidR="009B7A81" w:rsidRPr="00275141" w:rsidRDefault="009B7A81" w:rsidP="00255D65">
            <w:pPr>
              <w:pStyle w:val="BodyTextIndent3"/>
              <w:tabs>
                <w:tab w:val="left" w:pos="360"/>
                <w:tab w:val="num" w:pos="720"/>
                <w:tab w:val="left" w:pos="6390"/>
                <w:tab w:val="left" w:pos="7560"/>
                <w:tab w:val="left" w:pos="10200"/>
              </w:tabs>
              <w:ind w:left="0"/>
              <w:rPr>
                <w:sz w:val="20"/>
                <w:szCs w:val="20"/>
              </w:rPr>
            </w:pPr>
            <w:r w:rsidRPr="00275141">
              <w:rPr>
                <w:sz w:val="20"/>
                <w:szCs w:val="20"/>
              </w:rPr>
              <w:t>Date</w:t>
            </w:r>
          </w:p>
          <w:p w14:paraId="41483BC0" w14:textId="4237C50B" w:rsidR="009B7A81" w:rsidRPr="00275141" w:rsidRDefault="009B7A81" w:rsidP="00255D65">
            <w:pPr>
              <w:pStyle w:val="BodyTextIndent3"/>
              <w:tabs>
                <w:tab w:val="left" w:pos="360"/>
                <w:tab w:val="num" w:pos="720"/>
                <w:tab w:val="left" w:pos="6390"/>
                <w:tab w:val="left" w:pos="7560"/>
                <w:tab w:val="left" w:pos="10200"/>
              </w:tabs>
              <w:ind w:left="0"/>
              <w:rPr>
                <w:sz w:val="20"/>
                <w:szCs w:val="20"/>
              </w:rPr>
            </w:pPr>
            <w:r w:rsidRPr="002751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514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275141">
              <w:rPr>
                <w:rFonts w:ascii="Times New Roman" w:hAnsi="Times New Roman"/>
                <w:sz w:val="20"/>
                <w:szCs w:val="20"/>
              </w:rPr>
            </w:r>
            <w:r w:rsidRPr="0027514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514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514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514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514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514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514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</w:tbl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4062"/>
        <w:gridCol w:w="3606"/>
      </w:tblGrid>
      <w:tr w:rsidR="009B7A81" w:rsidRPr="0034659A" w14:paraId="6EE77690" w14:textId="77777777" w:rsidTr="005454D9">
        <w:trPr>
          <w:cantSplit/>
          <w:trHeight w:val="47"/>
        </w:trPr>
        <w:tc>
          <w:tcPr>
            <w:tcW w:w="108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74D14F" w14:textId="77777777" w:rsidR="009B7A81" w:rsidRDefault="009B7A81" w:rsidP="00297AD9">
            <w:pPr>
              <w:tabs>
                <w:tab w:val="left" w:pos="900"/>
                <w:tab w:val="left" w:pos="9528"/>
              </w:tabs>
              <w:spacing w:line="120" w:lineRule="atLeast"/>
              <w:jc w:val="center"/>
              <w:rPr>
                <w:b/>
                <w:caps/>
              </w:rPr>
            </w:pPr>
          </w:p>
          <w:p w14:paraId="0E51B05C" w14:textId="4F9FF487" w:rsidR="009B7A81" w:rsidRPr="0034659A" w:rsidRDefault="009B7A81" w:rsidP="00297AD9">
            <w:pPr>
              <w:tabs>
                <w:tab w:val="left" w:pos="900"/>
                <w:tab w:val="left" w:pos="9528"/>
              </w:tabs>
              <w:spacing w:line="120" w:lineRule="atLeast"/>
              <w:jc w:val="center"/>
              <w:rPr>
                <w:b/>
                <w:caps/>
              </w:rPr>
            </w:pPr>
          </w:p>
        </w:tc>
      </w:tr>
      <w:tr w:rsidR="00815DF9" w:rsidRPr="0034659A" w14:paraId="2FDD2B4E" w14:textId="77777777" w:rsidTr="005454D9">
        <w:trPr>
          <w:cantSplit/>
          <w:trHeight w:val="47"/>
        </w:trPr>
        <w:tc>
          <w:tcPr>
            <w:tcW w:w="108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3FFD17" w14:textId="77777777" w:rsidR="00815DF9" w:rsidRPr="0034659A" w:rsidRDefault="00815DF9" w:rsidP="00815DF9">
            <w:pPr>
              <w:tabs>
                <w:tab w:val="left" w:pos="900"/>
                <w:tab w:val="left" w:pos="9528"/>
              </w:tabs>
              <w:spacing w:line="120" w:lineRule="exact"/>
              <w:jc w:val="center"/>
              <w:rPr>
                <w:b/>
                <w:caps/>
              </w:rPr>
            </w:pPr>
          </w:p>
        </w:tc>
      </w:tr>
      <w:tr w:rsidR="00815DF9" w:rsidRPr="0034659A" w14:paraId="664B3574" w14:textId="77777777" w:rsidTr="00815DF9">
        <w:trPr>
          <w:cantSplit/>
          <w:trHeight w:val="47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0260B5D7" w14:textId="77777777" w:rsidR="00815DF9" w:rsidRDefault="00815DF9" w:rsidP="00815DF9">
            <w:pPr>
              <w:tabs>
                <w:tab w:val="left" w:pos="342"/>
                <w:tab w:val="left" w:pos="612"/>
              </w:tabs>
              <w:spacing w:line="180" w:lineRule="exact"/>
              <w:ind w:left="342" w:hanging="360"/>
              <w:rPr>
                <w:caps/>
                <w:sz w:val="16"/>
              </w:rPr>
            </w:pPr>
            <w:r w:rsidRPr="000F37D7">
              <w:rPr>
                <w:caps/>
                <w:sz w:val="16"/>
              </w:rPr>
              <w:t>Distribution:</w:t>
            </w:r>
          </w:p>
          <w:p w14:paraId="532CB426" w14:textId="77777777" w:rsidR="00815DF9" w:rsidRPr="006D7B2E" w:rsidRDefault="00815DF9" w:rsidP="00815DF9">
            <w:pPr>
              <w:pStyle w:val="ListParagraph"/>
              <w:numPr>
                <w:ilvl w:val="0"/>
                <w:numId w:val="16"/>
              </w:numPr>
              <w:tabs>
                <w:tab w:val="left" w:pos="248"/>
              </w:tabs>
              <w:spacing w:line="180" w:lineRule="exact"/>
              <w:ind w:left="248" w:hanging="248"/>
            </w:pPr>
            <w:r w:rsidRPr="006D7B2E">
              <w:rPr>
                <w:sz w:val="16"/>
              </w:rPr>
              <w:t>Court</w:t>
            </w:r>
          </w:p>
          <w:p w14:paraId="7507F4BD" w14:textId="77777777" w:rsidR="00815DF9" w:rsidRPr="006D7B2E" w:rsidRDefault="00815DF9" w:rsidP="00815DF9">
            <w:pPr>
              <w:pStyle w:val="ListParagraph"/>
              <w:numPr>
                <w:ilvl w:val="0"/>
                <w:numId w:val="16"/>
              </w:numPr>
              <w:tabs>
                <w:tab w:val="left" w:pos="248"/>
              </w:tabs>
              <w:spacing w:line="180" w:lineRule="exact"/>
              <w:ind w:left="248" w:hanging="248"/>
            </w:pPr>
            <w:r>
              <w:rPr>
                <w:sz w:val="16"/>
              </w:rPr>
              <w:t>Child (if 12 years of age or older)</w:t>
            </w:r>
          </w:p>
          <w:p w14:paraId="3DD42ACD" w14:textId="77777777" w:rsidR="00815DF9" w:rsidRPr="00815DF9" w:rsidRDefault="00815DF9" w:rsidP="00815DF9">
            <w:pPr>
              <w:pStyle w:val="ListParagraph"/>
              <w:numPr>
                <w:ilvl w:val="0"/>
                <w:numId w:val="16"/>
              </w:numPr>
              <w:tabs>
                <w:tab w:val="left" w:pos="248"/>
              </w:tabs>
              <w:spacing w:line="180" w:lineRule="exact"/>
              <w:ind w:left="248" w:hanging="248"/>
            </w:pPr>
            <w:r>
              <w:rPr>
                <w:sz w:val="16"/>
              </w:rPr>
              <w:t>Child’s Parent</w:t>
            </w:r>
          </w:p>
          <w:p w14:paraId="026350D2" w14:textId="2BE65192" w:rsidR="00815DF9" w:rsidRPr="00815DF9" w:rsidRDefault="00815DF9" w:rsidP="00815DF9">
            <w:pPr>
              <w:pStyle w:val="ListParagraph"/>
              <w:numPr>
                <w:ilvl w:val="0"/>
                <w:numId w:val="16"/>
              </w:numPr>
              <w:tabs>
                <w:tab w:val="left" w:pos="248"/>
              </w:tabs>
              <w:spacing w:line="180" w:lineRule="exact"/>
              <w:ind w:left="248" w:hanging="248"/>
            </w:pPr>
            <w:r w:rsidRPr="00815DF9">
              <w:rPr>
                <w:sz w:val="16"/>
              </w:rPr>
              <w:t>Child’s Guardian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</w:tcPr>
          <w:p w14:paraId="25187A39" w14:textId="77777777" w:rsidR="00815DF9" w:rsidRPr="006D7B2E" w:rsidRDefault="00815DF9" w:rsidP="00815DF9">
            <w:pPr>
              <w:tabs>
                <w:tab w:val="left" w:pos="248"/>
              </w:tabs>
              <w:spacing w:line="180" w:lineRule="exact"/>
            </w:pPr>
          </w:p>
          <w:p w14:paraId="37159461" w14:textId="77777777" w:rsidR="00815DF9" w:rsidRPr="006D7B2E" w:rsidRDefault="00815DF9" w:rsidP="00815DF9">
            <w:pPr>
              <w:pStyle w:val="ListParagraph"/>
              <w:numPr>
                <w:ilvl w:val="0"/>
                <w:numId w:val="16"/>
              </w:numPr>
              <w:tabs>
                <w:tab w:val="left" w:pos="248"/>
              </w:tabs>
              <w:spacing w:line="180" w:lineRule="exact"/>
              <w:ind w:left="248" w:hanging="248"/>
            </w:pPr>
            <w:r w:rsidRPr="006D7B2E">
              <w:rPr>
                <w:sz w:val="16"/>
              </w:rPr>
              <w:t>Child’s</w:t>
            </w:r>
            <w:r>
              <w:rPr>
                <w:sz w:val="16"/>
              </w:rPr>
              <w:t xml:space="preserve"> Legal Cus</w:t>
            </w:r>
            <w:r w:rsidRPr="006D7B2E">
              <w:rPr>
                <w:sz w:val="16"/>
              </w:rPr>
              <w:t>todian</w:t>
            </w:r>
          </w:p>
          <w:p w14:paraId="51EA2581" w14:textId="77777777" w:rsidR="00815DF9" w:rsidRPr="006D7B2E" w:rsidRDefault="00815DF9" w:rsidP="00815DF9">
            <w:pPr>
              <w:pStyle w:val="ListParagraph"/>
              <w:numPr>
                <w:ilvl w:val="0"/>
                <w:numId w:val="16"/>
              </w:numPr>
              <w:tabs>
                <w:tab w:val="left" w:pos="248"/>
              </w:tabs>
              <w:spacing w:line="180" w:lineRule="exact"/>
              <w:ind w:left="248" w:hanging="248"/>
            </w:pPr>
            <w:r>
              <w:rPr>
                <w:sz w:val="16"/>
              </w:rPr>
              <w:t>Child’s Guardian ad Litem/Adversary Counsel</w:t>
            </w:r>
          </w:p>
          <w:p w14:paraId="7EE4DA63" w14:textId="4EEB95F1" w:rsidR="00815DF9" w:rsidRPr="00815DF9" w:rsidRDefault="00A63005" w:rsidP="00815DF9">
            <w:pPr>
              <w:pStyle w:val="ListParagraph"/>
              <w:numPr>
                <w:ilvl w:val="0"/>
                <w:numId w:val="16"/>
              </w:numPr>
              <w:tabs>
                <w:tab w:val="left" w:pos="248"/>
              </w:tabs>
              <w:spacing w:line="180" w:lineRule="exact"/>
              <w:ind w:left="248" w:hanging="248"/>
            </w:pPr>
            <w:r>
              <w:rPr>
                <w:sz w:val="16"/>
              </w:rPr>
              <w:t>Tribal Prosecutor/Counsel-</w:t>
            </w:r>
            <w:r w:rsidR="00815DF9">
              <w:rPr>
                <w:sz w:val="16"/>
              </w:rPr>
              <w:t xml:space="preserve"> Interests of the Public</w:t>
            </w:r>
          </w:p>
          <w:p w14:paraId="3720425C" w14:textId="1B49F265" w:rsidR="00815DF9" w:rsidRPr="00815DF9" w:rsidRDefault="00815DF9" w:rsidP="00815DF9">
            <w:pPr>
              <w:pStyle w:val="ListParagraph"/>
              <w:numPr>
                <w:ilvl w:val="0"/>
                <w:numId w:val="16"/>
              </w:numPr>
              <w:tabs>
                <w:tab w:val="left" w:pos="248"/>
              </w:tabs>
              <w:spacing w:line="180" w:lineRule="exact"/>
              <w:ind w:left="248" w:hanging="248"/>
            </w:pPr>
            <w:r w:rsidRPr="00815DF9">
              <w:rPr>
                <w:sz w:val="16"/>
              </w:rPr>
              <w:t>Case worker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14:paraId="226557E1" w14:textId="77777777" w:rsidR="00815DF9" w:rsidRDefault="00815DF9" w:rsidP="00815DF9">
            <w:pPr>
              <w:pStyle w:val="ListParagraph"/>
              <w:tabs>
                <w:tab w:val="left" w:pos="342"/>
              </w:tabs>
              <w:spacing w:line="180" w:lineRule="exact"/>
              <w:ind w:left="329" w:hanging="360"/>
              <w:rPr>
                <w:sz w:val="16"/>
              </w:rPr>
            </w:pPr>
          </w:p>
          <w:p w14:paraId="21CD2044" w14:textId="54AA0CEC" w:rsidR="00815DF9" w:rsidRDefault="00815DF9" w:rsidP="00815DF9">
            <w:pPr>
              <w:pStyle w:val="ListParagraph"/>
              <w:numPr>
                <w:ilvl w:val="0"/>
                <w:numId w:val="16"/>
              </w:numPr>
              <w:tabs>
                <w:tab w:val="left" w:pos="149"/>
              </w:tabs>
              <w:spacing w:line="180" w:lineRule="exact"/>
              <w:ind w:left="329"/>
              <w:rPr>
                <w:sz w:val="16"/>
              </w:rPr>
            </w:pPr>
            <w:r w:rsidRPr="00815DF9">
              <w:rPr>
                <w:sz w:val="16"/>
              </w:rPr>
              <w:t>Tribe</w:t>
            </w:r>
            <w:r>
              <w:rPr>
                <w:sz w:val="16"/>
              </w:rPr>
              <w:t xml:space="preserve"> (if any)</w:t>
            </w:r>
          </w:p>
          <w:p w14:paraId="682ECBBE" w14:textId="18556CA9" w:rsidR="00815DF9" w:rsidRPr="00815DF9" w:rsidRDefault="00815DF9" w:rsidP="00815DF9">
            <w:pPr>
              <w:pStyle w:val="ListParagraph"/>
              <w:numPr>
                <w:ilvl w:val="0"/>
                <w:numId w:val="16"/>
              </w:numPr>
              <w:tabs>
                <w:tab w:val="left" w:pos="149"/>
              </w:tabs>
              <w:spacing w:line="180" w:lineRule="exact"/>
              <w:ind w:left="329" w:hanging="450"/>
              <w:rPr>
                <w:sz w:val="16"/>
              </w:rPr>
            </w:pPr>
            <w:r w:rsidRPr="00815DF9">
              <w:rPr>
                <w:sz w:val="16"/>
              </w:rPr>
              <w:t>Indian Custodian</w:t>
            </w:r>
            <w:r>
              <w:rPr>
                <w:sz w:val="16"/>
              </w:rPr>
              <w:t xml:space="preserve"> (if any)</w:t>
            </w:r>
          </w:p>
        </w:tc>
      </w:tr>
    </w:tbl>
    <w:p w14:paraId="52BA67D7" w14:textId="77777777" w:rsidR="00633788" w:rsidRPr="000D371E" w:rsidRDefault="00633788" w:rsidP="000D371E">
      <w:pPr>
        <w:keepNext/>
        <w:keepLines/>
        <w:tabs>
          <w:tab w:val="left" w:pos="360"/>
          <w:tab w:val="left" w:pos="720"/>
          <w:tab w:val="left" w:pos="990"/>
          <w:tab w:val="left" w:pos="10260"/>
        </w:tabs>
        <w:rPr>
          <w:snapToGrid w:val="0"/>
          <w:color w:val="000000"/>
        </w:rPr>
        <w:sectPr w:rsidR="00633788" w:rsidRPr="000D371E" w:rsidSect="00096B84">
          <w:headerReference w:type="even" r:id="rId8"/>
          <w:headerReference w:type="default" r:id="rId9"/>
          <w:footerReference w:type="default" r:id="rId10"/>
          <w:footerReference w:type="first" r:id="rId11"/>
          <w:type w:val="continuous"/>
          <w:pgSz w:w="12240" w:h="15840"/>
          <w:pgMar w:top="720" w:right="720" w:bottom="720" w:left="720" w:header="432" w:footer="288" w:gutter="0"/>
          <w:cols w:space="720"/>
          <w:docGrid w:linePitch="272"/>
        </w:sectPr>
      </w:pPr>
    </w:p>
    <w:p w14:paraId="52A4F3E3" w14:textId="1AE8F9EF" w:rsidR="00290CFE" w:rsidRDefault="00290CFE">
      <w:pPr>
        <w:pStyle w:val="Header"/>
        <w:widowControl w:val="0"/>
        <w:tabs>
          <w:tab w:val="clear" w:pos="4320"/>
          <w:tab w:val="clear" w:pos="8640"/>
        </w:tabs>
      </w:pPr>
    </w:p>
    <w:sectPr w:rsidR="00290CFE" w:rsidSect="00BA6FCF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864" w:right="936" w:bottom="1080" w:left="936" w:header="432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9292B" w14:textId="77777777" w:rsidR="00A6573F" w:rsidRDefault="00A6573F">
      <w:r>
        <w:separator/>
      </w:r>
    </w:p>
  </w:endnote>
  <w:endnote w:type="continuationSeparator" w:id="0">
    <w:p w14:paraId="19183E40" w14:textId="77777777" w:rsidR="00A6573F" w:rsidRDefault="00A65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charset w:val="59"/>
    <w:family w:val="auto"/>
    <w:pitch w:val="variable"/>
    <w:sig w:usb0="00000000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76324" w14:textId="127C2D1B" w:rsidR="00BA6FCF" w:rsidRPr="002C6C07" w:rsidRDefault="00096B84" w:rsidP="00BA6FCF">
    <w:pPr>
      <w:pStyle w:val="Footer"/>
      <w:tabs>
        <w:tab w:val="right" w:pos="10260"/>
      </w:tabs>
      <w:spacing w:before="120" w:line="240" w:lineRule="auto"/>
    </w:pPr>
    <w:r>
      <w:rPr>
        <w:snapToGrid w:val="0"/>
      </w:rPr>
      <w:t>CU-141</w:t>
    </w:r>
    <w:r w:rsidR="00BA6FCF" w:rsidRPr="002C6C07">
      <w:rPr>
        <w:snapToGrid w:val="0"/>
      </w:rPr>
      <w:t xml:space="preserve">, </w:t>
    </w:r>
    <w:r>
      <w:rPr>
        <w:snapToGrid w:val="0"/>
      </w:rPr>
      <w:t>07</w:t>
    </w:r>
    <w:r w:rsidR="00C9321B">
      <w:rPr>
        <w:snapToGrid w:val="0"/>
      </w:rPr>
      <w:t>/20</w:t>
    </w:r>
    <w:r w:rsidR="00BA6FCF" w:rsidRPr="002C6C07">
      <w:rPr>
        <w:snapToGrid w:val="0"/>
      </w:rPr>
      <w:t xml:space="preserve"> </w:t>
    </w:r>
    <w:r w:rsidR="00BA6FCF" w:rsidRPr="002C6C07">
      <w:t xml:space="preserve"> Order on Petition for Termination of Guardianship </w:t>
    </w:r>
    <w:r w:rsidR="00BA6FCF" w:rsidRPr="002C6C07">
      <w:tab/>
    </w:r>
    <w:r>
      <w:rPr>
        <w:rFonts w:cs="Lucida Grande"/>
        <w:color w:val="000000"/>
        <w:szCs w:val="14"/>
      </w:rPr>
      <w:t>Chapter 278, Article VII, Menominee Tribal Court</w:t>
    </w:r>
  </w:p>
  <w:p w14:paraId="66034A5F" w14:textId="77777777" w:rsidR="00BA6FCF" w:rsidRPr="002C6C07" w:rsidRDefault="00BA6FCF" w:rsidP="00BA6FCF">
    <w:pPr>
      <w:pStyle w:val="Footer"/>
      <w:spacing w:line="240" w:lineRule="auto"/>
      <w:jc w:val="center"/>
      <w:rPr>
        <w:b/>
        <w:sz w:val="16"/>
      </w:rPr>
    </w:pPr>
    <w:r w:rsidRPr="002C6C07">
      <w:rPr>
        <w:b/>
        <w:sz w:val="16"/>
      </w:rPr>
      <w:t>This form shall not be modified. It may be supplemented with additional material.</w:t>
    </w:r>
  </w:p>
  <w:p w14:paraId="274906BD" w14:textId="481CA66E" w:rsidR="00CD5D48" w:rsidRPr="00BA6FCF" w:rsidRDefault="00BA6FCF" w:rsidP="00BA6FCF">
    <w:pPr>
      <w:pStyle w:val="Footer"/>
      <w:spacing w:line="240" w:lineRule="auto"/>
      <w:jc w:val="center"/>
      <w:rPr>
        <w:szCs w:val="14"/>
      </w:rPr>
    </w:pPr>
    <w:r w:rsidRPr="002C6C07">
      <w:rPr>
        <w:snapToGrid w:val="0"/>
        <w:szCs w:val="14"/>
      </w:rPr>
      <w:t xml:space="preserve">Page </w:t>
    </w:r>
    <w:r w:rsidRPr="002C6C07">
      <w:rPr>
        <w:snapToGrid w:val="0"/>
        <w:szCs w:val="14"/>
      </w:rPr>
      <w:fldChar w:fldCharType="begin"/>
    </w:r>
    <w:r w:rsidRPr="002C6C07">
      <w:rPr>
        <w:snapToGrid w:val="0"/>
        <w:szCs w:val="14"/>
      </w:rPr>
      <w:instrText xml:space="preserve"> PAGE </w:instrText>
    </w:r>
    <w:r w:rsidRPr="002C6C07">
      <w:rPr>
        <w:snapToGrid w:val="0"/>
        <w:szCs w:val="14"/>
      </w:rPr>
      <w:fldChar w:fldCharType="separate"/>
    </w:r>
    <w:r w:rsidR="003D5B41">
      <w:rPr>
        <w:noProof/>
        <w:snapToGrid w:val="0"/>
        <w:szCs w:val="14"/>
      </w:rPr>
      <w:t>1</w:t>
    </w:r>
    <w:r w:rsidRPr="002C6C07">
      <w:rPr>
        <w:snapToGrid w:val="0"/>
        <w:szCs w:val="14"/>
      </w:rPr>
      <w:fldChar w:fldCharType="end"/>
    </w:r>
    <w:r w:rsidRPr="002C6C07">
      <w:rPr>
        <w:snapToGrid w:val="0"/>
        <w:szCs w:val="14"/>
      </w:rPr>
      <w:t xml:space="preserve"> of </w:t>
    </w:r>
    <w:r w:rsidRPr="002C6C07">
      <w:rPr>
        <w:rStyle w:val="PageNumber"/>
        <w:szCs w:val="14"/>
      </w:rPr>
      <w:fldChar w:fldCharType="begin"/>
    </w:r>
    <w:r w:rsidRPr="002C6C07">
      <w:rPr>
        <w:rStyle w:val="PageNumber"/>
        <w:szCs w:val="14"/>
      </w:rPr>
      <w:instrText xml:space="preserve"> NUMPAGES </w:instrText>
    </w:r>
    <w:r w:rsidRPr="002C6C07">
      <w:rPr>
        <w:rStyle w:val="PageNumber"/>
        <w:szCs w:val="14"/>
      </w:rPr>
      <w:fldChar w:fldCharType="separate"/>
    </w:r>
    <w:r w:rsidR="003D5B41">
      <w:rPr>
        <w:rStyle w:val="PageNumber"/>
        <w:noProof/>
        <w:szCs w:val="14"/>
      </w:rPr>
      <w:t>1</w:t>
    </w:r>
    <w:r w:rsidRPr="002C6C07">
      <w:rPr>
        <w:rStyle w:val="PageNumber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4CD06" w14:textId="389F674A" w:rsidR="00CD5D48" w:rsidRPr="002C6C07" w:rsidRDefault="00290CFE" w:rsidP="00BA6FCF">
    <w:pPr>
      <w:pStyle w:val="Footer"/>
      <w:tabs>
        <w:tab w:val="right" w:pos="10260"/>
      </w:tabs>
      <w:spacing w:before="120" w:line="240" w:lineRule="auto"/>
    </w:pPr>
    <w:r>
      <w:rPr>
        <w:snapToGrid w:val="0"/>
      </w:rPr>
      <w:t>TC</w:t>
    </w:r>
    <w:r w:rsidR="00CD5D48" w:rsidRPr="002C6C07">
      <w:rPr>
        <w:snapToGrid w:val="0"/>
      </w:rPr>
      <w:t xml:space="preserve">-1629, </w:t>
    </w:r>
    <w:r w:rsidR="00293928">
      <w:rPr>
        <w:snapToGrid w:val="0"/>
      </w:rPr>
      <w:t>05</w:t>
    </w:r>
    <w:r w:rsidR="000D371E">
      <w:rPr>
        <w:snapToGrid w:val="0"/>
      </w:rPr>
      <w:t>/20</w:t>
    </w:r>
    <w:r w:rsidR="00CD5D48" w:rsidRPr="002C6C07">
      <w:t xml:space="preserve"> Order on Petition </w:t>
    </w:r>
    <w:r w:rsidR="005E6401">
      <w:t>to Terminate</w:t>
    </w:r>
    <w:r w:rsidR="00944D8B" w:rsidRPr="002C6C07">
      <w:t xml:space="preserve"> </w:t>
    </w:r>
    <w:r w:rsidR="00944D8B" w:rsidRPr="00987F7C">
      <w:t>Guardianship</w:t>
    </w:r>
    <w:r w:rsidR="00CD5D48" w:rsidRPr="00987F7C">
      <w:t xml:space="preserve"> </w:t>
    </w:r>
    <w:r w:rsidR="00293928" w:rsidRPr="00987F7C">
      <w:rPr>
        <w:szCs w:val="14"/>
      </w:rPr>
      <w:t>(</w:t>
    </w:r>
    <w:r w:rsidR="00293928" w:rsidRPr="00987F7C">
      <w:rPr>
        <w:rFonts w:cs="Lucida Grande"/>
        <w:color w:val="000000"/>
        <w:szCs w:val="14"/>
      </w:rPr>
      <w:t>§</w:t>
    </w:r>
    <w:r w:rsidR="00293928" w:rsidRPr="00987F7C">
      <w:rPr>
        <w:szCs w:val="14"/>
      </w:rPr>
      <w:t>48.977, Wis. Stats.)</w:t>
    </w:r>
    <w:r w:rsidR="00CD5D48" w:rsidRPr="002C6C07">
      <w:tab/>
    </w:r>
    <w:r w:rsidR="00C9321B" w:rsidRPr="00987F7C">
      <w:rPr>
        <w:rFonts w:cs="Lucida Grande"/>
        <w:color w:val="000000"/>
        <w:szCs w:val="14"/>
      </w:rPr>
      <w:t>§§</w:t>
    </w:r>
    <w:r w:rsidR="00C9321B" w:rsidRPr="00987F7C">
      <w:rPr>
        <w:szCs w:val="14"/>
      </w:rPr>
      <w:t>48.977</w:t>
    </w:r>
    <w:r w:rsidR="00C9321B">
      <w:rPr>
        <w:szCs w:val="14"/>
      </w:rPr>
      <w:t xml:space="preserve"> (7)</w:t>
    </w:r>
    <w:r w:rsidR="00CD5D48" w:rsidRPr="002C6C07">
      <w:t>, Wisconsin Statutes</w:t>
    </w:r>
  </w:p>
  <w:p w14:paraId="462A265D" w14:textId="77777777" w:rsidR="00CD5D48" w:rsidRPr="002C6C07" w:rsidRDefault="00CD5D48">
    <w:pPr>
      <w:pStyle w:val="Footer"/>
      <w:spacing w:line="240" w:lineRule="auto"/>
      <w:jc w:val="center"/>
      <w:rPr>
        <w:b/>
        <w:sz w:val="16"/>
      </w:rPr>
    </w:pPr>
    <w:r w:rsidRPr="002C6C07">
      <w:rPr>
        <w:b/>
        <w:sz w:val="16"/>
      </w:rPr>
      <w:t>This form shall not be modified. It may be supplemented with additional material.</w:t>
    </w:r>
  </w:p>
  <w:p w14:paraId="5A0E9453" w14:textId="0ED357EA" w:rsidR="00CD5D48" w:rsidRPr="00AC15E5" w:rsidRDefault="00CD5D48">
    <w:pPr>
      <w:pStyle w:val="Footer"/>
      <w:spacing w:line="240" w:lineRule="auto"/>
      <w:jc w:val="center"/>
      <w:rPr>
        <w:szCs w:val="14"/>
      </w:rPr>
    </w:pPr>
    <w:r w:rsidRPr="002C6C07">
      <w:rPr>
        <w:snapToGrid w:val="0"/>
        <w:szCs w:val="14"/>
      </w:rPr>
      <w:t xml:space="preserve">Page </w:t>
    </w:r>
    <w:r w:rsidRPr="002C6C07">
      <w:rPr>
        <w:snapToGrid w:val="0"/>
        <w:szCs w:val="14"/>
      </w:rPr>
      <w:fldChar w:fldCharType="begin"/>
    </w:r>
    <w:r w:rsidRPr="002C6C07">
      <w:rPr>
        <w:snapToGrid w:val="0"/>
        <w:szCs w:val="14"/>
      </w:rPr>
      <w:instrText xml:space="preserve"> PAGE </w:instrText>
    </w:r>
    <w:r w:rsidRPr="002C6C07">
      <w:rPr>
        <w:snapToGrid w:val="0"/>
        <w:szCs w:val="14"/>
      </w:rPr>
      <w:fldChar w:fldCharType="separate"/>
    </w:r>
    <w:r w:rsidR="00096B84">
      <w:rPr>
        <w:noProof/>
        <w:snapToGrid w:val="0"/>
        <w:szCs w:val="14"/>
      </w:rPr>
      <w:t>1</w:t>
    </w:r>
    <w:r w:rsidRPr="002C6C07">
      <w:rPr>
        <w:snapToGrid w:val="0"/>
        <w:szCs w:val="14"/>
      </w:rPr>
      <w:fldChar w:fldCharType="end"/>
    </w:r>
    <w:r w:rsidRPr="002C6C07">
      <w:rPr>
        <w:snapToGrid w:val="0"/>
        <w:szCs w:val="14"/>
      </w:rPr>
      <w:t xml:space="preserve"> of </w:t>
    </w:r>
    <w:r w:rsidRPr="002C6C07">
      <w:rPr>
        <w:rStyle w:val="PageNumber"/>
        <w:szCs w:val="14"/>
      </w:rPr>
      <w:fldChar w:fldCharType="begin"/>
    </w:r>
    <w:r w:rsidRPr="002C6C07">
      <w:rPr>
        <w:rStyle w:val="PageNumber"/>
        <w:szCs w:val="14"/>
      </w:rPr>
      <w:instrText xml:space="preserve"> NUMPAGES </w:instrText>
    </w:r>
    <w:r w:rsidRPr="002C6C07">
      <w:rPr>
        <w:rStyle w:val="PageNumber"/>
        <w:szCs w:val="14"/>
      </w:rPr>
      <w:fldChar w:fldCharType="separate"/>
    </w:r>
    <w:r w:rsidR="0001771B">
      <w:rPr>
        <w:rStyle w:val="PageNumber"/>
        <w:noProof/>
        <w:szCs w:val="14"/>
      </w:rPr>
      <w:t>1</w:t>
    </w:r>
    <w:r w:rsidRPr="002C6C07">
      <w:rPr>
        <w:rStyle w:val="PageNumber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205DC" w14:textId="51C89504" w:rsidR="005E6401" w:rsidRPr="002C6C07" w:rsidRDefault="00290CFE" w:rsidP="005E6401">
    <w:pPr>
      <w:pStyle w:val="Footer"/>
      <w:tabs>
        <w:tab w:val="right" w:pos="10260"/>
      </w:tabs>
      <w:spacing w:before="120" w:line="240" w:lineRule="auto"/>
    </w:pPr>
    <w:r>
      <w:rPr>
        <w:snapToGrid w:val="0"/>
      </w:rPr>
      <w:t>TC</w:t>
    </w:r>
    <w:r w:rsidR="005E6401" w:rsidRPr="002C6C07">
      <w:rPr>
        <w:snapToGrid w:val="0"/>
      </w:rPr>
      <w:t xml:space="preserve">-1629, </w:t>
    </w:r>
    <w:r w:rsidR="005E6401">
      <w:rPr>
        <w:snapToGrid w:val="0"/>
      </w:rPr>
      <w:t>05/20</w:t>
    </w:r>
    <w:r w:rsidR="005E6401" w:rsidRPr="002C6C07">
      <w:t xml:space="preserve"> Order on Petition </w:t>
    </w:r>
    <w:r w:rsidR="005E6401">
      <w:t>to Terminate</w:t>
    </w:r>
    <w:r w:rsidR="005E6401" w:rsidRPr="002C6C07">
      <w:t xml:space="preserve"> </w:t>
    </w:r>
    <w:r w:rsidR="005E6401" w:rsidRPr="00987F7C">
      <w:t xml:space="preserve">Guardianship </w:t>
    </w:r>
    <w:r w:rsidR="005E6401" w:rsidRPr="00987F7C">
      <w:rPr>
        <w:szCs w:val="14"/>
      </w:rPr>
      <w:t>(</w:t>
    </w:r>
    <w:r w:rsidR="005E6401" w:rsidRPr="00987F7C">
      <w:rPr>
        <w:rFonts w:cs="Lucida Grande"/>
        <w:color w:val="000000"/>
        <w:szCs w:val="14"/>
      </w:rPr>
      <w:t>§</w:t>
    </w:r>
    <w:r w:rsidR="005E6401" w:rsidRPr="00987F7C">
      <w:rPr>
        <w:szCs w:val="14"/>
      </w:rPr>
      <w:t>48.977, Wis. Stats.)</w:t>
    </w:r>
    <w:r w:rsidR="005E6401" w:rsidRPr="002C6C07">
      <w:tab/>
    </w:r>
    <w:r w:rsidR="005E6401" w:rsidRPr="00987F7C">
      <w:rPr>
        <w:rFonts w:cs="Lucida Grande"/>
        <w:color w:val="000000"/>
        <w:szCs w:val="14"/>
      </w:rPr>
      <w:t>§§</w:t>
    </w:r>
    <w:r w:rsidR="005E6401" w:rsidRPr="00987F7C">
      <w:rPr>
        <w:szCs w:val="14"/>
      </w:rPr>
      <w:t>48.977</w:t>
    </w:r>
    <w:r w:rsidR="005E6401">
      <w:rPr>
        <w:szCs w:val="14"/>
      </w:rPr>
      <w:t xml:space="preserve"> (7)</w:t>
    </w:r>
    <w:r w:rsidR="005E6401" w:rsidRPr="002C6C07">
      <w:t>, Wisconsin Statutes</w:t>
    </w:r>
  </w:p>
  <w:p w14:paraId="1035E3EE" w14:textId="77777777" w:rsidR="002E483A" w:rsidRPr="002C6C07" w:rsidRDefault="002E483A" w:rsidP="002E483A">
    <w:pPr>
      <w:pStyle w:val="Footer"/>
      <w:spacing w:line="240" w:lineRule="auto"/>
      <w:jc w:val="center"/>
      <w:rPr>
        <w:b/>
        <w:sz w:val="16"/>
      </w:rPr>
    </w:pPr>
    <w:r w:rsidRPr="002C6C07">
      <w:rPr>
        <w:b/>
        <w:sz w:val="16"/>
      </w:rPr>
      <w:t>This form shall not be modified. It may be supplemented with additional material.</w:t>
    </w:r>
  </w:p>
  <w:p w14:paraId="7E75D8E8" w14:textId="267F8C70" w:rsidR="00CD5D48" w:rsidRPr="000D073C" w:rsidRDefault="002E483A" w:rsidP="002E483A">
    <w:pPr>
      <w:pStyle w:val="Footer"/>
      <w:spacing w:line="240" w:lineRule="auto"/>
      <w:jc w:val="center"/>
      <w:rPr>
        <w:szCs w:val="14"/>
      </w:rPr>
    </w:pPr>
    <w:r w:rsidRPr="002C6C07">
      <w:rPr>
        <w:snapToGrid w:val="0"/>
        <w:szCs w:val="14"/>
      </w:rPr>
      <w:t xml:space="preserve">Page </w:t>
    </w:r>
    <w:r w:rsidRPr="002C6C07">
      <w:rPr>
        <w:snapToGrid w:val="0"/>
        <w:szCs w:val="14"/>
      </w:rPr>
      <w:fldChar w:fldCharType="begin"/>
    </w:r>
    <w:r w:rsidRPr="002C6C07">
      <w:rPr>
        <w:snapToGrid w:val="0"/>
        <w:szCs w:val="14"/>
      </w:rPr>
      <w:instrText xml:space="preserve"> PAGE </w:instrText>
    </w:r>
    <w:r w:rsidRPr="002C6C07">
      <w:rPr>
        <w:snapToGrid w:val="0"/>
        <w:szCs w:val="14"/>
      </w:rPr>
      <w:fldChar w:fldCharType="separate"/>
    </w:r>
    <w:r w:rsidR="00096B84">
      <w:rPr>
        <w:noProof/>
        <w:snapToGrid w:val="0"/>
        <w:szCs w:val="14"/>
      </w:rPr>
      <w:t>2</w:t>
    </w:r>
    <w:r w:rsidRPr="002C6C07">
      <w:rPr>
        <w:snapToGrid w:val="0"/>
        <w:szCs w:val="14"/>
      </w:rPr>
      <w:fldChar w:fldCharType="end"/>
    </w:r>
    <w:r w:rsidRPr="002C6C07">
      <w:rPr>
        <w:snapToGrid w:val="0"/>
        <w:szCs w:val="14"/>
      </w:rPr>
      <w:t xml:space="preserve"> of </w:t>
    </w:r>
    <w:r w:rsidRPr="002C6C07">
      <w:rPr>
        <w:rStyle w:val="PageNumber"/>
        <w:szCs w:val="14"/>
      </w:rPr>
      <w:fldChar w:fldCharType="begin"/>
    </w:r>
    <w:r w:rsidRPr="002C6C07">
      <w:rPr>
        <w:rStyle w:val="PageNumber"/>
        <w:szCs w:val="14"/>
      </w:rPr>
      <w:instrText xml:space="preserve"> NUMPAGES </w:instrText>
    </w:r>
    <w:r w:rsidRPr="002C6C07">
      <w:rPr>
        <w:rStyle w:val="PageNumber"/>
        <w:szCs w:val="14"/>
      </w:rPr>
      <w:fldChar w:fldCharType="separate"/>
    </w:r>
    <w:r w:rsidR="0001771B">
      <w:rPr>
        <w:rStyle w:val="PageNumber"/>
        <w:noProof/>
        <w:szCs w:val="14"/>
      </w:rPr>
      <w:t>1</w:t>
    </w:r>
    <w:r w:rsidRPr="002C6C07">
      <w:rPr>
        <w:rStyle w:val="PageNumber"/>
        <w:szCs w:val="1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6B716" w14:textId="5CF14960" w:rsidR="003D6A91" w:rsidRPr="003D6A91" w:rsidRDefault="003D6A91" w:rsidP="003D6A91">
    <w:pPr>
      <w:pStyle w:val="Footer"/>
      <w:tabs>
        <w:tab w:val="right" w:pos="10260"/>
      </w:tabs>
      <w:spacing w:line="240" w:lineRule="auto"/>
    </w:pPr>
    <w:r w:rsidRPr="00987F7C">
      <w:rPr>
        <w:snapToGrid w:val="0"/>
      </w:rPr>
      <w:t>J</w:t>
    </w:r>
    <w:r w:rsidR="00987F7C" w:rsidRPr="00987F7C">
      <w:rPr>
        <w:snapToGrid w:val="0"/>
      </w:rPr>
      <w:t>G</w:t>
    </w:r>
    <w:r w:rsidR="000D371E" w:rsidRPr="00987F7C">
      <w:rPr>
        <w:snapToGrid w:val="0"/>
      </w:rPr>
      <w:t>-1629, 03/20</w:t>
    </w:r>
    <w:r w:rsidRPr="00987F7C">
      <w:t xml:space="preserve"> Order on Petition for Termination of Guardianship </w:t>
    </w:r>
    <w:r w:rsidR="00293928" w:rsidRPr="00987F7C">
      <w:rPr>
        <w:szCs w:val="14"/>
      </w:rPr>
      <w:t>(</w:t>
    </w:r>
    <w:r w:rsidR="00293928" w:rsidRPr="00987F7C">
      <w:rPr>
        <w:rFonts w:cs="Lucida Grande"/>
        <w:color w:val="000000"/>
        <w:szCs w:val="14"/>
      </w:rPr>
      <w:t>§</w:t>
    </w:r>
    <w:r w:rsidR="00293928" w:rsidRPr="00987F7C">
      <w:rPr>
        <w:szCs w:val="14"/>
      </w:rPr>
      <w:t>48.977, Wis. Stats.)</w:t>
    </w:r>
    <w:r w:rsidRPr="00987F7C">
      <w:tab/>
      <w:t>§48.977, Wisconsin Statutes</w:t>
    </w:r>
  </w:p>
  <w:p w14:paraId="246A9871" w14:textId="77777777" w:rsidR="00CD5D48" w:rsidRDefault="00CD5D48">
    <w:pPr>
      <w:pStyle w:val="Footer"/>
      <w:jc w:val="center"/>
      <w:rPr>
        <w:b/>
        <w:sz w:val="16"/>
      </w:rPr>
    </w:pPr>
    <w:r>
      <w:rPr>
        <w:b/>
        <w:sz w:val="16"/>
      </w:rPr>
      <w:t>This form shall not be modified. It may be supplemented with additional material.</w:t>
    </w:r>
  </w:p>
  <w:p w14:paraId="2866EB89" w14:textId="1117EDC5" w:rsidR="00CD5D48" w:rsidRDefault="00CD5D48">
    <w:pPr>
      <w:pStyle w:val="Footer"/>
      <w:spacing w:line="240" w:lineRule="auto"/>
      <w:jc w:val="center"/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IF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01771B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&gt; 1</w:instrText>
    </w:r>
    <w:r>
      <w:rPr>
        <w:snapToGrid w:val="0"/>
        <w:sz w:val="20"/>
      </w:rPr>
      <w:instrText xml:space="preserve"> "</w:instrText>
    </w:r>
    <w:r>
      <w:rPr>
        <w:snapToGrid w:val="0"/>
      </w:rPr>
      <w:instrText xml:space="preserve">Page </w:instrTex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9B7A81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</w:rPr>
      <w:instrText xml:space="preserve"> of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9B7A81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  <w:sz w:val="20"/>
      </w:rPr>
      <w:instrText xml:space="preserve">"\* MERGEFORMAT </w:instrText>
    </w:r>
    <w:r>
      <w:rPr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DCBFE" w14:textId="77777777" w:rsidR="00A6573F" w:rsidRDefault="00A6573F">
      <w:r>
        <w:separator/>
      </w:r>
    </w:p>
  </w:footnote>
  <w:footnote w:type="continuationSeparator" w:id="0">
    <w:p w14:paraId="402F1714" w14:textId="77777777" w:rsidR="00A6573F" w:rsidRDefault="00A65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43D1F" w14:textId="0190053D" w:rsidR="00CD5D48" w:rsidRDefault="00CD5D4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27C5">
      <w:rPr>
        <w:rStyle w:val="PageNumber"/>
        <w:noProof/>
      </w:rPr>
      <w:t>1</w:t>
    </w:r>
    <w:r>
      <w:rPr>
        <w:rStyle w:val="PageNumber"/>
      </w:rPr>
      <w:fldChar w:fldCharType="end"/>
    </w:r>
  </w:p>
  <w:p w14:paraId="52C9A241" w14:textId="77777777" w:rsidR="00CD5D48" w:rsidRDefault="00CD5D4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677D2" w14:textId="0D25A5A4" w:rsidR="00CD5D48" w:rsidRDefault="00CD5D48" w:rsidP="00C30438">
    <w:pPr>
      <w:pStyle w:val="Header"/>
      <w:tabs>
        <w:tab w:val="clear" w:pos="4320"/>
        <w:tab w:val="clear" w:pos="8640"/>
        <w:tab w:val="center" w:pos="5220"/>
        <w:tab w:val="right" w:pos="9540"/>
      </w:tabs>
      <w:spacing w:after="120"/>
      <w:ind w:right="360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08650" w14:textId="3B82CBBB" w:rsidR="00CD5D48" w:rsidRDefault="00CD5D4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27C5">
      <w:rPr>
        <w:rStyle w:val="PageNumber"/>
        <w:noProof/>
      </w:rPr>
      <w:t>1</w:t>
    </w:r>
    <w:r>
      <w:rPr>
        <w:rStyle w:val="PageNumber"/>
      </w:rPr>
      <w:fldChar w:fldCharType="end"/>
    </w:r>
  </w:p>
  <w:p w14:paraId="66AD68E0" w14:textId="77777777" w:rsidR="00CD5D48" w:rsidRDefault="00CD5D48">
    <w:pPr>
      <w:pStyle w:val="Header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ABE24" w14:textId="23CE92F0" w:rsidR="00CD5D48" w:rsidRPr="002E483A" w:rsidRDefault="00CD5D48" w:rsidP="002E483A">
    <w:pPr>
      <w:pStyle w:val="Header"/>
      <w:pBdr>
        <w:bottom w:val="single" w:sz="4" w:space="1" w:color="auto"/>
      </w:pBdr>
      <w:spacing w:after="12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1D998" w14:textId="78504C0F" w:rsidR="00CD5D48" w:rsidRPr="003D6A91" w:rsidRDefault="00CD5D48" w:rsidP="003D6A91">
    <w:pPr>
      <w:pStyle w:val="Footer"/>
      <w:pBdr>
        <w:bottom w:val="single" w:sz="4" w:space="1" w:color="auto"/>
      </w:pBdr>
      <w:tabs>
        <w:tab w:val="left" w:pos="5850"/>
        <w:tab w:val="left" w:pos="8640"/>
        <w:tab w:val="left" w:pos="10260"/>
      </w:tabs>
      <w:spacing w:line="240" w:lineRule="auto"/>
      <w:rPr>
        <w:rFonts w:ascii="Times New Roman" w:hAnsi="Times New Roman"/>
        <w:sz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5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332AA5"/>
    <w:multiLevelType w:val="hybridMultilevel"/>
    <w:tmpl w:val="8586C6D4"/>
    <w:lvl w:ilvl="0" w:tplc="BDEECCAC">
      <w:start w:val="1"/>
      <w:numFmt w:val="decimal"/>
      <w:lvlText w:val="%1."/>
      <w:lvlJc w:val="left"/>
      <w:pPr>
        <w:ind w:left="702" w:hanging="360"/>
      </w:pPr>
      <w:rPr>
        <w:sz w:val="16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" w15:restartNumberingAfterBreak="0">
    <w:nsid w:val="083C0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4" w15:restartNumberingAfterBreak="0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2571922"/>
    <w:multiLevelType w:val="hybridMultilevel"/>
    <w:tmpl w:val="C41ABB3E"/>
    <w:lvl w:ilvl="0" w:tplc="B35E9F76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2E8A2206"/>
    <w:multiLevelType w:val="hybridMultilevel"/>
    <w:tmpl w:val="1CA64B46"/>
    <w:lvl w:ilvl="0" w:tplc="BDEECCAC">
      <w:start w:val="1"/>
      <w:numFmt w:val="decimal"/>
      <w:lvlText w:val="%1."/>
      <w:lvlJc w:val="left"/>
      <w:pPr>
        <w:ind w:left="702" w:hanging="360"/>
      </w:pPr>
      <w:rPr>
        <w:sz w:val="16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8" w15:restartNumberingAfterBreak="0">
    <w:nsid w:val="32FA5DE4"/>
    <w:multiLevelType w:val="hybridMultilevel"/>
    <w:tmpl w:val="90548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201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087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58A2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6E4805AA"/>
    <w:multiLevelType w:val="hybridMultilevel"/>
    <w:tmpl w:val="1A323E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C064073"/>
    <w:multiLevelType w:val="hybridMultilevel"/>
    <w:tmpl w:val="7B3C389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3060"/>
        </w:tabs>
        <w:ind w:left="30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5220"/>
        </w:tabs>
        <w:ind w:left="52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940"/>
        </w:tabs>
        <w:ind w:left="59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7380"/>
        </w:tabs>
        <w:ind w:left="73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8100"/>
        </w:tabs>
        <w:ind w:left="8100" w:hanging="36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14"/>
  </w:num>
  <w:num w:numId="5">
    <w:abstractNumId w:val="4"/>
  </w:num>
  <w:num w:numId="6">
    <w:abstractNumId w:val="9"/>
  </w:num>
  <w:num w:numId="7">
    <w:abstractNumId w:val="2"/>
  </w:num>
  <w:num w:numId="8">
    <w:abstractNumId w:val="10"/>
  </w:num>
  <w:num w:numId="9">
    <w:abstractNumId w:val="0"/>
  </w:num>
  <w:num w:numId="10">
    <w:abstractNumId w:val="11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8"/>
  </w:num>
  <w:num w:numId="14">
    <w:abstractNumId w:val="13"/>
  </w:num>
  <w:num w:numId="15">
    <w:abstractNumId w:val="5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77"/>
    <w:rsid w:val="0001771B"/>
    <w:rsid w:val="00061442"/>
    <w:rsid w:val="0006502D"/>
    <w:rsid w:val="00082667"/>
    <w:rsid w:val="00096B84"/>
    <w:rsid w:val="000B3E27"/>
    <w:rsid w:val="000D073C"/>
    <w:rsid w:val="000D371E"/>
    <w:rsid w:val="000D5535"/>
    <w:rsid w:val="000E3141"/>
    <w:rsid w:val="00102D47"/>
    <w:rsid w:val="0015460D"/>
    <w:rsid w:val="00181381"/>
    <w:rsid w:val="001A27C5"/>
    <w:rsid w:val="001B0012"/>
    <w:rsid w:val="001D1C42"/>
    <w:rsid w:val="001D2A39"/>
    <w:rsid w:val="001E50CB"/>
    <w:rsid w:val="00204550"/>
    <w:rsid w:val="00215AC6"/>
    <w:rsid w:val="00251161"/>
    <w:rsid w:val="00262E18"/>
    <w:rsid w:val="00270B5B"/>
    <w:rsid w:val="00275141"/>
    <w:rsid w:val="00290CFE"/>
    <w:rsid w:val="0029391A"/>
    <w:rsid w:val="00293928"/>
    <w:rsid w:val="00297AD9"/>
    <w:rsid w:val="002C6C07"/>
    <w:rsid w:val="002E183C"/>
    <w:rsid w:val="002E483A"/>
    <w:rsid w:val="00304C1A"/>
    <w:rsid w:val="0031517B"/>
    <w:rsid w:val="00341A84"/>
    <w:rsid w:val="00343249"/>
    <w:rsid w:val="0034659A"/>
    <w:rsid w:val="0034741D"/>
    <w:rsid w:val="003545E7"/>
    <w:rsid w:val="00371CDD"/>
    <w:rsid w:val="003A134A"/>
    <w:rsid w:val="003C4566"/>
    <w:rsid w:val="003C5824"/>
    <w:rsid w:val="003D5B41"/>
    <w:rsid w:val="003D6A91"/>
    <w:rsid w:val="004073D7"/>
    <w:rsid w:val="004656CD"/>
    <w:rsid w:val="00481428"/>
    <w:rsid w:val="00483AC9"/>
    <w:rsid w:val="004B1F76"/>
    <w:rsid w:val="004E346D"/>
    <w:rsid w:val="00500812"/>
    <w:rsid w:val="005242C4"/>
    <w:rsid w:val="005338E9"/>
    <w:rsid w:val="00567142"/>
    <w:rsid w:val="005A099B"/>
    <w:rsid w:val="005E6401"/>
    <w:rsid w:val="00615BD2"/>
    <w:rsid w:val="00633788"/>
    <w:rsid w:val="00676E47"/>
    <w:rsid w:val="006B444F"/>
    <w:rsid w:val="006F3EE0"/>
    <w:rsid w:val="0070027A"/>
    <w:rsid w:val="0074208D"/>
    <w:rsid w:val="00761EF4"/>
    <w:rsid w:val="00772448"/>
    <w:rsid w:val="007806E2"/>
    <w:rsid w:val="00786785"/>
    <w:rsid w:val="00790B7B"/>
    <w:rsid w:val="0079280D"/>
    <w:rsid w:val="007A2E93"/>
    <w:rsid w:val="007A3966"/>
    <w:rsid w:val="007D56C1"/>
    <w:rsid w:val="0080275C"/>
    <w:rsid w:val="00815DF9"/>
    <w:rsid w:val="008354DB"/>
    <w:rsid w:val="008368E8"/>
    <w:rsid w:val="008456AA"/>
    <w:rsid w:val="008B0BAA"/>
    <w:rsid w:val="008C0E03"/>
    <w:rsid w:val="008F76AE"/>
    <w:rsid w:val="009104B7"/>
    <w:rsid w:val="00911277"/>
    <w:rsid w:val="00916BA9"/>
    <w:rsid w:val="00923866"/>
    <w:rsid w:val="00944D8B"/>
    <w:rsid w:val="00954BA0"/>
    <w:rsid w:val="009639FC"/>
    <w:rsid w:val="00987F7C"/>
    <w:rsid w:val="00995BDF"/>
    <w:rsid w:val="009A49D7"/>
    <w:rsid w:val="009A6160"/>
    <w:rsid w:val="009B7A81"/>
    <w:rsid w:val="009E3CB1"/>
    <w:rsid w:val="00A03E01"/>
    <w:rsid w:val="00A376AB"/>
    <w:rsid w:val="00A63005"/>
    <w:rsid w:val="00A6573F"/>
    <w:rsid w:val="00A67D30"/>
    <w:rsid w:val="00A92C49"/>
    <w:rsid w:val="00AC15E5"/>
    <w:rsid w:val="00AE226E"/>
    <w:rsid w:val="00B031E1"/>
    <w:rsid w:val="00B032F7"/>
    <w:rsid w:val="00B17ED3"/>
    <w:rsid w:val="00B308C6"/>
    <w:rsid w:val="00B74268"/>
    <w:rsid w:val="00BA6FCF"/>
    <w:rsid w:val="00BD5379"/>
    <w:rsid w:val="00C044E1"/>
    <w:rsid w:val="00C07209"/>
    <w:rsid w:val="00C151B8"/>
    <w:rsid w:val="00C30438"/>
    <w:rsid w:val="00C43607"/>
    <w:rsid w:val="00C9321B"/>
    <w:rsid w:val="00CA689A"/>
    <w:rsid w:val="00CD5D48"/>
    <w:rsid w:val="00CE6FC8"/>
    <w:rsid w:val="00CF01FA"/>
    <w:rsid w:val="00D33402"/>
    <w:rsid w:val="00D37CA0"/>
    <w:rsid w:val="00D90E69"/>
    <w:rsid w:val="00D96D17"/>
    <w:rsid w:val="00DA1992"/>
    <w:rsid w:val="00DE7CFF"/>
    <w:rsid w:val="00E322C3"/>
    <w:rsid w:val="00E713BB"/>
    <w:rsid w:val="00E846F2"/>
    <w:rsid w:val="00EB7673"/>
    <w:rsid w:val="00ED4A69"/>
    <w:rsid w:val="00EE6847"/>
    <w:rsid w:val="00F409EC"/>
    <w:rsid w:val="00F85D78"/>
    <w:rsid w:val="00FA1556"/>
    <w:rsid w:val="00FB703A"/>
    <w:rsid w:val="00FE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F05BDC2"/>
  <w15:docId w15:val="{68D8660F-76E5-415A-A110-D21906D8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Pr>
      <w:sz w:val="14"/>
    </w:rPr>
  </w:style>
  <w:style w:type="character" w:styleId="PageNumber">
    <w:name w:val="page number"/>
    <w:basedOn w:val="DefaultParagraphFont"/>
  </w:style>
  <w:style w:type="paragraph" w:customStyle="1" w:styleId="Caption1">
    <w:name w:val="Caption1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u w:val="none"/>
    </w:rPr>
  </w:style>
  <w:style w:type="character" w:styleId="Hyperlink">
    <w:name w:val="Hyperlink"/>
    <w:rsid w:val="0031517B"/>
    <w:rPr>
      <w:color w:val="0000FF"/>
      <w:u w:val="single"/>
    </w:rPr>
  </w:style>
  <w:style w:type="paragraph" w:styleId="BalloonText">
    <w:name w:val="Balloon Text"/>
    <w:basedOn w:val="Normal"/>
    <w:semiHidden/>
    <w:rsid w:val="00C151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2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371E"/>
    <w:pPr>
      <w:ind w:left="720"/>
      <w:contextualSpacing/>
    </w:pPr>
  </w:style>
  <w:style w:type="paragraph" w:styleId="BodyText">
    <w:name w:val="Body Text"/>
    <w:basedOn w:val="Normal"/>
    <w:link w:val="BodyTextChar"/>
    <w:rsid w:val="00D90E69"/>
    <w:pPr>
      <w:tabs>
        <w:tab w:val="left" w:pos="540"/>
        <w:tab w:val="left" w:pos="2430"/>
        <w:tab w:val="left" w:pos="5490"/>
      </w:tabs>
      <w:spacing w:line="240" w:lineRule="auto"/>
    </w:pPr>
    <w:rPr>
      <w:sz w:val="18"/>
    </w:rPr>
  </w:style>
  <w:style w:type="character" w:customStyle="1" w:styleId="BodyTextChar">
    <w:name w:val="Body Text Char"/>
    <w:basedOn w:val="DefaultParagraphFont"/>
    <w:link w:val="BodyText"/>
    <w:rsid w:val="00D90E69"/>
    <w:rPr>
      <w:rFonts w:ascii="Arial" w:hAnsi="Arial"/>
      <w:sz w:val="18"/>
    </w:rPr>
  </w:style>
  <w:style w:type="paragraph" w:customStyle="1" w:styleId="cellhead">
    <w:name w:val="cell head"/>
    <w:basedOn w:val="Normal"/>
    <w:rsid w:val="00297AD9"/>
    <w:pPr>
      <w:tabs>
        <w:tab w:val="left" w:pos="360"/>
        <w:tab w:val="left" w:pos="1440"/>
        <w:tab w:val="left" w:pos="6210"/>
      </w:tabs>
      <w:spacing w:after="60" w:line="180" w:lineRule="exact"/>
    </w:pPr>
    <w:rPr>
      <w:sz w:val="14"/>
    </w:rPr>
  </w:style>
  <w:style w:type="paragraph" w:styleId="BodyTextIndent3">
    <w:name w:val="Body Text Indent 3"/>
    <w:basedOn w:val="Normal"/>
    <w:link w:val="BodyTextIndent3Char"/>
    <w:semiHidden/>
    <w:unhideWhenUsed/>
    <w:rsid w:val="009B7A8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B7A81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4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97\Templates\JuvenileTemplate_Ma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1641DAC7-0569-46D6-B93C-A77D4140B30D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JuvenileTemplate_Master</Template>
  <TotalTime>8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WISCONSIN, CIRCUIT COURT,</vt:lpstr>
    </vt:vector>
  </TitlesOfParts>
  <Company>Wisconsin State Courts</Company>
  <LinksUpToDate>false</LinksUpToDate>
  <CharactersWithSpaces>2270</CharactersWithSpaces>
  <SharedDoc>false</SharedDoc>
  <HLinks>
    <vt:vector size="12" baseType="variant">
      <vt:variant>
        <vt:i4>7995438</vt:i4>
      </vt:variant>
      <vt:variant>
        <vt:i4>44</vt:i4>
      </vt:variant>
      <vt:variant>
        <vt:i4>0</vt:i4>
      </vt:variant>
      <vt:variant>
        <vt:i4>5</vt:i4>
      </vt:variant>
      <vt:variant>
        <vt:lpwstr>http://nxt.legis.state.wi.us/nxt/gateway.dll?f=xhitlist$xhitlist_x=Advanced$xhitlist_vpc=first$xhitlist_xsl=querylink.xsl$xhitlist_sel=title;path;content-type;home-title$xhitlist_d=%7bstats%7d$xhitlist_q=%5bfield%20folio-destination-name:'48.428(2)(b)'%5d$xhitlist_md=target-id=0-0-0-72141</vt:lpwstr>
      </vt:variant>
      <vt:variant>
        <vt:lpwstr/>
      </vt:variant>
      <vt:variant>
        <vt:i4>6619244</vt:i4>
      </vt:variant>
      <vt:variant>
        <vt:i4>41</vt:i4>
      </vt:variant>
      <vt:variant>
        <vt:i4>0</vt:i4>
      </vt:variant>
      <vt:variant>
        <vt:i4>5</vt:i4>
      </vt:variant>
      <vt:variant>
        <vt:lpwstr>http://nxt.legis.state.wi.us/nxt/gateway.dll?f=xhitlist$xhitlist_x=Advanced$xhitlist_vpc=first$xhitlist_xsl=querylink.xsl$xhitlist_sel=title;path;content-type;home-title$xhitlist_d=%7bstats%7d$xhitlist_q=%5bfield%20folio-destination-name:'48.427(3p)'%5d$xhitlist_md=target-id=0-0-0-72115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WISCONSIN, CIRCUIT COURT,</dc:title>
  <dc:creator>Terri Borrud</dc:creator>
  <dc:description>BY THE COURT: Circuit Court Judge. THIS IS A FINAL ORDER FOR THE PURPOSE OF APPEAL.</dc:description>
  <cp:lastModifiedBy>Danica Zawieja</cp:lastModifiedBy>
  <cp:revision>11</cp:revision>
  <cp:lastPrinted>2020-07-17T02:40:00Z</cp:lastPrinted>
  <dcterms:created xsi:type="dcterms:W3CDTF">2020-07-17T01:55:00Z</dcterms:created>
  <dcterms:modified xsi:type="dcterms:W3CDTF">2020-10-13T19:40:00Z</dcterms:modified>
</cp:coreProperties>
</file>