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850"/>
      </w:tblGrid>
      <w:tr w:rsidR="00715581" w14:paraId="2A6FE4B6" w14:textId="77777777" w:rsidTr="00AE4CE6">
        <w:trPr>
          <w:cantSplit/>
          <w:trHeight w:val="350"/>
        </w:trPr>
        <w:tc>
          <w:tcPr>
            <w:tcW w:w="10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C442A" w14:textId="311064E6" w:rsidR="00715581" w:rsidRPr="007804DA" w:rsidRDefault="007804DA" w:rsidP="00AE4CE6">
            <w:pPr>
              <w:pStyle w:val="Heading3"/>
              <w:tabs>
                <w:tab w:val="left" w:pos="8490"/>
              </w:tabs>
              <w:spacing w:after="4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MENOMINEE TRIBAL COURT</w:t>
            </w:r>
          </w:p>
        </w:tc>
      </w:tr>
      <w:tr w:rsidR="00715581" w14:paraId="508963C4" w14:textId="77777777" w:rsidTr="00AE4CE6">
        <w:trPr>
          <w:cantSplit/>
          <w:trHeight w:val="1394"/>
        </w:trPr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A5F1DC" w14:textId="77777777" w:rsidR="00715581" w:rsidRDefault="00715581" w:rsidP="00AE4CE6">
            <w:pPr>
              <w:pStyle w:val="FormField"/>
              <w:spacing w:line="120" w:lineRule="exact"/>
              <w:rPr>
                <w:u w:val="none"/>
              </w:rPr>
            </w:pPr>
          </w:p>
          <w:p w14:paraId="763C534B" w14:textId="77777777" w:rsidR="00715581" w:rsidRPr="0012627D" w:rsidRDefault="00715581" w:rsidP="00AE4CE6">
            <w:pPr>
              <w:pStyle w:val="FormField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IN THE INTEREST OF</w:t>
            </w:r>
          </w:p>
          <w:p w14:paraId="0354644D" w14:textId="77777777" w:rsidR="00715581" w:rsidRDefault="00715581" w:rsidP="00AE4CE6">
            <w:pPr>
              <w:pStyle w:val="FormField"/>
              <w:spacing w:line="120" w:lineRule="exact"/>
              <w:rPr>
                <w:u w:val="none"/>
              </w:rPr>
            </w:pPr>
          </w:p>
          <w:p w14:paraId="5798A1C8" w14:textId="77777777" w:rsidR="00715581" w:rsidRPr="0012627D" w:rsidRDefault="00715581" w:rsidP="00AE4CE6">
            <w:pPr>
              <w:pStyle w:val="FormField"/>
              <w:tabs>
                <w:tab w:val="left" w:pos="4320"/>
              </w:tabs>
            </w:pPr>
            <w:r w:rsidRPr="0012627D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12627D">
              <w:instrText xml:space="preserve"> FORMTEXT </w:instrText>
            </w:r>
            <w:r w:rsidRPr="0012627D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12627D">
              <w:fldChar w:fldCharType="end"/>
            </w:r>
            <w:bookmarkEnd w:id="0"/>
            <w:r>
              <w:tab/>
            </w:r>
          </w:p>
          <w:p w14:paraId="15835E43" w14:textId="77777777" w:rsidR="00715581" w:rsidRDefault="00715581" w:rsidP="00AE4CE6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14:paraId="5601AF58" w14:textId="77777777" w:rsidR="00715581" w:rsidRDefault="00715581" w:rsidP="00AE4CE6">
            <w:pPr>
              <w:pStyle w:val="FormField"/>
              <w:tabs>
                <w:tab w:val="left" w:pos="4320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  <w:p w14:paraId="19B0B589" w14:textId="77777777" w:rsidR="00715581" w:rsidRDefault="00715581" w:rsidP="00AE4CE6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C2295E" w14:textId="77777777" w:rsidR="00244858" w:rsidRPr="000E004A" w:rsidRDefault="00244858" w:rsidP="00AE4CE6">
            <w:pPr>
              <w:spacing w:before="60"/>
              <w:jc w:val="center"/>
              <w:rPr>
                <w:sz w:val="18"/>
                <w:szCs w:val="18"/>
              </w:rPr>
            </w:pPr>
            <w:r w:rsidRPr="000E004A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0E004A">
              <w:rPr>
                <w:b/>
                <w:sz w:val="18"/>
                <w:szCs w:val="18"/>
              </w:rPr>
              <w:instrText xml:space="preserve"> FORMCHECKBOX </w:instrText>
            </w:r>
            <w:r w:rsidR="00CC1C5F">
              <w:rPr>
                <w:b/>
                <w:sz w:val="18"/>
                <w:szCs w:val="18"/>
              </w:rPr>
            </w:r>
            <w:r w:rsidR="00CC1C5F">
              <w:rPr>
                <w:b/>
                <w:sz w:val="18"/>
                <w:szCs w:val="18"/>
              </w:rPr>
              <w:fldChar w:fldCharType="separate"/>
            </w:r>
            <w:r w:rsidRPr="000E004A">
              <w:rPr>
                <w:b/>
                <w:sz w:val="18"/>
                <w:szCs w:val="18"/>
              </w:rPr>
              <w:fldChar w:fldCharType="end"/>
            </w:r>
            <w:bookmarkEnd w:id="3"/>
            <w:r w:rsidRPr="000E004A">
              <w:rPr>
                <w:b/>
                <w:sz w:val="18"/>
                <w:szCs w:val="18"/>
              </w:rPr>
              <w:t xml:space="preserve"> </w:t>
            </w:r>
            <w:r w:rsidRPr="000E004A">
              <w:rPr>
                <w:sz w:val="18"/>
                <w:szCs w:val="18"/>
              </w:rPr>
              <w:t>Amended</w:t>
            </w:r>
          </w:p>
          <w:p w14:paraId="06F7E433" w14:textId="77777777" w:rsidR="00244858" w:rsidRDefault="00244858" w:rsidP="00AE4CE6">
            <w:pPr>
              <w:spacing w:line="120" w:lineRule="exact"/>
              <w:jc w:val="center"/>
              <w:rPr>
                <w:b/>
                <w:sz w:val="24"/>
              </w:rPr>
            </w:pPr>
          </w:p>
          <w:p w14:paraId="2B311832" w14:textId="77777777" w:rsidR="00715581" w:rsidRDefault="00715581" w:rsidP="00AE4CE6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on Petition to Revise Guardianship Order</w:t>
            </w:r>
          </w:p>
          <w:p w14:paraId="1579FE53" w14:textId="5227DCC5" w:rsidR="00715581" w:rsidRDefault="00715581" w:rsidP="00AE4CE6">
            <w:pPr>
              <w:spacing w:line="280" w:lineRule="exact"/>
              <w:jc w:val="center"/>
              <w:rPr>
                <w:b/>
                <w:sz w:val="24"/>
              </w:rPr>
            </w:pPr>
          </w:p>
          <w:p w14:paraId="041E668F" w14:textId="77777777" w:rsidR="00715581" w:rsidRPr="0012627D" w:rsidRDefault="00715581" w:rsidP="00AE4CE6">
            <w:pPr>
              <w:spacing w:line="180" w:lineRule="exact"/>
              <w:jc w:val="center"/>
              <w:rPr>
                <w:b/>
                <w:sz w:val="24"/>
              </w:rPr>
            </w:pPr>
          </w:p>
          <w:p w14:paraId="1D513C77" w14:textId="77777777" w:rsidR="00715581" w:rsidRDefault="00715581" w:rsidP="00AE4CE6">
            <w:pPr>
              <w:tabs>
                <w:tab w:val="left" w:pos="3782"/>
              </w:tabs>
              <w:ind w:left="1152"/>
            </w:pPr>
            <w:r>
              <w:t xml:space="preserve">Case No. </w:t>
            </w:r>
            <w:r w:rsidRPr="005D22EB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5D22E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D22EB">
              <w:rPr>
                <w:rFonts w:ascii="Times New Roman" w:hAnsi="Times New Roman"/>
                <w:u w:val="single"/>
              </w:rPr>
            </w:r>
            <w:r w:rsidRPr="005D22EB">
              <w:rPr>
                <w:rFonts w:ascii="Times New Roman" w:hAnsi="Times New Roman"/>
                <w:u w:val="single"/>
              </w:rPr>
              <w:fldChar w:fldCharType="separate"/>
            </w:r>
            <w:r w:rsidRPr="005D22EB">
              <w:rPr>
                <w:rFonts w:ascii="Times New Roman" w:hAnsi="Times New Roman"/>
                <w:noProof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u w:val="single"/>
              </w:rPr>
              <w:t> </w:t>
            </w:r>
            <w:r w:rsidRPr="005D22EB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5D22EB">
              <w:rPr>
                <w:rFonts w:ascii="Times New Roman" w:hAnsi="Times New Roman"/>
                <w:u w:val="single"/>
              </w:rPr>
              <w:tab/>
            </w:r>
          </w:p>
        </w:tc>
      </w:tr>
      <w:tr w:rsidR="005D22EB" w14:paraId="4685D403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53B6E" w14:textId="77777777" w:rsidR="005D22EB" w:rsidRDefault="005D22EB" w:rsidP="00AE4CE6">
            <w:pPr>
              <w:spacing w:line="160" w:lineRule="exact"/>
              <w:rPr>
                <w:b/>
                <w:sz w:val="24"/>
              </w:rPr>
            </w:pPr>
          </w:p>
        </w:tc>
      </w:tr>
      <w:tr w:rsidR="005D22EB" w14:paraId="3EF062A3" w14:textId="77777777" w:rsidTr="00AE4CE6">
        <w:trPr>
          <w:cantSplit/>
          <w:trHeight w:val="38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343E5" w14:textId="77777777" w:rsidR="005D22EB" w:rsidRDefault="005D22EB" w:rsidP="00AE4CE6">
            <w:pPr>
              <w:rPr>
                <w:b/>
                <w:sz w:val="24"/>
              </w:rPr>
            </w:pPr>
            <w:r>
              <w:rPr>
                <w:b/>
                <w:snapToGrid w:val="0"/>
                <w:color w:val="000000"/>
              </w:rPr>
              <w:t>THE COURT FINDS:</w:t>
            </w:r>
          </w:p>
        </w:tc>
      </w:tr>
      <w:tr w:rsidR="005D22EB" w14:paraId="72BF2FB1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704D4C4" w14:textId="77777777" w:rsidR="005D22EB" w:rsidRPr="005D22EB" w:rsidRDefault="005D22EB" w:rsidP="00AE4CE6">
            <w:pPr>
              <w:tabs>
                <w:tab w:val="left" w:pos="365"/>
              </w:tabs>
              <w:ind w:right="-108"/>
            </w:pPr>
            <w:r>
              <w:tab/>
              <w:t>1.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33CF7" w14:textId="77777777" w:rsidR="005D22EB" w:rsidRPr="0031517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  <w:sz w:val="14"/>
              </w:rPr>
            </w:pPr>
            <w:r>
              <w:rPr>
                <w:snapToGrid w:val="0"/>
                <w:color w:val="000000"/>
              </w:rPr>
              <w:t xml:space="preserve">A Petition to revise the guardianship order has been filed in this case by </w:t>
            </w:r>
            <w:r>
              <w:rPr>
                <w:snapToGrid w:val="0"/>
                <w:color w:val="000000"/>
                <w:sz w:val="16"/>
                <w:szCs w:val="16"/>
              </w:rPr>
              <w:t>[Name]</w:t>
            </w:r>
            <w:r>
              <w:rPr>
                <w:snapToGrid w:val="0"/>
                <w:color w:val="000000"/>
              </w:rPr>
              <w:t xml:space="preserve"> </w:t>
            </w:r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5D22E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5D22EB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5"/>
            <w:r w:rsidRPr="005D22EB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>
              <w:rPr>
                <w:snapToGrid w:val="0"/>
                <w:color w:val="000000"/>
              </w:rPr>
              <w:t xml:space="preserve"> </w:t>
            </w:r>
          </w:p>
          <w:p w14:paraId="1D26C0CD" w14:textId="77777777" w:rsidR="005D22EB" w:rsidRPr="005D22EB" w:rsidRDefault="005D22EB" w:rsidP="00AE4CE6">
            <w:pPr>
              <w:tabs>
                <w:tab w:val="left" w:pos="2773"/>
                <w:tab w:val="left" w:pos="9415"/>
              </w:tabs>
            </w:pPr>
            <w:r>
              <w:rPr>
                <w:snapToGrid w:val="0"/>
                <w:color w:val="000000"/>
              </w:rPr>
              <w:t xml:space="preserve">on 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[Date] </w: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</w:tr>
      <w:tr w:rsidR="005D22EB" w14:paraId="306F997C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95947C" w14:textId="77777777" w:rsidR="005D22EB" w:rsidRDefault="005D22EB" w:rsidP="00AE4CE6">
            <w:pPr>
              <w:tabs>
                <w:tab w:val="left" w:pos="365"/>
              </w:tabs>
              <w:spacing w:line="180" w:lineRule="exact"/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2434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80" w:lineRule="exact"/>
              <w:rPr>
                <w:snapToGrid w:val="0"/>
                <w:color w:val="000000"/>
              </w:rPr>
            </w:pPr>
          </w:p>
        </w:tc>
      </w:tr>
      <w:tr w:rsidR="005D22EB" w14:paraId="37804AB3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4600589" w14:textId="77777777" w:rsidR="005D22EB" w:rsidRDefault="005D22EB" w:rsidP="00AE4CE6">
            <w:pPr>
              <w:tabs>
                <w:tab w:val="left" w:pos="365"/>
              </w:tabs>
              <w:ind w:right="-108"/>
            </w:pPr>
            <w:r>
              <w:tab/>
              <w:t>2.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2A4B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hearing on this Petition was</w:t>
            </w:r>
          </w:p>
        </w:tc>
      </w:tr>
      <w:tr w:rsidR="005D22EB" w14:paraId="2D2E021A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BE8B7E" w14:textId="77777777" w:rsidR="005D22EB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5223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not necessary because waivers and other supporting documents were filed with the Petition.</w:t>
            </w:r>
          </w:p>
        </w:tc>
      </w:tr>
      <w:tr w:rsidR="005D22EB" w14:paraId="609B7DBD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135CCF" w14:textId="77777777" w:rsidR="005D22EB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C6856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CE6FC8"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C8"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 w:rsidRPr="00CE6FC8">
              <w:rPr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 w:rsidRPr="00CE6FC8">
              <w:rPr>
                <w:snapToGrid w:val="0"/>
                <w:color w:val="000000"/>
              </w:rPr>
              <w:t>held and notice was provided to all parties except as otherwise noted in the court record.</w:t>
            </w:r>
          </w:p>
        </w:tc>
      </w:tr>
      <w:tr w:rsidR="005D22EB" w14:paraId="22478924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83394F9" w14:textId="77777777" w:rsidR="005D22EB" w:rsidRDefault="005D22EB" w:rsidP="00AE4CE6">
            <w:pPr>
              <w:tabs>
                <w:tab w:val="left" w:pos="365"/>
              </w:tabs>
              <w:spacing w:line="180" w:lineRule="exact"/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70213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80" w:lineRule="exact"/>
              <w:rPr>
                <w:snapToGrid w:val="0"/>
                <w:color w:val="000000"/>
              </w:rPr>
            </w:pPr>
          </w:p>
        </w:tc>
      </w:tr>
      <w:tr w:rsidR="005D22EB" w14:paraId="15A85BF2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D64F5D5" w14:textId="77777777" w:rsidR="005D22EB" w:rsidRDefault="005D22EB" w:rsidP="00AE4CE6">
            <w:pPr>
              <w:tabs>
                <w:tab w:val="left" w:pos="365"/>
              </w:tabs>
              <w:ind w:right="-108"/>
            </w:pPr>
            <w:r w:rsidRPr="00CE6FC8">
              <w:rPr>
                <w:snapToGrid w:val="0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CE6FC8"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 w:rsidRPr="00CE6FC8">
              <w:rPr>
                <w:snapToGrid w:val="0"/>
                <w:color w:val="000000"/>
              </w:rPr>
              <w:fldChar w:fldCharType="end"/>
            </w:r>
            <w:bookmarkEnd w:id="7"/>
            <w:r w:rsidRPr="00CE6FC8">
              <w:rPr>
                <w:snapToGrid w:val="0"/>
                <w:color w:val="000000"/>
              </w:rPr>
              <w:tab/>
              <w:t>3.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7B85C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CE6FC8">
              <w:rPr>
                <w:snapToGrid w:val="0"/>
                <w:color w:val="000000"/>
              </w:rPr>
              <w:t>It has been proven by clear and convincing evidence that</w:t>
            </w:r>
            <w:r>
              <w:rPr>
                <w:snapToGrid w:val="0"/>
                <w:color w:val="000000"/>
              </w:rPr>
              <w:t xml:space="preserve"> </w:t>
            </w:r>
            <w:r w:rsidRPr="00CE6FC8">
              <w:t xml:space="preserve">there </w:t>
            </w:r>
            <w:r>
              <w:t>has been a substantial change in circumstances since the last order affecting guardianship and the proposed revision would be in the best interests of the child.</w:t>
            </w:r>
          </w:p>
        </w:tc>
      </w:tr>
      <w:tr w:rsidR="005D22EB" w14:paraId="3C62073A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6DC0111" w14:textId="77777777" w:rsidR="005D22EB" w:rsidRDefault="005D22EB" w:rsidP="00AE4CE6">
            <w:pPr>
              <w:tabs>
                <w:tab w:val="left" w:pos="365"/>
              </w:tabs>
              <w:spacing w:line="180" w:lineRule="exact"/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1E52E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80" w:lineRule="exact"/>
              <w:rPr>
                <w:snapToGrid w:val="0"/>
                <w:color w:val="000000"/>
              </w:rPr>
            </w:pPr>
          </w:p>
        </w:tc>
      </w:tr>
      <w:tr w:rsidR="005D22EB" w14:paraId="14ED7B52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BC1D1B" w14:textId="77777777" w:rsidR="005D22EB" w:rsidRDefault="005D22EB" w:rsidP="00AE4CE6">
            <w:pPr>
              <w:tabs>
                <w:tab w:val="left" w:pos="365"/>
              </w:tabs>
              <w:ind w:right="-108"/>
            </w:pPr>
            <w:r w:rsidRPr="00CE6FC8"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FC8"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 w:rsidRPr="00CE6FC8">
              <w:rPr>
                <w:snapToGrid w:val="0"/>
                <w:color w:val="000000"/>
              </w:rPr>
              <w:fldChar w:fldCharType="end"/>
            </w:r>
            <w:r w:rsidRPr="00CE6FC8">
              <w:rPr>
                <w:snapToGrid w:val="0"/>
                <w:color w:val="000000"/>
              </w:rPr>
              <w:tab/>
              <w:t>4.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550E7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Grounds for revis</w:t>
            </w:r>
            <w:r w:rsidRPr="00CE6FC8">
              <w:rPr>
                <w:snapToGrid w:val="0"/>
                <w:color w:val="000000"/>
              </w:rPr>
              <w:t>ing the guardianship</w:t>
            </w:r>
            <w:r>
              <w:rPr>
                <w:snapToGrid w:val="0"/>
                <w:color w:val="000000"/>
              </w:rPr>
              <w:t xml:space="preserve"> Order</w:t>
            </w:r>
            <w:r w:rsidRPr="00CE6FC8">
              <w:rPr>
                <w:snapToGrid w:val="0"/>
                <w:color w:val="000000"/>
              </w:rPr>
              <w:t xml:space="preserve"> have </w:t>
            </w:r>
            <w:r w:rsidRPr="00992CF9">
              <w:rPr>
                <w:snapToGrid w:val="0"/>
                <w:color w:val="000000"/>
                <w:u w:val="single"/>
              </w:rPr>
              <w:t>not</w:t>
            </w:r>
            <w:r w:rsidRPr="00CE6FC8">
              <w:rPr>
                <w:snapToGrid w:val="0"/>
                <w:color w:val="000000"/>
              </w:rPr>
              <w:t xml:space="preserve"> been proven.</w:t>
            </w:r>
          </w:p>
        </w:tc>
      </w:tr>
      <w:tr w:rsidR="005D22EB" w14:paraId="2A4A70CE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A0C49D" w14:textId="77777777" w:rsidR="005D22EB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3B458" w14:textId="77777777" w:rsidR="005D22EB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</w:p>
        </w:tc>
      </w:tr>
      <w:tr w:rsidR="005D22EB" w14:paraId="30C82307" w14:textId="77777777" w:rsidTr="00AE4CE6">
        <w:trPr>
          <w:cantSplit/>
          <w:trHeight w:val="342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66AB4" w14:textId="77777777" w:rsidR="005D22EB" w:rsidRPr="005D22EB" w:rsidRDefault="005D22EB" w:rsidP="00AE4CE6">
            <w:pPr>
              <w:tabs>
                <w:tab w:val="left" w:pos="600"/>
                <w:tab w:val="left" w:pos="900"/>
              </w:tabs>
              <w:spacing w:line="240" w:lineRule="atLeast"/>
              <w:rPr>
                <w:b/>
                <w:snapToGrid w:val="0"/>
                <w:color w:val="000000"/>
              </w:rPr>
            </w:pPr>
            <w:r w:rsidRPr="00CE6FC8">
              <w:rPr>
                <w:b/>
                <w:snapToGrid w:val="0"/>
                <w:color w:val="000000"/>
              </w:rPr>
              <w:t>THE COURT ORDERS:</w:t>
            </w:r>
          </w:p>
        </w:tc>
      </w:tr>
      <w:tr w:rsidR="005D22EB" w14:paraId="2BC7E475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4A0C2" w14:textId="77777777" w:rsidR="005D22EB" w:rsidRPr="00CE6FC8" w:rsidRDefault="005D22EB" w:rsidP="00AE4CE6">
            <w:pPr>
              <w:tabs>
                <w:tab w:val="left" w:pos="600"/>
                <w:tab w:val="left" w:pos="900"/>
              </w:tabs>
              <w:spacing w:line="240" w:lineRule="atLeast"/>
              <w:rPr>
                <w:b/>
                <w:snapToGrid w:val="0"/>
                <w:color w:val="000000"/>
              </w:rPr>
            </w:pPr>
            <w:r>
              <w:t>The P</w:t>
            </w:r>
            <w:r w:rsidRPr="00CE6FC8">
              <w:t xml:space="preserve">etition to </w:t>
            </w:r>
            <w:r>
              <w:t>revise the</w:t>
            </w:r>
            <w:r w:rsidRPr="00CE6FC8">
              <w:t xml:space="preserve"> guardianship</w:t>
            </w:r>
            <w:r>
              <w:t xml:space="preserve"> order</w:t>
            </w:r>
            <w:r w:rsidRPr="00CE6FC8">
              <w:t xml:space="preserve"> is</w:t>
            </w:r>
          </w:p>
        </w:tc>
      </w:tr>
      <w:tr w:rsidR="005D22EB" w:rsidRPr="009738C9" w14:paraId="12E11550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9415E6" w14:textId="77777777" w:rsidR="005D22EB" w:rsidRPr="009738C9" w:rsidRDefault="002160FD" w:rsidP="00AE4CE6">
            <w:pPr>
              <w:tabs>
                <w:tab w:val="left" w:pos="365"/>
              </w:tabs>
              <w:ind w:right="-108"/>
            </w:pPr>
            <w:r w:rsidRPr="009738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C9">
              <w:instrText xml:space="preserve"> FORMCHECKBOX </w:instrText>
            </w:r>
            <w:r w:rsidR="00CC1C5F">
              <w:fldChar w:fldCharType="separate"/>
            </w:r>
            <w:r w:rsidRPr="009738C9">
              <w:fldChar w:fldCharType="end"/>
            </w:r>
            <w:r w:rsidRPr="009738C9">
              <w:tab/>
              <w:t>1.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8F7A5" w14:textId="03B82265" w:rsidR="005D22EB" w:rsidRPr="00E713CE" w:rsidRDefault="00AD6C52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rFonts w:cs="Arial"/>
                <w:b/>
                <w:snapToGrid w:val="0"/>
                <w:color w:val="000000"/>
              </w:rPr>
            </w:pPr>
            <w:r w:rsidRPr="00E713CE">
              <w:rPr>
                <w:rFonts w:cs="Arial"/>
                <w:b/>
                <w:caps/>
                <w:u w:val="single"/>
              </w:rPr>
              <w:t>G</w:t>
            </w:r>
            <w:r w:rsidR="002160FD" w:rsidRPr="00E713CE">
              <w:rPr>
                <w:rFonts w:cs="Arial"/>
                <w:b/>
                <w:caps/>
                <w:u w:val="single"/>
              </w:rPr>
              <w:t>ranted</w:t>
            </w:r>
            <w:r w:rsidR="009738C9" w:rsidRPr="00E713CE">
              <w:rPr>
                <w:rFonts w:cs="Arial"/>
                <w:b/>
              </w:rPr>
              <w:t>.</w:t>
            </w:r>
            <w:r w:rsidR="009738C9" w:rsidRPr="00E713CE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5D22EB" w:rsidRPr="009738C9" w14:paraId="2AC63248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FFB6386" w14:textId="77777777" w:rsidR="005D22EB" w:rsidRPr="009738C9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5E4C5" w14:textId="77777777" w:rsidR="005D22EB" w:rsidRPr="009738C9" w:rsidRDefault="002160F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9738C9"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C9"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 w:rsidRPr="009738C9">
              <w:rPr>
                <w:snapToGrid w:val="0"/>
                <w:color w:val="000000"/>
              </w:rPr>
              <w:fldChar w:fldCharType="end"/>
            </w:r>
            <w:r w:rsidRPr="009738C9">
              <w:rPr>
                <w:snapToGrid w:val="0"/>
                <w:color w:val="000000"/>
              </w:rPr>
              <w:t xml:space="preserve"> as requested.</w:t>
            </w:r>
          </w:p>
        </w:tc>
      </w:tr>
      <w:tr w:rsidR="005D22EB" w:rsidRPr="009738C9" w14:paraId="1174C998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83D065" w14:textId="77777777" w:rsidR="005D22EB" w:rsidRPr="009738C9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E7D2C" w14:textId="77777777" w:rsidR="005D22EB" w:rsidRPr="009738C9" w:rsidRDefault="002160F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9738C9">
              <w:rPr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C9">
              <w:rPr>
                <w:snapToGrid w:val="0"/>
                <w:color w:val="000000"/>
              </w:rPr>
              <w:instrText xml:space="preserve"> FORMCHECKBOX </w:instrText>
            </w:r>
            <w:r w:rsidR="00CC1C5F">
              <w:rPr>
                <w:snapToGrid w:val="0"/>
                <w:color w:val="000000"/>
              </w:rPr>
            </w:r>
            <w:r w:rsidR="00CC1C5F">
              <w:rPr>
                <w:snapToGrid w:val="0"/>
                <w:color w:val="000000"/>
              </w:rPr>
              <w:fldChar w:fldCharType="separate"/>
            </w:r>
            <w:r w:rsidRPr="009738C9">
              <w:rPr>
                <w:snapToGrid w:val="0"/>
                <w:color w:val="000000"/>
              </w:rPr>
              <w:fldChar w:fldCharType="end"/>
            </w:r>
            <w:r w:rsidRPr="009738C9">
              <w:rPr>
                <w:snapToGrid w:val="0"/>
                <w:color w:val="000000"/>
              </w:rPr>
              <w:t xml:space="preserve"> as follows: </w:t>
            </w:r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  <w:instrText xml:space="preserve"> FORMTEXT </w:instrText>
            </w:r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</w:r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separate"/>
            </w:r>
            <w:r w:rsidRPr="009738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snapToGrid w:val="0"/>
                <w:color w:val="000000"/>
                <w:u w:val="single"/>
              </w:rPr>
              <w:t> </w:t>
            </w:r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  <w:fldChar w:fldCharType="end"/>
            </w:r>
            <w:bookmarkEnd w:id="8"/>
            <w:r w:rsidRPr="009738C9">
              <w:rPr>
                <w:rFonts w:ascii="Times New Roman" w:hAnsi="Times New Roman"/>
                <w:snapToGrid w:val="0"/>
                <w:color w:val="000000"/>
                <w:u w:val="single"/>
              </w:rPr>
              <w:tab/>
            </w:r>
          </w:p>
        </w:tc>
      </w:tr>
      <w:tr w:rsidR="005D22EB" w:rsidRPr="009738C9" w14:paraId="41C34B16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8668012" w14:textId="77777777" w:rsidR="005D22EB" w:rsidRPr="009738C9" w:rsidRDefault="005D22EB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C00B1" w14:textId="77777777" w:rsidR="005D22EB" w:rsidRPr="009738C9" w:rsidRDefault="005D22EB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</w:p>
        </w:tc>
      </w:tr>
      <w:tr w:rsidR="002160FD" w:rsidRPr="009738C9" w14:paraId="11023354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245B16" w14:textId="77777777" w:rsidR="002160FD" w:rsidRPr="009738C9" w:rsidRDefault="002160FD" w:rsidP="00AE4CE6">
            <w:pPr>
              <w:tabs>
                <w:tab w:val="left" w:pos="365"/>
              </w:tabs>
              <w:ind w:right="-108"/>
            </w:pPr>
            <w:r w:rsidRPr="009738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C9">
              <w:instrText xml:space="preserve"> FORMCHECKBOX </w:instrText>
            </w:r>
            <w:r w:rsidR="00CC1C5F">
              <w:fldChar w:fldCharType="separate"/>
            </w:r>
            <w:r w:rsidRPr="009738C9">
              <w:fldChar w:fldCharType="end"/>
            </w:r>
            <w:r w:rsidRPr="009738C9">
              <w:tab/>
              <w:t>2.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761DE" w14:textId="05AD5093" w:rsidR="002160FD" w:rsidRPr="009738C9" w:rsidRDefault="00AD6C52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E713CE">
              <w:rPr>
                <w:rFonts w:cs="Arial"/>
                <w:b/>
                <w:caps/>
                <w:u w:val="single"/>
              </w:rPr>
              <w:t>D</w:t>
            </w:r>
            <w:r w:rsidR="002160FD" w:rsidRPr="00E713CE">
              <w:rPr>
                <w:rFonts w:cs="Arial"/>
                <w:b/>
                <w:caps/>
                <w:u w:val="single"/>
              </w:rPr>
              <w:t>enied</w:t>
            </w:r>
            <w:r w:rsidR="002160FD" w:rsidRPr="009738C9">
              <w:t xml:space="preserve"> for the following reason(s): </w:t>
            </w:r>
            <w:r w:rsidR="002160FD" w:rsidRPr="009738C9"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160FD" w:rsidRPr="009738C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2160FD" w:rsidRPr="009738C9">
              <w:rPr>
                <w:rFonts w:ascii="Times New Roman" w:hAnsi="Times New Roman"/>
                <w:u w:val="single"/>
              </w:rPr>
            </w:r>
            <w:r w:rsidR="002160FD" w:rsidRPr="009738C9">
              <w:rPr>
                <w:rFonts w:ascii="Times New Roman" w:hAnsi="Times New Roman"/>
                <w:u w:val="single"/>
              </w:rPr>
              <w:fldChar w:fldCharType="separate"/>
            </w:r>
            <w:r w:rsidR="002160FD"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="002160FD"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="002160FD"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="002160FD"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="002160FD"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="002160FD" w:rsidRPr="009738C9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2160FD" w:rsidRPr="009738C9">
              <w:rPr>
                <w:rFonts w:ascii="Times New Roman" w:hAnsi="Times New Roman"/>
                <w:u w:val="single"/>
              </w:rPr>
              <w:tab/>
            </w:r>
          </w:p>
        </w:tc>
      </w:tr>
      <w:tr w:rsidR="00C71FED" w:rsidRPr="009738C9" w14:paraId="11507D45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C835C47" w14:textId="77777777" w:rsidR="00C71FED" w:rsidRPr="009738C9" w:rsidRDefault="00C71FED" w:rsidP="00AE4CE6">
            <w:pPr>
              <w:tabs>
                <w:tab w:val="left" w:pos="365"/>
              </w:tabs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7E9C9" w14:textId="77777777" w:rsidR="00C71FED" w:rsidRPr="009738C9" w:rsidRDefault="00C71FE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</w:p>
        </w:tc>
      </w:tr>
      <w:tr w:rsidR="00C71FED" w14:paraId="6BAC2A85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B70BAF" w14:textId="38DABDCB" w:rsidR="00C71FED" w:rsidRPr="009738C9" w:rsidRDefault="00C71FED" w:rsidP="00AE4CE6">
            <w:pPr>
              <w:tabs>
                <w:tab w:val="left" w:pos="365"/>
              </w:tabs>
              <w:ind w:right="-108"/>
            </w:pPr>
            <w:r w:rsidRPr="009738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8C9">
              <w:instrText xml:space="preserve"> FORMCHECKBOX </w:instrText>
            </w:r>
            <w:r w:rsidR="00CC1C5F">
              <w:fldChar w:fldCharType="separate"/>
            </w:r>
            <w:r w:rsidRPr="009738C9">
              <w:fldChar w:fldCharType="end"/>
            </w:r>
            <w:r w:rsidRPr="009738C9">
              <w:tab/>
              <w:t>3.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81DCD" w14:textId="10782B02" w:rsidR="00C71FED" w:rsidRDefault="00C71FE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snapToGrid w:val="0"/>
                <w:color w:val="000000"/>
              </w:rPr>
            </w:pPr>
            <w:r w:rsidRPr="009738C9">
              <w:rPr>
                <w:snapToGrid w:val="0"/>
                <w:color w:val="000000"/>
              </w:rPr>
              <w:t xml:space="preserve">Other: </w:t>
            </w:r>
            <w:r w:rsidRPr="009738C9">
              <w:rPr>
                <w:rFonts w:ascii="Times New Roman" w:hAnsi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38C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738C9">
              <w:rPr>
                <w:rFonts w:ascii="Times New Roman" w:hAnsi="Times New Roman"/>
                <w:u w:val="single"/>
              </w:rPr>
            </w:r>
            <w:r w:rsidRPr="009738C9">
              <w:rPr>
                <w:rFonts w:ascii="Times New Roman" w:hAnsi="Times New Roman"/>
                <w:u w:val="single"/>
              </w:rPr>
              <w:fldChar w:fldCharType="separate"/>
            </w:r>
            <w:r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Pr="009738C9">
              <w:rPr>
                <w:rFonts w:ascii="Times New Roman" w:hAnsi="Times New Roman"/>
                <w:noProof/>
                <w:u w:val="single"/>
              </w:rPr>
              <w:t> </w:t>
            </w:r>
            <w:r w:rsidRPr="009738C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160FD" w14:paraId="5EF1C05B" w14:textId="77777777" w:rsidTr="00AE4CE6">
        <w:trPr>
          <w:cantSplit/>
          <w:trHeight w:val="4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C77E167" w14:textId="77777777" w:rsidR="002160FD" w:rsidRDefault="002160FD" w:rsidP="00AE4CE6">
            <w:pPr>
              <w:tabs>
                <w:tab w:val="left" w:pos="365"/>
              </w:tabs>
              <w:spacing w:line="120" w:lineRule="exact"/>
              <w:ind w:right="-108"/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EF5A0" w14:textId="77777777" w:rsidR="002160FD" w:rsidRDefault="002160F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exact"/>
              <w:rPr>
                <w:snapToGrid w:val="0"/>
                <w:color w:val="000000"/>
              </w:rPr>
            </w:pPr>
          </w:p>
        </w:tc>
      </w:tr>
      <w:tr w:rsidR="002160FD" w14:paraId="2D945DE0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D5CF7" w14:textId="77777777" w:rsidR="002160FD" w:rsidRDefault="002160FD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jc w:val="center"/>
              <w:rPr>
                <w:snapToGrid w:val="0"/>
                <w:color w:val="000000"/>
              </w:rPr>
            </w:pPr>
            <w:r w:rsidRPr="00CE6FC8">
              <w:rPr>
                <w:b/>
                <w:caps/>
              </w:rPr>
              <w:t>This i</w:t>
            </w:r>
            <w:r>
              <w:rPr>
                <w:b/>
                <w:caps/>
              </w:rPr>
              <w:t>s a final order for the purpose</w:t>
            </w:r>
            <w:r w:rsidRPr="00CE6FC8">
              <w:rPr>
                <w:b/>
                <w:caps/>
              </w:rPr>
              <w:t xml:space="preserve"> of appeal.</w:t>
            </w:r>
          </w:p>
        </w:tc>
      </w:tr>
      <w:tr w:rsidR="00AE4CE6" w14:paraId="1539B062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4FAE3" w14:textId="77777777" w:rsidR="00AE4CE6" w:rsidRPr="00CE6FC8" w:rsidRDefault="00AE4CE6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b/>
                <w:caps/>
              </w:rPr>
            </w:pPr>
          </w:p>
        </w:tc>
      </w:tr>
      <w:tr w:rsidR="00AE4CE6" w14:paraId="2FE8A57D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845" w:type="dxa"/>
              <w:tblInd w:w="5020" w:type="dxa"/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AE4CE6" w14:paraId="6E26FB77" w14:textId="77777777" w:rsidTr="00AE4CE6">
              <w:tc>
                <w:tcPr>
                  <w:tcW w:w="4845" w:type="dxa"/>
                </w:tcPr>
                <w:p w14:paraId="4DB235EF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>
                    <w:t>Tribal Court Judge Signature</w:t>
                  </w:r>
                </w:p>
                <w:p w14:paraId="48CBDDE0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>
                    <w:rPr>
                      <w:rFonts w:cs="Arial"/>
                    </w:rPr>
                    <w:t>►</w:t>
                  </w:r>
                </w:p>
                <w:p w14:paraId="500BC23A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</w:p>
              </w:tc>
            </w:tr>
            <w:tr w:rsidR="00AE4CE6" w14:paraId="5141E29A" w14:textId="77777777" w:rsidTr="00AE4CE6">
              <w:tc>
                <w:tcPr>
                  <w:tcW w:w="4845" w:type="dxa"/>
                </w:tcPr>
                <w:p w14:paraId="688A009C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>
                    <w:t>Print Name</w:t>
                  </w:r>
                </w:p>
                <w:p w14:paraId="11464E98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AE4CE6" w14:paraId="46763F8A" w14:textId="77777777" w:rsidTr="00AE4CE6">
              <w:tc>
                <w:tcPr>
                  <w:tcW w:w="4845" w:type="dxa"/>
                </w:tcPr>
                <w:p w14:paraId="679F0F6D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>
                    <w:t>Date</w:t>
                  </w:r>
                </w:p>
                <w:p w14:paraId="5C1FAE80" w14:textId="77777777" w:rsidR="00AE4CE6" w:rsidRDefault="00AE4CE6" w:rsidP="00AE4CE6">
                  <w:pPr>
                    <w:pStyle w:val="BodyTextIndent3"/>
                    <w:framePr w:hSpace="180" w:wrap="around" w:vAnchor="text" w:hAnchor="text" w:y="1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suppressOverlap/>
                  </w:pPr>
                  <w:r w:rsidRPr="00723C15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23C15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23C15">
                    <w:rPr>
                      <w:rFonts w:ascii="Times New Roman" w:hAnsi="Times New Roman"/>
                    </w:rPr>
                  </w:r>
                  <w:r w:rsidRPr="00723C15">
                    <w:rPr>
                      <w:rFonts w:ascii="Times New Roman" w:hAnsi="Times New Roman"/>
                    </w:rPr>
                    <w:fldChar w:fldCharType="separate"/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  <w:noProof/>
                    </w:rPr>
                    <w:t> </w:t>
                  </w:r>
                  <w:r w:rsidRPr="00723C15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5E459EC4" w14:textId="77777777" w:rsidR="00AE4CE6" w:rsidRPr="00CE6FC8" w:rsidRDefault="00AE4CE6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atLeast"/>
              <w:rPr>
                <w:b/>
                <w:caps/>
              </w:rPr>
            </w:pPr>
          </w:p>
        </w:tc>
      </w:tr>
      <w:tr w:rsidR="0081775E" w14:paraId="1549FDAA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A5274" w14:textId="77777777" w:rsidR="0081775E" w:rsidRPr="00CE6FC8" w:rsidRDefault="0081775E" w:rsidP="00AE4CE6">
            <w:pPr>
              <w:tabs>
                <w:tab w:val="left" w:pos="900"/>
                <w:tab w:val="left" w:pos="9238"/>
                <w:tab w:val="left" w:pos="10350"/>
              </w:tabs>
              <w:spacing w:line="120" w:lineRule="exact"/>
              <w:jc w:val="center"/>
              <w:rPr>
                <w:b/>
                <w:caps/>
              </w:rPr>
            </w:pPr>
          </w:p>
        </w:tc>
      </w:tr>
      <w:tr w:rsidR="002160FD" w14:paraId="361ABA4C" w14:textId="77777777" w:rsidTr="00AE4CE6">
        <w:trPr>
          <w:cantSplit/>
          <w:trHeight w:val="47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20240" w14:textId="77777777" w:rsidR="0058097F" w:rsidRDefault="0058097F" w:rsidP="00AE4CE6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180" w:lineRule="exact"/>
              <w:ind w:right="1138"/>
              <w:rPr>
                <w:sz w:val="16"/>
              </w:rPr>
            </w:pPr>
            <w:r w:rsidRPr="00124D5C">
              <w:rPr>
                <w:caps/>
                <w:sz w:val="16"/>
              </w:rPr>
              <w:t>Distribution:</w:t>
            </w:r>
            <w:r>
              <w:rPr>
                <w:sz w:val="16"/>
              </w:rPr>
              <w:t xml:space="preserve"> </w:t>
            </w:r>
          </w:p>
          <w:p w14:paraId="15BD344F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Court</w:t>
            </w:r>
          </w:p>
          <w:p w14:paraId="168C7320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Child (if 12 years of age or older)</w:t>
            </w:r>
          </w:p>
          <w:p w14:paraId="25293D7C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Child’s Parents</w:t>
            </w:r>
          </w:p>
          <w:p w14:paraId="3A2893FE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Child’s Guardian</w:t>
            </w:r>
          </w:p>
          <w:p w14:paraId="41C237DD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Child’s Legal Custodian</w:t>
            </w:r>
          </w:p>
          <w:p w14:paraId="52E5E2CA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Child’s Guardian ad Litem/Adversary Counsel</w:t>
            </w:r>
          </w:p>
          <w:p w14:paraId="583A407D" w14:textId="5DD53D3C" w:rsidR="0058097F" w:rsidRDefault="001740FC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Tribal Prosecutor/Counsel</w:t>
            </w:r>
            <w:r w:rsidR="0058097F">
              <w:rPr>
                <w:sz w:val="16"/>
              </w:rPr>
              <w:t xml:space="preserve"> Representing the Interests of the Public</w:t>
            </w:r>
          </w:p>
          <w:p w14:paraId="4DC8E4D5" w14:textId="4B4565CC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Case</w:t>
            </w:r>
            <w:r w:rsidR="004E6159">
              <w:rPr>
                <w:sz w:val="16"/>
              </w:rPr>
              <w:t xml:space="preserve"> </w:t>
            </w:r>
            <w:r>
              <w:rPr>
                <w:sz w:val="16"/>
              </w:rPr>
              <w:t>worker</w:t>
            </w:r>
          </w:p>
          <w:p w14:paraId="536F5793" w14:textId="77777777" w:rsid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/>
              <w:rPr>
                <w:sz w:val="16"/>
              </w:rPr>
            </w:pPr>
            <w:r>
              <w:rPr>
                <w:sz w:val="16"/>
              </w:rPr>
              <w:t>Tribe (if any)</w:t>
            </w:r>
          </w:p>
          <w:p w14:paraId="6938762E" w14:textId="0C2A724B" w:rsidR="002160FD" w:rsidRPr="0058097F" w:rsidRDefault="0058097F" w:rsidP="00AE4CE6">
            <w:pPr>
              <w:pStyle w:val="BodyText"/>
              <w:numPr>
                <w:ilvl w:val="0"/>
                <w:numId w:val="12"/>
              </w:numPr>
              <w:tabs>
                <w:tab w:val="clear" w:pos="540"/>
                <w:tab w:val="clear" w:pos="2430"/>
                <w:tab w:val="clear" w:pos="5490"/>
                <w:tab w:val="left" w:pos="270"/>
              </w:tabs>
              <w:spacing w:line="180" w:lineRule="exact"/>
              <w:ind w:right="1138" w:hanging="450"/>
              <w:rPr>
                <w:sz w:val="16"/>
              </w:rPr>
            </w:pPr>
            <w:r w:rsidRPr="0058097F">
              <w:rPr>
                <w:sz w:val="16"/>
              </w:rPr>
              <w:t>Indian Custodian (if any)</w:t>
            </w:r>
          </w:p>
        </w:tc>
      </w:tr>
    </w:tbl>
    <w:p w14:paraId="3A69CB8E" w14:textId="6F628BBE" w:rsidR="00633788" w:rsidRPr="00B46BAE" w:rsidRDefault="00AE4CE6" w:rsidP="00B46BAE">
      <w:pPr>
        <w:tabs>
          <w:tab w:val="left" w:pos="360"/>
          <w:tab w:val="left" w:pos="720"/>
          <w:tab w:val="left" w:pos="990"/>
        </w:tabs>
        <w:spacing w:line="120" w:lineRule="exact"/>
        <w:sectPr w:rsidR="00633788" w:rsidRPr="00B46BAE" w:rsidSect="00A11FCD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432" w:footer="288" w:gutter="0"/>
          <w:cols w:space="720"/>
          <w:docGrid w:linePitch="272"/>
        </w:sectPr>
      </w:pPr>
      <w:r>
        <w:br w:type="textWrapping" w:clear="all"/>
      </w:r>
    </w:p>
    <w:p w14:paraId="2ACD283F" w14:textId="50486555" w:rsidR="00F251A7" w:rsidRPr="004E6159" w:rsidRDefault="00F251A7" w:rsidP="004E6159"/>
    <w:sectPr w:rsidR="00F251A7" w:rsidRPr="004E6159" w:rsidSect="000F2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BDFA" w14:textId="77777777" w:rsidR="00407FA9" w:rsidRDefault="00407FA9">
      <w:r>
        <w:separator/>
      </w:r>
    </w:p>
  </w:endnote>
  <w:endnote w:type="continuationSeparator" w:id="0">
    <w:p w14:paraId="3E13BF9D" w14:textId="77777777" w:rsidR="00407FA9" w:rsidRDefault="004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3B3F" w14:textId="25B3DB34" w:rsidR="002160FD" w:rsidRDefault="00A11FCD" w:rsidP="002160FD">
    <w:pPr>
      <w:pStyle w:val="Footer"/>
      <w:tabs>
        <w:tab w:val="right" w:pos="10260"/>
      </w:tabs>
      <w:spacing w:before="120" w:line="240" w:lineRule="auto"/>
    </w:pPr>
    <w:r>
      <w:rPr>
        <w:snapToGrid w:val="0"/>
      </w:rPr>
      <w:t>CU-142, 07</w:t>
    </w:r>
    <w:r w:rsidR="002160FD">
      <w:rPr>
        <w:snapToGrid w:val="0"/>
      </w:rPr>
      <w:t>/20</w:t>
    </w:r>
    <w:r w:rsidR="002160FD">
      <w:t xml:space="preserve"> Order on Petition to  Revise</w:t>
    </w:r>
    <w:r>
      <w:t xml:space="preserve"> Guardianship Order </w:t>
    </w:r>
    <w:r>
      <w:tab/>
      <w:t>Chapter 278, Article VII, Menominee Tribal Court</w:t>
    </w:r>
  </w:p>
  <w:p w14:paraId="10F4BD8D" w14:textId="77777777" w:rsidR="002160FD" w:rsidRDefault="002160FD" w:rsidP="002160FD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181896A7" w14:textId="2F19706E" w:rsidR="002D7E03" w:rsidRPr="002160FD" w:rsidRDefault="002160FD" w:rsidP="002160FD">
    <w:pPr>
      <w:pStyle w:val="Footer"/>
      <w:spacing w:line="240" w:lineRule="auto"/>
      <w:jc w:val="center"/>
      <w:rPr>
        <w:szCs w:val="14"/>
      </w:rPr>
    </w:pPr>
    <w:r w:rsidRPr="00AC15E5">
      <w:rPr>
        <w:snapToGrid w:val="0"/>
        <w:szCs w:val="14"/>
      </w:rPr>
      <w:t xml:space="preserve">Page </w:t>
    </w:r>
    <w:r w:rsidRPr="00AC15E5">
      <w:rPr>
        <w:snapToGrid w:val="0"/>
        <w:szCs w:val="14"/>
      </w:rPr>
      <w:fldChar w:fldCharType="begin"/>
    </w:r>
    <w:r w:rsidRPr="00AC15E5">
      <w:rPr>
        <w:snapToGrid w:val="0"/>
        <w:szCs w:val="14"/>
      </w:rPr>
      <w:instrText xml:space="preserve"> PAGE </w:instrText>
    </w:r>
    <w:r w:rsidRPr="00AC15E5">
      <w:rPr>
        <w:snapToGrid w:val="0"/>
        <w:szCs w:val="14"/>
      </w:rPr>
      <w:fldChar w:fldCharType="separate"/>
    </w:r>
    <w:r w:rsidR="00CC1C5F">
      <w:rPr>
        <w:noProof/>
        <w:snapToGrid w:val="0"/>
        <w:szCs w:val="14"/>
      </w:rPr>
      <w:t>1</w:t>
    </w:r>
    <w:r w:rsidRPr="00AC15E5">
      <w:rPr>
        <w:snapToGrid w:val="0"/>
        <w:szCs w:val="14"/>
      </w:rPr>
      <w:fldChar w:fldCharType="end"/>
    </w:r>
    <w:r w:rsidRPr="00AC15E5">
      <w:rPr>
        <w:snapToGrid w:val="0"/>
        <w:szCs w:val="14"/>
      </w:rPr>
      <w:t xml:space="preserve"> of </w:t>
    </w:r>
    <w:r w:rsidRPr="00AC15E5">
      <w:rPr>
        <w:rStyle w:val="PageNumber"/>
        <w:szCs w:val="14"/>
      </w:rPr>
      <w:fldChar w:fldCharType="begin"/>
    </w:r>
    <w:r w:rsidRPr="00AC15E5">
      <w:rPr>
        <w:rStyle w:val="PageNumber"/>
        <w:szCs w:val="14"/>
      </w:rPr>
      <w:instrText xml:space="preserve"> NUMPAGES </w:instrText>
    </w:r>
    <w:r w:rsidRPr="00AC15E5">
      <w:rPr>
        <w:rStyle w:val="PageNumber"/>
        <w:szCs w:val="14"/>
      </w:rPr>
      <w:fldChar w:fldCharType="separate"/>
    </w:r>
    <w:r w:rsidR="00CC1C5F">
      <w:rPr>
        <w:rStyle w:val="PageNumber"/>
        <w:noProof/>
        <w:szCs w:val="14"/>
      </w:rPr>
      <w:t>1</w:t>
    </w:r>
    <w:r w:rsidRPr="00AC15E5">
      <w:rPr>
        <w:rStyle w:val="PageNumber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2FB7" w14:textId="68D20EF2" w:rsidR="002D7E03" w:rsidRDefault="004E6159" w:rsidP="0081775E">
    <w:pPr>
      <w:pStyle w:val="Footer"/>
      <w:tabs>
        <w:tab w:val="right" w:pos="10710"/>
      </w:tabs>
      <w:spacing w:before="120" w:line="240" w:lineRule="auto"/>
    </w:pPr>
    <w:r>
      <w:rPr>
        <w:snapToGrid w:val="0"/>
      </w:rPr>
      <w:t>TC</w:t>
    </w:r>
    <w:r w:rsidR="002D7E03">
      <w:rPr>
        <w:snapToGrid w:val="0"/>
      </w:rPr>
      <w:t>-1</w:t>
    </w:r>
    <w:r w:rsidR="00183F98">
      <w:rPr>
        <w:snapToGrid w:val="0"/>
      </w:rPr>
      <w:t>632,</w:t>
    </w:r>
    <w:r w:rsidR="002D7E03">
      <w:rPr>
        <w:snapToGrid w:val="0"/>
      </w:rPr>
      <w:t xml:space="preserve"> </w:t>
    </w:r>
    <w:r w:rsidR="002160FD">
      <w:rPr>
        <w:snapToGrid w:val="0"/>
      </w:rPr>
      <w:t>05/20</w:t>
    </w:r>
    <w:r w:rsidR="002D7E03">
      <w:t xml:space="preserve"> Order</w:t>
    </w:r>
    <w:r w:rsidR="007135AF">
      <w:t xml:space="preserve"> on Petition to</w:t>
    </w:r>
    <w:r w:rsidR="002D7E03">
      <w:t xml:space="preserve"> Revis</w:t>
    </w:r>
    <w:r w:rsidR="00183F98">
      <w:t xml:space="preserve">e </w:t>
    </w:r>
    <w:r w:rsidR="002D7E03">
      <w:t xml:space="preserve">Guardianship </w:t>
    </w:r>
    <w:r w:rsidR="002D7E03" w:rsidRPr="000A1941">
      <w:t>Order (</w:t>
    </w:r>
    <w:r w:rsidR="006749AE" w:rsidRPr="000A1941">
      <w:rPr>
        <w:rFonts w:ascii="Lucida Grande" w:hAnsi="Lucida Grande" w:cs="Lucida Grande"/>
        <w:color w:val="000000"/>
      </w:rPr>
      <w:t>§</w:t>
    </w:r>
    <w:r w:rsidR="002D7E03" w:rsidRPr="000A1941">
      <w:t>48</w:t>
    </w:r>
    <w:r w:rsidR="006749AE" w:rsidRPr="000A1941">
      <w:t>.977, Wis. Stats.</w:t>
    </w:r>
    <w:r w:rsidR="002D7E03" w:rsidRPr="000A1941">
      <w:t>)</w:t>
    </w:r>
    <w:r w:rsidR="007135AF">
      <w:t xml:space="preserve"> </w:t>
    </w:r>
    <w:r w:rsidR="002D7E03">
      <w:tab/>
      <w:t>§</w:t>
    </w:r>
    <w:r w:rsidR="002D7E03" w:rsidRPr="00A47575">
      <w:t>48.977</w:t>
    </w:r>
    <w:r w:rsidR="00D91286">
      <w:t xml:space="preserve"> (6), </w:t>
    </w:r>
    <w:r w:rsidR="002D7E03">
      <w:t>Wisconsin Statutes</w:t>
    </w:r>
  </w:p>
  <w:p w14:paraId="36C6AE98" w14:textId="7E069E71" w:rsidR="002D7E03" w:rsidRPr="00AC15E5" w:rsidRDefault="002D7E03">
    <w:pPr>
      <w:pStyle w:val="Footer"/>
      <w:spacing w:line="240" w:lineRule="auto"/>
      <w:jc w:val="center"/>
      <w:rPr>
        <w:szCs w:val="14"/>
      </w:rPr>
    </w:pPr>
    <w:r w:rsidRPr="00AC15E5">
      <w:rPr>
        <w:snapToGrid w:val="0"/>
        <w:szCs w:val="14"/>
      </w:rPr>
      <w:t xml:space="preserve">Page </w:t>
    </w:r>
    <w:r w:rsidRPr="00AC15E5">
      <w:rPr>
        <w:snapToGrid w:val="0"/>
        <w:szCs w:val="14"/>
      </w:rPr>
      <w:fldChar w:fldCharType="begin"/>
    </w:r>
    <w:r w:rsidRPr="00AC15E5">
      <w:rPr>
        <w:snapToGrid w:val="0"/>
        <w:szCs w:val="14"/>
      </w:rPr>
      <w:instrText xml:space="preserve"> PAGE </w:instrText>
    </w:r>
    <w:r w:rsidRPr="00AC15E5">
      <w:rPr>
        <w:snapToGrid w:val="0"/>
        <w:szCs w:val="14"/>
      </w:rPr>
      <w:fldChar w:fldCharType="separate"/>
    </w:r>
    <w:r w:rsidR="00A11FCD">
      <w:rPr>
        <w:noProof/>
        <w:snapToGrid w:val="0"/>
        <w:szCs w:val="14"/>
      </w:rPr>
      <w:t>1</w:t>
    </w:r>
    <w:r w:rsidRPr="00AC15E5">
      <w:rPr>
        <w:snapToGrid w:val="0"/>
        <w:szCs w:val="14"/>
      </w:rPr>
      <w:fldChar w:fldCharType="end"/>
    </w:r>
    <w:r w:rsidRPr="00AC15E5">
      <w:rPr>
        <w:snapToGrid w:val="0"/>
        <w:szCs w:val="14"/>
      </w:rPr>
      <w:t xml:space="preserve"> of </w:t>
    </w:r>
    <w:r w:rsidRPr="00AC15E5">
      <w:rPr>
        <w:rStyle w:val="PageNumber"/>
        <w:szCs w:val="14"/>
      </w:rPr>
      <w:fldChar w:fldCharType="begin"/>
    </w:r>
    <w:r w:rsidRPr="00AC15E5">
      <w:rPr>
        <w:rStyle w:val="PageNumber"/>
        <w:szCs w:val="14"/>
      </w:rPr>
      <w:instrText xml:space="preserve"> NUMPAGES </w:instrText>
    </w:r>
    <w:r w:rsidRPr="00AC15E5">
      <w:rPr>
        <w:rStyle w:val="PageNumber"/>
        <w:szCs w:val="14"/>
      </w:rPr>
      <w:fldChar w:fldCharType="separate"/>
    </w:r>
    <w:r w:rsidR="0014437E">
      <w:rPr>
        <w:rStyle w:val="PageNumber"/>
        <w:noProof/>
        <w:szCs w:val="14"/>
      </w:rPr>
      <w:t>1</w:t>
    </w:r>
    <w:r w:rsidRPr="00AC15E5">
      <w:rPr>
        <w:rStyle w:val="PageNumber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A540" w14:textId="77777777" w:rsidR="007135AF" w:rsidRDefault="007135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2FEE" w14:textId="0A927F62" w:rsidR="000F2322" w:rsidRDefault="004E6159" w:rsidP="000F2322">
    <w:pPr>
      <w:pStyle w:val="Footer"/>
      <w:tabs>
        <w:tab w:val="right" w:pos="10260"/>
      </w:tabs>
      <w:spacing w:before="120" w:line="240" w:lineRule="auto"/>
    </w:pPr>
    <w:r>
      <w:rPr>
        <w:snapToGrid w:val="0"/>
      </w:rPr>
      <w:t>TC</w:t>
    </w:r>
    <w:r w:rsidR="00F251A7">
      <w:rPr>
        <w:snapToGrid w:val="0"/>
      </w:rPr>
      <w:t>-1632, 05/20</w:t>
    </w:r>
    <w:r w:rsidR="00F251A7">
      <w:t xml:space="preserve"> Order on Petition to Revise Guardianship </w:t>
    </w:r>
    <w:r w:rsidR="00F251A7" w:rsidRPr="000A1941">
      <w:t>Order (</w:t>
    </w:r>
    <w:r w:rsidR="00F251A7" w:rsidRPr="000A1941">
      <w:rPr>
        <w:rFonts w:ascii="Lucida Grande" w:hAnsi="Lucida Grande" w:cs="Lucida Grande"/>
        <w:color w:val="000000"/>
      </w:rPr>
      <w:t>§</w:t>
    </w:r>
    <w:r w:rsidR="00F251A7" w:rsidRPr="000A1941">
      <w:t>48.977, Wis. Stats.)</w:t>
    </w:r>
    <w:r w:rsidR="00F251A7">
      <w:t xml:space="preserve"> </w:t>
    </w:r>
    <w:r w:rsidR="00F251A7">
      <w:tab/>
      <w:t>§</w:t>
    </w:r>
    <w:r w:rsidR="00F251A7" w:rsidRPr="00A47575">
      <w:t>48.977</w:t>
    </w:r>
    <w:r w:rsidR="00F251A7">
      <w:t xml:space="preserve"> (6), Wisconsin Statutes</w:t>
    </w:r>
  </w:p>
  <w:p w14:paraId="541F444D" w14:textId="1FCC7EFA" w:rsidR="002D7E03" w:rsidRPr="000F2322" w:rsidRDefault="000F2322" w:rsidP="000F2322">
    <w:pPr>
      <w:pStyle w:val="Footer"/>
      <w:spacing w:line="240" w:lineRule="auto"/>
      <w:jc w:val="center"/>
      <w:rPr>
        <w:szCs w:val="14"/>
      </w:rPr>
    </w:pPr>
    <w:r w:rsidRPr="00AC15E5">
      <w:rPr>
        <w:snapToGrid w:val="0"/>
        <w:szCs w:val="14"/>
      </w:rPr>
      <w:t xml:space="preserve">Page </w:t>
    </w:r>
    <w:r w:rsidRPr="00AC15E5">
      <w:rPr>
        <w:snapToGrid w:val="0"/>
        <w:szCs w:val="14"/>
      </w:rPr>
      <w:fldChar w:fldCharType="begin"/>
    </w:r>
    <w:r w:rsidRPr="00AC15E5">
      <w:rPr>
        <w:snapToGrid w:val="0"/>
        <w:szCs w:val="14"/>
      </w:rPr>
      <w:instrText xml:space="preserve"> PAGE </w:instrText>
    </w:r>
    <w:r w:rsidRPr="00AC15E5">
      <w:rPr>
        <w:snapToGrid w:val="0"/>
        <w:szCs w:val="14"/>
      </w:rPr>
      <w:fldChar w:fldCharType="separate"/>
    </w:r>
    <w:r w:rsidR="004E6159">
      <w:rPr>
        <w:noProof/>
        <w:snapToGrid w:val="0"/>
        <w:szCs w:val="14"/>
      </w:rPr>
      <w:t>2</w:t>
    </w:r>
    <w:r w:rsidRPr="00AC15E5">
      <w:rPr>
        <w:snapToGrid w:val="0"/>
        <w:szCs w:val="14"/>
      </w:rPr>
      <w:fldChar w:fldCharType="end"/>
    </w:r>
    <w:r w:rsidRPr="00AC15E5">
      <w:rPr>
        <w:snapToGrid w:val="0"/>
        <w:szCs w:val="14"/>
      </w:rPr>
      <w:t xml:space="preserve"> of </w:t>
    </w:r>
    <w:r w:rsidRPr="00AC15E5">
      <w:rPr>
        <w:rStyle w:val="PageNumber"/>
        <w:szCs w:val="14"/>
      </w:rPr>
      <w:fldChar w:fldCharType="begin"/>
    </w:r>
    <w:r w:rsidRPr="00AC15E5">
      <w:rPr>
        <w:rStyle w:val="PageNumber"/>
        <w:szCs w:val="14"/>
      </w:rPr>
      <w:instrText xml:space="preserve"> NUMPAGES </w:instrText>
    </w:r>
    <w:r w:rsidRPr="00AC15E5">
      <w:rPr>
        <w:rStyle w:val="PageNumber"/>
        <w:szCs w:val="14"/>
      </w:rPr>
      <w:fldChar w:fldCharType="separate"/>
    </w:r>
    <w:r w:rsidR="0014437E">
      <w:rPr>
        <w:rStyle w:val="PageNumber"/>
        <w:noProof/>
        <w:szCs w:val="14"/>
      </w:rPr>
      <w:t>1</w:t>
    </w:r>
    <w:r w:rsidRPr="00AC15E5">
      <w:rPr>
        <w:rStyle w:val="PageNumber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B6BC" w14:textId="77777777" w:rsidR="00196AA9" w:rsidRDefault="00196AA9" w:rsidP="00196AA9">
    <w:pPr>
      <w:pStyle w:val="Footer"/>
      <w:tabs>
        <w:tab w:val="right" w:pos="10710"/>
      </w:tabs>
      <w:spacing w:before="120" w:line="240" w:lineRule="auto"/>
    </w:pPr>
    <w:r>
      <w:rPr>
        <w:snapToGrid w:val="0"/>
      </w:rPr>
      <w:t>JG-1632, 05/20</w:t>
    </w:r>
    <w:r>
      <w:t xml:space="preserve"> Order on Petition to Revise Guardianship </w:t>
    </w:r>
    <w:r w:rsidRPr="000A1941">
      <w:t>Order (</w:t>
    </w:r>
    <w:r w:rsidRPr="000A1941">
      <w:rPr>
        <w:rFonts w:ascii="Lucida Grande" w:hAnsi="Lucida Grande" w:cs="Lucida Grande"/>
        <w:color w:val="000000"/>
      </w:rPr>
      <w:t>§</w:t>
    </w:r>
    <w:r w:rsidRPr="000A1941">
      <w:t>48.977, Wis. Stats.)</w:t>
    </w:r>
    <w:r>
      <w:t xml:space="preserve"> </w:t>
    </w:r>
    <w:r>
      <w:tab/>
      <w:t>§</w:t>
    </w:r>
    <w:r w:rsidRPr="00A47575">
      <w:t>48.977</w:t>
    </w:r>
    <w:r>
      <w:t xml:space="preserve"> (6), Wisconsin Statutes</w:t>
    </w:r>
  </w:p>
  <w:p w14:paraId="739A258F" w14:textId="45FADB67" w:rsidR="0081775E" w:rsidRDefault="00196AA9" w:rsidP="00196AA9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0BEB720A" w14:textId="613A42FC" w:rsidR="002D7E03" w:rsidRDefault="002D7E03" w:rsidP="0081775E">
    <w:pPr>
      <w:pStyle w:val="Footer"/>
      <w:tabs>
        <w:tab w:val="right" w:pos="10620"/>
      </w:tabs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4437E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96AA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96AA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FF6E" w14:textId="77777777" w:rsidR="00407FA9" w:rsidRDefault="00407FA9">
      <w:r>
        <w:separator/>
      </w:r>
    </w:p>
  </w:footnote>
  <w:footnote w:type="continuationSeparator" w:id="0">
    <w:p w14:paraId="6985A32D" w14:textId="77777777" w:rsidR="00407FA9" w:rsidRDefault="0040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246C" w14:textId="6EBE4F87" w:rsidR="002D7E03" w:rsidRDefault="002D7E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9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F52949" w14:textId="77777777" w:rsidR="002D7E03" w:rsidRDefault="002D7E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D40C" w14:textId="750C2C58" w:rsidR="002D7E03" w:rsidRDefault="002D7E03" w:rsidP="00CB539F">
    <w:pPr>
      <w:pStyle w:val="Header"/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0AF5" w14:textId="175700DF" w:rsidR="002D7E03" w:rsidRDefault="002D7E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9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3233BD" w14:textId="77777777" w:rsidR="002D7E03" w:rsidRDefault="002D7E03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E74E" w14:textId="7FC939E8" w:rsidR="002D7E03" w:rsidRPr="000F2322" w:rsidRDefault="002D7E03" w:rsidP="000F2322">
    <w:pPr>
      <w:pStyle w:val="Header"/>
      <w:pBdr>
        <w:bottom w:val="single" w:sz="4" w:space="1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F8E1" w14:textId="47A1701E" w:rsidR="002D7E03" w:rsidRPr="003D6A91" w:rsidRDefault="002D7E03" w:rsidP="0081775E">
    <w:pPr>
      <w:pStyle w:val="Footer"/>
      <w:pBdr>
        <w:bottom w:val="single" w:sz="4" w:space="1" w:color="auto"/>
      </w:pBdr>
      <w:tabs>
        <w:tab w:val="left" w:pos="5850"/>
        <w:tab w:val="left" w:pos="8640"/>
        <w:tab w:val="left" w:pos="10260"/>
      </w:tabs>
      <w:spacing w:after="120" w:line="240" w:lineRule="auto"/>
      <w:rPr>
        <w:rFonts w:ascii="Times New Roman" w:hAnsi="Times New Roman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E4805AA"/>
    <w:multiLevelType w:val="hybridMultilevel"/>
    <w:tmpl w:val="E3060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064073"/>
    <w:multiLevelType w:val="hybridMultilevel"/>
    <w:tmpl w:val="7B3C38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7"/>
    <w:rsid w:val="0006502D"/>
    <w:rsid w:val="000A1505"/>
    <w:rsid w:val="000A1941"/>
    <w:rsid w:val="000F2322"/>
    <w:rsid w:val="00102D47"/>
    <w:rsid w:val="0010730E"/>
    <w:rsid w:val="0012627D"/>
    <w:rsid w:val="0014437E"/>
    <w:rsid w:val="0015460D"/>
    <w:rsid w:val="001740FC"/>
    <w:rsid w:val="00181381"/>
    <w:rsid w:val="00183F98"/>
    <w:rsid w:val="00196AA9"/>
    <w:rsid w:val="00197755"/>
    <w:rsid w:val="00204550"/>
    <w:rsid w:val="0020771D"/>
    <w:rsid w:val="00215AC6"/>
    <w:rsid w:val="002160FD"/>
    <w:rsid w:val="00244858"/>
    <w:rsid w:val="00255775"/>
    <w:rsid w:val="00261BD5"/>
    <w:rsid w:val="00262E18"/>
    <w:rsid w:val="00270B5B"/>
    <w:rsid w:val="002B0A0E"/>
    <w:rsid w:val="002D7E03"/>
    <w:rsid w:val="002E183C"/>
    <w:rsid w:val="00304C1A"/>
    <w:rsid w:val="00310B73"/>
    <w:rsid w:val="0031517B"/>
    <w:rsid w:val="0034741D"/>
    <w:rsid w:val="003545E7"/>
    <w:rsid w:val="00371CDD"/>
    <w:rsid w:val="0038068B"/>
    <w:rsid w:val="003815AA"/>
    <w:rsid w:val="003C5824"/>
    <w:rsid w:val="003D6A91"/>
    <w:rsid w:val="0040220A"/>
    <w:rsid w:val="004073D7"/>
    <w:rsid w:val="00407FA9"/>
    <w:rsid w:val="0043450C"/>
    <w:rsid w:val="004464DF"/>
    <w:rsid w:val="004929A8"/>
    <w:rsid w:val="004C76B1"/>
    <w:rsid w:val="004E346D"/>
    <w:rsid w:val="004E6159"/>
    <w:rsid w:val="0051105D"/>
    <w:rsid w:val="005242C4"/>
    <w:rsid w:val="00542CC5"/>
    <w:rsid w:val="00567142"/>
    <w:rsid w:val="0058097F"/>
    <w:rsid w:val="005D22EB"/>
    <w:rsid w:val="00615BD2"/>
    <w:rsid w:val="00633788"/>
    <w:rsid w:val="0064267E"/>
    <w:rsid w:val="006630D6"/>
    <w:rsid w:val="0066396C"/>
    <w:rsid w:val="006749AE"/>
    <w:rsid w:val="006766D8"/>
    <w:rsid w:val="006B2173"/>
    <w:rsid w:val="0070027A"/>
    <w:rsid w:val="007135AF"/>
    <w:rsid w:val="00715581"/>
    <w:rsid w:val="00772448"/>
    <w:rsid w:val="007804DA"/>
    <w:rsid w:val="00784631"/>
    <w:rsid w:val="00790B7B"/>
    <w:rsid w:val="0079280D"/>
    <w:rsid w:val="007A2E93"/>
    <w:rsid w:val="0080275C"/>
    <w:rsid w:val="0081775E"/>
    <w:rsid w:val="00891F53"/>
    <w:rsid w:val="008B0BAA"/>
    <w:rsid w:val="009104B7"/>
    <w:rsid w:val="00911277"/>
    <w:rsid w:val="00923866"/>
    <w:rsid w:val="00951D7B"/>
    <w:rsid w:val="00954BA0"/>
    <w:rsid w:val="009738C9"/>
    <w:rsid w:val="00992CF9"/>
    <w:rsid w:val="009A6160"/>
    <w:rsid w:val="009B3037"/>
    <w:rsid w:val="009D7FF6"/>
    <w:rsid w:val="00A11FCD"/>
    <w:rsid w:val="00A47575"/>
    <w:rsid w:val="00A92C49"/>
    <w:rsid w:val="00A92EBD"/>
    <w:rsid w:val="00AC15E5"/>
    <w:rsid w:val="00AD1FD4"/>
    <w:rsid w:val="00AD6C52"/>
    <w:rsid w:val="00AE226E"/>
    <w:rsid w:val="00AE4CE6"/>
    <w:rsid w:val="00B032F7"/>
    <w:rsid w:val="00B17ED3"/>
    <w:rsid w:val="00B2496B"/>
    <w:rsid w:val="00B25C96"/>
    <w:rsid w:val="00B359B4"/>
    <w:rsid w:val="00B46BAE"/>
    <w:rsid w:val="00B54D92"/>
    <w:rsid w:val="00B55346"/>
    <w:rsid w:val="00B74268"/>
    <w:rsid w:val="00BD5379"/>
    <w:rsid w:val="00BE4F7C"/>
    <w:rsid w:val="00C044E1"/>
    <w:rsid w:val="00C045F8"/>
    <w:rsid w:val="00C151B8"/>
    <w:rsid w:val="00C43607"/>
    <w:rsid w:val="00C71FED"/>
    <w:rsid w:val="00CB08A5"/>
    <w:rsid w:val="00CB0D4F"/>
    <w:rsid w:val="00CB539F"/>
    <w:rsid w:val="00CC1C5F"/>
    <w:rsid w:val="00CD5D48"/>
    <w:rsid w:val="00CE6FC8"/>
    <w:rsid w:val="00D3287E"/>
    <w:rsid w:val="00D37CA0"/>
    <w:rsid w:val="00D6351D"/>
    <w:rsid w:val="00D91286"/>
    <w:rsid w:val="00D94BDD"/>
    <w:rsid w:val="00D96D17"/>
    <w:rsid w:val="00DE422D"/>
    <w:rsid w:val="00E322C3"/>
    <w:rsid w:val="00E60AC8"/>
    <w:rsid w:val="00E713BB"/>
    <w:rsid w:val="00E713CE"/>
    <w:rsid w:val="00E846F2"/>
    <w:rsid w:val="00EB7673"/>
    <w:rsid w:val="00EF0221"/>
    <w:rsid w:val="00F251A7"/>
    <w:rsid w:val="00F56689"/>
    <w:rsid w:val="00F77A08"/>
    <w:rsid w:val="00F85D78"/>
    <w:rsid w:val="00FB1A95"/>
    <w:rsid w:val="00FB703A"/>
    <w:rsid w:val="00FE41B3"/>
    <w:rsid w:val="00FE692A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C6C87B"/>
  <w15:docId w15:val="{6752F32D-8F64-44D5-B3E1-C6D55118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styleId="Hyperlink">
    <w:name w:val="Hyperlink"/>
    <w:rsid w:val="0031517B"/>
    <w:rPr>
      <w:color w:val="0000FF"/>
      <w:u w:val="single"/>
    </w:rPr>
  </w:style>
  <w:style w:type="paragraph" w:styleId="BalloonText">
    <w:name w:val="Balloon Text"/>
    <w:basedOn w:val="Normal"/>
    <w:semiHidden/>
    <w:rsid w:val="00C151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8097F"/>
    <w:pPr>
      <w:tabs>
        <w:tab w:val="left" w:pos="540"/>
        <w:tab w:val="left" w:pos="2430"/>
        <w:tab w:val="left" w:pos="5490"/>
      </w:tabs>
      <w:spacing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58097F"/>
    <w:rPr>
      <w:rFonts w:ascii="Arial" w:hAnsi="Arial"/>
      <w:sz w:val="18"/>
    </w:rPr>
  </w:style>
  <w:style w:type="table" w:styleId="TableGrid">
    <w:name w:val="Table Grid"/>
    <w:basedOn w:val="TableNormal"/>
    <w:rsid w:val="00A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unhideWhenUsed/>
    <w:rsid w:val="00AE4C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4CE6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8AAF9AF-B2DB-4964-98CF-A98AD66CF82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1838</CharactersWithSpaces>
  <SharedDoc>false</SharedDoc>
  <HLinks>
    <vt:vector size="12" baseType="variant">
      <vt:variant>
        <vt:i4>7995438</vt:i4>
      </vt:variant>
      <vt:variant>
        <vt:i4>44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48.428(2)(b)'%5d$xhitlist_md=target-id=0-0-0-72141</vt:lpwstr>
      </vt:variant>
      <vt:variant>
        <vt:lpwstr/>
      </vt:variant>
      <vt:variant>
        <vt:i4>6619244</vt:i4>
      </vt:variant>
      <vt:variant>
        <vt:i4>41</vt:i4>
      </vt:variant>
      <vt:variant>
        <vt:i4>0</vt:i4>
      </vt:variant>
      <vt:variant>
        <vt:i4>5</vt:i4>
      </vt:variant>
      <vt:variant>
        <vt:lpwstr>http://nxt.legis.state.wi.us/nxt/gateway.dll?f=xhitlist$xhitlist_x=Advanced$xhitlist_vpc=first$xhitlist_xsl=querylink.xsl$xhitlist_sel=title;path;content-type;home-title$xhitlist_d=%7bstats%7d$xhitlist_q=%5bfield%20folio-destination-name:'48.427(3p)'%5d$xhitlist_md=target-id=0-0-0-72115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8</cp:revision>
  <cp:lastPrinted>2020-07-17T02:06:00Z</cp:lastPrinted>
  <dcterms:created xsi:type="dcterms:W3CDTF">2020-07-17T02:03:00Z</dcterms:created>
  <dcterms:modified xsi:type="dcterms:W3CDTF">2020-10-13T19:41:00Z</dcterms:modified>
</cp:coreProperties>
</file>