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3960"/>
        <w:gridCol w:w="2052"/>
      </w:tblGrid>
      <w:tr w:rsidR="00D16129" w14:paraId="1CA366EE" w14:textId="77777777" w:rsidTr="005D4499">
        <w:trPr>
          <w:cantSplit/>
          <w:trHeight w:val="360"/>
        </w:trPr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C40568" w14:textId="793E2235" w:rsidR="00D16129" w:rsidRPr="00A71DBB" w:rsidRDefault="00A71DBB">
            <w:pPr>
              <w:tabs>
                <w:tab w:val="right" w:pos="8280"/>
              </w:tabs>
              <w:spacing w:after="40"/>
              <w:rPr>
                <w:b/>
              </w:rPr>
            </w:pPr>
            <w:r>
              <w:rPr>
                <w:b/>
              </w:rPr>
              <w:t>MENOMINEE INDIAN TRIBE OF WISCONSIN                        MENOMINEE TRIBAL COURT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9102D37" w14:textId="77777777" w:rsidR="00D16129" w:rsidRDefault="00D16129">
            <w:pPr>
              <w:pStyle w:val="Heading3"/>
            </w:pPr>
          </w:p>
        </w:tc>
      </w:tr>
      <w:tr w:rsidR="009E613D" w14:paraId="3A55311A" w14:textId="77777777" w:rsidTr="00A71DBB">
        <w:trPr>
          <w:cantSplit/>
          <w:trHeight w:val="1520"/>
        </w:trPr>
        <w:tc>
          <w:tcPr>
            <w:tcW w:w="4590" w:type="dxa"/>
            <w:tcBorders>
              <w:left w:val="nil"/>
              <w:right w:val="nil"/>
            </w:tcBorders>
          </w:tcPr>
          <w:p w14:paraId="43B08B08" w14:textId="77777777" w:rsidR="009E613D" w:rsidRDefault="009E613D" w:rsidP="00412284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14:paraId="66D29230" w14:textId="3E9DE60B" w:rsidR="009E613D" w:rsidRDefault="009E613D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IN THE </w:t>
            </w:r>
            <w:r w:rsidR="00DD575B">
              <w:t>INTEREST</w:t>
            </w:r>
            <w:r>
              <w:t xml:space="preserve"> OF</w:t>
            </w:r>
            <w:r>
              <w:fldChar w:fldCharType="begin"/>
            </w:r>
            <w:r>
              <w:instrText xml:space="preserve"> DOCPROPERTY "Descriptive_Preface_2" \* MERGEFORMAT </w:instrText>
            </w:r>
            <w:r>
              <w:fldChar w:fldCharType="end"/>
            </w:r>
          </w:p>
          <w:p w14:paraId="373F24F0" w14:textId="77777777" w:rsidR="009E613D" w:rsidRDefault="009E613D" w:rsidP="00412284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14:paraId="0C78DB70" w14:textId="77777777" w:rsidR="009E613D" w:rsidRDefault="009F6EFC" w:rsidP="00EE4DCE">
            <w:pPr>
              <w:pStyle w:val="Header"/>
              <w:tabs>
                <w:tab w:val="clear" w:pos="4320"/>
                <w:tab w:val="clear" w:pos="8640"/>
                <w:tab w:val="left" w:pos="4122"/>
              </w:tabs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Name"/>
                  <w:enabled/>
                  <w:calcOnExit w:val="0"/>
                  <w:textInput/>
                </w:ffData>
              </w:fldChar>
            </w:r>
            <w:bookmarkStart w:id="0" w:name="txtName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bookmarkEnd w:id="1"/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0"/>
            <w:r w:rsidR="009E613D" w:rsidRPr="009F6EFC">
              <w:rPr>
                <w:rFonts w:ascii="Times New Roman" w:hAnsi="Times New Roman"/>
                <w:u w:val="single"/>
              </w:rPr>
              <w:tab/>
            </w:r>
          </w:p>
          <w:p w14:paraId="41DA985E" w14:textId="0A728C13" w:rsidR="009E613D" w:rsidRDefault="009E613D" w:rsidP="00C85570">
            <w:pPr>
              <w:pStyle w:val="Caption1"/>
              <w:tabs>
                <w:tab w:val="center" w:pos="2040"/>
              </w:tabs>
            </w:pPr>
            <w:r>
              <w:t>Name</w:t>
            </w:r>
            <w:r>
              <w:tab/>
            </w:r>
          </w:p>
          <w:p w14:paraId="7A1412C8" w14:textId="77777777" w:rsidR="009E613D" w:rsidRDefault="009F6EFC" w:rsidP="00EE4DCE">
            <w:pPr>
              <w:pStyle w:val="FormField"/>
              <w:tabs>
                <w:tab w:val="left" w:pos="4122"/>
              </w:tabs>
            </w:pPr>
            <w:r>
              <w:fldChar w:fldCharType="begin">
                <w:ffData>
                  <w:name w:val="txtDOB"/>
                  <w:enabled/>
                  <w:calcOnExit w:val="0"/>
                  <w:textInput/>
                </w:ffData>
              </w:fldChar>
            </w:r>
            <w:bookmarkStart w:id="2" w:name="txtDO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="009E613D">
              <w:tab/>
            </w:r>
          </w:p>
          <w:p w14:paraId="6F216B2E" w14:textId="77777777" w:rsidR="009E613D" w:rsidRDefault="009E613D" w:rsidP="00D42809">
            <w:pPr>
              <w:pStyle w:val="Caption1"/>
              <w:tabs>
                <w:tab w:val="center" w:pos="2250"/>
              </w:tabs>
            </w:pPr>
            <w:r>
              <w:t>Date of Birth</w:t>
            </w:r>
          </w:p>
        </w:tc>
        <w:tc>
          <w:tcPr>
            <w:tcW w:w="3960" w:type="dxa"/>
            <w:tcBorders>
              <w:left w:val="nil"/>
              <w:right w:val="single" w:sz="4" w:space="0" w:color="auto"/>
            </w:tcBorders>
            <w:vAlign w:val="center"/>
          </w:tcPr>
          <w:p w14:paraId="7019AC88" w14:textId="77777777" w:rsidR="009E613D" w:rsidRPr="00D266E0" w:rsidRDefault="009E613D" w:rsidP="009E613D">
            <w:pPr>
              <w:jc w:val="center"/>
              <w:rPr>
                <w:sz w:val="18"/>
              </w:rPr>
            </w:pPr>
            <w:r w:rsidRPr="00D266E0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D266E0">
              <w:rPr>
                <w:sz w:val="18"/>
              </w:rPr>
              <w:instrText xml:space="preserve"> FORMCHECKBOX </w:instrText>
            </w:r>
            <w:r w:rsidR="00C90AD0">
              <w:rPr>
                <w:sz w:val="18"/>
              </w:rPr>
            </w:r>
            <w:r w:rsidR="00C90AD0">
              <w:rPr>
                <w:sz w:val="18"/>
              </w:rPr>
              <w:fldChar w:fldCharType="separate"/>
            </w:r>
            <w:r w:rsidRPr="00D266E0">
              <w:rPr>
                <w:sz w:val="18"/>
              </w:rPr>
              <w:fldChar w:fldCharType="end"/>
            </w:r>
            <w:bookmarkEnd w:id="3"/>
            <w:r w:rsidRPr="00D266E0">
              <w:rPr>
                <w:sz w:val="18"/>
              </w:rPr>
              <w:t xml:space="preserve"> Amended</w:t>
            </w:r>
          </w:p>
          <w:p w14:paraId="23FCE21B" w14:textId="77777777" w:rsidR="009E613D" w:rsidRPr="00D266E0" w:rsidRDefault="009E613D" w:rsidP="009E613D">
            <w:pPr>
              <w:spacing w:line="120" w:lineRule="exact"/>
              <w:jc w:val="center"/>
              <w:rPr>
                <w:b/>
              </w:rPr>
            </w:pPr>
          </w:p>
          <w:p w14:paraId="377AF3A9" w14:textId="77777777" w:rsidR="009E613D" w:rsidRPr="00D266E0" w:rsidRDefault="009E613D" w:rsidP="009E613D">
            <w:pPr>
              <w:jc w:val="center"/>
              <w:rPr>
                <w:b/>
                <w:sz w:val="24"/>
              </w:rPr>
            </w:pPr>
            <w:r w:rsidRPr="00D266E0">
              <w:rPr>
                <w:b/>
                <w:sz w:val="24"/>
              </w:rPr>
              <w:t>Resignation of Guardian</w:t>
            </w:r>
          </w:p>
          <w:p w14:paraId="4ACBA8E8" w14:textId="46F27ACE" w:rsidR="00D266E0" w:rsidRDefault="00D266E0" w:rsidP="00A71DBB">
            <w:pPr>
              <w:spacing w:line="280" w:lineRule="exact"/>
              <w:rPr>
                <w:b/>
                <w:sz w:val="24"/>
              </w:rPr>
            </w:pPr>
          </w:p>
          <w:p w14:paraId="42FCA5B4" w14:textId="77992FCC" w:rsidR="009E613D" w:rsidRPr="009E613D" w:rsidRDefault="009E613D" w:rsidP="00412284">
            <w:pPr>
              <w:spacing w:line="180" w:lineRule="exact"/>
              <w:jc w:val="center"/>
              <w:rPr>
                <w:b/>
                <w:sz w:val="24"/>
              </w:rPr>
            </w:pPr>
          </w:p>
          <w:p w14:paraId="716DC966" w14:textId="77777777" w:rsidR="009E613D" w:rsidRPr="009E613D" w:rsidRDefault="009E613D" w:rsidP="00412284">
            <w:pPr>
              <w:pStyle w:val="Header"/>
              <w:tabs>
                <w:tab w:val="left" w:pos="3312"/>
              </w:tabs>
              <w:ind w:left="522"/>
              <w:rPr>
                <w:b/>
                <w:sz w:val="24"/>
              </w:rPr>
            </w:pPr>
            <w:r>
              <w:t xml:space="preserve">Case No.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xtCaseNo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9F6EFC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nil"/>
            </w:tcBorders>
          </w:tcPr>
          <w:p w14:paraId="1BD44B30" w14:textId="77777777" w:rsidR="009E613D" w:rsidRDefault="009E613D"/>
        </w:tc>
      </w:tr>
    </w:tbl>
    <w:p w14:paraId="714982EA" w14:textId="77777777" w:rsidR="00D16129" w:rsidRDefault="00D16129" w:rsidP="00A66852">
      <w:pPr>
        <w:pStyle w:val="Header"/>
        <w:widowControl w:val="0"/>
        <w:tabs>
          <w:tab w:val="clear" w:pos="4320"/>
          <w:tab w:val="clear" w:pos="8640"/>
        </w:tabs>
        <w:spacing w:line="120" w:lineRule="exact"/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451"/>
      </w:tblGrid>
      <w:tr w:rsidR="009F6EFC" w:rsidRPr="00613386" w14:paraId="796BEF61" w14:textId="77777777" w:rsidTr="00CF47E4">
        <w:tc>
          <w:tcPr>
            <w:tcW w:w="10602" w:type="dxa"/>
            <w:gridSpan w:val="2"/>
          </w:tcPr>
          <w:p w14:paraId="4D74158F" w14:textId="72AA34D8" w:rsidR="009F6EFC" w:rsidRPr="00613386" w:rsidRDefault="009F6EFC" w:rsidP="004B5211">
            <w:pPr>
              <w:pStyle w:val="Header"/>
              <w:widowControl w:val="0"/>
              <w:tabs>
                <w:tab w:val="clear" w:pos="4320"/>
                <w:tab w:val="clear" w:pos="8640"/>
                <w:tab w:val="left" w:pos="882"/>
              </w:tabs>
            </w:pPr>
            <w:r w:rsidRPr="00613386">
              <w:t>I am the</w:t>
            </w:r>
            <w:r w:rsidR="00DD575B" w:rsidRPr="00613386">
              <w:t xml:space="preserve"> </w:t>
            </w:r>
            <w:r w:rsidR="00AF27C3">
              <w:t xml:space="preserve">guardian </w:t>
            </w:r>
            <w:r w:rsidR="00CF47E4" w:rsidRPr="00613386">
              <w:t xml:space="preserve">of the above-named </w:t>
            </w:r>
            <w:r w:rsidR="00DD575B" w:rsidRPr="00613386">
              <w:t>child</w:t>
            </w:r>
            <w:r w:rsidR="00CF47E4" w:rsidRPr="00613386">
              <w:t>.</w:t>
            </w:r>
          </w:p>
        </w:tc>
      </w:tr>
      <w:tr w:rsidR="009F6EFC" w:rsidRPr="00613386" w14:paraId="5F55DC01" w14:textId="77777777" w:rsidTr="00CF47E4">
        <w:tc>
          <w:tcPr>
            <w:tcW w:w="10602" w:type="dxa"/>
            <w:gridSpan w:val="2"/>
          </w:tcPr>
          <w:p w14:paraId="3CCB53AD" w14:textId="44658DB1" w:rsidR="009F6EFC" w:rsidRPr="00613386" w:rsidRDefault="009F6EFC" w:rsidP="00CF47E4">
            <w:pPr>
              <w:pStyle w:val="Header"/>
              <w:widowControl w:val="0"/>
              <w:tabs>
                <w:tab w:val="clear" w:pos="4320"/>
                <w:tab w:val="clear" w:pos="8640"/>
                <w:tab w:val="left" w:pos="882"/>
              </w:tabs>
            </w:pPr>
          </w:p>
        </w:tc>
      </w:tr>
      <w:tr w:rsidR="009F6EFC" w:rsidRPr="00613386" w14:paraId="16DA94A0" w14:textId="77777777" w:rsidTr="00CF47E4">
        <w:tc>
          <w:tcPr>
            <w:tcW w:w="10602" w:type="dxa"/>
            <w:gridSpan w:val="2"/>
          </w:tcPr>
          <w:p w14:paraId="0C864A3C" w14:textId="77777777" w:rsidR="009F6EFC" w:rsidRPr="00613386" w:rsidRDefault="009F6EFC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 w:rsidRPr="00613386">
              <w:t>I resign for the following reason(s):</w:t>
            </w:r>
          </w:p>
        </w:tc>
      </w:tr>
      <w:tr w:rsidR="009F6EFC" w:rsidRPr="00613386" w14:paraId="71906F9D" w14:textId="77777777" w:rsidTr="00CF47E4">
        <w:tc>
          <w:tcPr>
            <w:tcW w:w="10602" w:type="dxa"/>
            <w:gridSpan w:val="2"/>
          </w:tcPr>
          <w:p w14:paraId="5A8473C6" w14:textId="77777777" w:rsidR="009F6EFC" w:rsidRPr="00613386" w:rsidRDefault="009F6EFC" w:rsidP="005617F5">
            <w:pPr>
              <w:pStyle w:val="Header"/>
              <w:widowControl w:val="0"/>
              <w:tabs>
                <w:tab w:val="clear" w:pos="4320"/>
                <w:tab w:val="clear" w:pos="8640"/>
                <w:tab w:val="left" w:pos="10039"/>
                <w:tab w:val="left" w:pos="10434"/>
              </w:tabs>
              <w:rPr>
                <w:rFonts w:ascii="Times New Roman" w:hAnsi="Times New Roman"/>
                <w:u w:val="single"/>
              </w:rPr>
            </w:pPr>
            <w:r w:rsidRPr="0061338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61338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13386">
              <w:rPr>
                <w:rFonts w:ascii="Times New Roman" w:hAnsi="Times New Roman"/>
                <w:u w:val="single"/>
              </w:rPr>
            </w:r>
            <w:r w:rsidRPr="00613386">
              <w:rPr>
                <w:rFonts w:ascii="Times New Roman" w:hAnsi="Times New Roman"/>
                <w:u w:val="single"/>
              </w:rPr>
              <w:fldChar w:fldCharType="separate"/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 w:rsidRPr="00613386">
              <w:rPr>
                <w:rFonts w:ascii="Times New Roman" w:hAnsi="Times New Roman"/>
                <w:u w:val="single"/>
              </w:rPr>
              <w:tab/>
            </w:r>
          </w:p>
          <w:p w14:paraId="265A4EDE" w14:textId="77777777" w:rsidR="009F6EFC" w:rsidRPr="00613386" w:rsidRDefault="009F6EFC" w:rsidP="005617F5">
            <w:pPr>
              <w:pStyle w:val="Header"/>
              <w:widowControl w:val="0"/>
              <w:tabs>
                <w:tab w:val="clear" w:pos="4320"/>
                <w:tab w:val="clear" w:pos="8640"/>
                <w:tab w:val="left" w:pos="10039"/>
                <w:tab w:val="left" w:pos="10434"/>
              </w:tabs>
              <w:rPr>
                <w:rFonts w:ascii="Times New Roman" w:hAnsi="Times New Roman"/>
                <w:u w:val="single"/>
              </w:rPr>
            </w:pPr>
            <w:r w:rsidRPr="00613386">
              <w:rPr>
                <w:rFonts w:ascii="Times New Roman" w:hAnsi="Times New Roman"/>
                <w:u w:val="single"/>
              </w:rPr>
              <w:tab/>
            </w:r>
          </w:p>
        </w:tc>
      </w:tr>
      <w:tr w:rsidR="009F6EFC" w:rsidRPr="00613386" w14:paraId="00A26934" w14:textId="77777777" w:rsidTr="00CF47E4">
        <w:tc>
          <w:tcPr>
            <w:tcW w:w="10602" w:type="dxa"/>
            <w:gridSpan w:val="2"/>
          </w:tcPr>
          <w:p w14:paraId="4D16D97D" w14:textId="77777777" w:rsidR="009F6EFC" w:rsidRPr="00613386" w:rsidRDefault="009F6EFC" w:rsidP="005617F5">
            <w:pPr>
              <w:pStyle w:val="Header"/>
              <w:widowControl w:val="0"/>
              <w:tabs>
                <w:tab w:val="clear" w:pos="4320"/>
                <w:tab w:val="clear" w:pos="8640"/>
                <w:tab w:val="left" w:pos="10039"/>
              </w:tabs>
            </w:pPr>
          </w:p>
        </w:tc>
      </w:tr>
      <w:tr w:rsidR="009F6EFC" w:rsidRPr="00613386" w14:paraId="3BB16EA8" w14:textId="77777777" w:rsidTr="00CF47E4">
        <w:tc>
          <w:tcPr>
            <w:tcW w:w="10602" w:type="dxa"/>
            <w:gridSpan w:val="2"/>
          </w:tcPr>
          <w:p w14:paraId="71AAACBB" w14:textId="77777777" w:rsidR="009F6EFC" w:rsidRPr="00613386" w:rsidRDefault="009F6EFC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 w:rsidRPr="00613386">
              <w:t>I request that the court accept my resignation.</w:t>
            </w:r>
          </w:p>
        </w:tc>
      </w:tr>
      <w:tr w:rsidR="009F6EFC" w:rsidRPr="00613386" w14:paraId="0A9E91BD" w14:textId="77777777" w:rsidTr="00CF47E4">
        <w:tc>
          <w:tcPr>
            <w:tcW w:w="10602" w:type="dxa"/>
            <w:gridSpan w:val="2"/>
          </w:tcPr>
          <w:p w14:paraId="20EEF7A1" w14:textId="77777777" w:rsidR="009F6EFC" w:rsidRPr="00613386" w:rsidRDefault="009F6EFC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</w:tr>
      <w:tr w:rsidR="009F6EFC" w:rsidRPr="00613386" w14:paraId="295575C3" w14:textId="77777777" w:rsidTr="00CF47E4">
        <w:tc>
          <w:tcPr>
            <w:tcW w:w="10602" w:type="dxa"/>
            <w:gridSpan w:val="2"/>
          </w:tcPr>
          <w:p w14:paraId="0049C69F" w14:textId="11202ABF" w:rsidR="009F6EFC" w:rsidRPr="00613386" w:rsidRDefault="009F6EFC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 w:rsidRPr="00613386">
              <w:t>I understand that I will not be discharged by the court as</w:t>
            </w:r>
            <w:r w:rsidR="00CF47E4" w:rsidRPr="00613386">
              <w:rPr>
                <w:b/>
              </w:rPr>
              <w:t xml:space="preserve"> </w:t>
            </w:r>
            <w:r w:rsidR="00613386">
              <w:t>guardian</w:t>
            </w:r>
            <w:r w:rsidR="00CF47E4" w:rsidRPr="00613386">
              <w:rPr>
                <w:b/>
              </w:rPr>
              <w:t xml:space="preserve"> </w:t>
            </w:r>
            <w:r w:rsidR="00CF47E4" w:rsidRPr="00613386">
              <w:t>until the court finds that I have</w:t>
            </w:r>
            <w:r w:rsidR="006D2BA2">
              <w:t>:</w:t>
            </w:r>
          </w:p>
        </w:tc>
      </w:tr>
      <w:tr w:rsidR="009F6EFC" w:rsidRPr="00613386" w14:paraId="55F11F89" w14:textId="77777777" w:rsidTr="00CF47E4">
        <w:tc>
          <w:tcPr>
            <w:tcW w:w="10602" w:type="dxa"/>
            <w:gridSpan w:val="2"/>
          </w:tcPr>
          <w:p w14:paraId="3F31009B" w14:textId="77777777" w:rsidR="009F6EFC" w:rsidRPr="00613386" w:rsidRDefault="009F6EFC" w:rsidP="009F6EFC">
            <w:pPr>
              <w:pStyle w:val="Header"/>
              <w:widowControl w:val="0"/>
              <w:numPr>
                <w:ilvl w:val="0"/>
                <w:numId w:val="13"/>
              </w:numPr>
              <w:tabs>
                <w:tab w:val="clear" w:pos="4320"/>
                <w:tab w:val="clear" w:pos="8640"/>
                <w:tab w:val="left" w:pos="612"/>
                <w:tab w:val="left" w:pos="972"/>
              </w:tabs>
            </w:pPr>
            <w:r w:rsidRPr="00613386">
              <w:t>completed all required duties;</w:t>
            </w:r>
          </w:p>
        </w:tc>
      </w:tr>
      <w:tr w:rsidR="009F6EFC" w:rsidRPr="00613386" w14:paraId="0C264C18" w14:textId="77777777" w:rsidTr="00CF47E4">
        <w:tc>
          <w:tcPr>
            <w:tcW w:w="10602" w:type="dxa"/>
            <w:gridSpan w:val="2"/>
          </w:tcPr>
          <w:p w14:paraId="1E53B3D2" w14:textId="77777777" w:rsidR="009F6EFC" w:rsidRPr="00613386" w:rsidRDefault="009F6EFC" w:rsidP="009F6EFC">
            <w:pPr>
              <w:pStyle w:val="Header"/>
              <w:widowControl w:val="0"/>
              <w:numPr>
                <w:ilvl w:val="0"/>
                <w:numId w:val="13"/>
              </w:numPr>
              <w:tabs>
                <w:tab w:val="clear" w:pos="4320"/>
                <w:tab w:val="clear" w:pos="8640"/>
                <w:tab w:val="left" w:pos="612"/>
                <w:tab w:val="left" w:pos="972"/>
              </w:tabs>
            </w:pPr>
            <w:r w:rsidRPr="00613386">
              <w:t>filed any required documents;</w:t>
            </w:r>
          </w:p>
        </w:tc>
      </w:tr>
      <w:tr w:rsidR="009F6EFC" w:rsidRPr="00613386" w14:paraId="6080EBCF" w14:textId="77777777" w:rsidTr="00CF47E4">
        <w:tc>
          <w:tcPr>
            <w:tcW w:w="10602" w:type="dxa"/>
            <w:gridSpan w:val="2"/>
          </w:tcPr>
          <w:p w14:paraId="3441EF2A" w14:textId="6C3C288C" w:rsidR="009F6EFC" w:rsidRPr="00613386" w:rsidRDefault="009F6EFC" w:rsidP="004C7396">
            <w:pPr>
              <w:pStyle w:val="Header"/>
              <w:widowControl w:val="0"/>
              <w:numPr>
                <w:ilvl w:val="0"/>
                <w:numId w:val="13"/>
              </w:numPr>
              <w:tabs>
                <w:tab w:val="clear" w:pos="4320"/>
                <w:tab w:val="clear" w:pos="8640"/>
                <w:tab w:val="left" w:pos="612"/>
                <w:tab w:val="left" w:pos="972"/>
              </w:tabs>
            </w:pPr>
            <w:r w:rsidRPr="00613386">
              <w:t>a s</w:t>
            </w:r>
            <w:r w:rsidR="006D1FA1">
              <w:t xml:space="preserve">uccessor guardian </w:t>
            </w:r>
            <w:r w:rsidRPr="00613386">
              <w:t xml:space="preserve">is appointed, if </w:t>
            </w:r>
            <w:r w:rsidR="004C7396">
              <w:t>applicable</w:t>
            </w:r>
            <w:r w:rsidRPr="00613386">
              <w:t>, and</w:t>
            </w:r>
          </w:p>
        </w:tc>
      </w:tr>
      <w:tr w:rsidR="009F6EFC" w:rsidRPr="00613386" w14:paraId="44CCF76F" w14:textId="77777777" w:rsidTr="00CF47E4">
        <w:tc>
          <w:tcPr>
            <w:tcW w:w="10602" w:type="dxa"/>
            <w:gridSpan w:val="2"/>
          </w:tcPr>
          <w:p w14:paraId="4CE33DF6" w14:textId="77777777" w:rsidR="009F6EFC" w:rsidRPr="00613386" w:rsidRDefault="009F6EFC" w:rsidP="009F6EFC">
            <w:pPr>
              <w:pStyle w:val="Header"/>
              <w:widowControl w:val="0"/>
              <w:numPr>
                <w:ilvl w:val="0"/>
                <w:numId w:val="13"/>
              </w:numPr>
              <w:tabs>
                <w:tab w:val="clear" w:pos="4320"/>
                <w:tab w:val="clear" w:pos="8640"/>
                <w:tab w:val="left" w:pos="612"/>
                <w:tab w:val="left" w:pos="972"/>
              </w:tabs>
            </w:pPr>
            <w:r w:rsidRPr="00613386">
              <w:t>the court issues an Order of Discharge.</w:t>
            </w:r>
          </w:p>
        </w:tc>
      </w:tr>
      <w:tr w:rsidR="009F6EFC" w:rsidRPr="00613386" w14:paraId="7606F197" w14:textId="77777777" w:rsidTr="00CF47E4">
        <w:tc>
          <w:tcPr>
            <w:tcW w:w="10602" w:type="dxa"/>
            <w:gridSpan w:val="2"/>
          </w:tcPr>
          <w:p w14:paraId="063D3AD7" w14:textId="77777777" w:rsidR="009F6EFC" w:rsidRPr="00613386" w:rsidRDefault="009F6EFC" w:rsidP="009F6EFC">
            <w:pPr>
              <w:pStyle w:val="Header"/>
              <w:widowControl w:val="0"/>
              <w:tabs>
                <w:tab w:val="clear" w:pos="4320"/>
                <w:tab w:val="clear" w:pos="8640"/>
                <w:tab w:val="left" w:pos="612"/>
                <w:tab w:val="left" w:pos="972"/>
              </w:tabs>
            </w:pPr>
          </w:p>
        </w:tc>
      </w:tr>
      <w:tr w:rsidR="009F6EFC" w:rsidRPr="00613386" w14:paraId="79368115" w14:textId="77777777" w:rsidTr="00CF47E4">
        <w:tc>
          <w:tcPr>
            <w:tcW w:w="10602" w:type="dxa"/>
            <w:gridSpan w:val="2"/>
          </w:tcPr>
          <w:p w14:paraId="088F36D0" w14:textId="77777777" w:rsidR="009F6EFC" w:rsidRPr="00613386" w:rsidRDefault="009F6EFC" w:rsidP="009F6EFC">
            <w:pPr>
              <w:pStyle w:val="Header"/>
              <w:widowControl w:val="0"/>
              <w:tabs>
                <w:tab w:val="clear" w:pos="4320"/>
                <w:tab w:val="clear" w:pos="8640"/>
                <w:tab w:val="left" w:pos="612"/>
                <w:tab w:val="left" w:pos="972"/>
              </w:tabs>
            </w:pPr>
          </w:p>
        </w:tc>
      </w:tr>
      <w:tr w:rsidR="009F6EFC" w14:paraId="45C27322" w14:textId="77777777" w:rsidTr="00163AF6">
        <w:tc>
          <w:tcPr>
            <w:tcW w:w="5151" w:type="dxa"/>
            <w:vAlign w:val="bottom"/>
          </w:tcPr>
          <w:p w14:paraId="0E4D5780" w14:textId="77777777" w:rsidR="00163AF6" w:rsidRPr="00CE6FC8" w:rsidRDefault="00163AF6" w:rsidP="00163AF6">
            <w:pPr>
              <w:keepNext/>
              <w:keepLines/>
              <w:tabs>
                <w:tab w:val="left" w:pos="206"/>
              </w:tabs>
              <w:spacing w:line="240" w:lineRule="auto"/>
              <w:rPr>
                <w:caps/>
                <w:sz w:val="16"/>
              </w:rPr>
            </w:pPr>
            <w:r w:rsidRPr="00CE6FC8">
              <w:rPr>
                <w:caps/>
                <w:sz w:val="16"/>
              </w:rPr>
              <w:t>Distribution:</w:t>
            </w:r>
          </w:p>
          <w:p w14:paraId="48228B49" w14:textId="77777777" w:rsidR="00163AF6" w:rsidRPr="00037863" w:rsidRDefault="00163AF6" w:rsidP="00163AF6">
            <w:pPr>
              <w:pStyle w:val="ListParagraph"/>
              <w:keepNext/>
              <w:keepLines/>
              <w:numPr>
                <w:ilvl w:val="0"/>
                <w:numId w:val="14"/>
              </w:numPr>
              <w:tabs>
                <w:tab w:val="left" w:pos="206"/>
                <w:tab w:val="left" w:pos="281"/>
              </w:tabs>
              <w:spacing w:line="240" w:lineRule="auto"/>
              <w:ind w:hanging="720"/>
              <w:rPr>
                <w:sz w:val="16"/>
              </w:rPr>
            </w:pPr>
            <w:r w:rsidRPr="00037863">
              <w:rPr>
                <w:sz w:val="16"/>
              </w:rPr>
              <w:t xml:space="preserve">Court </w:t>
            </w:r>
          </w:p>
          <w:p w14:paraId="70465BCA" w14:textId="77777777" w:rsidR="00163AF6" w:rsidRDefault="00163AF6" w:rsidP="00163AF6">
            <w:pPr>
              <w:pStyle w:val="ListParagraph"/>
              <w:keepNext/>
              <w:keepLines/>
              <w:numPr>
                <w:ilvl w:val="0"/>
                <w:numId w:val="14"/>
              </w:numPr>
              <w:tabs>
                <w:tab w:val="left" w:pos="206"/>
                <w:tab w:val="left" w:pos="281"/>
              </w:tabs>
              <w:spacing w:line="240" w:lineRule="auto"/>
              <w:ind w:left="180" w:hanging="180"/>
              <w:rPr>
                <w:sz w:val="16"/>
              </w:rPr>
            </w:pPr>
            <w:r>
              <w:rPr>
                <w:sz w:val="16"/>
              </w:rPr>
              <w:t xml:space="preserve"> Child</w:t>
            </w:r>
          </w:p>
          <w:p w14:paraId="563C4047" w14:textId="77777777" w:rsidR="00163AF6" w:rsidRDefault="00163AF6" w:rsidP="00163AF6">
            <w:pPr>
              <w:pStyle w:val="ListParagraph"/>
              <w:keepNext/>
              <w:keepLines/>
              <w:numPr>
                <w:ilvl w:val="0"/>
                <w:numId w:val="14"/>
              </w:numPr>
              <w:tabs>
                <w:tab w:val="left" w:pos="206"/>
                <w:tab w:val="left" w:pos="281"/>
              </w:tabs>
              <w:spacing w:line="240" w:lineRule="auto"/>
              <w:ind w:left="180" w:hanging="180"/>
              <w:rPr>
                <w:sz w:val="16"/>
              </w:rPr>
            </w:pPr>
            <w:r>
              <w:rPr>
                <w:sz w:val="16"/>
              </w:rPr>
              <w:t xml:space="preserve"> Child’s Parents</w:t>
            </w:r>
          </w:p>
          <w:p w14:paraId="607AD336" w14:textId="77777777" w:rsidR="00163AF6" w:rsidRDefault="00163AF6" w:rsidP="00163AF6">
            <w:pPr>
              <w:pStyle w:val="ListParagraph"/>
              <w:keepNext/>
              <w:keepLines/>
              <w:numPr>
                <w:ilvl w:val="0"/>
                <w:numId w:val="14"/>
              </w:numPr>
              <w:tabs>
                <w:tab w:val="left" w:pos="206"/>
                <w:tab w:val="left" w:pos="281"/>
              </w:tabs>
              <w:spacing w:line="240" w:lineRule="auto"/>
              <w:ind w:left="180" w:hanging="180"/>
              <w:rPr>
                <w:sz w:val="16"/>
              </w:rPr>
            </w:pPr>
            <w:r>
              <w:rPr>
                <w:sz w:val="16"/>
              </w:rPr>
              <w:t xml:space="preserve"> Child’s Legal Custodian</w:t>
            </w:r>
          </w:p>
          <w:p w14:paraId="63059C47" w14:textId="77777777" w:rsidR="00163AF6" w:rsidRDefault="00163AF6" w:rsidP="00163AF6">
            <w:pPr>
              <w:pStyle w:val="ListParagraph"/>
              <w:keepNext/>
              <w:keepLines/>
              <w:numPr>
                <w:ilvl w:val="0"/>
                <w:numId w:val="14"/>
              </w:numPr>
              <w:tabs>
                <w:tab w:val="left" w:pos="206"/>
                <w:tab w:val="left" w:pos="281"/>
              </w:tabs>
              <w:spacing w:line="240" w:lineRule="auto"/>
              <w:ind w:left="180" w:hanging="180"/>
              <w:rPr>
                <w:sz w:val="16"/>
              </w:rPr>
            </w:pPr>
            <w:r>
              <w:rPr>
                <w:sz w:val="16"/>
              </w:rPr>
              <w:t xml:space="preserve"> Child’s Guardian ad Litem/Adversary Counsel</w:t>
            </w:r>
          </w:p>
          <w:p w14:paraId="69492B94" w14:textId="77777777" w:rsidR="00163AF6" w:rsidRDefault="00163AF6" w:rsidP="00163AF6">
            <w:pPr>
              <w:pStyle w:val="ListParagraph"/>
              <w:keepNext/>
              <w:keepLines/>
              <w:numPr>
                <w:ilvl w:val="0"/>
                <w:numId w:val="14"/>
              </w:numPr>
              <w:tabs>
                <w:tab w:val="left" w:pos="206"/>
                <w:tab w:val="left" w:pos="281"/>
              </w:tabs>
              <w:spacing w:line="240" w:lineRule="auto"/>
              <w:ind w:left="180" w:hanging="180"/>
              <w:rPr>
                <w:sz w:val="16"/>
              </w:rPr>
            </w:pPr>
            <w:r>
              <w:rPr>
                <w:sz w:val="16"/>
              </w:rPr>
              <w:t xml:space="preserve"> Tribe (if any)</w:t>
            </w:r>
          </w:p>
          <w:p w14:paraId="3719BA29" w14:textId="77777777" w:rsidR="00163AF6" w:rsidRDefault="00163AF6" w:rsidP="00163AF6">
            <w:pPr>
              <w:pStyle w:val="ListParagraph"/>
              <w:keepNext/>
              <w:keepLines/>
              <w:numPr>
                <w:ilvl w:val="0"/>
                <w:numId w:val="14"/>
              </w:numPr>
              <w:tabs>
                <w:tab w:val="left" w:pos="206"/>
                <w:tab w:val="left" w:pos="281"/>
              </w:tabs>
              <w:spacing w:line="240" w:lineRule="auto"/>
              <w:ind w:left="180" w:hanging="180"/>
              <w:rPr>
                <w:sz w:val="16"/>
              </w:rPr>
            </w:pPr>
            <w:r>
              <w:rPr>
                <w:sz w:val="16"/>
              </w:rPr>
              <w:t xml:space="preserve"> Indian Custodian (if any) </w:t>
            </w:r>
          </w:p>
          <w:p w14:paraId="3B02F352" w14:textId="38DBCAA5" w:rsidR="009F6EFC" w:rsidRPr="005D4499" w:rsidRDefault="00163AF6" w:rsidP="005D4499">
            <w:pPr>
              <w:pStyle w:val="ListParagraph"/>
              <w:keepNext/>
              <w:keepLines/>
              <w:numPr>
                <w:ilvl w:val="0"/>
                <w:numId w:val="14"/>
              </w:numPr>
              <w:tabs>
                <w:tab w:val="left" w:pos="206"/>
                <w:tab w:val="left" w:pos="281"/>
              </w:tabs>
              <w:spacing w:line="240" w:lineRule="auto"/>
              <w:ind w:left="180" w:hanging="180"/>
              <w:rPr>
                <w:sz w:val="16"/>
              </w:rPr>
            </w:pPr>
            <w:r>
              <w:rPr>
                <w:sz w:val="16"/>
              </w:rPr>
              <w:t xml:space="preserve"> Additional Interested Persons (if any)</w:t>
            </w:r>
          </w:p>
        </w:tc>
        <w:tc>
          <w:tcPr>
            <w:tcW w:w="5451" w:type="dxa"/>
          </w:tcPr>
          <w:p w14:paraId="7B3D71D1" w14:textId="77777777" w:rsidR="009F6EFC" w:rsidRPr="00613386" w:rsidRDefault="009F6EFC" w:rsidP="007838B6">
            <w:pPr>
              <w:keepNext/>
              <w:keepLines/>
              <w:widowControl w:val="0"/>
              <w:tabs>
                <w:tab w:val="left" w:pos="4934"/>
              </w:tabs>
              <w:rPr>
                <w:u w:val="single"/>
              </w:rPr>
            </w:pPr>
            <w:r w:rsidRPr="00613386">
              <w:rPr>
                <w:rFonts w:ascii="Times New Roman" w:hAnsi="Times New Roman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61338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13386">
              <w:rPr>
                <w:rFonts w:ascii="Times New Roman" w:hAnsi="Times New Roman"/>
                <w:u w:val="single"/>
              </w:rPr>
            </w:r>
            <w:r w:rsidRPr="00613386">
              <w:rPr>
                <w:rFonts w:ascii="Times New Roman" w:hAnsi="Times New Roman"/>
                <w:u w:val="single"/>
              </w:rPr>
              <w:fldChar w:fldCharType="separate"/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 w:rsidRPr="00613386">
              <w:rPr>
                <w:rFonts w:ascii="Times New Roman" w:hAnsi="Times New Roman"/>
                <w:u w:val="single"/>
              </w:rPr>
              <w:tab/>
            </w:r>
          </w:p>
          <w:p w14:paraId="7F4467BE" w14:textId="14B0CFD3" w:rsidR="009F6EFC" w:rsidRPr="00613386" w:rsidRDefault="009F6EFC" w:rsidP="007838B6">
            <w:pPr>
              <w:tabs>
                <w:tab w:val="left" w:pos="2182"/>
                <w:tab w:val="left" w:pos="4934"/>
              </w:tabs>
              <w:spacing w:line="160" w:lineRule="exact"/>
              <w:jc w:val="center"/>
              <w:rPr>
                <w:b/>
                <w:sz w:val="14"/>
              </w:rPr>
            </w:pPr>
            <w:r w:rsidRPr="00613386">
              <w:rPr>
                <w:sz w:val="14"/>
              </w:rPr>
              <w:t>Guardian</w:t>
            </w:r>
          </w:p>
          <w:p w14:paraId="7E4CD7EF" w14:textId="77777777" w:rsidR="007838B6" w:rsidRPr="00613386" w:rsidRDefault="007838B6" w:rsidP="007838B6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61338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38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13386">
              <w:rPr>
                <w:rFonts w:ascii="Times New Roman" w:hAnsi="Times New Roman"/>
                <w:u w:val="single"/>
              </w:rPr>
            </w:r>
            <w:r w:rsidRPr="00613386">
              <w:rPr>
                <w:rFonts w:ascii="Times New Roman" w:hAnsi="Times New Roman"/>
                <w:u w:val="single"/>
              </w:rPr>
              <w:fldChar w:fldCharType="separate"/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u w:val="single"/>
              </w:rPr>
              <w:fldChar w:fldCharType="end"/>
            </w:r>
            <w:r w:rsidRPr="00613386">
              <w:rPr>
                <w:sz w:val="14"/>
                <w:u w:val="single"/>
              </w:rPr>
              <w:tab/>
            </w:r>
          </w:p>
          <w:p w14:paraId="6504EC06" w14:textId="77777777" w:rsidR="007838B6" w:rsidRPr="00613386" w:rsidRDefault="007838B6" w:rsidP="007838B6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613386">
              <w:rPr>
                <w:position w:val="6"/>
                <w:sz w:val="14"/>
              </w:rPr>
              <w:t>Name Printed or Typed</w:t>
            </w:r>
          </w:p>
          <w:p w14:paraId="08DF9A4B" w14:textId="77777777" w:rsidR="007838B6" w:rsidRPr="00613386" w:rsidRDefault="007838B6" w:rsidP="007838B6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61338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38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13386">
              <w:rPr>
                <w:rFonts w:ascii="Times New Roman" w:hAnsi="Times New Roman"/>
                <w:u w:val="single"/>
              </w:rPr>
            </w:r>
            <w:r w:rsidRPr="00613386">
              <w:rPr>
                <w:rFonts w:ascii="Times New Roman" w:hAnsi="Times New Roman"/>
                <w:u w:val="single"/>
              </w:rPr>
              <w:fldChar w:fldCharType="separate"/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u w:val="single"/>
              </w:rPr>
              <w:fldChar w:fldCharType="end"/>
            </w:r>
            <w:r w:rsidRPr="00613386">
              <w:rPr>
                <w:sz w:val="14"/>
                <w:u w:val="single"/>
              </w:rPr>
              <w:tab/>
            </w:r>
          </w:p>
          <w:p w14:paraId="052EE93F" w14:textId="77777777" w:rsidR="007838B6" w:rsidRPr="00613386" w:rsidRDefault="007838B6" w:rsidP="007838B6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613386">
              <w:rPr>
                <w:position w:val="6"/>
                <w:sz w:val="14"/>
              </w:rPr>
              <w:t>Address</w:t>
            </w:r>
          </w:p>
          <w:p w14:paraId="73B6B9A0" w14:textId="77777777" w:rsidR="007838B6" w:rsidRPr="00613386" w:rsidRDefault="007838B6" w:rsidP="00667AA9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61338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38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13386">
              <w:rPr>
                <w:rFonts w:ascii="Times New Roman" w:hAnsi="Times New Roman"/>
                <w:u w:val="single"/>
              </w:rPr>
            </w:r>
            <w:r w:rsidRPr="00613386">
              <w:rPr>
                <w:rFonts w:ascii="Times New Roman" w:hAnsi="Times New Roman"/>
                <w:u w:val="single"/>
              </w:rPr>
              <w:fldChar w:fldCharType="separate"/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u w:val="single"/>
              </w:rPr>
              <w:fldChar w:fldCharType="end"/>
            </w:r>
            <w:r w:rsidRPr="00613386">
              <w:rPr>
                <w:sz w:val="14"/>
                <w:u w:val="single"/>
              </w:rPr>
              <w:tab/>
            </w:r>
          </w:p>
          <w:p w14:paraId="43FC219E" w14:textId="77777777" w:rsidR="007838B6" w:rsidRPr="00613386" w:rsidRDefault="00667AA9" w:rsidP="007838B6">
            <w:pPr>
              <w:pStyle w:val="Header"/>
              <w:tabs>
                <w:tab w:val="clear" w:pos="4320"/>
                <w:tab w:val="clear" w:pos="8640"/>
                <w:tab w:val="left" w:pos="3404"/>
                <w:tab w:val="left" w:pos="4954"/>
              </w:tabs>
              <w:ind w:right="-80"/>
              <w:rPr>
                <w:position w:val="6"/>
                <w:sz w:val="14"/>
              </w:rPr>
            </w:pPr>
            <w:r w:rsidRPr="00613386">
              <w:rPr>
                <w:position w:val="6"/>
                <w:sz w:val="14"/>
              </w:rPr>
              <w:t>Email Address</w:t>
            </w:r>
          </w:p>
          <w:p w14:paraId="3AA272DB" w14:textId="77777777" w:rsidR="007838B6" w:rsidRPr="00613386" w:rsidRDefault="007838B6" w:rsidP="007838B6">
            <w:pPr>
              <w:pStyle w:val="Header"/>
              <w:tabs>
                <w:tab w:val="clear" w:pos="4320"/>
                <w:tab w:val="clear" w:pos="8640"/>
                <w:tab w:val="left" w:pos="3404"/>
                <w:tab w:val="left" w:pos="4954"/>
              </w:tabs>
              <w:ind w:right="-80"/>
              <w:rPr>
                <w:sz w:val="18"/>
                <w:u w:val="single"/>
              </w:rPr>
            </w:pPr>
            <w:r w:rsidRPr="0061338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38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13386">
              <w:rPr>
                <w:rFonts w:ascii="Times New Roman" w:hAnsi="Times New Roman"/>
                <w:u w:val="single"/>
              </w:rPr>
            </w:r>
            <w:r w:rsidRPr="00613386">
              <w:rPr>
                <w:rFonts w:ascii="Times New Roman" w:hAnsi="Times New Roman"/>
                <w:u w:val="single"/>
              </w:rPr>
              <w:fldChar w:fldCharType="separate"/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u w:val="single"/>
              </w:rPr>
              <w:fldChar w:fldCharType="end"/>
            </w:r>
            <w:r w:rsidRPr="00613386">
              <w:rPr>
                <w:sz w:val="14"/>
                <w:u w:val="single"/>
              </w:rPr>
              <w:tab/>
            </w:r>
            <w:r w:rsidRPr="0061338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38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13386">
              <w:rPr>
                <w:rFonts w:ascii="Times New Roman" w:hAnsi="Times New Roman"/>
                <w:u w:val="single"/>
              </w:rPr>
            </w:r>
            <w:r w:rsidRPr="00613386">
              <w:rPr>
                <w:rFonts w:ascii="Times New Roman" w:hAnsi="Times New Roman"/>
                <w:u w:val="single"/>
              </w:rPr>
              <w:fldChar w:fldCharType="separate"/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noProof/>
                <w:u w:val="single"/>
              </w:rPr>
              <w:t> </w:t>
            </w:r>
            <w:r w:rsidRPr="00613386">
              <w:rPr>
                <w:rFonts w:ascii="Times New Roman" w:hAnsi="Times New Roman"/>
                <w:u w:val="single"/>
              </w:rPr>
              <w:fldChar w:fldCharType="end"/>
            </w:r>
            <w:r w:rsidRPr="00613386">
              <w:rPr>
                <w:sz w:val="18"/>
                <w:u w:val="single"/>
              </w:rPr>
              <w:tab/>
            </w:r>
          </w:p>
          <w:p w14:paraId="051D07D7" w14:textId="77777777" w:rsidR="009F6EFC" w:rsidRDefault="00667AA9" w:rsidP="00667AA9">
            <w:pPr>
              <w:pStyle w:val="Caption1"/>
              <w:keepNext/>
              <w:keepLines/>
              <w:widowControl w:val="0"/>
              <w:tabs>
                <w:tab w:val="left" w:pos="3404"/>
                <w:tab w:val="left" w:pos="4934"/>
              </w:tabs>
              <w:rPr>
                <w:b/>
              </w:rPr>
            </w:pPr>
            <w:r w:rsidRPr="00613386">
              <w:t>Telephone Number</w:t>
            </w:r>
            <w:r w:rsidRPr="00613386">
              <w:tab/>
            </w:r>
            <w:r w:rsidR="007838B6" w:rsidRPr="00613386">
              <w:t>Date</w:t>
            </w:r>
            <w:r w:rsidR="007838B6">
              <w:tab/>
            </w:r>
          </w:p>
        </w:tc>
      </w:tr>
    </w:tbl>
    <w:p w14:paraId="597A8DC6" w14:textId="6D3D1703" w:rsidR="00CF47E4" w:rsidRDefault="00CF47E4" w:rsidP="00037863">
      <w:pPr>
        <w:tabs>
          <w:tab w:val="left" w:pos="8450"/>
        </w:tabs>
      </w:pPr>
    </w:p>
    <w:p w14:paraId="01582432" w14:textId="6B245DAF" w:rsidR="00A71DBB" w:rsidRDefault="00A71DBB" w:rsidP="00037863">
      <w:pPr>
        <w:tabs>
          <w:tab w:val="left" w:pos="8450"/>
        </w:tabs>
      </w:pPr>
    </w:p>
    <w:p w14:paraId="5F165F43" w14:textId="77777777" w:rsidR="00A71DBB" w:rsidRPr="00A71DBB" w:rsidRDefault="00A71DBB" w:rsidP="00A71DBB"/>
    <w:p w14:paraId="6AA48B31" w14:textId="77777777" w:rsidR="00A71DBB" w:rsidRPr="00A71DBB" w:rsidRDefault="00A71DBB" w:rsidP="00A71DBB"/>
    <w:p w14:paraId="61345454" w14:textId="77777777" w:rsidR="00A71DBB" w:rsidRPr="00A71DBB" w:rsidRDefault="00A71DBB" w:rsidP="00A71DBB"/>
    <w:p w14:paraId="5A6E1497" w14:textId="77777777" w:rsidR="00A71DBB" w:rsidRPr="00A71DBB" w:rsidRDefault="00A71DBB" w:rsidP="00A71DBB"/>
    <w:p w14:paraId="6F831FDD" w14:textId="77777777" w:rsidR="00A71DBB" w:rsidRPr="00A71DBB" w:rsidRDefault="00A71DBB" w:rsidP="00A71DBB"/>
    <w:p w14:paraId="4E6A5E55" w14:textId="77777777" w:rsidR="00A71DBB" w:rsidRPr="00A71DBB" w:rsidRDefault="00A71DBB" w:rsidP="00A71DBB"/>
    <w:p w14:paraId="7A37554C" w14:textId="77777777" w:rsidR="00A71DBB" w:rsidRPr="00A71DBB" w:rsidRDefault="00A71DBB" w:rsidP="00A71DBB"/>
    <w:p w14:paraId="4BB613B1" w14:textId="77777777" w:rsidR="00A71DBB" w:rsidRPr="00A71DBB" w:rsidRDefault="00A71DBB" w:rsidP="00A71DBB"/>
    <w:p w14:paraId="5BC71FCF" w14:textId="77777777" w:rsidR="00A71DBB" w:rsidRPr="00A71DBB" w:rsidRDefault="00A71DBB" w:rsidP="00A71DBB"/>
    <w:p w14:paraId="317D7259" w14:textId="77777777" w:rsidR="00A71DBB" w:rsidRPr="00A71DBB" w:rsidRDefault="00A71DBB" w:rsidP="00A71DBB"/>
    <w:p w14:paraId="5918386E" w14:textId="77777777" w:rsidR="00A71DBB" w:rsidRPr="00A71DBB" w:rsidRDefault="00A71DBB" w:rsidP="00A71DBB"/>
    <w:p w14:paraId="6E83BF62" w14:textId="77777777" w:rsidR="00A71DBB" w:rsidRPr="00A71DBB" w:rsidRDefault="00A71DBB" w:rsidP="00A71DBB"/>
    <w:p w14:paraId="17DF5AA9" w14:textId="77777777" w:rsidR="00A71DBB" w:rsidRPr="00A71DBB" w:rsidRDefault="00A71DBB" w:rsidP="00A71DBB"/>
    <w:p w14:paraId="659B413A" w14:textId="77777777" w:rsidR="00A71DBB" w:rsidRPr="00A71DBB" w:rsidRDefault="00A71DBB" w:rsidP="00A71DBB"/>
    <w:p w14:paraId="0BBD8C29" w14:textId="77777777" w:rsidR="00A71DBB" w:rsidRPr="00A71DBB" w:rsidRDefault="00A71DBB" w:rsidP="00A71DBB"/>
    <w:p w14:paraId="6D2AF2F7" w14:textId="22A1140C" w:rsidR="00A71DBB" w:rsidRDefault="00A71DBB" w:rsidP="00A71DBB"/>
    <w:p w14:paraId="188AD6F2" w14:textId="4309B333" w:rsidR="001D5898" w:rsidRDefault="00A71DBB" w:rsidP="00A71DBB">
      <w:pPr>
        <w:tabs>
          <w:tab w:val="left" w:pos="2130"/>
        </w:tabs>
      </w:pPr>
      <w:r>
        <w:tab/>
      </w:r>
    </w:p>
    <w:p w14:paraId="18D678C8" w14:textId="77777777" w:rsidR="001D5898" w:rsidRPr="001D5898" w:rsidRDefault="001D5898" w:rsidP="001D5898"/>
    <w:p w14:paraId="2D3947FC" w14:textId="77777777" w:rsidR="001D5898" w:rsidRPr="001D5898" w:rsidRDefault="001D5898" w:rsidP="001D5898"/>
    <w:p w14:paraId="3FF1E086" w14:textId="77777777" w:rsidR="001D5898" w:rsidRPr="001D5898" w:rsidRDefault="001D5898" w:rsidP="001D5898"/>
    <w:p w14:paraId="3E5E30E3" w14:textId="77777777" w:rsidR="001D5898" w:rsidRPr="001D5898" w:rsidRDefault="001D5898" w:rsidP="001D5898"/>
    <w:p w14:paraId="435F8206" w14:textId="77777777" w:rsidR="001D5898" w:rsidRPr="001D5898" w:rsidRDefault="001D5898" w:rsidP="001D5898"/>
    <w:p w14:paraId="5EF0F598" w14:textId="77777777" w:rsidR="001D5898" w:rsidRPr="001D5898" w:rsidRDefault="001D5898" w:rsidP="001D5898"/>
    <w:p w14:paraId="662C8E35" w14:textId="420BEF87" w:rsidR="005D4499" w:rsidRPr="001D5898" w:rsidRDefault="005D4499" w:rsidP="001D5898">
      <w:pPr>
        <w:ind w:firstLine="720"/>
      </w:pPr>
    </w:p>
    <w:sectPr w:rsidR="005D4499" w:rsidRPr="001D5898" w:rsidSect="00456ADB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 w:code="1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12F83" w14:textId="77777777" w:rsidR="009B5E41" w:rsidRDefault="009B5E41">
      <w:r>
        <w:separator/>
      </w:r>
    </w:p>
  </w:endnote>
  <w:endnote w:type="continuationSeparator" w:id="0">
    <w:p w14:paraId="1263C7A5" w14:textId="77777777" w:rsidR="009B5E41" w:rsidRDefault="009B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9228" w14:textId="44F2FF6F" w:rsidR="003F474C" w:rsidRDefault="005D4499" w:rsidP="00456ADB">
    <w:pPr>
      <w:pStyle w:val="Footer"/>
      <w:tabs>
        <w:tab w:val="right" w:pos="10260"/>
      </w:tabs>
      <w:spacing w:before="120" w:line="240" w:lineRule="auto"/>
    </w:pPr>
    <w:r>
      <w:t>TC</w:t>
    </w:r>
    <w:r w:rsidR="00163AF6">
      <w:t>-1650, 05/20 Resignation of Guardian (§48.977</w:t>
    </w:r>
    <w:r>
      <w:t>, Wis. Stat</w:t>
    </w:r>
    <w:r w:rsidR="00163AF6" w:rsidRPr="00D266E0">
      <w:t>s</w:t>
    </w:r>
    <w:r>
      <w:t>.</w:t>
    </w:r>
    <w:r w:rsidR="00163AF6" w:rsidRPr="00D266E0">
      <w:t>)</w:t>
    </w:r>
    <w:r w:rsidR="00163AF6">
      <w:tab/>
      <w:t>§48.977(7)(c), Wisconsin Statutes</w:t>
    </w:r>
  </w:p>
  <w:p w14:paraId="4AE9DB8D" w14:textId="77777777" w:rsidR="003F474C" w:rsidRDefault="003F474C" w:rsidP="003F474C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14:paraId="089893F5" w14:textId="7B8D31F3" w:rsidR="0004762C" w:rsidRPr="003F474C" w:rsidRDefault="003F474C" w:rsidP="003F474C">
    <w:pPr>
      <w:pStyle w:val="Footer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46575C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10ED4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B10ED4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88278" w14:textId="237F4F3D" w:rsidR="0004762C" w:rsidRDefault="000232D7" w:rsidP="00456ADB">
    <w:pPr>
      <w:pStyle w:val="Footer"/>
      <w:tabs>
        <w:tab w:val="right" w:pos="10260"/>
      </w:tabs>
      <w:spacing w:before="120" w:line="240" w:lineRule="auto"/>
    </w:pPr>
    <w:r>
      <w:t>CU</w:t>
    </w:r>
    <w:r w:rsidR="00D266E0">
      <w:t>-</w:t>
    </w:r>
    <w:r>
      <w:t>144</w:t>
    </w:r>
    <w:r w:rsidR="0004762C">
      <w:t xml:space="preserve">, </w:t>
    </w:r>
    <w:r w:rsidR="001D5898">
      <w:t>07</w:t>
    </w:r>
    <w:r w:rsidR="000613DB">
      <w:t xml:space="preserve">/20 </w:t>
    </w:r>
    <w:r w:rsidR="0004762C">
      <w:t>Resignation of Guardian</w:t>
    </w:r>
    <w:r w:rsidR="00CF47E4">
      <w:t xml:space="preserve"> </w:t>
    </w:r>
    <w:r w:rsidR="00163AF6">
      <w:tab/>
    </w:r>
    <w:r w:rsidR="001D5898">
      <w:t>Chapter 278, Article VII</w:t>
    </w:r>
    <w:r w:rsidR="004B5211">
      <w:t>,</w:t>
    </w:r>
    <w:r>
      <w:t xml:space="preserve"> Menominee Tribal Code</w:t>
    </w:r>
  </w:p>
  <w:p w14:paraId="1392058C" w14:textId="77777777" w:rsidR="0004762C" w:rsidRDefault="0004762C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14:paraId="63EB7811" w14:textId="22329DA9" w:rsidR="0004762C" w:rsidRDefault="0004762C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C90AD0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10ED4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B10ED4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528E3" w14:textId="77777777" w:rsidR="009B5E41" w:rsidRDefault="009B5E41">
      <w:r>
        <w:separator/>
      </w:r>
    </w:p>
  </w:footnote>
  <w:footnote w:type="continuationSeparator" w:id="0">
    <w:p w14:paraId="7193B760" w14:textId="77777777" w:rsidR="009B5E41" w:rsidRDefault="009B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35EAA" w14:textId="58135802" w:rsidR="0004762C" w:rsidRDefault="000476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9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C3995D" w14:textId="77777777" w:rsidR="0004762C" w:rsidRDefault="000476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E3C97" w14:textId="7D6FAA25" w:rsidR="0004762C" w:rsidRPr="003F474C" w:rsidRDefault="0004762C" w:rsidP="00456ADB">
    <w:pPr>
      <w:pStyle w:val="Header"/>
      <w:pBdr>
        <w:bottom w:val="single" w:sz="4" w:space="1" w:color="auto"/>
      </w:pBdr>
      <w:tabs>
        <w:tab w:val="clear" w:pos="8640"/>
        <w:tab w:val="left" w:pos="4320"/>
        <w:tab w:val="left" w:pos="7200"/>
        <w:tab w:val="left" w:pos="9990"/>
      </w:tabs>
      <w:spacing w:after="120"/>
      <w:ind w:right="14"/>
      <w:rPr>
        <w:snapToGrid w:val="0"/>
      </w:rPr>
    </w:pPr>
    <w:r>
      <w:rPr>
        <w:b/>
      </w:rPr>
      <w:fldChar w:fldCharType="begin"/>
    </w:r>
    <w:r>
      <w:rPr>
        <w:b/>
      </w:rPr>
      <w:instrText xml:space="preserve"> DOCPROPERTY "Title_Line2" \* MERGEFORMAT </w:instrText>
    </w:r>
    <w:r>
      <w:rPr>
        <w:b/>
      </w:rPr>
      <w:fldChar w:fldCharType="end"/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4F16A6"/>
    <w:multiLevelType w:val="hybridMultilevel"/>
    <w:tmpl w:val="2C5E763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96325C"/>
    <w:multiLevelType w:val="hybridMultilevel"/>
    <w:tmpl w:val="99886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D80357E"/>
    <w:multiLevelType w:val="hybridMultilevel"/>
    <w:tmpl w:val="D51E929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C304D2E"/>
    <w:multiLevelType w:val="hybridMultilevel"/>
    <w:tmpl w:val="526213F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3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70"/>
    <w:rsid w:val="000232D7"/>
    <w:rsid w:val="0003601B"/>
    <w:rsid w:val="00037863"/>
    <w:rsid w:val="0004762C"/>
    <w:rsid w:val="000613DB"/>
    <w:rsid w:val="0007051E"/>
    <w:rsid w:val="00071A69"/>
    <w:rsid w:val="00083FD1"/>
    <w:rsid w:val="00163AF6"/>
    <w:rsid w:val="00182AD7"/>
    <w:rsid w:val="001D5898"/>
    <w:rsid w:val="001F408F"/>
    <w:rsid w:val="00232A25"/>
    <w:rsid w:val="00291994"/>
    <w:rsid w:val="00297D71"/>
    <w:rsid w:val="002A39B1"/>
    <w:rsid w:val="002D7DCC"/>
    <w:rsid w:val="0036331F"/>
    <w:rsid w:val="003A6B30"/>
    <w:rsid w:val="003E7165"/>
    <w:rsid w:val="003E77C8"/>
    <w:rsid w:val="003F474C"/>
    <w:rsid w:val="00412284"/>
    <w:rsid w:val="004155B6"/>
    <w:rsid w:val="00456ADB"/>
    <w:rsid w:val="0046058C"/>
    <w:rsid w:val="0046575C"/>
    <w:rsid w:val="004927AA"/>
    <w:rsid w:val="004A4BC4"/>
    <w:rsid w:val="004B5211"/>
    <w:rsid w:val="004C7396"/>
    <w:rsid w:val="00512DD3"/>
    <w:rsid w:val="00525B91"/>
    <w:rsid w:val="005409D8"/>
    <w:rsid w:val="005617F5"/>
    <w:rsid w:val="00592380"/>
    <w:rsid w:val="005B3649"/>
    <w:rsid w:val="005D4499"/>
    <w:rsid w:val="00601B13"/>
    <w:rsid w:val="00613386"/>
    <w:rsid w:val="00632E53"/>
    <w:rsid w:val="00635004"/>
    <w:rsid w:val="00667AA9"/>
    <w:rsid w:val="006A0A7E"/>
    <w:rsid w:val="006D1FA1"/>
    <w:rsid w:val="006D2BA2"/>
    <w:rsid w:val="006E37C5"/>
    <w:rsid w:val="006F1691"/>
    <w:rsid w:val="006F47D1"/>
    <w:rsid w:val="006F4D93"/>
    <w:rsid w:val="007247B6"/>
    <w:rsid w:val="007838B6"/>
    <w:rsid w:val="00796782"/>
    <w:rsid w:val="007C369A"/>
    <w:rsid w:val="007E36DA"/>
    <w:rsid w:val="007F581B"/>
    <w:rsid w:val="00803848"/>
    <w:rsid w:val="00831670"/>
    <w:rsid w:val="008A4895"/>
    <w:rsid w:val="008B202B"/>
    <w:rsid w:val="00995084"/>
    <w:rsid w:val="009B5E41"/>
    <w:rsid w:val="009D7918"/>
    <w:rsid w:val="009E3C36"/>
    <w:rsid w:val="009E613D"/>
    <w:rsid w:val="009F6EFC"/>
    <w:rsid w:val="00A27605"/>
    <w:rsid w:val="00A40C82"/>
    <w:rsid w:val="00A45512"/>
    <w:rsid w:val="00A56DF8"/>
    <w:rsid w:val="00A63885"/>
    <w:rsid w:val="00A66852"/>
    <w:rsid w:val="00A71DBB"/>
    <w:rsid w:val="00AA5ADD"/>
    <w:rsid w:val="00AC57E1"/>
    <w:rsid w:val="00AC72D8"/>
    <w:rsid w:val="00AE1F3A"/>
    <w:rsid w:val="00AF27C3"/>
    <w:rsid w:val="00B10B36"/>
    <w:rsid w:val="00B10ED4"/>
    <w:rsid w:val="00B10FEF"/>
    <w:rsid w:val="00BF47B3"/>
    <w:rsid w:val="00C54DCB"/>
    <w:rsid w:val="00C620CF"/>
    <w:rsid w:val="00C840F1"/>
    <w:rsid w:val="00C85570"/>
    <w:rsid w:val="00C90AD0"/>
    <w:rsid w:val="00CA321D"/>
    <w:rsid w:val="00CB7D8C"/>
    <w:rsid w:val="00CF47E4"/>
    <w:rsid w:val="00D16129"/>
    <w:rsid w:val="00D25DC8"/>
    <w:rsid w:val="00D266E0"/>
    <w:rsid w:val="00D42809"/>
    <w:rsid w:val="00D810EE"/>
    <w:rsid w:val="00DD575B"/>
    <w:rsid w:val="00E04A31"/>
    <w:rsid w:val="00E42ECA"/>
    <w:rsid w:val="00EB11CD"/>
    <w:rsid w:val="00EC3286"/>
    <w:rsid w:val="00EE41E5"/>
    <w:rsid w:val="00EE4DCE"/>
    <w:rsid w:val="00EE70B0"/>
    <w:rsid w:val="00F06E3A"/>
    <w:rsid w:val="00F07198"/>
    <w:rsid w:val="00F25F46"/>
    <w:rsid w:val="00F30B23"/>
    <w:rsid w:val="00F34D1A"/>
    <w:rsid w:val="00FD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A55E008"/>
  <w15:docId w15:val="{4AA09885-C1FB-41C0-9E90-B514079E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alloonText">
    <w:name w:val="Balloon Text"/>
    <w:basedOn w:val="Normal"/>
    <w:link w:val="BalloonTextChar"/>
    <w:rsid w:val="00F071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1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6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7838B6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7838B6"/>
    <w:rPr>
      <w:rFonts w:ascii="Arial" w:hAnsi="Arial"/>
      <w:sz w:val="14"/>
    </w:rPr>
  </w:style>
  <w:style w:type="character" w:styleId="CommentReference">
    <w:name w:val="annotation reference"/>
    <w:basedOn w:val="DefaultParagraphFont"/>
    <w:semiHidden/>
    <w:unhideWhenUsed/>
    <w:rsid w:val="00A276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760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A276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7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7605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03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Probate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6029CCC0-60E1-436F-B709-D4C6F91D1975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ProbateTemplate_Master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WISCONSIN, CIRCUIT COURT,</dc:title>
  <dc:subject/>
  <dc:creator>Terri Borrud</dc:creator>
  <cp:keywords/>
  <dc:description/>
  <cp:lastModifiedBy>Danica Zawieja</cp:lastModifiedBy>
  <cp:revision>6</cp:revision>
  <cp:lastPrinted>2020-07-17T02:12:00Z</cp:lastPrinted>
  <dcterms:created xsi:type="dcterms:W3CDTF">2020-07-17T02:11:00Z</dcterms:created>
  <dcterms:modified xsi:type="dcterms:W3CDTF">2020-10-13T19:43:00Z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1">
    <vt:lpwstr>Resignation of Guardian</vt:lpwstr>
  </property>
  <property fmtid="{D5CDD505-2E9C-101B-9397-08002B2CF9AE}" pid="3" name="Title_Line2">
    <vt:lpwstr/>
  </property>
  <property fmtid="{D5CDD505-2E9C-101B-9397-08002B2CF9AE}" pid="4" name="Title_Line3">
    <vt:lpwstr/>
  </property>
  <property fmtid="{D5CDD505-2E9C-101B-9397-08002B2CF9AE}" pid="5" name="Descriptive_Preface_1">
    <vt:lpwstr>IN THE MATTER OF THE GUARDIANSHIP OF</vt:lpwstr>
  </property>
  <property fmtid="{D5CDD505-2E9C-101B-9397-08002B2CF9AE}" pid="6" name="Descriptive_Preface_2">
    <vt:lpwstr/>
  </property>
  <property fmtid="{D5CDD505-2E9C-101B-9397-08002B2CF9AE}" pid="7" name="Form_Number">
    <vt:lpwstr>GN-2026</vt:lpwstr>
  </property>
</Properties>
</file>