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5850"/>
      </w:tblGrid>
      <w:tr w:rsidR="004153BE" w:rsidRPr="00825932" w14:paraId="4B12A1F0" w14:textId="77777777" w:rsidTr="000B732B">
        <w:trPr>
          <w:cantSplit/>
          <w:trHeight w:val="360"/>
        </w:trPr>
        <w:tc>
          <w:tcPr>
            <w:tcW w:w="10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6406E" w14:textId="4E315909" w:rsidR="004153BE" w:rsidRPr="004153BE" w:rsidRDefault="000B732B" w:rsidP="004153BE">
            <w:pPr>
              <w:pStyle w:val="Heading3"/>
              <w:tabs>
                <w:tab w:val="left" w:pos="7992"/>
              </w:tabs>
              <w:spacing w:after="4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MENOMINEE INDIAN TRIBE OF WISCONSIN                                                                MENOMINEE TRIBAL COURT</w:t>
            </w:r>
          </w:p>
        </w:tc>
      </w:tr>
      <w:tr w:rsidR="004153BE" w:rsidRPr="000B7BA8" w14:paraId="209C46BF" w14:textId="77777777" w:rsidTr="00D3602C">
        <w:trPr>
          <w:cantSplit/>
          <w:trHeight w:val="1214"/>
        </w:trPr>
        <w:tc>
          <w:tcPr>
            <w:tcW w:w="4932" w:type="dxa"/>
            <w:tcBorders>
              <w:left w:val="nil"/>
              <w:right w:val="nil"/>
            </w:tcBorders>
          </w:tcPr>
          <w:p w14:paraId="7CD41173" w14:textId="77777777" w:rsidR="004153BE" w:rsidRPr="00825932" w:rsidRDefault="004153BE" w:rsidP="00DE40CF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14:paraId="6EAE5FD6" w14:textId="77777777" w:rsidR="004153BE" w:rsidRPr="000B7BA8" w:rsidRDefault="00E335E1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</w:t>
            </w:r>
            <w:r w:rsidR="004153BE" w:rsidRPr="000B7BA8">
              <w:t xml:space="preserve"> OF</w:t>
            </w:r>
            <w:r w:rsidR="004153BE" w:rsidRPr="000B7BA8">
              <w:fldChar w:fldCharType="begin"/>
            </w:r>
            <w:r w:rsidR="004153BE" w:rsidRPr="000B7BA8">
              <w:instrText xml:space="preserve"> DOCPROPERTY "Descriptive_Preface_2" \* MERGEFORMAT </w:instrText>
            </w:r>
            <w:r w:rsidR="004153BE" w:rsidRPr="000B7BA8">
              <w:fldChar w:fldCharType="end"/>
            </w:r>
          </w:p>
          <w:p w14:paraId="329F86B6" w14:textId="77777777" w:rsidR="004153BE" w:rsidRPr="000B7BA8" w:rsidRDefault="004153BE" w:rsidP="00DE40CF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14:paraId="2CFFB23C" w14:textId="77777777" w:rsidR="004153BE" w:rsidRPr="000B7BA8" w:rsidRDefault="00525C45" w:rsidP="00D3602C">
            <w:pPr>
              <w:pStyle w:val="Header"/>
              <w:tabs>
                <w:tab w:val="clear" w:pos="4320"/>
                <w:tab w:val="clear" w:pos="8640"/>
                <w:tab w:val="left" w:pos="4288"/>
              </w:tabs>
              <w:ind w:right="-90"/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bookmarkStart w:id="0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bookmarkEnd w:id="1"/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0"/>
            <w:r w:rsidR="004153BE" w:rsidRPr="001C3639">
              <w:rPr>
                <w:rFonts w:ascii="Times New Roman" w:hAnsi="Times New Roman"/>
                <w:u w:val="single"/>
              </w:rPr>
              <w:tab/>
            </w:r>
          </w:p>
          <w:p w14:paraId="68657186" w14:textId="77777777" w:rsidR="004153BE" w:rsidRDefault="004153BE" w:rsidP="00D3602C">
            <w:pPr>
              <w:pStyle w:val="Caption1"/>
              <w:tabs>
                <w:tab w:val="center" w:pos="2040"/>
                <w:tab w:val="left" w:pos="4288"/>
              </w:tabs>
              <w:ind w:right="-90"/>
            </w:pPr>
            <w:r w:rsidRPr="000B7BA8">
              <w:t>Name</w:t>
            </w:r>
          </w:p>
          <w:p w14:paraId="16C117B2" w14:textId="77777777" w:rsidR="004153BE" w:rsidRDefault="004153BE" w:rsidP="00D3602C">
            <w:pPr>
              <w:pStyle w:val="Caption1"/>
              <w:tabs>
                <w:tab w:val="center" w:pos="2040"/>
                <w:tab w:val="left" w:pos="4288"/>
              </w:tabs>
              <w:spacing w:line="120" w:lineRule="exact"/>
              <w:ind w:right="-90"/>
            </w:pPr>
          </w:p>
          <w:p w14:paraId="08B6BE5E" w14:textId="77777777" w:rsidR="004153BE" w:rsidRPr="000B7BA8" w:rsidRDefault="00525C45" w:rsidP="00D3602C">
            <w:pPr>
              <w:pStyle w:val="FormField"/>
              <w:tabs>
                <w:tab w:val="left" w:pos="4288"/>
              </w:tabs>
              <w:ind w:right="-90"/>
            </w:pPr>
            <w:r>
              <w:fldChar w:fldCharType="begin">
                <w:ffData>
                  <w:name w:val="txtDOB"/>
                  <w:enabled/>
                  <w:calcOnExit w:val="0"/>
                  <w:textInput/>
                </w:ffData>
              </w:fldChar>
            </w:r>
            <w:bookmarkStart w:id="2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4153BE" w:rsidRPr="000B7BA8">
              <w:tab/>
            </w:r>
          </w:p>
          <w:p w14:paraId="65B1C030" w14:textId="77777777" w:rsidR="004153BE" w:rsidRPr="000B7BA8" w:rsidRDefault="004153BE" w:rsidP="00D3602C">
            <w:pPr>
              <w:pStyle w:val="Caption1"/>
              <w:tabs>
                <w:tab w:val="center" w:pos="2250"/>
                <w:tab w:val="left" w:pos="4288"/>
              </w:tabs>
              <w:ind w:right="-90"/>
            </w:pPr>
            <w:r w:rsidRPr="000B7BA8">
              <w:t>Date of Birth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6F26D96F" w14:textId="77777777" w:rsidR="004153BE" w:rsidRPr="00A672BC" w:rsidRDefault="004153BE" w:rsidP="00081225">
            <w:pPr>
              <w:jc w:val="center"/>
              <w:rPr>
                <w:sz w:val="18"/>
              </w:rPr>
            </w:pPr>
            <w:r w:rsidRPr="00A672BC">
              <w:rPr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672BC">
              <w:rPr>
                <w:b/>
                <w:sz w:val="18"/>
              </w:rPr>
              <w:instrText xml:space="preserve"> FORMCHECKBOX </w:instrText>
            </w:r>
            <w:r w:rsidR="00006DDF">
              <w:rPr>
                <w:b/>
                <w:sz w:val="18"/>
              </w:rPr>
            </w:r>
            <w:r w:rsidR="00006DDF">
              <w:rPr>
                <w:b/>
                <w:sz w:val="18"/>
              </w:rPr>
              <w:fldChar w:fldCharType="separate"/>
            </w:r>
            <w:r w:rsidRPr="00A672BC">
              <w:rPr>
                <w:b/>
                <w:sz w:val="18"/>
              </w:rPr>
              <w:fldChar w:fldCharType="end"/>
            </w:r>
            <w:bookmarkEnd w:id="3"/>
            <w:r w:rsidRPr="00A672BC">
              <w:rPr>
                <w:b/>
                <w:sz w:val="18"/>
              </w:rPr>
              <w:t xml:space="preserve"> </w:t>
            </w:r>
            <w:r w:rsidRPr="00A672BC">
              <w:rPr>
                <w:sz w:val="18"/>
              </w:rPr>
              <w:t>Amended</w:t>
            </w:r>
          </w:p>
          <w:p w14:paraId="40707C06" w14:textId="77777777" w:rsidR="004153BE" w:rsidRPr="000B7BA8" w:rsidRDefault="004153BE" w:rsidP="00081225">
            <w:pPr>
              <w:spacing w:line="120" w:lineRule="exact"/>
              <w:jc w:val="center"/>
              <w:rPr>
                <w:b/>
              </w:rPr>
            </w:pPr>
          </w:p>
          <w:p w14:paraId="3652C008" w14:textId="3B4A62F4" w:rsidR="00E335E1" w:rsidRDefault="004153BE" w:rsidP="004153BE">
            <w:pPr>
              <w:spacing w:line="280" w:lineRule="exact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Order </w:t>
            </w:r>
            <w:r w:rsidR="00481049">
              <w:rPr>
                <w:b/>
                <w:sz w:val="24"/>
              </w:rPr>
              <w:t xml:space="preserve">on Petition </w:t>
            </w:r>
            <w:r w:rsidRPr="00DE40CF">
              <w:rPr>
                <w:b/>
                <w:sz w:val="24"/>
              </w:rPr>
              <w:t>to Discharge Guardian</w:t>
            </w:r>
            <w:r w:rsidR="008066C9">
              <w:rPr>
                <w:b/>
                <w:sz w:val="24"/>
              </w:rPr>
              <w:t xml:space="preserve"> </w:t>
            </w:r>
          </w:p>
          <w:p w14:paraId="022F3F4C" w14:textId="77777777" w:rsidR="004153BE" w:rsidRPr="00081225" w:rsidRDefault="004153BE" w:rsidP="00194ED3">
            <w:pPr>
              <w:spacing w:line="180" w:lineRule="exact"/>
              <w:jc w:val="center"/>
              <w:rPr>
                <w:b/>
                <w:sz w:val="24"/>
              </w:rPr>
            </w:pPr>
            <w:r w:rsidRPr="000B7BA8">
              <w:rPr>
                <w:b/>
                <w:sz w:val="24"/>
              </w:rPr>
              <w:fldChar w:fldCharType="begin"/>
            </w:r>
            <w:r w:rsidRPr="000B7BA8">
              <w:rPr>
                <w:b/>
                <w:sz w:val="24"/>
              </w:rPr>
              <w:instrText xml:space="preserve"> DOCPROPERTY "Title_Line3" \* MERGEFORMAT </w:instrText>
            </w:r>
            <w:r w:rsidRPr="000B7BA8">
              <w:rPr>
                <w:b/>
                <w:sz w:val="24"/>
              </w:rPr>
              <w:fldChar w:fldCharType="end"/>
            </w:r>
          </w:p>
          <w:p w14:paraId="699BFF41" w14:textId="77777777" w:rsidR="004153BE" w:rsidRPr="000B7BA8" w:rsidRDefault="004153BE" w:rsidP="00F53E7F">
            <w:pPr>
              <w:tabs>
                <w:tab w:val="left" w:pos="4932"/>
              </w:tabs>
              <w:ind w:left="1602"/>
            </w:pPr>
            <w:r w:rsidRPr="000B7BA8">
              <w:t xml:space="preserve">Case No. </w:t>
            </w:r>
            <w:r w:rsidR="00F53E7F" w:rsidRPr="001C3639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bookmarkStart w:id="4" w:name="TxtCaseNo"/>
            <w:r w:rsidR="00F53E7F" w:rsidRPr="001C363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F53E7F" w:rsidRPr="001C3639">
              <w:rPr>
                <w:rFonts w:ascii="Times New Roman" w:hAnsi="Times New Roman"/>
                <w:u w:val="single"/>
              </w:rPr>
            </w:r>
            <w:r w:rsidR="00F53E7F" w:rsidRPr="001C3639">
              <w:rPr>
                <w:rFonts w:ascii="Times New Roman" w:hAnsi="Times New Roman"/>
                <w:u w:val="single"/>
              </w:rPr>
              <w:fldChar w:fldCharType="separate"/>
            </w:r>
            <w:r w:rsidR="00F53E7F" w:rsidRPr="001C3639">
              <w:rPr>
                <w:rFonts w:ascii="Times New Roman" w:hAnsi="Times New Roman"/>
                <w:noProof/>
                <w:u w:val="single"/>
              </w:rPr>
              <w:t> </w:t>
            </w:r>
            <w:r w:rsidR="00F53E7F" w:rsidRPr="001C3639">
              <w:rPr>
                <w:rFonts w:ascii="Times New Roman" w:hAnsi="Times New Roman"/>
                <w:noProof/>
                <w:u w:val="single"/>
              </w:rPr>
              <w:t> </w:t>
            </w:r>
            <w:r w:rsidR="00F53E7F" w:rsidRPr="001C3639">
              <w:rPr>
                <w:rFonts w:ascii="Times New Roman" w:hAnsi="Times New Roman"/>
                <w:noProof/>
                <w:u w:val="single"/>
              </w:rPr>
              <w:t> </w:t>
            </w:r>
            <w:r w:rsidR="00F53E7F" w:rsidRPr="001C3639">
              <w:rPr>
                <w:rFonts w:ascii="Times New Roman" w:hAnsi="Times New Roman"/>
                <w:noProof/>
                <w:u w:val="single"/>
              </w:rPr>
              <w:t> </w:t>
            </w:r>
            <w:r w:rsidR="00F53E7F" w:rsidRPr="001C3639">
              <w:rPr>
                <w:rFonts w:ascii="Times New Roman" w:hAnsi="Times New Roman"/>
                <w:noProof/>
                <w:u w:val="single"/>
              </w:rPr>
              <w:t> </w:t>
            </w:r>
            <w:r w:rsidR="00F53E7F" w:rsidRPr="001C3639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1C3639"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2652C79C" w14:textId="77777777" w:rsidR="0089598E" w:rsidRPr="000B7BA8" w:rsidRDefault="0089598E" w:rsidP="00F53E7F">
      <w:pPr>
        <w:pStyle w:val="Header"/>
        <w:widowControl w:val="0"/>
        <w:tabs>
          <w:tab w:val="clear" w:pos="4320"/>
          <w:tab w:val="clear" w:pos="8640"/>
        </w:tabs>
        <w:spacing w:line="1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10057"/>
      </w:tblGrid>
      <w:tr w:rsidR="00F53E7F" w14:paraId="1744CF83" w14:textId="77777777" w:rsidTr="00A9659F">
        <w:trPr>
          <w:trHeight w:val="306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A12EC" w14:textId="77777777" w:rsidR="00F53E7F" w:rsidRDefault="00F53E7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THE COURT FINDS:</w:t>
            </w:r>
          </w:p>
        </w:tc>
      </w:tr>
      <w:tr w:rsidR="00F53E7F" w14:paraId="7143FC54" w14:textId="77777777" w:rsidTr="00A9659F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1BAB1" w14:textId="2EB7E096" w:rsidR="0043447B" w:rsidRPr="005D61CA" w:rsidRDefault="0043447B" w:rsidP="00481049">
            <w:pPr>
              <w:pStyle w:val="Header"/>
              <w:widowControl w:val="0"/>
              <w:tabs>
                <w:tab w:val="clear" w:pos="4320"/>
                <w:tab w:val="clear" w:pos="8640"/>
                <w:tab w:val="left" w:pos="7378"/>
              </w:tabs>
            </w:pPr>
            <w:r w:rsidRPr="005D61CA">
              <w:t xml:space="preserve">A Resignation of Guardian was filed on </w:t>
            </w:r>
            <w:r w:rsidRPr="005D61CA">
              <w:rPr>
                <w:sz w:val="16"/>
                <w:szCs w:val="16"/>
              </w:rPr>
              <w:t>[Date]</w:t>
            </w:r>
            <w:r w:rsidR="00481049">
              <w:t xml:space="preserve"> </w:t>
            </w:r>
            <w:r w:rsidR="00481049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8104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481049">
              <w:rPr>
                <w:rFonts w:ascii="Times New Roman" w:hAnsi="Times New Roman"/>
                <w:u w:val="single"/>
              </w:rPr>
            </w:r>
            <w:r w:rsidR="00481049">
              <w:rPr>
                <w:rFonts w:ascii="Times New Roman" w:hAnsi="Times New Roman"/>
                <w:u w:val="single"/>
              </w:rPr>
              <w:fldChar w:fldCharType="separate"/>
            </w:r>
            <w:r w:rsidR="00481049">
              <w:rPr>
                <w:rFonts w:ascii="Times New Roman" w:hAnsi="Times New Roman"/>
                <w:noProof/>
                <w:u w:val="single"/>
              </w:rPr>
              <w:t> </w:t>
            </w:r>
            <w:r w:rsidR="00481049">
              <w:rPr>
                <w:rFonts w:ascii="Times New Roman" w:hAnsi="Times New Roman"/>
                <w:noProof/>
                <w:u w:val="single"/>
              </w:rPr>
              <w:t> </w:t>
            </w:r>
            <w:r w:rsidR="00481049">
              <w:rPr>
                <w:rFonts w:ascii="Times New Roman" w:hAnsi="Times New Roman"/>
                <w:noProof/>
                <w:u w:val="single"/>
              </w:rPr>
              <w:t> </w:t>
            </w:r>
            <w:r w:rsidR="00481049">
              <w:rPr>
                <w:rFonts w:ascii="Times New Roman" w:hAnsi="Times New Roman"/>
                <w:noProof/>
                <w:u w:val="single"/>
              </w:rPr>
              <w:t> </w:t>
            </w:r>
            <w:r w:rsidR="00481049">
              <w:rPr>
                <w:rFonts w:ascii="Times New Roman" w:hAnsi="Times New Roman"/>
                <w:noProof/>
                <w:u w:val="single"/>
              </w:rPr>
              <w:t> </w:t>
            </w:r>
            <w:r w:rsidR="00481049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="00481049">
              <w:rPr>
                <w:rFonts w:ascii="Times New Roman" w:hAnsi="Times New Roman"/>
                <w:u w:val="single"/>
              </w:rPr>
              <w:tab/>
            </w:r>
            <w:r w:rsidRPr="005D61CA">
              <w:t>.</w:t>
            </w:r>
          </w:p>
        </w:tc>
      </w:tr>
      <w:tr w:rsidR="00F53E7F" w14:paraId="6036806B" w14:textId="77777777" w:rsidTr="00A9659F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40F29" w14:textId="77777777" w:rsidR="00F53E7F" w:rsidRDefault="00F53E7F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</w:tr>
      <w:tr w:rsidR="00F53E7F" w14:paraId="07B8B80F" w14:textId="77777777" w:rsidTr="00A9659F">
        <w:trPr>
          <w:trHeight w:val="342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9719F" w14:textId="77777777" w:rsidR="00F53E7F" w:rsidRDefault="00F53E7F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825932">
              <w:rPr>
                <w:b/>
              </w:rPr>
              <w:t>THE COURT ORDERS:</w:t>
            </w:r>
          </w:p>
        </w:tc>
      </w:tr>
      <w:tr w:rsidR="00F53E7F" w14:paraId="635C89B6" w14:textId="77777777" w:rsidTr="00A9659F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5479BC03" w14:textId="77777777" w:rsidR="00F53E7F" w:rsidRPr="00825932" w:rsidRDefault="00F53E7F" w:rsidP="00F53E7F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  <w:rPr>
                <w:b/>
              </w:rPr>
            </w:pPr>
            <w:r>
              <w:rPr>
                <w:b/>
              </w:rPr>
              <w:tab/>
            </w:r>
            <w:r w:rsidRPr="00081225">
              <w:rPr>
                <w:szCs w:val="16"/>
              </w:rPr>
              <w:t>1.</w:t>
            </w:r>
          </w:p>
        </w:tc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14:paraId="5D2EB181" w14:textId="5BD84E58" w:rsidR="00F53E7F" w:rsidRPr="00825932" w:rsidRDefault="00F53E7F" w:rsidP="00805E75">
            <w:pPr>
              <w:pStyle w:val="Header"/>
              <w:widowControl w:val="0"/>
              <w:tabs>
                <w:tab w:val="clear" w:pos="4320"/>
                <w:tab w:val="clear" w:pos="8640"/>
                <w:tab w:val="left" w:pos="3642"/>
              </w:tabs>
              <w:rPr>
                <w:b/>
              </w:rPr>
            </w:pPr>
            <w:r w:rsidRPr="00577998">
              <w:rPr>
                <w:sz w:val="16"/>
                <w:szCs w:val="16"/>
              </w:rPr>
              <w:t>[Name]</w:t>
            </w:r>
            <w:r w:rsidRPr="00825932">
              <w:t xml:space="preserve"> </w:t>
            </w:r>
            <w:r w:rsidR="00525C45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25C4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25C45">
              <w:rPr>
                <w:rFonts w:ascii="Times New Roman" w:hAnsi="Times New Roman"/>
                <w:u w:val="single"/>
              </w:rPr>
            </w:r>
            <w:r w:rsidR="00525C45">
              <w:rPr>
                <w:rFonts w:ascii="Times New Roman" w:hAnsi="Times New Roman"/>
                <w:u w:val="single"/>
              </w:rPr>
              <w:fldChar w:fldCharType="separate"/>
            </w:r>
            <w:r w:rsidR="00525C45">
              <w:rPr>
                <w:rFonts w:ascii="Times New Roman" w:hAnsi="Times New Roman"/>
                <w:noProof/>
                <w:u w:val="single"/>
              </w:rPr>
              <w:t> </w:t>
            </w:r>
            <w:r w:rsidR="00525C45">
              <w:rPr>
                <w:rFonts w:ascii="Times New Roman" w:hAnsi="Times New Roman"/>
                <w:noProof/>
                <w:u w:val="single"/>
              </w:rPr>
              <w:t> </w:t>
            </w:r>
            <w:r w:rsidR="00525C45">
              <w:rPr>
                <w:rFonts w:ascii="Times New Roman" w:hAnsi="Times New Roman"/>
                <w:noProof/>
                <w:u w:val="single"/>
              </w:rPr>
              <w:t> </w:t>
            </w:r>
            <w:r w:rsidR="00525C45">
              <w:rPr>
                <w:rFonts w:ascii="Times New Roman" w:hAnsi="Times New Roman"/>
                <w:noProof/>
                <w:u w:val="single"/>
              </w:rPr>
              <w:t> </w:t>
            </w:r>
            <w:r w:rsidR="00525C45">
              <w:rPr>
                <w:rFonts w:ascii="Times New Roman" w:hAnsi="Times New Roman"/>
                <w:noProof/>
                <w:u w:val="single"/>
              </w:rPr>
              <w:t> </w:t>
            </w:r>
            <w:r w:rsidR="00525C45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825932">
              <w:rPr>
                <w:rFonts w:ascii="Times New Roman" w:hAnsi="Times New Roman"/>
                <w:u w:val="single"/>
              </w:rPr>
              <w:tab/>
            </w:r>
            <w:r w:rsidRPr="00825932">
              <w:rPr>
                <w:rFonts w:ascii="Times New Roman" w:hAnsi="Times New Roman"/>
              </w:rPr>
              <w:t xml:space="preserve"> </w:t>
            </w:r>
            <w:r w:rsidRPr="00825932">
              <w:t>is discharged as</w:t>
            </w:r>
            <w:r w:rsidR="00805E75">
              <w:t xml:space="preserve"> guardian of the child. </w:t>
            </w:r>
          </w:p>
        </w:tc>
      </w:tr>
      <w:tr w:rsidR="00A9659F" w14:paraId="22D3F922" w14:textId="77777777" w:rsidTr="00A9659F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3402A6FC" w14:textId="77777777" w:rsidR="00A9659F" w:rsidRDefault="00A9659F" w:rsidP="00F53E7F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  <w:rPr>
                <w:b/>
              </w:rPr>
            </w:pPr>
          </w:p>
        </w:tc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14:paraId="64CCE0AB" w14:textId="77777777" w:rsidR="00A9659F" w:rsidRPr="00DE40CF" w:rsidRDefault="00A9659F" w:rsidP="00F53E7F">
            <w:pPr>
              <w:pStyle w:val="Header"/>
              <w:widowControl w:val="0"/>
              <w:tabs>
                <w:tab w:val="clear" w:pos="4320"/>
                <w:tab w:val="clear" w:pos="8640"/>
                <w:tab w:val="left" w:pos="3642"/>
              </w:tabs>
            </w:pPr>
          </w:p>
        </w:tc>
      </w:tr>
      <w:tr w:rsidR="006E18EF" w14:paraId="6700FBC3" w14:textId="77777777" w:rsidTr="00A9659F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7719612" w14:textId="1CCDF01D" w:rsidR="006E18EF" w:rsidRPr="00DE40CF" w:rsidRDefault="006E18EF" w:rsidP="006E18EF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  <w:r w:rsidRPr="00D85815">
              <w:rPr>
                <w:rFonts w:cs="Arial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3"/>
            <w:r w:rsidRPr="00D85815">
              <w:rPr>
                <w:rFonts w:cs="Arial"/>
              </w:rPr>
              <w:instrText xml:space="preserve"> FORMCHECKBOX </w:instrText>
            </w:r>
            <w:r w:rsidR="00006DDF">
              <w:rPr>
                <w:rFonts w:cs="Arial"/>
              </w:rPr>
            </w:r>
            <w:r w:rsidR="00006DDF">
              <w:rPr>
                <w:rFonts w:cs="Arial"/>
              </w:rPr>
              <w:fldChar w:fldCharType="separate"/>
            </w:r>
            <w:r w:rsidRPr="00D85815">
              <w:rPr>
                <w:rFonts w:cs="Arial"/>
              </w:rPr>
              <w:fldChar w:fldCharType="end"/>
            </w:r>
            <w:bookmarkEnd w:id="7"/>
            <w:r>
              <w:t xml:space="preserve">   2.</w:t>
            </w:r>
          </w:p>
        </w:tc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14:paraId="7B96E5F6" w14:textId="1EE7343B" w:rsidR="006E18EF" w:rsidRPr="00DE40CF" w:rsidRDefault="006E18EF" w:rsidP="00481049">
            <w:pPr>
              <w:pStyle w:val="Header"/>
              <w:widowControl w:val="0"/>
              <w:tabs>
                <w:tab w:val="clear" w:pos="4320"/>
                <w:tab w:val="clear" w:pos="8640"/>
                <w:tab w:val="left" w:pos="5966"/>
                <w:tab w:val="left" w:pos="9388"/>
              </w:tabs>
            </w:pPr>
            <w:r>
              <w:rPr>
                <w:rFonts w:cs="Arial"/>
              </w:rPr>
              <w:t xml:space="preserve">The </w:t>
            </w:r>
            <w:r w:rsidRPr="00D85815">
              <w:rPr>
                <w:rFonts w:cs="Arial"/>
              </w:rPr>
              <w:t xml:space="preserve">successor guardian </w:t>
            </w:r>
            <w:r w:rsidRPr="00507CE5">
              <w:rPr>
                <w:sz w:val="16"/>
                <w:szCs w:val="16"/>
              </w:rPr>
              <w:t>[Name]</w:t>
            </w:r>
            <w:r w:rsidRPr="00507CE5">
              <w:t xml:space="preserve"> </w:t>
            </w:r>
            <w:r w:rsidRPr="0048104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3"/>
                  </w:textInput>
                </w:ffData>
              </w:fldChar>
            </w:r>
            <w:r w:rsidRPr="0048104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81049">
              <w:rPr>
                <w:rFonts w:ascii="Times New Roman" w:hAnsi="Times New Roman"/>
                <w:u w:val="single"/>
              </w:rPr>
            </w:r>
            <w:r w:rsidRPr="00481049">
              <w:rPr>
                <w:rFonts w:ascii="Times New Roman" w:hAnsi="Times New Roman"/>
                <w:u w:val="single"/>
              </w:rPr>
              <w:fldChar w:fldCharType="separate"/>
            </w:r>
            <w:r w:rsidRPr="00481049">
              <w:rPr>
                <w:rFonts w:ascii="Times New Roman" w:hAnsi="Times New Roman"/>
                <w:noProof/>
                <w:u w:val="single"/>
              </w:rPr>
              <w:t> </w:t>
            </w:r>
            <w:r w:rsidRPr="00481049">
              <w:rPr>
                <w:rFonts w:ascii="Times New Roman" w:hAnsi="Times New Roman"/>
                <w:noProof/>
                <w:u w:val="single"/>
              </w:rPr>
              <w:t> </w:t>
            </w:r>
            <w:r w:rsidRPr="00481049">
              <w:rPr>
                <w:rFonts w:ascii="Times New Roman" w:hAnsi="Times New Roman"/>
                <w:noProof/>
                <w:u w:val="single"/>
              </w:rPr>
              <w:t> </w:t>
            </w:r>
            <w:r w:rsidRPr="00481049">
              <w:rPr>
                <w:rFonts w:ascii="Times New Roman" w:hAnsi="Times New Roman"/>
                <w:noProof/>
                <w:u w:val="single"/>
              </w:rPr>
              <w:t> </w:t>
            </w:r>
            <w:r w:rsidRPr="00481049">
              <w:rPr>
                <w:rFonts w:ascii="Times New Roman" w:hAnsi="Times New Roman"/>
                <w:noProof/>
                <w:u w:val="single"/>
              </w:rPr>
              <w:t> </w:t>
            </w:r>
            <w:r w:rsidRPr="00481049">
              <w:rPr>
                <w:rFonts w:ascii="Times New Roman" w:hAnsi="Times New Roman"/>
                <w:u w:val="single"/>
              </w:rPr>
              <w:fldChar w:fldCharType="end"/>
            </w:r>
            <w:r w:rsidR="00481049" w:rsidRPr="00481049">
              <w:rPr>
                <w:rFonts w:ascii="Times New Roman" w:hAnsi="Times New Roman"/>
                <w:u w:val="single"/>
              </w:rPr>
              <w:tab/>
            </w:r>
            <w:r w:rsidR="00481049">
              <w:rPr>
                <w:rFonts w:cs="Arial"/>
              </w:rPr>
              <w:t xml:space="preserve"> </w:t>
            </w:r>
            <w:r w:rsidRPr="00D85815">
              <w:rPr>
                <w:rFonts w:cs="Arial"/>
              </w:rPr>
              <w:t xml:space="preserve">is appointed as guardian of the child. </w:t>
            </w:r>
          </w:p>
        </w:tc>
      </w:tr>
      <w:tr w:rsidR="006E18EF" w14:paraId="7E1E7369" w14:textId="77777777" w:rsidTr="00A9659F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43FDCA8" w14:textId="77777777" w:rsidR="006E18EF" w:rsidRPr="00DE40CF" w:rsidRDefault="006E18EF" w:rsidP="006E18EF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14:paraId="6100FE08" w14:textId="77777777" w:rsidR="006E18EF" w:rsidRPr="00DE40CF" w:rsidRDefault="006E18EF" w:rsidP="006E18EF">
            <w:pPr>
              <w:pStyle w:val="Header"/>
              <w:widowControl w:val="0"/>
              <w:tabs>
                <w:tab w:val="clear" w:pos="4320"/>
                <w:tab w:val="clear" w:pos="8640"/>
                <w:tab w:val="left" w:pos="9388"/>
              </w:tabs>
            </w:pPr>
          </w:p>
        </w:tc>
      </w:tr>
      <w:tr w:rsidR="006E18EF" w14:paraId="105D01C2" w14:textId="77777777" w:rsidTr="00A9659F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39094E3D" w14:textId="3AE19A8A" w:rsidR="006E18EF" w:rsidRDefault="006E18EF" w:rsidP="006E18EF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  <w:rPr>
                <w:b/>
              </w:rPr>
            </w:pPr>
            <w:r w:rsidRPr="00DE40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DE40CF">
              <w:instrText xml:space="preserve"> FORMCHECKBOX </w:instrText>
            </w:r>
            <w:r w:rsidR="00006DDF">
              <w:fldChar w:fldCharType="separate"/>
            </w:r>
            <w:r w:rsidRPr="00DE40CF">
              <w:fldChar w:fldCharType="end"/>
            </w:r>
            <w:bookmarkEnd w:id="8"/>
            <w:r>
              <w:tab/>
              <w:t>3</w:t>
            </w:r>
            <w:r w:rsidRPr="00DE40CF">
              <w:t>.</w:t>
            </w:r>
          </w:p>
        </w:tc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14:paraId="350B5F8A" w14:textId="77777777" w:rsidR="006E18EF" w:rsidRPr="00DE40CF" w:rsidRDefault="006E18EF" w:rsidP="006E18EF">
            <w:pPr>
              <w:pStyle w:val="Header"/>
              <w:widowControl w:val="0"/>
              <w:tabs>
                <w:tab w:val="clear" w:pos="4320"/>
                <w:tab w:val="clear" w:pos="8640"/>
                <w:tab w:val="left" w:pos="9388"/>
              </w:tabs>
            </w:pPr>
            <w:r w:rsidRPr="00DE40CF">
              <w:t xml:space="preserve">Other: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E18EF" w14:paraId="70EE1ED3" w14:textId="77777777" w:rsidTr="00A9659F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93409" w14:textId="77777777" w:rsidR="006E18EF" w:rsidRPr="00825932" w:rsidRDefault="006E18EF" w:rsidP="006E18E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6E18EF" w14:paraId="700CF8AB" w14:textId="77777777" w:rsidTr="00A9659F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17185" w14:textId="119B51E9" w:rsidR="006E18EF" w:rsidRPr="00825932" w:rsidRDefault="006E18EF" w:rsidP="006E18E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825932">
              <w:rPr>
                <w:b/>
              </w:rPr>
              <w:t>TH</w:t>
            </w:r>
            <w:r>
              <w:rPr>
                <w:b/>
              </w:rPr>
              <w:t>IS IS A FINAL ORDER FOR THE PURPOSE</w:t>
            </w:r>
            <w:r w:rsidRPr="00825932">
              <w:rPr>
                <w:b/>
              </w:rPr>
              <w:t xml:space="preserve"> OF APPEAL</w:t>
            </w:r>
            <w:r>
              <w:rPr>
                <w:b/>
              </w:rPr>
              <w:t>.</w:t>
            </w:r>
          </w:p>
        </w:tc>
      </w:tr>
      <w:tr w:rsidR="00046BCE" w14:paraId="7D1536AC" w14:textId="77777777" w:rsidTr="00A9659F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2910C" w14:textId="77777777" w:rsidR="00046BCE" w:rsidRDefault="00046BCE" w:rsidP="006E18E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Ind w:w="5665" w:type="dxa"/>
              <w:tblLook w:val="04A0" w:firstRow="1" w:lastRow="0" w:firstColumn="1" w:lastColumn="0" w:noHBand="0" w:noVBand="1"/>
            </w:tblPr>
            <w:tblGrid>
              <w:gridCol w:w="4909"/>
            </w:tblGrid>
            <w:tr w:rsidR="00046BCE" w14:paraId="10677E98" w14:textId="77777777" w:rsidTr="00255D65">
              <w:tc>
                <w:tcPr>
                  <w:tcW w:w="5125" w:type="dxa"/>
                </w:tcPr>
                <w:p w14:paraId="1FEEA520" w14:textId="77777777" w:rsidR="00046BCE" w:rsidRDefault="00046BCE" w:rsidP="00046BCE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Tribal Court Judge Signature</w:t>
                  </w:r>
                </w:p>
                <w:p w14:paraId="21417CEA" w14:textId="77777777" w:rsidR="00046BCE" w:rsidRDefault="00046BCE" w:rsidP="00046BCE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rPr>
                      <w:rFonts w:cs="Arial"/>
                    </w:rPr>
                    <w:t>►</w:t>
                  </w:r>
                </w:p>
                <w:p w14:paraId="6861F100" w14:textId="77777777" w:rsidR="00046BCE" w:rsidRDefault="00046BCE" w:rsidP="00046BCE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</w:p>
              </w:tc>
            </w:tr>
            <w:tr w:rsidR="00046BCE" w14:paraId="5D3E863A" w14:textId="77777777" w:rsidTr="00255D65">
              <w:tc>
                <w:tcPr>
                  <w:tcW w:w="5125" w:type="dxa"/>
                </w:tcPr>
                <w:p w14:paraId="6D704EC7" w14:textId="77777777" w:rsidR="00046BCE" w:rsidRDefault="00046BCE" w:rsidP="00046BCE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Print Name</w:t>
                  </w:r>
                </w:p>
                <w:p w14:paraId="088B2607" w14:textId="77777777" w:rsidR="00046BCE" w:rsidRDefault="00046BCE" w:rsidP="00046BCE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 w:rsidRPr="00723C15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23C15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23C15">
                    <w:rPr>
                      <w:rFonts w:ascii="Times New Roman" w:hAnsi="Times New Roman"/>
                    </w:rPr>
                  </w:r>
                  <w:r w:rsidRPr="00723C15">
                    <w:rPr>
                      <w:rFonts w:ascii="Times New Roman" w:hAnsi="Times New Roman"/>
                    </w:rPr>
                    <w:fldChar w:fldCharType="separate"/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046BCE" w14:paraId="7A78549B" w14:textId="77777777" w:rsidTr="00255D65">
              <w:tc>
                <w:tcPr>
                  <w:tcW w:w="5125" w:type="dxa"/>
                </w:tcPr>
                <w:p w14:paraId="42B034F0" w14:textId="77777777" w:rsidR="00046BCE" w:rsidRDefault="00046BCE" w:rsidP="00046BCE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Date</w:t>
                  </w:r>
                </w:p>
                <w:p w14:paraId="7CEBBB2B" w14:textId="77777777" w:rsidR="00046BCE" w:rsidRDefault="00046BCE" w:rsidP="00046BCE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 w:rsidRPr="00723C15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23C15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23C15">
                    <w:rPr>
                      <w:rFonts w:ascii="Times New Roman" w:hAnsi="Times New Roman"/>
                    </w:rPr>
                  </w:r>
                  <w:r w:rsidRPr="00723C15">
                    <w:rPr>
                      <w:rFonts w:ascii="Times New Roman" w:hAnsi="Times New Roman"/>
                    </w:rPr>
                    <w:fldChar w:fldCharType="separate"/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3B31B5B8" w14:textId="074E7E5E" w:rsidR="00046BCE" w:rsidRPr="00825932" w:rsidRDefault="00046BCE" w:rsidP="006E18E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</w:tr>
      <w:tr w:rsidR="006E18EF" w14:paraId="48816166" w14:textId="77777777" w:rsidTr="00DB390F">
        <w:trPr>
          <w:trHeight w:val="171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CB3FA" w14:textId="77777777" w:rsidR="006E18EF" w:rsidRPr="00825932" w:rsidRDefault="006E18EF" w:rsidP="006E18E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</w:tr>
      <w:tr w:rsidR="006E18EF" w14:paraId="5B7F3CCA" w14:textId="77777777" w:rsidTr="00A9659F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6F42" w14:textId="77777777" w:rsidR="006E18EF" w:rsidRPr="00DE40CF" w:rsidRDefault="006E18EF" w:rsidP="006E18EF">
            <w:pPr>
              <w:spacing w:line="180" w:lineRule="exact"/>
              <w:rPr>
                <w:rFonts w:cs="Arial"/>
                <w:caps/>
                <w:sz w:val="16"/>
                <w:szCs w:val="16"/>
              </w:rPr>
            </w:pPr>
            <w:r w:rsidRPr="00DE40CF">
              <w:rPr>
                <w:rFonts w:cs="Arial"/>
                <w:caps/>
                <w:sz w:val="16"/>
                <w:szCs w:val="16"/>
              </w:rPr>
              <w:t>Distribution:</w:t>
            </w:r>
          </w:p>
          <w:p w14:paraId="74F2EB59" w14:textId="77777777" w:rsidR="006E18EF" w:rsidRPr="00DE40CF" w:rsidRDefault="006E18EF" w:rsidP="006E18E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spacing w:after="0" w:line="180" w:lineRule="exact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DE40CF">
              <w:rPr>
                <w:rFonts w:ascii="Arial" w:hAnsi="Arial" w:cs="Arial"/>
                <w:sz w:val="16"/>
                <w:szCs w:val="16"/>
              </w:rPr>
              <w:t>Court</w:t>
            </w:r>
          </w:p>
          <w:p w14:paraId="6491BAFD" w14:textId="77777777" w:rsidR="006E18EF" w:rsidRDefault="006E18EF" w:rsidP="006E18E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3360"/>
              </w:tabs>
              <w:spacing w:after="0" w:line="180" w:lineRule="exact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</w:t>
            </w:r>
          </w:p>
          <w:p w14:paraId="15C47D70" w14:textId="77777777" w:rsidR="006E18EF" w:rsidRDefault="006E18EF" w:rsidP="006E18E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3360"/>
              </w:tabs>
              <w:spacing w:after="0" w:line="180" w:lineRule="exact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Parents</w:t>
            </w:r>
          </w:p>
          <w:p w14:paraId="2C7E5616" w14:textId="77777777" w:rsidR="006E18EF" w:rsidRDefault="006E18EF" w:rsidP="006E18E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3360"/>
              </w:tabs>
              <w:spacing w:after="0" w:line="180" w:lineRule="exact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Guardian</w:t>
            </w:r>
          </w:p>
          <w:p w14:paraId="2D040670" w14:textId="77777777" w:rsidR="006E18EF" w:rsidRDefault="006E18EF" w:rsidP="006E18E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3360"/>
              </w:tabs>
              <w:spacing w:after="0" w:line="180" w:lineRule="exact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Legal Custodian</w:t>
            </w:r>
          </w:p>
          <w:p w14:paraId="23FC958B" w14:textId="77777777" w:rsidR="006E18EF" w:rsidRDefault="006E18EF" w:rsidP="006E18E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3360"/>
              </w:tabs>
              <w:spacing w:after="0" w:line="180" w:lineRule="exact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Guardian ad Litem/Adversary Counsel</w:t>
            </w:r>
          </w:p>
          <w:p w14:paraId="2B19406A" w14:textId="77777777" w:rsidR="006E18EF" w:rsidRDefault="006E18EF" w:rsidP="006E18E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3360"/>
              </w:tabs>
              <w:spacing w:after="0" w:line="180" w:lineRule="exact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Tribe (if any)</w:t>
            </w:r>
          </w:p>
          <w:p w14:paraId="7F300DBC" w14:textId="77777777" w:rsidR="006E18EF" w:rsidRDefault="006E18EF" w:rsidP="006E18E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3360"/>
              </w:tabs>
              <w:spacing w:after="0" w:line="180" w:lineRule="exact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Indian Custodian (if any)</w:t>
            </w:r>
          </w:p>
          <w:p w14:paraId="263BB443" w14:textId="40D2ECB3" w:rsidR="006E18EF" w:rsidRPr="00F53E7F" w:rsidRDefault="006E18EF" w:rsidP="006E18E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3360"/>
              </w:tabs>
              <w:spacing w:after="0" w:line="180" w:lineRule="exact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Interested Persons (if any)</w:t>
            </w:r>
          </w:p>
        </w:tc>
      </w:tr>
    </w:tbl>
    <w:p w14:paraId="1324BCC6" w14:textId="16669A21" w:rsidR="005766E7" w:rsidRDefault="005766E7">
      <w:pPr>
        <w:pStyle w:val="Header"/>
        <w:widowControl w:val="0"/>
        <w:tabs>
          <w:tab w:val="clear" w:pos="4320"/>
          <w:tab w:val="clear" w:pos="8640"/>
          <w:tab w:val="left" w:pos="720"/>
          <w:tab w:val="left" w:pos="1080"/>
        </w:tabs>
      </w:pPr>
    </w:p>
    <w:sectPr w:rsidR="005766E7" w:rsidSect="00DE40C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50C06" w14:textId="77777777" w:rsidR="003164B4" w:rsidRDefault="003164B4">
      <w:r>
        <w:separator/>
      </w:r>
    </w:p>
  </w:endnote>
  <w:endnote w:type="continuationSeparator" w:id="0">
    <w:p w14:paraId="17A002DE" w14:textId="77777777" w:rsidR="003164B4" w:rsidRDefault="0031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7CDBB" w14:textId="60DDD8A6" w:rsidR="00814F27" w:rsidRDefault="005766E7" w:rsidP="004153BE">
    <w:pPr>
      <w:pStyle w:val="Footer"/>
      <w:tabs>
        <w:tab w:val="right" w:pos="10260"/>
      </w:tabs>
      <w:spacing w:before="120" w:line="240" w:lineRule="auto"/>
    </w:pPr>
    <w:r>
      <w:t>TC</w:t>
    </w:r>
    <w:r w:rsidR="009C39C4">
      <w:t>-1651, 05/20 Order on Petition  to Discharge Guardian (§48.977, Wis. Stat</w:t>
    </w:r>
    <w:r w:rsidR="009C39C4" w:rsidRPr="00D266E0">
      <w:t>s</w:t>
    </w:r>
    <w:r w:rsidR="009C39C4">
      <w:t>.</w:t>
    </w:r>
    <w:r w:rsidR="009C39C4" w:rsidRPr="00D266E0">
      <w:t>)</w:t>
    </w:r>
    <w:r w:rsidR="009C39C4">
      <w:tab/>
      <w:t>§48.977 (7)(c), Wisconsin Statutes</w:t>
    </w:r>
  </w:p>
  <w:p w14:paraId="5AEC3974" w14:textId="77777777" w:rsidR="00814F27" w:rsidRDefault="00814F27" w:rsidP="00814F27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3364EBA9" w14:textId="2F47E38C" w:rsidR="00577998" w:rsidRPr="00814F27" w:rsidRDefault="00814F27" w:rsidP="00814F27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27013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30026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30026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4D6C" w14:textId="0EB03E55" w:rsidR="00E606BF" w:rsidRDefault="000B732B" w:rsidP="009C39C4">
    <w:pPr>
      <w:pStyle w:val="Footer"/>
      <w:tabs>
        <w:tab w:val="right" w:pos="10260"/>
      </w:tabs>
      <w:spacing w:before="120" w:line="200" w:lineRule="exact"/>
    </w:pPr>
    <w:r>
      <w:t>CU</w:t>
    </w:r>
    <w:r w:rsidR="00E606BF">
      <w:t>-</w:t>
    </w:r>
    <w:r w:rsidR="00046BCE">
      <w:t>145, 07</w:t>
    </w:r>
    <w:r w:rsidR="00E606BF">
      <w:t>/20 Order</w:t>
    </w:r>
    <w:r w:rsidR="00481049">
      <w:t xml:space="preserve"> on Petition </w:t>
    </w:r>
    <w:r w:rsidR="00E606BF">
      <w:t xml:space="preserve"> to Discharge Guardian </w:t>
    </w:r>
    <w:r w:rsidR="00805E75">
      <w:tab/>
    </w:r>
    <w:r w:rsidR="00046BCE">
      <w:t>Chapter 278, Article VII</w:t>
    </w:r>
    <w:r>
      <w:t>, Menominee Tribal Code</w:t>
    </w:r>
  </w:p>
  <w:p w14:paraId="0404D306" w14:textId="77777777" w:rsidR="002947F5" w:rsidRDefault="002947F5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482035CB" w14:textId="322F7365" w:rsidR="002947F5" w:rsidRDefault="002947F5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06DDF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30026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30026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FD366" w14:textId="77777777" w:rsidR="003164B4" w:rsidRDefault="003164B4">
      <w:r>
        <w:separator/>
      </w:r>
    </w:p>
  </w:footnote>
  <w:footnote w:type="continuationSeparator" w:id="0">
    <w:p w14:paraId="2D631512" w14:textId="77777777" w:rsidR="003164B4" w:rsidRDefault="0031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3E34" w14:textId="76660B1B" w:rsidR="002947F5" w:rsidRDefault="002947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E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A157AF" w14:textId="77777777" w:rsidR="002947F5" w:rsidRDefault="002947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370A" w14:textId="43C50132" w:rsidR="002947F5" w:rsidRPr="00577998" w:rsidRDefault="002947F5" w:rsidP="004153BE">
    <w:pPr>
      <w:pStyle w:val="Header"/>
      <w:pBdr>
        <w:bottom w:val="single" w:sz="4" w:space="1" w:color="auto"/>
      </w:pBdr>
      <w:tabs>
        <w:tab w:val="clear" w:pos="8640"/>
        <w:tab w:val="left" w:pos="4320"/>
        <w:tab w:val="left" w:pos="7200"/>
        <w:tab w:val="left" w:pos="9990"/>
      </w:tabs>
      <w:spacing w:after="120"/>
      <w:ind w:right="14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6C6C8D"/>
    <w:multiLevelType w:val="hybridMultilevel"/>
    <w:tmpl w:val="8E9208EA"/>
    <w:lvl w:ilvl="0" w:tplc="4ED824A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199778A"/>
    <w:multiLevelType w:val="hybridMultilevel"/>
    <w:tmpl w:val="9596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674A2F"/>
    <w:multiLevelType w:val="hybridMultilevel"/>
    <w:tmpl w:val="948C5A64"/>
    <w:lvl w:ilvl="0" w:tplc="00B67C8E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8E"/>
    <w:rsid w:val="00006DDF"/>
    <w:rsid w:val="00013BE6"/>
    <w:rsid w:val="00022BC4"/>
    <w:rsid w:val="00034BD6"/>
    <w:rsid w:val="0004438A"/>
    <w:rsid w:val="00046BCE"/>
    <w:rsid w:val="00047736"/>
    <w:rsid w:val="00055D4A"/>
    <w:rsid w:val="00067D0E"/>
    <w:rsid w:val="00081225"/>
    <w:rsid w:val="00085BB6"/>
    <w:rsid w:val="000B6230"/>
    <w:rsid w:val="000B732B"/>
    <w:rsid w:val="000B7BA8"/>
    <w:rsid w:val="000E409F"/>
    <w:rsid w:val="000F0231"/>
    <w:rsid w:val="00113E1F"/>
    <w:rsid w:val="001235DE"/>
    <w:rsid w:val="00136A56"/>
    <w:rsid w:val="001418A5"/>
    <w:rsid w:val="00145841"/>
    <w:rsid w:val="0019466D"/>
    <w:rsid w:val="00194ED3"/>
    <w:rsid w:val="001B082E"/>
    <w:rsid w:val="001C3639"/>
    <w:rsid w:val="001C6B30"/>
    <w:rsid w:val="001D0DA4"/>
    <w:rsid w:val="001F4AD3"/>
    <w:rsid w:val="002034B7"/>
    <w:rsid w:val="00286319"/>
    <w:rsid w:val="002947F5"/>
    <w:rsid w:val="002B07BB"/>
    <w:rsid w:val="002B504A"/>
    <w:rsid w:val="002C5FC8"/>
    <w:rsid w:val="002E761D"/>
    <w:rsid w:val="00300A68"/>
    <w:rsid w:val="00313429"/>
    <w:rsid w:val="00315040"/>
    <w:rsid w:val="003164B4"/>
    <w:rsid w:val="00320952"/>
    <w:rsid w:val="00323DB9"/>
    <w:rsid w:val="003305BF"/>
    <w:rsid w:val="003405B8"/>
    <w:rsid w:val="00354C91"/>
    <w:rsid w:val="00384FE4"/>
    <w:rsid w:val="003A7BAD"/>
    <w:rsid w:val="003D2804"/>
    <w:rsid w:val="00410FA0"/>
    <w:rsid w:val="004153BE"/>
    <w:rsid w:val="00423BD0"/>
    <w:rsid w:val="0043447B"/>
    <w:rsid w:val="00481049"/>
    <w:rsid w:val="004D5D85"/>
    <w:rsid w:val="004F2286"/>
    <w:rsid w:val="00525C45"/>
    <w:rsid w:val="00556405"/>
    <w:rsid w:val="00565DD1"/>
    <w:rsid w:val="005766E7"/>
    <w:rsid w:val="00577998"/>
    <w:rsid w:val="005833B5"/>
    <w:rsid w:val="005911F3"/>
    <w:rsid w:val="005918D5"/>
    <w:rsid w:val="00596439"/>
    <w:rsid w:val="005D61CA"/>
    <w:rsid w:val="00623E81"/>
    <w:rsid w:val="00650452"/>
    <w:rsid w:val="00656A4D"/>
    <w:rsid w:val="00675CD3"/>
    <w:rsid w:val="006922E7"/>
    <w:rsid w:val="00693309"/>
    <w:rsid w:val="006A09B0"/>
    <w:rsid w:val="006C1886"/>
    <w:rsid w:val="006E18EF"/>
    <w:rsid w:val="006F5EE3"/>
    <w:rsid w:val="0071444D"/>
    <w:rsid w:val="00741F1E"/>
    <w:rsid w:val="007628AE"/>
    <w:rsid w:val="00766340"/>
    <w:rsid w:val="007C0B84"/>
    <w:rsid w:val="007E1C23"/>
    <w:rsid w:val="007F32A5"/>
    <w:rsid w:val="00805E75"/>
    <w:rsid w:val="008066C9"/>
    <w:rsid w:val="00814F27"/>
    <w:rsid w:val="00821201"/>
    <w:rsid w:val="00822F87"/>
    <w:rsid w:val="00825932"/>
    <w:rsid w:val="008770F7"/>
    <w:rsid w:val="0088724D"/>
    <w:rsid w:val="008947B8"/>
    <w:rsid w:val="0089598E"/>
    <w:rsid w:val="00897074"/>
    <w:rsid w:val="009260C1"/>
    <w:rsid w:val="009335FA"/>
    <w:rsid w:val="009406CE"/>
    <w:rsid w:val="00946CFE"/>
    <w:rsid w:val="0096132C"/>
    <w:rsid w:val="009C39C4"/>
    <w:rsid w:val="00A1094E"/>
    <w:rsid w:val="00A51766"/>
    <w:rsid w:val="00A63777"/>
    <w:rsid w:val="00A672BC"/>
    <w:rsid w:val="00A77C38"/>
    <w:rsid w:val="00A95F59"/>
    <w:rsid w:val="00A9659F"/>
    <w:rsid w:val="00AA4DA2"/>
    <w:rsid w:val="00AF0ABD"/>
    <w:rsid w:val="00B21AD8"/>
    <w:rsid w:val="00B573A0"/>
    <w:rsid w:val="00B63DC1"/>
    <w:rsid w:val="00B63E2A"/>
    <w:rsid w:val="00B67139"/>
    <w:rsid w:val="00B777E5"/>
    <w:rsid w:val="00B96633"/>
    <w:rsid w:val="00C15088"/>
    <w:rsid w:val="00C459E2"/>
    <w:rsid w:val="00C6160F"/>
    <w:rsid w:val="00CB77C8"/>
    <w:rsid w:val="00CE3B4B"/>
    <w:rsid w:val="00D14EB2"/>
    <w:rsid w:val="00D3602C"/>
    <w:rsid w:val="00D40555"/>
    <w:rsid w:val="00D81074"/>
    <w:rsid w:val="00D81B66"/>
    <w:rsid w:val="00DA0B8B"/>
    <w:rsid w:val="00DB390F"/>
    <w:rsid w:val="00DB66EC"/>
    <w:rsid w:val="00DC1E2B"/>
    <w:rsid w:val="00DD1A77"/>
    <w:rsid w:val="00DE40CF"/>
    <w:rsid w:val="00DE6E9D"/>
    <w:rsid w:val="00E022B7"/>
    <w:rsid w:val="00E04457"/>
    <w:rsid w:val="00E139F0"/>
    <w:rsid w:val="00E335E1"/>
    <w:rsid w:val="00E35193"/>
    <w:rsid w:val="00E5102A"/>
    <w:rsid w:val="00E606BF"/>
    <w:rsid w:val="00E74D8B"/>
    <w:rsid w:val="00EA10EA"/>
    <w:rsid w:val="00EC65BC"/>
    <w:rsid w:val="00ED22B1"/>
    <w:rsid w:val="00F25B91"/>
    <w:rsid w:val="00F27013"/>
    <w:rsid w:val="00F30026"/>
    <w:rsid w:val="00F44E3C"/>
    <w:rsid w:val="00F46D14"/>
    <w:rsid w:val="00F53E7F"/>
    <w:rsid w:val="00F9372F"/>
    <w:rsid w:val="00FA3CF2"/>
    <w:rsid w:val="00F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8841F2"/>
  <w15:docId w15:val="{3B7639B9-953D-44CD-BDC2-0911F1AD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character" w:customStyle="1" w:styleId="HeaderChar">
    <w:name w:val="Header Char"/>
    <w:link w:val="Header"/>
    <w:rsid w:val="0019466D"/>
    <w:rPr>
      <w:rFonts w:ascii="Arial" w:hAnsi="Arial"/>
    </w:rPr>
  </w:style>
  <w:style w:type="paragraph" w:styleId="BalloonText">
    <w:name w:val="Balloon Text"/>
    <w:basedOn w:val="Normal"/>
    <w:link w:val="BalloonTextChar"/>
    <w:rsid w:val="00194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5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606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06B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606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0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06BF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606BF"/>
    <w:rPr>
      <w:rFonts w:ascii="Arial" w:hAnsi="Arial"/>
      <w:sz w:val="14"/>
    </w:rPr>
  </w:style>
  <w:style w:type="paragraph" w:styleId="BodyTextIndent3">
    <w:name w:val="Body Text Indent 3"/>
    <w:basedOn w:val="Normal"/>
    <w:link w:val="BodyTextIndent3Char"/>
    <w:semiHidden/>
    <w:unhideWhenUsed/>
    <w:rsid w:val="00046BC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6BCE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Probat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118208AF-5638-4883-AF43-1BF8141AF01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GN-3740: Order of Discharge of Guardian or Conservator</vt:lpstr>
    </vt:vector>
  </TitlesOfParts>
  <Company>Wisconsin State Courts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GN-3740: Order of Discharge of Guardian or Conservator</dc:title>
  <dc:creator>Terri Borrud</dc:creator>
  <dc:description>BY THE COURT: Circuit Court Judge/Circuit Court Commissioner
Wambolt IF SIGNED BY A CCJ</dc:description>
  <cp:lastModifiedBy>Danica Zawieja</cp:lastModifiedBy>
  <cp:revision>8</cp:revision>
  <cp:lastPrinted>2020-07-17T02:16:00Z</cp:lastPrinted>
  <dcterms:created xsi:type="dcterms:W3CDTF">2020-07-17T02:14:00Z</dcterms:created>
  <dcterms:modified xsi:type="dcterms:W3CDTF">2020-10-13T19:44:00Z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Order of Discharge</vt:lpwstr>
  </property>
  <property fmtid="{D5CDD505-2E9C-101B-9397-08002B2CF9AE}" pid="3" name="Title_Line2">
    <vt:lpwstr>of Guardian</vt:lpwstr>
  </property>
  <property fmtid="{D5CDD505-2E9C-101B-9397-08002B2CF9AE}" pid="4" name="Title_Line3">
    <vt:lpwstr/>
  </property>
  <property fmtid="{D5CDD505-2E9C-101B-9397-08002B2CF9AE}" pid="5" name="Descriptive_Preface_1">
    <vt:lpwstr>IN THE MATTER OF THE GUARDIANSHIP OF</vt:lpwstr>
  </property>
  <property fmtid="{D5CDD505-2E9C-101B-9397-08002B2CF9AE}" pid="6" name="Descriptive_Preface_2">
    <vt:lpwstr/>
  </property>
  <property fmtid="{D5CDD505-2E9C-101B-9397-08002B2CF9AE}" pid="7" name="Form_Number">
    <vt:lpwstr>GN-2032</vt:lpwstr>
  </property>
</Properties>
</file>