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960"/>
        <w:gridCol w:w="2250"/>
      </w:tblGrid>
      <w:tr w:rsidR="000A67B8" w:rsidRPr="003F273F" w:rsidTr="003F1BF0">
        <w:trPr>
          <w:cantSplit/>
          <w:trHeight w:val="360"/>
        </w:trPr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7B8" w:rsidRPr="00884D9A" w:rsidRDefault="00884D9A">
            <w:pPr>
              <w:tabs>
                <w:tab w:val="right" w:pos="8280"/>
              </w:tabs>
              <w:spacing w:after="40"/>
              <w:rPr>
                <w:b/>
              </w:rPr>
            </w:pPr>
            <w:r>
              <w:rPr>
                <w:b/>
              </w:rPr>
              <w:t>MENOMINEE INDIAN TRIBE OF WISCONSIN                          MENOMINEE TRIBAL COURT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A67B8" w:rsidRPr="003F273F" w:rsidRDefault="000A67B8">
            <w:pPr>
              <w:pStyle w:val="Heading3"/>
              <w:rPr>
                <w:sz w:val="18"/>
                <w:szCs w:val="18"/>
              </w:rPr>
            </w:pPr>
          </w:p>
        </w:tc>
      </w:tr>
      <w:tr w:rsidR="004F449B" w:rsidRPr="003F273F" w:rsidTr="00901E7E">
        <w:trPr>
          <w:cantSplit/>
          <w:trHeight w:val="2330"/>
        </w:trPr>
        <w:tc>
          <w:tcPr>
            <w:tcW w:w="4680" w:type="dxa"/>
            <w:tcBorders>
              <w:left w:val="nil"/>
              <w:right w:val="nil"/>
            </w:tcBorders>
          </w:tcPr>
          <w:p w:rsidR="004F449B" w:rsidRPr="003F273F" w:rsidRDefault="004F449B" w:rsidP="003B6A84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  <w:r w:rsidRPr="003F273F">
              <w:fldChar w:fldCharType="begin"/>
            </w:r>
            <w:r w:rsidRPr="003F273F">
              <w:instrText xml:space="preserve"> DOCPROPERTY "Descriptive_Preface_1" \* MERGEFORMAT </w:instrText>
            </w:r>
            <w:r w:rsidRPr="003F273F">
              <w:fldChar w:fldCharType="end"/>
            </w:r>
          </w:p>
          <w:p w:rsidR="00EB48D4" w:rsidRPr="00EB48D4" w:rsidRDefault="00EB48D4" w:rsidP="004F449B">
            <w:pPr>
              <w:pStyle w:val="FormField"/>
              <w:tabs>
                <w:tab w:val="left" w:pos="4302"/>
              </w:tabs>
              <w:rPr>
                <w:rFonts w:ascii="Arial" w:hAnsi="Arial" w:cs="Arial"/>
                <w:u w:val="none"/>
              </w:rPr>
            </w:pPr>
            <w:r w:rsidRPr="00EB48D4">
              <w:rPr>
                <w:rFonts w:ascii="Arial" w:hAnsi="Arial" w:cs="Arial"/>
                <w:u w:val="none"/>
              </w:rPr>
              <w:t>IN THE INTEREST OF</w:t>
            </w:r>
          </w:p>
          <w:p w:rsidR="00EB48D4" w:rsidRDefault="00EB48D4" w:rsidP="00EB48D4">
            <w:pPr>
              <w:pStyle w:val="FormField"/>
              <w:tabs>
                <w:tab w:val="left" w:pos="4302"/>
              </w:tabs>
              <w:spacing w:line="120" w:lineRule="exact"/>
            </w:pPr>
          </w:p>
          <w:p w:rsidR="004F449B" w:rsidRPr="004F449B" w:rsidRDefault="004F449B" w:rsidP="004F449B">
            <w:pPr>
              <w:pStyle w:val="FormField"/>
              <w:tabs>
                <w:tab w:val="left" w:pos="4302"/>
              </w:tabs>
            </w:pPr>
            <w:r w:rsidRPr="004F449B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4F449B">
              <w:instrText xml:space="preserve"> FORMTEXT </w:instrText>
            </w:r>
            <w:r w:rsidRPr="004F449B">
              <w:fldChar w:fldCharType="separate"/>
            </w:r>
            <w:r w:rsidRPr="004F449B">
              <w:rPr>
                <w:noProof/>
              </w:rPr>
              <w:t> </w:t>
            </w:r>
            <w:r w:rsidRPr="004F449B">
              <w:rPr>
                <w:noProof/>
              </w:rPr>
              <w:t> </w:t>
            </w:r>
            <w:r w:rsidRPr="004F449B">
              <w:rPr>
                <w:noProof/>
              </w:rPr>
              <w:t> </w:t>
            </w:r>
            <w:r w:rsidRPr="004F449B">
              <w:rPr>
                <w:noProof/>
              </w:rPr>
              <w:t> </w:t>
            </w:r>
            <w:r w:rsidRPr="004F449B">
              <w:rPr>
                <w:noProof/>
              </w:rPr>
              <w:t> </w:t>
            </w:r>
            <w:r w:rsidRPr="004F449B">
              <w:fldChar w:fldCharType="end"/>
            </w:r>
            <w:bookmarkEnd w:id="0"/>
            <w:r>
              <w:tab/>
            </w:r>
          </w:p>
          <w:p w:rsidR="004F449B" w:rsidRDefault="004F449B" w:rsidP="004F449B">
            <w:pPr>
              <w:pStyle w:val="Caption1"/>
            </w:pPr>
            <w:r w:rsidRPr="003F273F">
              <w:t>Name</w:t>
            </w:r>
          </w:p>
          <w:p w:rsidR="004F449B" w:rsidRDefault="004F449B" w:rsidP="003B6A84">
            <w:pPr>
              <w:pStyle w:val="Caption1"/>
              <w:spacing w:line="120" w:lineRule="exact"/>
            </w:pPr>
          </w:p>
          <w:p w:rsidR="004F449B" w:rsidRPr="003F273F" w:rsidRDefault="004F449B" w:rsidP="004F449B">
            <w:pPr>
              <w:pStyle w:val="FormField"/>
              <w:tabs>
                <w:tab w:val="left" w:pos="4302"/>
              </w:tabs>
            </w:pPr>
            <w:r w:rsidRPr="003F273F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xtDOB"/>
            <w:r w:rsidRPr="003F273F">
              <w:instrText xml:space="preserve"> FORMTEXT </w:instrText>
            </w:r>
            <w:r w:rsidRPr="003F273F">
              <w:fldChar w:fldCharType="separate"/>
            </w:r>
            <w:r w:rsidRPr="003F273F">
              <w:rPr>
                <w:noProof/>
              </w:rPr>
              <w:t> </w:t>
            </w:r>
            <w:r w:rsidRPr="003F273F">
              <w:rPr>
                <w:noProof/>
              </w:rPr>
              <w:t> </w:t>
            </w:r>
            <w:r w:rsidRPr="003F273F">
              <w:rPr>
                <w:noProof/>
              </w:rPr>
              <w:t> </w:t>
            </w:r>
            <w:r w:rsidRPr="003F273F">
              <w:rPr>
                <w:noProof/>
              </w:rPr>
              <w:t> </w:t>
            </w:r>
            <w:r w:rsidRPr="003F273F">
              <w:rPr>
                <w:noProof/>
              </w:rPr>
              <w:t> </w:t>
            </w:r>
            <w:r w:rsidRPr="003F273F">
              <w:fldChar w:fldCharType="end"/>
            </w:r>
            <w:bookmarkEnd w:id="1"/>
            <w:r w:rsidRPr="003F273F">
              <w:tab/>
            </w:r>
          </w:p>
          <w:p w:rsidR="004F449B" w:rsidRPr="003F273F" w:rsidRDefault="004F449B" w:rsidP="004F449B">
            <w:pPr>
              <w:pStyle w:val="Caption1"/>
              <w:tabs>
                <w:tab w:val="center" w:pos="2610"/>
              </w:tabs>
            </w:pPr>
            <w:r w:rsidRPr="003F273F">
              <w:t>Date of Birth</w:t>
            </w:r>
          </w:p>
        </w:tc>
        <w:tc>
          <w:tcPr>
            <w:tcW w:w="3960" w:type="dxa"/>
            <w:tcBorders>
              <w:left w:val="nil"/>
              <w:right w:val="single" w:sz="4" w:space="0" w:color="auto"/>
            </w:tcBorders>
            <w:vAlign w:val="center"/>
          </w:tcPr>
          <w:p w:rsidR="004F449B" w:rsidRPr="003F273F" w:rsidRDefault="004F449B" w:rsidP="004F449B">
            <w:pPr>
              <w:pStyle w:val="Heading7"/>
              <w:spacing w:line="60" w:lineRule="exact"/>
              <w:jc w:val="center"/>
            </w:pPr>
          </w:p>
          <w:p w:rsidR="004F449B" w:rsidRPr="003F273F" w:rsidRDefault="004F449B" w:rsidP="004F449B">
            <w:pPr>
              <w:pStyle w:val="Heading7"/>
              <w:spacing w:line="280" w:lineRule="exact"/>
              <w:ind w:left="402" w:right="342" w:firstLine="0"/>
              <w:jc w:val="center"/>
            </w:pPr>
            <w:r w:rsidRPr="003F273F">
              <w:t>Request to</w:t>
            </w:r>
          </w:p>
          <w:p w:rsidR="004F449B" w:rsidRPr="00610490" w:rsidRDefault="004F449B" w:rsidP="004F449B">
            <w:pPr>
              <w:spacing w:line="280" w:lineRule="exact"/>
              <w:ind w:left="342" w:hanging="360"/>
              <w:rPr>
                <w:b/>
                <w:bCs/>
                <w:sz w:val="22"/>
                <w:szCs w:val="22"/>
              </w:rPr>
            </w:pPr>
            <w:r w:rsidRPr="004F449B">
              <w:rPr>
                <w:b/>
                <w:bCs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449B">
              <w:rPr>
                <w:b/>
                <w:bCs/>
                <w:szCs w:val="22"/>
              </w:rPr>
              <w:instrText xml:space="preserve"> FORMCHECKBOX </w:instrText>
            </w:r>
            <w:r w:rsidR="004151F7">
              <w:rPr>
                <w:b/>
                <w:bCs/>
                <w:szCs w:val="22"/>
              </w:rPr>
            </w:r>
            <w:r w:rsidR="004151F7">
              <w:rPr>
                <w:b/>
                <w:bCs/>
                <w:szCs w:val="22"/>
              </w:rPr>
              <w:fldChar w:fldCharType="separate"/>
            </w:r>
            <w:r w:rsidRPr="004F449B">
              <w:rPr>
                <w:b/>
                <w:bCs/>
                <w:szCs w:val="22"/>
              </w:rPr>
              <w:fldChar w:fldCharType="end"/>
            </w:r>
            <w:r w:rsidRPr="004F449B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C448FA">
              <w:rPr>
                <w:b/>
                <w:bCs/>
                <w:sz w:val="24"/>
                <w:szCs w:val="22"/>
              </w:rPr>
              <w:t>Change Placement</w:t>
            </w:r>
          </w:p>
          <w:p w:rsidR="004F449B" w:rsidRPr="00610490" w:rsidRDefault="004F449B" w:rsidP="004F449B">
            <w:pPr>
              <w:spacing w:line="280" w:lineRule="exact"/>
              <w:ind w:left="342" w:hanging="360"/>
              <w:rPr>
                <w:b/>
                <w:bCs/>
                <w:sz w:val="22"/>
                <w:szCs w:val="22"/>
              </w:rPr>
            </w:pPr>
            <w:r w:rsidRPr="004F449B">
              <w:rPr>
                <w:b/>
                <w:bCs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2"/>
            <w:r w:rsidRPr="004F449B">
              <w:rPr>
                <w:b/>
                <w:bCs/>
                <w:szCs w:val="22"/>
              </w:rPr>
              <w:instrText xml:space="preserve"> FORMCHECKBOX </w:instrText>
            </w:r>
            <w:r w:rsidR="004151F7">
              <w:rPr>
                <w:b/>
                <w:bCs/>
                <w:szCs w:val="22"/>
              </w:rPr>
            </w:r>
            <w:r w:rsidR="004151F7">
              <w:rPr>
                <w:b/>
                <w:bCs/>
                <w:szCs w:val="22"/>
              </w:rPr>
              <w:fldChar w:fldCharType="separate"/>
            </w:r>
            <w:r w:rsidRPr="004F449B">
              <w:rPr>
                <w:b/>
                <w:bCs/>
                <w:szCs w:val="22"/>
              </w:rPr>
              <w:fldChar w:fldCharType="end"/>
            </w:r>
            <w:bookmarkEnd w:id="2"/>
            <w:r w:rsidRPr="0061049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C448FA">
              <w:rPr>
                <w:b/>
                <w:bCs/>
                <w:sz w:val="24"/>
                <w:szCs w:val="22"/>
              </w:rPr>
              <w:t>Revise Dispositional Order</w:t>
            </w:r>
          </w:p>
          <w:p w:rsidR="004F449B" w:rsidRPr="00610490" w:rsidRDefault="004F449B" w:rsidP="004F449B">
            <w:pPr>
              <w:spacing w:line="280" w:lineRule="exact"/>
              <w:ind w:left="342" w:hanging="360"/>
              <w:rPr>
                <w:b/>
                <w:bCs/>
                <w:sz w:val="22"/>
                <w:szCs w:val="22"/>
              </w:rPr>
            </w:pPr>
            <w:r w:rsidRPr="004F449B">
              <w:rPr>
                <w:b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3"/>
            <w:r w:rsidRPr="004F449B">
              <w:rPr>
                <w:b/>
                <w:bCs/>
                <w:szCs w:val="22"/>
              </w:rPr>
              <w:instrText xml:space="preserve"> FORMCHECKBOX </w:instrText>
            </w:r>
            <w:r w:rsidR="004151F7">
              <w:rPr>
                <w:b/>
                <w:bCs/>
                <w:szCs w:val="22"/>
              </w:rPr>
            </w:r>
            <w:r w:rsidR="004151F7">
              <w:rPr>
                <w:b/>
                <w:bCs/>
                <w:szCs w:val="22"/>
              </w:rPr>
              <w:fldChar w:fldCharType="separate"/>
            </w:r>
            <w:r w:rsidRPr="004F449B">
              <w:rPr>
                <w:b/>
                <w:bCs/>
                <w:szCs w:val="22"/>
              </w:rPr>
              <w:fldChar w:fldCharType="end"/>
            </w:r>
            <w:bookmarkEnd w:id="3"/>
            <w:r w:rsidRPr="0061049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C448FA">
              <w:rPr>
                <w:b/>
                <w:bCs/>
                <w:sz w:val="24"/>
                <w:szCs w:val="22"/>
              </w:rPr>
              <w:t>Extend Dispositional Order</w:t>
            </w:r>
          </w:p>
          <w:p w:rsidR="004F449B" w:rsidRDefault="004F449B" w:rsidP="004F449B">
            <w:pPr>
              <w:spacing w:line="280" w:lineRule="exact"/>
              <w:ind w:left="342" w:hanging="360"/>
              <w:rPr>
                <w:b/>
                <w:bCs/>
              </w:rPr>
            </w:pPr>
            <w:r w:rsidRPr="004F449B">
              <w:rPr>
                <w:b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449B">
              <w:rPr>
                <w:b/>
                <w:bCs/>
                <w:szCs w:val="22"/>
              </w:rPr>
              <w:instrText xml:space="preserve"> FORMCHECKBOX </w:instrText>
            </w:r>
            <w:r w:rsidR="004151F7">
              <w:rPr>
                <w:b/>
                <w:bCs/>
                <w:szCs w:val="22"/>
              </w:rPr>
            </w:r>
            <w:r w:rsidR="004151F7">
              <w:rPr>
                <w:b/>
                <w:bCs/>
                <w:szCs w:val="22"/>
              </w:rPr>
              <w:fldChar w:fldCharType="separate"/>
            </w:r>
            <w:r w:rsidRPr="004F449B">
              <w:rPr>
                <w:b/>
                <w:bCs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ab/>
            </w:r>
            <w:r w:rsidRPr="00C448FA">
              <w:rPr>
                <w:b/>
                <w:bCs/>
                <w:sz w:val="24"/>
                <w:szCs w:val="22"/>
              </w:rPr>
              <w:t>Review Permanency Plan</w:t>
            </w:r>
          </w:p>
          <w:p w:rsidR="004F449B" w:rsidRPr="00884D9A" w:rsidRDefault="004F449B" w:rsidP="00884D9A">
            <w:pPr>
              <w:spacing w:line="280" w:lineRule="exact"/>
              <w:ind w:left="342" w:right="-108" w:hanging="360"/>
              <w:rPr>
                <w:b/>
                <w:bCs/>
              </w:rPr>
            </w:pPr>
            <w:r w:rsidRPr="004F449B">
              <w:rPr>
                <w:b/>
                <w:bCs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7"/>
            <w:r w:rsidRPr="004F449B">
              <w:rPr>
                <w:b/>
                <w:bCs/>
              </w:rPr>
              <w:instrText xml:space="preserve"> FORMCHECKBOX </w:instrText>
            </w:r>
            <w:r w:rsidR="004151F7">
              <w:rPr>
                <w:b/>
                <w:bCs/>
              </w:rPr>
            </w:r>
            <w:r w:rsidR="004151F7">
              <w:rPr>
                <w:b/>
                <w:bCs/>
              </w:rPr>
              <w:fldChar w:fldCharType="separate"/>
            </w:r>
            <w:r w:rsidRPr="004F449B"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ab/>
            </w:r>
            <w:r w:rsidRPr="00C448FA">
              <w:rPr>
                <w:b/>
                <w:bCs/>
                <w:sz w:val="24"/>
              </w:rPr>
              <w:t>Terminate Dispositional Orde</w:t>
            </w:r>
            <w:r w:rsidR="00884D9A">
              <w:rPr>
                <w:b/>
                <w:bCs/>
                <w:sz w:val="24"/>
              </w:rPr>
              <w:t>r</w:t>
            </w:r>
          </w:p>
          <w:p w:rsidR="004F449B" w:rsidRPr="004F449B" w:rsidRDefault="004F449B" w:rsidP="004F449B">
            <w:pPr>
              <w:spacing w:line="180" w:lineRule="exact"/>
              <w:ind w:left="403" w:right="259"/>
              <w:jc w:val="center"/>
              <w:rPr>
                <w:b/>
                <w:sz w:val="24"/>
                <w:szCs w:val="22"/>
              </w:rPr>
            </w:pPr>
          </w:p>
          <w:p w:rsidR="004F449B" w:rsidRPr="004F449B" w:rsidRDefault="004F449B" w:rsidP="003F1BF0">
            <w:pPr>
              <w:pStyle w:val="Header"/>
              <w:tabs>
                <w:tab w:val="left" w:pos="3114"/>
              </w:tabs>
              <w:spacing w:after="60"/>
              <w:ind w:left="792"/>
              <w:rPr>
                <w:b/>
                <w:sz w:val="24"/>
                <w:szCs w:val="22"/>
              </w:rPr>
            </w:pPr>
            <w:r w:rsidRPr="003F273F">
              <w:t xml:space="preserve">Case No. </w:t>
            </w:r>
            <w:r w:rsidRPr="003F273F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xtCaseNo"/>
            <w:r w:rsidRPr="003F273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F273F">
              <w:rPr>
                <w:rFonts w:ascii="Times New Roman" w:hAnsi="Times New Roman"/>
                <w:u w:val="single"/>
              </w:rPr>
            </w:r>
            <w:r w:rsidRPr="003F273F">
              <w:rPr>
                <w:rFonts w:ascii="Times New Roman" w:hAnsi="Times New Roman"/>
                <w:u w:val="single"/>
              </w:rPr>
              <w:fldChar w:fldCharType="separate"/>
            </w:r>
            <w:r w:rsidRPr="003F273F">
              <w:rPr>
                <w:rFonts w:ascii="Times New Roman" w:hAnsi="Times New Roman"/>
                <w:noProof/>
                <w:u w:val="single"/>
              </w:rPr>
              <w:t> </w:t>
            </w:r>
            <w:r w:rsidRPr="003F273F">
              <w:rPr>
                <w:rFonts w:ascii="Times New Roman" w:hAnsi="Times New Roman"/>
                <w:noProof/>
                <w:u w:val="single"/>
              </w:rPr>
              <w:t> </w:t>
            </w:r>
            <w:r w:rsidRPr="003F273F">
              <w:rPr>
                <w:rFonts w:ascii="Times New Roman" w:hAnsi="Times New Roman"/>
                <w:noProof/>
                <w:u w:val="single"/>
              </w:rPr>
              <w:t> </w:t>
            </w:r>
            <w:r w:rsidRPr="003F273F">
              <w:rPr>
                <w:rFonts w:ascii="Times New Roman" w:hAnsi="Times New Roman"/>
                <w:noProof/>
                <w:u w:val="single"/>
              </w:rPr>
              <w:t> </w:t>
            </w:r>
            <w:r w:rsidRPr="003F273F">
              <w:rPr>
                <w:rFonts w:ascii="Times New Roman" w:hAnsi="Times New Roman"/>
                <w:noProof/>
                <w:u w:val="single"/>
              </w:rPr>
              <w:t> </w:t>
            </w:r>
            <w:r w:rsidRPr="003F273F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40445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</w:tcPr>
          <w:p w:rsidR="004F449B" w:rsidRPr="003F273F" w:rsidRDefault="004F449B"/>
        </w:tc>
      </w:tr>
    </w:tbl>
    <w:p w:rsidR="000A67B8" w:rsidRPr="003F273F" w:rsidRDefault="000A67B8" w:rsidP="00114E8C">
      <w:pPr>
        <w:spacing w:line="120" w:lineRule="exact"/>
      </w:pP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6060"/>
      </w:tblGrid>
      <w:tr w:rsidR="000A67B8" w:rsidRPr="003F273F" w:rsidTr="00901E7E">
        <w:trPr>
          <w:trHeight w:hRule="exact" w:val="433"/>
        </w:trPr>
        <w:tc>
          <w:tcPr>
            <w:tcW w:w="10890" w:type="dxa"/>
            <w:gridSpan w:val="2"/>
          </w:tcPr>
          <w:p w:rsidR="000A67B8" w:rsidRPr="003F273F" w:rsidRDefault="000A67B8">
            <w:pPr>
              <w:pStyle w:val="cellhead"/>
              <w:spacing w:before="0" w:line="160" w:lineRule="exact"/>
            </w:pPr>
            <w:r w:rsidRPr="003F273F">
              <w:t>Child/Juvenile’s Street and City Address</w:t>
            </w:r>
          </w:p>
          <w:p w:rsidR="000A67B8" w:rsidRPr="003F273F" w:rsidRDefault="000A67B8">
            <w:pPr>
              <w:pStyle w:val="cellhead"/>
            </w:pPr>
            <w:r w:rsidRPr="003F273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</w:textInput>
                </w:ffData>
              </w:fldChar>
            </w:r>
            <w:r w:rsidRPr="003F27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F273F">
              <w:rPr>
                <w:rFonts w:ascii="Times New Roman" w:hAnsi="Times New Roman"/>
                <w:sz w:val="20"/>
              </w:rPr>
            </w:r>
            <w:r w:rsidRPr="003F273F">
              <w:rPr>
                <w:rFonts w:ascii="Times New Roman" w:hAnsi="Times New Roman"/>
                <w:sz w:val="20"/>
              </w:rPr>
              <w:fldChar w:fldCharType="separate"/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A67B8" w:rsidRPr="003F273F" w:rsidTr="00901E7E">
        <w:trPr>
          <w:trHeight w:hRule="exact" w:val="694"/>
        </w:trPr>
        <w:tc>
          <w:tcPr>
            <w:tcW w:w="4830" w:type="dxa"/>
          </w:tcPr>
          <w:p w:rsidR="000A67B8" w:rsidRPr="003F273F" w:rsidRDefault="000A67B8">
            <w:pPr>
              <w:pStyle w:val="cellhead"/>
              <w:spacing w:before="0" w:line="160" w:lineRule="exact"/>
            </w:pPr>
            <w:r w:rsidRPr="003F273F">
              <w:t>Father’s Name</w:t>
            </w:r>
          </w:p>
          <w:p w:rsidR="000A67B8" w:rsidRPr="003F273F" w:rsidRDefault="000A67B8">
            <w:pPr>
              <w:pStyle w:val="cellhead"/>
            </w:pPr>
            <w:r w:rsidRPr="003F273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</w:textInput>
                </w:ffData>
              </w:fldChar>
            </w:r>
            <w:r w:rsidRPr="003F27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F273F">
              <w:rPr>
                <w:rFonts w:ascii="Times New Roman" w:hAnsi="Times New Roman"/>
                <w:sz w:val="20"/>
              </w:rPr>
            </w:r>
            <w:r w:rsidRPr="003F273F">
              <w:rPr>
                <w:rFonts w:ascii="Times New Roman" w:hAnsi="Times New Roman"/>
                <w:sz w:val="20"/>
              </w:rPr>
              <w:fldChar w:fldCharType="separate"/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060" w:type="dxa"/>
          </w:tcPr>
          <w:p w:rsidR="000A67B8" w:rsidRPr="003F273F" w:rsidRDefault="000A67B8">
            <w:pPr>
              <w:pStyle w:val="cellhead"/>
              <w:spacing w:before="0" w:line="160" w:lineRule="exact"/>
            </w:pPr>
            <w:r w:rsidRPr="003F273F">
              <w:t>Father’s Address</w:t>
            </w:r>
          </w:p>
          <w:p w:rsidR="000A67B8" w:rsidRPr="003F273F" w:rsidRDefault="00D37EA3">
            <w:pPr>
              <w:pStyle w:val="cellhead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A67B8" w:rsidRPr="003F273F" w:rsidTr="00901E7E">
        <w:trPr>
          <w:trHeight w:hRule="exact" w:val="721"/>
        </w:trPr>
        <w:tc>
          <w:tcPr>
            <w:tcW w:w="4830" w:type="dxa"/>
          </w:tcPr>
          <w:p w:rsidR="000A67B8" w:rsidRPr="003F273F" w:rsidRDefault="000A67B8">
            <w:pPr>
              <w:pStyle w:val="cellhead"/>
              <w:spacing w:before="0" w:line="160" w:lineRule="exact"/>
            </w:pPr>
            <w:r w:rsidRPr="003F273F">
              <w:t>Mother’s Name</w:t>
            </w:r>
          </w:p>
          <w:p w:rsidR="000A67B8" w:rsidRPr="003F273F" w:rsidRDefault="000A67B8">
            <w:pPr>
              <w:pStyle w:val="cellhead"/>
            </w:pPr>
            <w:r w:rsidRPr="003F273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</w:textInput>
                </w:ffData>
              </w:fldChar>
            </w:r>
            <w:r w:rsidRPr="003F27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F273F">
              <w:rPr>
                <w:rFonts w:ascii="Times New Roman" w:hAnsi="Times New Roman"/>
                <w:sz w:val="20"/>
              </w:rPr>
            </w:r>
            <w:r w:rsidRPr="003F273F">
              <w:rPr>
                <w:rFonts w:ascii="Times New Roman" w:hAnsi="Times New Roman"/>
                <w:sz w:val="20"/>
              </w:rPr>
              <w:fldChar w:fldCharType="separate"/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060" w:type="dxa"/>
          </w:tcPr>
          <w:p w:rsidR="000A67B8" w:rsidRPr="003F273F" w:rsidRDefault="000A67B8">
            <w:pPr>
              <w:pStyle w:val="cellhead"/>
              <w:spacing w:before="0" w:line="160" w:lineRule="exact"/>
            </w:pPr>
            <w:r w:rsidRPr="003F273F">
              <w:t>Mother’s Address</w:t>
            </w:r>
          </w:p>
          <w:p w:rsidR="000A67B8" w:rsidRPr="003F273F" w:rsidRDefault="00D37EA3">
            <w:pPr>
              <w:pStyle w:val="cellhead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A67B8" w:rsidRPr="003F273F" w:rsidTr="00901E7E">
        <w:trPr>
          <w:trHeight w:hRule="exact" w:val="721"/>
        </w:trPr>
        <w:tc>
          <w:tcPr>
            <w:tcW w:w="4830" w:type="dxa"/>
          </w:tcPr>
          <w:p w:rsidR="000A67B8" w:rsidRPr="003F273F" w:rsidRDefault="000A67B8">
            <w:pPr>
              <w:pStyle w:val="cellhead"/>
              <w:spacing w:before="0" w:line="160" w:lineRule="exact"/>
            </w:pPr>
            <w:r w:rsidRPr="003F273F">
              <w:t>Guardian, Legal/Physical Custodian</w:t>
            </w:r>
          </w:p>
          <w:p w:rsidR="000A67B8" w:rsidRPr="003F273F" w:rsidRDefault="000A67B8">
            <w:pPr>
              <w:pStyle w:val="cellhead"/>
            </w:pPr>
            <w:r w:rsidRPr="003F273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</w:textInput>
                </w:ffData>
              </w:fldChar>
            </w:r>
            <w:r w:rsidRPr="003F27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F273F">
              <w:rPr>
                <w:rFonts w:ascii="Times New Roman" w:hAnsi="Times New Roman"/>
                <w:sz w:val="20"/>
              </w:rPr>
            </w:r>
            <w:r w:rsidRPr="003F273F">
              <w:rPr>
                <w:rFonts w:ascii="Times New Roman" w:hAnsi="Times New Roman"/>
                <w:sz w:val="20"/>
              </w:rPr>
              <w:fldChar w:fldCharType="separate"/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060" w:type="dxa"/>
          </w:tcPr>
          <w:p w:rsidR="000A67B8" w:rsidRPr="003F273F" w:rsidRDefault="000A67B8">
            <w:pPr>
              <w:pStyle w:val="cellhead"/>
              <w:spacing w:before="0" w:line="160" w:lineRule="exact"/>
            </w:pPr>
            <w:r w:rsidRPr="003F273F">
              <w:t>Address</w:t>
            </w:r>
          </w:p>
          <w:p w:rsidR="000A67B8" w:rsidRPr="003F273F" w:rsidRDefault="00D37EA3">
            <w:pPr>
              <w:pStyle w:val="cellhead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2385A" w:rsidRPr="003F273F" w:rsidTr="00901E7E">
        <w:trPr>
          <w:trHeight w:hRule="exact" w:val="721"/>
        </w:trPr>
        <w:tc>
          <w:tcPr>
            <w:tcW w:w="4830" w:type="dxa"/>
          </w:tcPr>
          <w:p w:rsidR="0062385A" w:rsidRPr="003F273F" w:rsidRDefault="0062385A" w:rsidP="00AE201F">
            <w:pPr>
              <w:pStyle w:val="cellhead"/>
              <w:spacing w:before="0" w:line="160" w:lineRule="exact"/>
            </w:pPr>
            <w:r>
              <w:t>Tribe</w:t>
            </w:r>
          </w:p>
          <w:p w:rsidR="0062385A" w:rsidRPr="003F273F" w:rsidRDefault="0062385A" w:rsidP="00AE201F">
            <w:pPr>
              <w:pStyle w:val="cellhead"/>
            </w:pPr>
            <w:r w:rsidRPr="003F273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</w:textInput>
                </w:ffData>
              </w:fldChar>
            </w:r>
            <w:r w:rsidRPr="003F27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F273F">
              <w:rPr>
                <w:rFonts w:ascii="Times New Roman" w:hAnsi="Times New Roman"/>
                <w:sz w:val="20"/>
              </w:rPr>
            </w:r>
            <w:r w:rsidRPr="003F273F">
              <w:rPr>
                <w:rFonts w:ascii="Times New Roman" w:hAnsi="Times New Roman"/>
                <w:sz w:val="20"/>
              </w:rPr>
              <w:fldChar w:fldCharType="separate"/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060" w:type="dxa"/>
          </w:tcPr>
          <w:p w:rsidR="0062385A" w:rsidRPr="003F273F" w:rsidRDefault="0062385A" w:rsidP="0062385A">
            <w:pPr>
              <w:pStyle w:val="cellhead"/>
              <w:spacing w:before="0" w:line="160" w:lineRule="exact"/>
            </w:pPr>
            <w:r w:rsidRPr="003F273F">
              <w:t>Address</w:t>
            </w:r>
          </w:p>
          <w:p w:rsidR="0062385A" w:rsidRPr="003F273F" w:rsidRDefault="00D37EA3" w:rsidP="0029037E">
            <w:pPr>
              <w:pStyle w:val="cellhead"/>
              <w:spacing w:before="0" w:line="240" w:lineRule="auto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2385A" w:rsidRPr="003F273F" w:rsidTr="00901E7E">
        <w:trPr>
          <w:trHeight w:hRule="exact" w:val="721"/>
        </w:trPr>
        <w:tc>
          <w:tcPr>
            <w:tcW w:w="4830" w:type="dxa"/>
            <w:tcBorders>
              <w:bottom w:val="single" w:sz="4" w:space="0" w:color="auto"/>
            </w:tcBorders>
          </w:tcPr>
          <w:p w:rsidR="0062385A" w:rsidRPr="003F273F" w:rsidRDefault="0062385A">
            <w:pPr>
              <w:pStyle w:val="cellhead"/>
              <w:spacing w:before="0" w:line="160" w:lineRule="exact"/>
              <w:rPr>
                <w:sz w:val="20"/>
              </w:rPr>
            </w:pPr>
            <w:r w:rsidRPr="003F273F">
              <w:t>Other</w:t>
            </w:r>
          </w:p>
          <w:p w:rsidR="0062385A" w:rsidRPr="003F273F" w:rsidRDefault="0062385A">
            <w:pPr>
              <w:pStyle w:val="cellhead"/>
              <w:spacing w:before="0"/>
              <w:rPr>
                <w:sz w:val="20"/>
              </w:rPr>
            </w:pPr>
            <w:r w:rsidRPr="003F273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F27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F273F">
              <w:rPr>
                <w:rFonts w:ascii="Times New Roman" w:hAnsi="Times New Roman"/>
                <w:sz w:val="20"/>
              </w:rPr>
            </w:r>
            <w:r w:rsidRPr="003F273F">
              <w:rPr>
                <w:rFonts w:ascii="Times New Roman" w:hAnsi="Times New Roman"/>
                <w:sz w:val="20"/>
              </w:rPr>
              <w:fldChar w:fldCharType="separate"/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noProof/>
                <w:sz w:val="20"/>
              </w:rPr>
              <w:t> </w:t>
            </w:r>
            <w:r w:rsidRPr="003F273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62385A" w:rsidRPr="003F273F" w:rsidRDefault="0062385A">
            <w:pPr>
              <w:pStyle w:val="cellhead"/>
              <w:spacing w:before="0" w:line="160" w:lineRule="exact"/>
              <w:rPr>
                <w:sz w:val="20"/>
              </w:rPr>
            </w:pPr>
            <w:r w:rsidRPr="003F273F">
              <w:t>Address</w:t>
            </w:r>
          </w:p>
          <w:p w:rsidR="0062385A" w:rsidRPr="003F273F" w:rsidRDefault="00D37EA3">
            <w:pPr>
              <w:pStyle w:val="cellhead"/>
              <w:spacing w:before="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0744C7" w:rsidRDefault="000744C7" w:rsidP="000744C7">
      <w:pPr>
        <w:tabs>
          <w:tab w:val="left" w:pos="10530"/>
        </w:tabs>
        <w:spacing w:line="120" w:lineRule="exact"/>
        <w:ind w:left="-187" w:right="-259"/>
        <w:rPr>
          <w:bCs/>
          <w:sz w:val="18"/>
          <w:szCs w:val="18"/>
          <w:highlight w:val="yellow"/>
        </w:rPr>
      </w:pPr>
    </w:p>
    <w:tbl>
      <w:tblPr>
        <w:tblStyle w:val="TableGrid"/>
        <w:tblW w:w="108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540"/>
        <w:gridCol w:w="3780"/>
        <w:gridCol w:w="378"/>
        <w:gridCol w:w="4932"/>
      </w:tblGrid>
      <w:tr w:rsidR="00DD0270" w:rsidTr="00901E7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270" w:rsidRPr="00DD0270" w:rsidRDefault="00DD0270" w:rsidP="00DD0270">
            <w:pPr>
              <w:tabs>
                <w:tab w:val="left" w:pos="5016"/>
                <w:tab w:val="left" w:pos="10530"/>
              </w:tabs>
              <w:ind w:left="162" w:right="-259"/>
              <w:rPr>
                <w:bCs/>
                <w:highlight w:val="yellow"/>
              </w:rPr>
            </w:pPr>
            <w:r w:rsidRPr="001A70FC">
              <w:rPr>
                <w:bCs/>
                <w:sz w:val="18"/>
                <w:szCs w:val="18"/>
              </w:rPr>
              <w:t>I am interested as: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A70FC">
              <w:rPr>
                <w:bCs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0FC">
              <w:rPr>
                <w:bCs/>
                <w:sz w:val="18"/>
                <w:szCs w:val="18"/>
              </w:rPr>
              <w:instrText xml:space="preserve"> FORMCHECKBOX </w:instrText>
            </w:r>
            <w:r w:rsidR="004151F7">
              <w:rPr>
                <w:bCs/>
                <w:sz w:val="18"/>
                <w:szCs w:val="18"/>
              </w:rPr>
            </w:r>
            <w:r w:rsidR="004151F7">
              <w:rPr>
                <w:bCs/>
                <w:sz w:val="18"/>
                <w:szCs w:val="18"/>
              </w:rPr>
              <w:fldChar w:fldCharType="separate"/>
            </w:r>
            <w:r w:rsidRPr="001A70FC">
              <w:rPr>
                <w:bCs/>
                <w:sz w:val="18"/>
                <w:szCs w:val="18"/>
              </w:rPr>
              <w:fldChar w:fldCharType="end"/>
            </w:r>
            <w:r w:rsidRPr="001A70FC">
              <w:rPr>
                <w:bCs/>
                <w:sz w:val="18"/>
                <w:szCs w:val="18"/>
              </w:rPr>
              <w:t xml:space="preserve"> Child/Juvenile or Counsel  </w:t>
            </w:r>
            <w:r w:rsidRPr="001A70FC">
              <w:rPr>
                <w:bCs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0FC">
              <w:rPr>
                <w:bCs/>
                <w:sz w:val="18"/>
                <w:szCs w:val="18"/>
              </w:rPr>
              <w:instrText xml:space="preserve"> FORMCHECKBOX </w:instrText>
            </w:r>
            <w:r w:rsidR="004151F7">
              <w:rPr>
                <w:bCs/>
                <w:sz w:val="18"/>
                <w:szCs w:val="18"/>
              </w:rPr>
            </w:r>
            <w:r w:rsidR="004151F7">
              <w:rPr>
                <w:bCs/>
                <w:sz w:val="18"/>
                <w:szCs w:val="18"/>
              </w:rPr>
              <w:fldChar w:fldCharType="separate"/>
            </w:r>
            <w:r w:rsidRPr="001A70FC">
              <w:rPr>
                <w:bCs/>
                <w:sz w:val="18"/>
                <w:szCs w:val="18"/>
              </w:rPr>
              <w:fldChar w:fldCharType="end"/>
            </w:r>
            <w:r w:rsidRPr="001A70FC">
              <w:rPr>
                <w:bCs/>
                <w:sz w:val="18"/>
                <w:szCs w:val="18"/>
              </w:rPr>
              <w:t xml:space="preserve"> Parent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ab/>
            </w:r>
            <w:r w:rsidRPr="001A70FC">
              <w:rPr>
                <w:bCs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0FC">
              <w:rPr>
                <w:bCs/>
                <w:sz w:val="18"/>
                <w:szCs w:val="18"/>
              </w:rPr>
              <w:instrText xml:space="preserve"> FORMCHECKBOX </w:instrText>
            </w:r>
            <w:r w:rsidR="004151F7">
              <w:rPr>
                <w:bCs/>
                <w:sz w:val="18"/>
                <w:szCs w:val="18"/>
              </w:rPr>
            </w:r>
            <w:r w:rsidR="004151F7">
              <w:rPr>
                <w:bCs/>
                <w:sz w:val="18"/>
                <w:szCs w:val="18"/>
              </w:rPr>
              <w:fldChar w:fldCharType="separate"/>
            </w:r>
            <w:r w:rsidRPr="001A70FC">
              <w:rPr>
                <w:bCs/>
                <w:sz w:val="18"/>
                <w:szCs w:val="18"/>
              </w:rPr>
              <w:fldChar w:fldCharType="end"/>
            </w:r>
            <w:r w:rsidRPr="001A70FC">
              <w:rPr>
                <w:bCs/>
                <w:sz w:val="18"/>
                <w:szCs w:val="18"/>
              </w:rPr>
              <w:t xml:space="preserve"> Guardian/Legal Custodian/Indian Custodian    </w:t>
            </w:r>
            <w:r w:rsidRPr="001A70FC">
              <w:rPr>
                <w:bCs/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0FC">
              <w:rPr>
                <w:bCs/>
                <w:sz w:val="18"/>
                <w:szCs w:val="18"/>
              </w:rPr>
              <w:instrText xml:space="preserve"> FORMCHECKBOX </w:instrText>
            </w:r>
            <w:r w:rsidR="004151F7">
              <w:rPr>
                <w:bCs/>
                <w:sz w:val="18"/>
                <w:szCs w:val="18"/>
              </w:rPr>
            </w:r>
            <w:r w:rsidR="004151F7">
              <w:rPr>
                <w:bCs/>
                <w:sz w:val="18"/>
                <w:szCs w:val="18"/>
              </w:rPr>
              <w:fldChar w:fldCharType="separate"/>
            </w:r>
            <w:r w:rsidRPr="001A70FC">
              <w:rPr>
                <w:bCs/>
                <w:sz w:val="18"/>
                <w:szCs w:val="18"/>
              </w:rPr>
              <w:fldChar w:fldCharType="end"/>
            </w:r>
            <w:r w:rsidR="003F1BF0">
              <w:rPr>
                <w:bCs/>
                <w:sz w:val="18"/>
                <w:szCs w:val="18"/>
              </w:rPr>
              <w:t xml:space="preserve"> Case w</w:t>
            </w:r>
            <w:r w:rsidRPr="001A70FC">
              <w:rPr>
                <w:bCs/>
                <w:sz w:val="18"/>
                <w:szCs w:val="18"/>
              </w:rPr>
              <w:t>orker</w:t>
            </w:r>
          </w:p>
        </w:tc>
      </w:tr>
      <w:tr w:rsidR="00DD0270" w:rsidTr="00901E7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270" w:rsidRPr="00DD0270" w:rsidRDefault="00DD0270" w:rsidP="00901E7E">
            <w:pPr>
              <w:tabs>
                <w:tab w:val="left" w:pos="1692"/>
                <w:tab w:val="left" w:pos="10512"/>
              </w:tabs>
              <w:ind w:left="7272" w:hanging="7002"/>
              <w:rPr>
                <w:sz w:val="16"/>
              </w:rPr>
            </w:pPr>
            <w:r>
              <w:rPr>
                <w:bCs/>
                <w:sz w:val="18"/>
                <w:szCs w:val="18"/>
              </w:rPr>
              <w:tab/>
            </w:r>
            <w:r w:rsidRPr="001A70FC">
              <w:rPr>
                <w:bCs/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6"/>
            <w:r w:rsidRPr="001A70FC">
              <w:rPr>
                <w:bCs/>
                <w:sz w:val="18"/>
                <w:szCs w:val="18"/>
              </w:rPr>
              <w:instrText xml:space="preserve"> FORMCHECKBOX </w:instrText>
            </w:r>
            <w:r w:rsidR="004151F7">
              <w:rPr>
                <w:bCs/>
                <w:sz w:val="18"/>
                <w:szCs w:val="18"/>
              </w:rPr>
            </w:r>
            <w:r w:rsidR="004151F7">
              <w:rPr>
                <w:bCs/>
                <w:sz w:val="18"/>
                <w:szCs w:val="18"/>
              </w:rPr>
              <w:fldChar w:fldCharType="separate"/>
            </w:r>
            <w:r w:rsidRPr="001A70FC">
              <w:rPr>
                <w:bCs/>
                <w:sz w:val="18"/>
                <w:szCs w:val="18"/>
              </w:rPr>
              <w:fldChar w:fldCharType="end"/>
            </w:r>
            <w:bookmarkEnd w:id="6"/>
            <w:r w:rsidR="003329DC">
              <w:rPr>
                <w:bCs/>
                <w:sz w:val="18"/>
                <w:szCs w:val="18"/>
              </w:rPr>
              <w:t xml:space="preserve"> Tribal Prosecutor/</w:t>
            </w:r>
            <w:r>
              <w:rPr>
                <w:bCs/>
                <w:sz w:val="18"/>
                <w:szCs w:val="18"/>
              </w:rPr>
              <w:t xml:space="preserve">Counsel  </w:t>
            </w:r>
            <w:r w:rsidRPr="001A70FC">
              <w:rPr>
                <w:bCs/>
                <w:sz w:val="18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7"/>
            <w:r w:rsidRPr="001A70FC">
              <w:rPr>
                <w:bCs/>
                <w:sz w:val="18"/>
                <w:szCs w:val="18"/>
              </w:rPr>
              <w:instrText xml:space="preserve"> FORMCHECKBOX </w:instrText>
            </w:r>
            <w:r w:rsidR="004151F7">
              <w:rPr>
                <w:bCs/>
                <w:sz w:val="18"/>
                <w:szCs w:val="18"/>
              </w:rPr>
            </w:r>
            <w:r w:rsidR="004151F7">
              <w:rPr>
                <w:bCs/>
                <w:sz w:val="18"/>
                <w:szCs w:val="18"/>
              </w:rPr>
              <w:fldChar w:fldCharType="separate"/>
            </w:r>
            <w:r w:rsidRPr="001A70FC">
              <w:rPr>
                <w:bCs/>
                <w:sz w:val="18"/>
                <w:szCs w:val="18"/>
              </w:rPr>
              <w:fldChar w:fldCharType="end"/>
            </w:r>
            <w:bookmarkEnd w:id="7"/>
            <w:r w:rsidRPr="001A70FC">
              <w:rPr>
                <w:bCs/>
                <w:sz w:val="18"/>
                <w:szCs w:val="18"/>
              </w:rPr>
              <w:t xml:space="preserve"> Guardian ad Litem  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1A70FC">
              <w:rPr>
                <w:bCs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8"/>
            <w:r w:rsidRPr="001A70FC">
              <w:rPr>
                <w:bCs/>
                <w:sz w:val="18"/>
                <w:szCs w:val="18"/>
              </w:rPr>
              <w:instrText xml:space="preserve"> FORMCHECKBOX </w:instrText>
            </w:r>
            <w:r w:rsidR="004151F7">
              <w:rPr>
                <w:bCs/>
                <w:sz w:val="18"/>
                <w:szCs w:val="18"/>
              </w:rPr>
            </w:r>
            <w:r w:rsidR="004151F7">
              <w:rPr>
                <w:bCs/>
                <w:sz w:val="18"/>
                <w:szCs w:val="18"/>
              </w:rPr>
              <w:fldChar w:fldCharType="separate"/>
            </w:r>
            <w:r w:rsidRPr="001A70FC">
              <w:rPr>
                <w:bCs/>
                <w:sz w:val="18"/>
                <w:szCs w:val="18"/>
              </w:rPr>
              <w:fldChar w:fldCharType="end"/>
            </w:r>
            <w:bookmarkEnd w:id="8"/>
            <w:r w:rsidRPr="001A70FC">
              <w:rPr>
                <w:bCs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u w:val="single"/>
              </w:rPr>
            </w:r>
            <w:r>
              <w:rPr>
                <w:rFonts w:ascii="Times New Roman" w:hAnsi="Times New Roman"/>
                <w:bCs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/>
                <w:bCs/>
                <w:u w:val="single"/>
              </w:rPr>
              <w:tab/>
            </w:r>
          </w:p>
        </w:tc>
      </w:tr>
      <w:tr w:rsidR="00DD0270" w:rsidTr="00901E7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270" w:rsidRDefault="00DD0270" w:rsidP="00DD0270">
            <w:pPr>
              <w:tabs>
                <w:tab w:val="left" w:pos="1692"/>
                <w:tab w:val="left" w:pos="5022"/>
                <w:tab w:val="left" w:pos="10620"/>
              </w:tabs>
              <w:ind w:left="270"/>
              <w:rPr>
                <w:bCs/>
                <w:sz w:val="18"/>
                <w:szCs w:val="18"/>
              </w:rPr>
            </w:pPr>
          </w:p>
        </w:tc>
      </w:tr>
      <w:tr w:rsidR="00DD0270" w:rsidTr="00901E7E">
        <w:trPr>
          <w:trHeight w:val="396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270" w:rsidRPr="00DD0270" w:rsidRDefault="00DD0270" w:rsidP="00DD0270">
            <w:pPr>
              <w:rPr>
                <w:b/>
                <w:bCs/>
              </w:rPr>
            </w:pPr>
            <w:r>
              <w:rPr>
                <w:b/>
                <w:bCs/>
                <w:caps/>
              </w:rPr>
              <w:t xml:space="preserve">I request </w:t>
            </w:r>
            <w:r w:rsidRPr="003F273F">
              <w:rPr>
                <w:b/>
                <w:bCs/>
                <w:caps/>
              </w:rPr>
              <w:t>the court:</w:t>
            </w:r>
            <w:r w:rsidRPr="003F273F">
              <w:rPr>
                <w:b/>
                <w:bCs/>
              </w:rPr>
              <w:t xml:space="preserve"> </w:t>
            </w:r>
            <w:r w:rsidRPr="000744C7">
              <w:rPr>
                <w:bCs/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</w:t>
            </w:r>
            <w:r w:rsidRPr="003F273F">
              <w:rPr>
                <w:i/>
                <w:sz w:val="16"/>
                <w:szCs w:val="16"/>
              </w:rPr>
              <w:t>heck all that apply in 1-4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D0270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D0270" w:rsidRDefault="00DD0270" w:rsidP="005C72F6">
            <w:pPr>
              <w:ind w:right="-88"/>
              <w:rPr>
                <w:b/>
                <w:bCs/>
                <w:caps/>
              </w:rPr>
            </w:pPr>
            <w:r w:rsidRPr="003F27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3F273F">
              <w:instrText xml:space="preserve"> FORMCHECKBOX </w:instrText>
            </w:r>
            <w:r w:rsidR="004151F7">
              <w:fldChar w:fldCharType="separate"/>
            </w:r>
            <w:r w:rsidRPr="003F273F">
              <w:fldChar w:fldCharType="end"/>
            </w:r>
            <w:bookmarkEnd w:id="10"/>
            <w:r>
              <w:t xml:space="preserve"> </w:t>
            </w:r>
            <w:r w:rsidRPr="00E85F48">
              <w:t>1.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0270" w:rsidRDefault="00DD0270" w:rsidP="00DD0270">
            <w:pPr>
              <w:ind w:left="-18"/>
              <w:rPr>
                <w:b/>
                <w:bCs/>
                <w:caps/>
              </w:rPr>
            </w:pPr>
            <w:r w:rsidRPr="0073387E">
              <w:t xml:space="preserve">Change the </w:t>
            </w:r>
            <w:r>
              <w:t>placement of the child/juvenile.</w:t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D0270" w:rsidRPr="003F273F" w:rsidRDefault="00DD0270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D0270" w:rsidRPr="0073387E" w:rsidRDefault="00DD0270" w:rsidP="00DD0270">
            <w:pPr>
              <w:tabs>
                <w:tab w:val="left" w:pos="247"/>
              </w:tabs>
              <w:ind w:left="-18" w:right="-108"/>
            </w:pPr>
            <w:r>
              <w:tab/>
              <w:t>a.</w:t>
            </w:r>
          </w:p>
        </w:tc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270" w:rsidRDefault="00DD0270" w:rsidP="00DD0270">
            <w:pPr>
              <w:tabs>
                <w:tab w:val="left" w:pos="270"/>
                <w:tab w:val="left" w:pos="702"/>
                <w:tab w:val="left" w:pos="972"/>
                <w:tab w:val="left" w:pos="3720"/>
                <w:tab w:val="left" w:pos="4230"/>
                <w:tab w:val="left" w:pos="7020"/>
              </w:tabs>
              <w:ind w:left="-108"/>
              <w:rPr>
                <w:bCs/>
              </w:rPr>
            </w:pPr>
            <w:r>
              <w:rPr>
                <w:bCs/>
              </w:rPr>
              <w:t xml:space="preserve">The child/juvenile is currently under a     </w:t>
            </w:r>
            <w:r>
              <w:rPr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151F7">
              <w:rPr>
                <w:bCs/>
              </w:rPr>
            </w:r>
            <w:r w:rsidR="004151F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temporary physical custody order.     </w:t>
            </w:r>
            <w:r>
              <w:rPr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4151F7">
              <w:rPr>
                <w:bCs/>
              </w:rPr>
            </w:r>
            <w:r w:rsidR="004151F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dispositional order.    </w:t>
            </w:r>
          </w:p>
          <w:p w:rsidR="00DD0270" w:rsidRPr="006B49A1" w:rsidRDefault="00DD0270" w:rsidP="00DD0270">
            <w:pPr>
              <w:tabs>
                <w:tab w:val="left" w:pos="270"/>
                <w:tab w:val="left" w:pos="972"/>
                <w:tab w:val="left" w:pos="3720"/>
                <w:tab w:val="left" w:pos="4230"/>
                <w:tab w:val="left" w:pos="7020"/>
              </w:tabs>
              <w:ind w:left="-108"/>
              <w:rPr>
                <w:bCs/>
              </w:rPr>
            </w:pPr>
            <w:r w:rsidRPr="00DA26AD">
              <w:t>Give the reason for the new placement, why it is preferable and how it satisfies any treatment plan.</w:t>
            </w:r>
            <w:r w:rsidRPr="00DA26AD">
              <w:rPr>
                <w:rFonts w:cs="Arial"/>
                <w:b/>
                <w:bCs/>
              </w:rPr>
              <w:t xml:space="preserve"> </w:t>
            </w:r>
          </w:p>
          <w:p w:rsidR="00DD0270" w:rsidRDefault="00DD0270" w:rsidP="00901E7E">
            <w:pPr>
              <w:tabs>
                <w:tab w:val="left" w:pos="9254"/>
                <w:tab w:val="left" w:pos="10332"/>
              </w:tabs>
              <w:spacing w:before="40"/>
              <w:ind w:left="-108" w:right="-108"/>
              <w:rPr>
                <w:sz w:val="18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404451">
              <w:rPr>
                <w:rFonts w:ascii="Times New Roman" w:hAnsi="Times New Roman"/>
                <w:u w:val="single"/>
              </w:rPr>
              <w:tab/>
            </w:r>
          </w:p>
          <w:p w:rsidR="00DD0270" w:rsidRPr="0073387E" w:rsidRDefault="00DD0270" w:rsidP="00DD0270">
            <w:pPr>
              <w:tabs>
                <w:tab w:val="left" w:pos="7722"/>
              </w:tabs>
              <w:ind w:left="-18"/>
            </w:pPr>
            <w:r>
              <w:rPr>
                <w:rFonts w:cs="Arial"/>
                <w:b/>
                <w:bCs/>
              </w:rPr>
              <w:tab/>
            </w:r>
            <w:r w:rsidRPr="00DA26AD">
              <w:rPr>
                <w:rFonts w:cs="Arial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6AD">
              <w:rPr>
                <w:rFonts w:cs="Arial"/>
                <w:b/>
                <w:bCs/>
              </w:rPr>
              <w:instrText xml:space="preserve"> FORMCHECKBOX </w:instrText>
            </w:r>
            <w:r w:rsidR="004151F7">
              <w:rPr>
                <w:rFonts w:cs="Arial"/>
                <w:b/>
                <w:bCs/>
              </w:rPr>
            </w:r>
            <w:r w:rsidR="004151F7">
              <w:rPr>
                <w:rFonts w:cs="Arial"/>
                <w:b/>
                <w:bCs/>
              </w:rPr>
              <w:fldChar w:fldCharType="separate"/>
            </w:r>
            <w:r w:rsidRPr="00DA26AD">
              <w:rPr>
                <w:rFonts w:cs="Arial"/>
                <w:b/>
                <w:bCs/>
              </w:rPr>
              <w:fldChar w:fldCharType="end"/>
            </w:r>
            <w:r w:rsidRPr="00DA26AD">
              <w:rPr>
                <w:rFonts w:cs="Arial"/>
                <w:b/>
                <w:bCs/>
              </w:rPr>
              <w:t xml:space="preserve"> See attached</w:t>
            </w:r>
          </w:p>
        </w:tc>
      </w:tr>
      <w:tr w:rsidR="005C72F6" w:rsidTr="00901E7E">
        <w:trPr>
          <w:trHeight w:val="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DD0270">
            <w:pPr>
              <w:tabs>
                <w:tab w:val="left" w:pos="247"/>
              </w:tabs>
              <w:ind w:left="-18" w:right="-108"/>
            </w:pPr>
            <w:r>
              <w:tab/>
              <w:t>b.</w:t>
            </w:r>
          </w:p>
        </w:tc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901E7E">
            <w:pPr>
              <w:tabs>
                <w:tab w:val="left" w:pos="9254"/>
              </w:tabs>
              <w:ind w:left="-108" w:right="-108"/>
              <w:rPr>
                <w:bCs/>
              </w:rPr>
            </w:pPr>
            <w:r w:rsidRPr="003F273F">
              <w:t>Name an</w:t>
            </w:r>
            <w:r>
              <w:t xml:space="preserve">d address of proposed placement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DD0270">
            <w:pPr>
              <w:tabs>
                <w:tab w:val="left" w:pos="247"/>
              </w:tabs>
              <w:ind w:left="-18" w:right="-108"/>
            </w:pPr>
            <w:r>
              <w:tab/>
              <w:t>c.</w:t>
            </w:r>
          </w:p>
        </w:tc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901E7E">
            <w:pPr>
              <w:tabs>
                <w:tab w:val="left" w:pos="9254"/>
              </w:tabs>
              <w:ind w:left="-108" w:right="-108"/>
            </w:pPr>
            <w:r w:rsidRPr="0029037E">
              <w:rPr>
                <w:rFonts w:cs="Arial"/>
              </w:rPr>
              <w:t>Date of proposed change in</w:t>
            </w:r>
            <w:r>
              <w:rPr>
                <w:rFonts w:cs="Arial"/>
              </w:rPr>
              <w:t xml:space="preserve"> </w:t>
            </w:r>
            <w:r w:rsidRPr="0029037E">
              <w:rPr>
                <w:rFonts w:cs="Arial"/>
              </w:rPr>
              <w:t>placement</w:t>
            </w:r>
            <w:r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5C72F6">
            <w:pPr>
              <w:tabs>
                <w:tab w:val="left" w:pos="247"/>
              </w:tabs>
              <w:ind w:left="-18" w:right="-108"/>
            </w:pPr>
            <w:r w:rsidRPr="003F273F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3F">
              <w:instrText xml:space="preserve"> FORMCHECKBOX </w:instrText>
            </w:r>
            <w:r w:rsidR="004151F7">
              <w:fldChar w:fldCharType="separate"/>
            </w:r>
            <w:r w:rsidRPr="003F273F">
              <w:fldChar w:fldCharType="end"/>
            </w:r>
            <w:r>
              <w:tab/>
              <w:t>d.</w:t>
            </w:r>
          </w:p>
        </w:tc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2F6" w:rsidRPr="0029037E" w:rsidRDefault="005C72F6" w:rsidP="005C72F6">
            <w:pPr>
              <w:tabs>
                <w:tab w:val="left" w:pos="9252"/>
              </w:tabs>
              <w:ind w:left="-108" w:right="-108"/>
              <w:rPr>
                <w:rFonts w:cs="Arial"/>
              </w:rPr>
            </w:pPr>
            <w:r w:rsidRPr="003F273F">
              <w:t>The proposed change in placement would change the placement of the child/juvenile from in the home to a</w:t>
            </w:r>
            <w:r>
              <w:t xml:space="preserve"> placement outside of the home.</w:t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>
            <w:pPr>
              <w:tabs>
                <w:tab w:val="left" w:pos="247"/>
              </w:tabs>
              <w:ind w:left="-18" w:right="-10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3F1BF0" w:rsidP="003F1BF0">
            <w:pPr>
              <w:tabs>
                <w:tab w:val="left" w:pos="143"/>
                <w:tab w:val="left" w:pos="9252"/>
              </w:tabs>
              <w:ind w:left="-108" w:right="-108"/>
            </w:pPr>
            <w:r>
              <w:tab/>
            </w:r>
            <w:r w:rsidR="005C72F6">
              <w:t>1)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5C72F6">
            <w:pPr>
              <w:tabs>
                <w:tab w:val="left" w:pos="9252"/>
              </w:tabs>
              <w:ind w:left="72" w:right="-108"/>
            </w:pPr>
            <w:r w:rsidRPr="003F273F">
              <w:t xml:space="preserve">Continued custody of the child/juvenile by the parent or </w:t>
            </w:r>
            <w:r w:rsidRPr="00CD05B2">
              <w:t xml:space="preserve">Indian custodian    </w:t>
            </w:r>
            <w:r w:rsidRPr="00CD05B2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B2">
              <w:instrText xml:space="preserve"> FORMCHECKBOX </w:instrText>
            </w:r>
            <w:r w:rsidR="004151F7">
              <w:fldChar w:fldCharType="separate"/>
            </w:r>
            <w:r w:rsidRPr="00CD05B2">
              <w:fldChar w:fldCharType="end"/>
            </w:r>
            <w:r w:rsidRPr="00CD05B2">
              <w:t xml:space="preserve"> is        </w:t>
            </w:r>
            <w:r w:rsidRPr="00CD05B2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5B2">
              <w:instrText xml:space="preserve"> FORMCHECKBOX </w:instrText>
            </w:r>
            <w:r w:rsidR="004151F7">
              <w:fldChar w:fldCharType="separate"/>
            </w:r>
            <w:r w:rsidRPr="00CD05B2">
              <w:fldChar w:fldCharType="end"/>
            </w:r>
            <w:r w:rsidRPr="00CD05B2">
              <w:t xml:space="preserve"> is not     likely to </w:t>
            </w:r>
            <w:r w:rsidRPr="003B5062">
              <w:t>result in serious emotional or physical damage to the child/juvenile.</w:t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>
            <w:pPr>
              <w:tabs>
                <w:tab w:val="left" w:pos="247"/>
              </w:tabs>
              <w:ind w:left="-18" w:right="-10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3F1BF0">
            <w:pPr>
              <w:tabs>
                <w:tab w:val="left" w:pos="143"/>
                <w:tab w:val="left" w:pos="9252"/>
              </w:tabs>
              <w:ind w:left="-108" w:right="-108"/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901E7E">
            <w:pPr>
              <w:tabs>
                <w:tab w:val="left" w:pos="8717"/>
                <w:tab w:val="left" w:pos="9162"/>
              </w:tabs>
              <w:ind w:left="72" w:right="-108"/>
            </w:pPr>
            <w:r w:rsidRPr="003B5062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B506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B5062">
              <w:rPr>
                <w:rFonts w:ascii="Times New Roman" w:hAnsi="Times New Roman"/>
                <w:u w:val="single"/>
              </w:rPr>
            </w:r>
            <w:r w:rsidRPr="003B5062">
              <w:rPr>
                <w:rFonts w:ascii="Times New Roman" w:hAnsi="Times New Roman"/>
                <w:u w:val="single"/>
              </w:rPr>
              <w:fldChar w:fldCharType="separate"/>
            </w:r>
            <w:r w:rsidRPr="003B5062">
              <w:rPr>
                <w:rFonts w:ascii="Times New Roman" w:hAnsi="Times New Roman"/>
                <w:noProof/>
                <w:u w:val="single"/>
              </w:rPr>
              <w:t> </w:t>
            </w:r>
            <w:r w:rsidRPr="003B5062">
              <w:rPr>
                <w:rFonts w:ascii="Times New Roman" w:hAnsi="Times New Roman"/>
                <w:noProof/>
                <w:u w:val="single"/>
              </w:rPr>
              <w:t> </w:t>
            </w:r>
            <w:r w:rsidRPr="003B5062">
              <w:rPr>
                <w:rFonts w:ascii="Times New Roman" w:hAnsi="Times New Roman"/>
                <w:noProof/>
                <w:u w:val="single"/>
              </w:rPr>
              <w:t> </w:t>
            </w:r>
            <w:r w:rsidRPr="003B5062">
              <w:rPr>
                <w:rFonts w:ascii="Times New Roman" w:hAnsi="Times New Roman"/>
                <w:noProof/>
                <w:u w:val="single"/>
              </w:rPr>
              <w:t> </w:t>
            </w:r>
            <w:r w:rsidRPr="003B5062">
              <w:rPr>
                <w:rFonts w:ascii="Times New Roman" w:hAnsi="Times New Roman"/>
                <w:noProof/>
                <w:u w:val="single"/>
              </w:rPr>
              <w:t> </w:t>
            </w:r>
            <w:r w:rsidRPr="003B5062">
              <w:rPr>
                <w:rFonts w:ascii="Times New Roman" w:hAnsi="Times New Roman"/>
                <w:u w:val="single"/>
              </w:rPr>
              <w:fldChar w:fldCharType="end"/>
            </w:r>
            <w:r w:rsidRPr="003B5062">
              <w:rPr>
                <w:rFonts w:ascii="Times New Roman" w:hAnsi="Times New Roman"/>
                <w:u w:val="single"/>
              </w:rPr>
              <w:tab/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>
            <w:pPr>
              <w:tabs>
                <w:tab w:val="left" w:pos="247"/>
              </w:tabs>
              <w:ind w:left="-18" w:right="-10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3F1BF0" w:rsidP="003F1BF0">
            <w:pPr>
              <w:tabs>
                <w:tab w:val="left" w:pos="143"/>
                <w:tab w:val="left" w:pos="9252"/>
              </w:tabs>
              <w:ind w:left="-108" w:right="-108"/>
            </w:pPr>
            <w:r>
              <w:tab/>
            </w:r>
            <w:r w:rsidR="005C72F6">
              <w:t>2)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2F6" w:rsidRPr="003B5062" w:rsidRDefault="005C72F6" w:rsidP="00901E7E">
            <w:pPr>
              <w:tabs>
                <w:tab w:val="left" w:pos="8717"/>
              </w:tabs>
              <w:ind w:left="72" w:right="-108"/>
              <w:rPr>
                <w:rFonts w:ascii="Times New Roman" w:hAnsi="Times New Roman"/>
                <w:u w:val="single"/>
              </w:rPr>
            </w:pPr>
            <w:r w:rsidRPr="003B5062">
              <w:t xml:space="preserve">Active efforts     </w:t>
            </w:r>
            <w:r w:rsidRPr="003B5062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062">
              <w:instrText xml:space="preserve"> FORMCHECKBOX </w:instrText>
            </w:r>
            <w:r w:rsidR="004151F7">
              <w:fldChar w:fldCharType="separate"/>
            </w:r>
            <w:r w:rsidRPr="003B5062">
              <w:fldChar w:fldCharType="end"/>
            </w:r>
            <w:r w:rsidRPr="003B5062">
              <w:t xml:space="preserve"> were     </w:t>
            </w:r>
            <w:r w:rsidRPr="003B5062">
              <w:rPr>
                <w:i/>
                <w:sz w:val="16"/>
                <w:szCs w:val="16"/>
              </w:rPr>
              <w:t xml:space="preserve"> </w:t>
            </w:r>
            <w:r w:rsidRPr="003B5062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062">
              <w:instrText xml:space="preserve"> FORMCHECKBOX </w:instrText>
            </w:r>
            <w:r w:rsidR="004151F7">
              <w:fldChar w:fldCharType="separate"/>
            </w:r>
            <w:r w:rsidRPr="003B5062">
              <w:fldChar w:fldCharType="end"/>
            </w:r>
            <w:r w:rsidRPr="003B5062">
              <w:t xml:space="preserve"> were not      made</w:t>
            </w:r>
            <w:r w:rsidRPr="003B5062">
              <w:rPr>
                <w:i/>
                <w:sz w:val="16"/>
                <w:szCs w:val="16"/>
              </w:rPr>
              <w:t xml:space="preserve"> </w:t>
            </w:r>
            <w:r w:rsidRPr="003B5062">
              <w:t xml:space="preserve">to provide remedial services and rehabilitation programs designed to prevent the </w:t>
            </w:r>
            <w:r w:rsidR="0056208B">
              <w:t>breakup of the</w:t>
            </w:r>
            <w:r w:rsidRPr="003B5062">
              <w:t xml:space="preserve"> family.</w:t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>
            <w:pPr>
              <w:tabs>
                <w:tab w:val="left" w:pos="247"/>
              </w:tabs>
              <w:ind w:left="-18" w:right="-10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5C72F6">
            <w:pPr>
              <w:tabs>
                <w:tab w:val="left" w:pos="9252"/>
              </w:tabs>
              <w:ind w:left="-108" w:right="-108"/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2F6" w:rsidRPr="003B5062" w:rsidRDefault="005C72F6" w:rsidP="00901E7E">
            <w:pPr>
              <w:tabs>
                <w:tab w:val="left" w:pos="8717"/>
                <w:tab w:val="left" w:pos="9162"/>
                <w:tab w:val="left" w:pos="10332"/>
              </w:tabs>
              <w:autoSpaceDE w:val="0"/>
              <w:autoSpaceDN w:val="0"/>
              <w:adjustRightInd w:val="0"/>
              <w:spacing w:line="240" w:lineRule="auto"/>
              <w:ind w:left="72" w:right="-108"/>
              <w:rPr>
                <w:rFonts w:ascii="Times New Roman" w:hAnsi="Times New Roman"/>
                <w:u w:val="single"/>
              </w:rPr>
            </w:pPr>
            <w:r w:rsidRPr="003B5062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B506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B5062">
              <w:rPr>
                <w:rFonts w:ascii="Times New Roman" w:hAnsi="Times New Roman"/>
                <w:u w:val="single"/>
              </w:rPr>
            </w:r>
            <w:r w:rsidRPr="003B5062">
              <w:rPr>
                <w:rFonts w:ascii="Times New Roman" w:hAnsi="Times New Roman"/>
                <w:u w:val="single"/>
              </w:rPr>
              <w:fldChar w:fldCharType="separate"/>
            </w:r>
            <w:r w:rsidRPr="003B5062">
              <w:rPr>
                <w:rFonts w:ascii="Times New Roman" w:hAnsi="Times New Roman"/>
                <w:noProof/>
                <w:u w:val="single"/>
              </w:rPr>
              <w:t> </w:t>
            </w:r>
            <w:r w:rsidRPr="003B5062">
              <w:rPr>
                <w:rFonts w:ascii="Times New Roman" w:hAnsi="Times New Roman"/>
                <w:noProof/>
                <w:u w:val="single"/>
              </w:rPr>
              <w:t> </w:t>
            </w:r>
            <w:r w:rsidRPr="003B5062">
              <w:rPr>
                <w:rFonts w:ascii="Times New Roman" w:hAnsi="Times New Roman"/>
                <w:noProof/>
                <w:u w:val="single"/>
              </w:rPr>
              <w:t> </w:t>
            </w:r>
            <w:r w:rsidRPr="003B5062">
              <w:rPr>
                <w:rFonts w:ascii="Times New Roman" w:hAnsi="Times New Roman"/>
                <w:noProof/>
                <w:u w:val="single"/>
              </w:rPr>
              <w:t> </w:t>
            </w:r>
            <w:r w:rsidRPr="003B5062">
              <w:rPr>
                <w:rFonts w:ascii="Times New Roman" w:hAnsi="Times New Roman"/>
                <w:noProof/>
                <w:u w:val="single"/>
              </w:rPr>
              <w:t> </w:t>
            </w:r>
            <w:r w:rsidRPr="003B5062">
              <w:rPr>
                <w:rFonts w:ascii="Times New Roman" w:hAnsi="Times New Roman"/>
                <w:u w:val="single"/>
              </w:rPr>
              <w:fldChar w:fldCharType="end"/>
            </w:r>
            <w:r w:rsidRPr="003B5062">
              <w:rPr>
                <w:rFonts w:ascii="Times New Roman" w:hAnsi="Times New Roman"/>
                <w:u w:val="single"/>
              </w:rPr>
              <w:tab/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>
            <w:pPr>
              <w:tabs>
                <w:tab w:val="left" w:pos="247"/>
              </w:tabs>
              <w:ind w:left="-18" w:right="-10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5C72F6">
            <w:pPr>
              <w:tabs>
                <w:tab w:val="left" w:pos="9252"/>
              </w:tabs>
              <w:ind w:left="-108" w:right="-108"/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4C3AB2">
            <w:pPr>
              <w:tabs>
                <w:tab w:val="left" w:pos="3762"/>
                <w:tab w:val="left" w:pos="8717"/>
                <w:tab w:val="left" w:pos="9252"/>
              </w:tabs>
              <w:ind w:left="-108" w:right="-108"/>
            </w:pPr>
            <w:r>
              <w:tab/>
            </w:r>
            <w:r w:rsidRPr="003B5062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062">
              <w:instrText xml:space="preserve"> FORMCHECKBOX </w:instrText>
            </w:r>
            <w:r w:rsidR="004151F7">
              <w:fldChar w:fldCharType="separate"/>
            </w:r>
            <w:r w:rsidRPr="003B5062">
              <w:fldChar w:fldCharType="end"/>
            </w:r>
            <w:r w:rsidRPr="003B5062">
              <w:t xml:space="preserve"> </w:t>
            </w:r>
            <w:r w:rsidRPr="003B5062">
              <w:rPr>
                <w:b/>
              </w:rPr>
              <w:t>See attached</w:t>
            </w:r>
            <w:r w:rsidR="004C3AB2">
              <w:rPr>
                <w:b/>
              </w:rPr>
              <w:t xml:space="preserve"> Statement of Active Efforts (CU</w:t>
            </w:r>
            <w:r w:rsidRPr="003B5062">
              <w:rPr>
                <w:b/>
              </w:rPr>
              <w:t>-1</w:t>
            </w:r>
            <w:r w:rsidR="004C3AB2">
              <w:rPr>
                <w:b/>
              </w:rPr>
              <w:t>000</w:t>
            </w:r>
            <w:r w:rsidRPr="003B5062">
              <w:rPr>
                <w:b/>
              </w:rPr>
              <w:t>)</w:t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>
            <w:pPr>
              <w:tabs>
                <w:tab w:val="left" w:pos="247"/>
              </w:tabs>
              <w:ind w:left="-18" w:right="-10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5C72F6">
            <w:pPr>
              <w:tabs>
                <w:tab w:val="left" w:pos="9252"/>
              </w:tabs>
              <w:ind w:left="-108" w:right="-108"/>
            </w:pPr>
            <w: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8"/>
            <w:r>
              <w:instrText xml:space="preserve"> FORMCHECKBOX </w:instrText>
            </w:r>
            <w:r w:rsidR="004151F7">
              <w:fldChar w:fldCharType="separate"/>
            </w:r>
            <w:r>
              <w:fldChar w:fldCharType="end"/>
            </w:r>
            <w:bookmarkEnd w:id="13"/>
            <w:r w:rsidR="00114E8C">
              <w:t xml:space="preserve"> </w:t>
            </w:r>
            <w:r>
              <w:t>3)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770779">
            <w:pPr>
              <w:tabs>
                <w:tab w:val="left" w:pos="3762"/>
                <w:tab w:val="left" w:pos="8717"/>
                <w:tab w:val="left" w:pos="9252"/>
              </w:tabs>
              <w:ind w:left="72" w:right="-108"/>
            </w:pPr>
            <w:r w:rsidRPr="003B5062">
              <w:t xml:space="preserve">Placement has been made in accordance with the order of preference set forth </w:t>
            </w:r>
            <w:r w:rsidR="00770779">
              <w:t>in §</w:t>
            </w:r>
            <w:r w:rsidR="00770779" w:rsidRPr="0056208B">
              <w:t>278-</w:t>
            </w:r>
            <w:r w:rsidR="00B753A6">
              <w:t>23</w:t>
            </w:r>
            <w:r w:rsidR="0056208B" w:rsidRPr="0056208B">
              <w:t>.</w:t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>
            <w:pPr>
              <w:tabs>
                <w:tab w:val="left" w:pos="247"/>
              </w:tabs>
              <w:ind w:left="-18" w:right="-10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5C72F6">
            <w:pPr>
              <w:tabs>
                <w:tab w:val="left" w:pos="9252"/>
              </w:tabs>
              <w:ind w:left="-108" w:right="-108"/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2F6" w:rsidRPr="003F1BF0" w:rsidRDefault="005C72F6" w:rsidP="00901E7E">
            <w:pPr>
              <w:tabs>
                <w:tab w:val="left" w:pos="3762"/>
                <w:tab w:val="left" w:pos="8717"/>
                <w:tab w:val="left" w:pos="9252"/>
              </w:tabs>
              <w:ind w:left="72" w:right="-108"/>
            </w:pPr>
            <w:r w:rsidRPr="003F1BF0">
              <w:rPr>
                <w:iCs/>
              </w:rPr>
              <w:t>OR</w:t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>
            <w:pPr>
              <w:tabs>
                <w:tab w:val="left" w:pos="247"/>
              </w:tabs>
              <w:ind w:left="-18" w:right="-10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5C72F6">
            <w:pPr>
              <w:tabs>
                <w:tab w:val="left" w:pos="9252"/>
              </w:tabs>
              <w:ind w:left="-108" w:right="-108"/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2F6" w:rsidRPr="005C72F6" w:rsidRDefault="005C72F6" w:rsidP="00901E7E">
            <w:pPr>
              <w:tabs>
                <w:tab w:val="left" w:pos="432"/>
                <w:tab w:val="left" w:pos="8717"/>
                <w:tab w:val="left" w:pos="9162"/>
                <w:tab w:val="left" w:pos="9972"/>
              </w:tabs>
              <w:ind w:left="432" w:right="-108" w:hanging="360"/>
              <w:rPr>
                <w:rFonts w:ascii="Times New Roman" w:hAnsi="Times New Roman"/>
                <w:u w:val="single"/>
              </w:rPr>
            </w:pPr>
            <w:r w:rsidRPr="003B506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062">
              <w:instrText xml:space="preserve"> FORMCHECKBOX </w:instrText>
            </w:r>
            <w:r w:rsidR="004151F7">
              <w:fldChar w:fldCharType="separate"/>
            </w:r>
            <w:r w:rsidRPr="003B5062">
              <w:fldChar w:fldCharType="end"/>
            </w:r>
            <w:r w:rsidRPr="003B5062">
              <w:tab/>
              <w:t>There is good cause to depart from the order of placement preference.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>
            <w:pPr>
              <w:tabs>
                <w:tab w:val="left" w:pos="247"/>
              </w:tabs>
              <w:ind w:left="-18" w:right="-10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5C72F6">
            <w:pPr>
              <w:tabs>
                <w:tab w:val="left" w:pos="178"/>
                <w:tab w:val="left" w:pos="9252"/>
              </w:tabs>
              <w:ind w:left="-108" w:right="-108"/>
            </w:pPr>
            <w:r>
              <w:tab/>
              <w:t>4)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901E7E">
            <w:pPr>
              <w:tabs>
                <w:tab w:val="left" w:pos="432"/>
                <w:tab w:val="left" w:pos="8717"/>
                <w:tab w:val="left" w:pos="9972"/>
              </w:tabs>
              <w:ind w:left="432" w:right="-108" w:hanging="360"/>
            </w:pPr>
            <w:r w:rsidRPr="003F273F">
              <w:t>Placement in the home at this time is contrary to the welfare of the child/juvenile because:</w:t>
            </w:r>
          </w:p>
          <w:p w:rsidR="005C72F6" w:rsidRPr="003B5062" w:rsidRDefault="005C72F6" w:rsidP="00901E7E">
            <w:pPr>
              <w:tabs>
                <w:tab w:val="left" w:pos="8717"/>
                <w:tab w:val="left" w:pos="9162"/>
              </w:tabs>
              <w:ind w:left="72" w:right="-108"/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>
            <w:pPr>
              <w:tabs>
                <w:tab w:val="left" w:pos="247"/>
              </w:tabs>
              <w:ind w:left="-18" w:right="-10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5C72F6">
            <w:pPr>
              <w:tabs>
                <w:tab w:val="left" w:pos="178"/>
                <w:tab w:val="left" w:pos="9252"/>
              </w:tabs>
              <w:ind w:left="-108" w:right="-108"/>
            </w:pPr>
            <w:r>
              <w:tab/>
              <w:t>5)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2F6" w:rsidRPr="006E3EBA" w:rsidRDefault="005C72F6" w:rsidP="00901E7E">
            <w:pPr>
              <w:keepNext/>
              <w:keepLines/>
              <w:tabs>
                <w:tab w:val="left" w:pos="702"/>
                <w:tab w:val="left" w:pos="972"/>
                <w:tab w:val="left" w:pos="1080"/>
                <w:tab w:val="left" w:pos="1422"/>
                <w:tab w:val="left" w:pos="1560"/>
                <w:tab w:val="left" w:pos="5040"/>
                <w:tab w:val="left" w:pos="5400"/>
                <w:tab w:val="left" w:pos="8717"/>
              </w:tabs>
              <w:ind w:right="-522"/>
              <w:rPr>
                <w:sz w:val="16"/>
                <w:szCs w:val="16"/>
              </w:rPr>
            </w:pPr>
            <w:r w:rsidRPr="003F273F">
              <w:t xml:space="preserve">Reasonable </w:t>
            </w:r>
            <w:r>
              <w:t xml:space="preserve">efforts to prevent removal were </w:t>
            </w:r>
            <w:r>
              <w:rPr>
                <w:i/>
                <w:iCs/>
                <w:sz w:val="16"/>
                <w:szCs w:val="16"/>
              </w:rPr>
              <w:t>[</w:t>
            </w:r>
            <w:r w:rsidRPr="006E3EBA">
              <w:rPr>
                <w:i/>
                <w:iCs/>
                <w:sz w:val="16"/>
                <w:szCs w:val="16"/>
              </w:rPr>
              <w:t>Complete one of the following</w:t>
            </w:r>
            <w:r>
              <w:rPr>
                <w:i/>
                <w:iCs/>
                <w:sz w:val="16"/>
                <w:szCs w:val="16"/>
              </w:rPr>
              <w:t>]</w:t>
            </w:r>
          </w:p>
          <w:p w:rsidR="005C72F6" w:rsidRDefault="005C72F6" w:rsidP="00901E7E">
            <w:pPr>
              <w:keepNext/>
              <w:keepLines/>
              <w:tabs>
                <w:tab w:val="left" w:pos="342"/>
                <w:tab w:val="left" w:pos="972"/>
                <w:tab w:val="left" w:pos="1242"/>
                <w:tab w:val="left" w:pos="1422"/>
                <w:tab w:val="left" w:pos="1804"/>
                <w:tab w:val="left" w:pos="2340"/>
                <w:tab w:val="left" w:pos="5040"/>
                <w:tab w:val="left" w:pos="5400"/>
                <w:tab w:val="left" w:pos="8717"/>
              </w:tabs>
              <w:ind w:left="252" w:right="-522" w:hanging="252"/>
            </w:pPr>
            <w:r w:rsidRPr="003F273F"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3F">
              <w:instrText xml:space="preserve"> FORMCHECKBOX </w:instrText>
            </w:r>
            <w:r w:rsidR="004151F7">
              <w:fldChar w:fldCharType="separate"/>
            </w:r>
            <w:r w:rsidRPr="003F273F">
              <w:fldChar w:fldCharType="end"/>
            </w:r>
            <w:r>
              <w:t xml:space="preserve"> </w:t>
            </w:r>
            <w:r>
              <w:tab/>
            </w:r>
            <w:r w:rsidRPr="003F273F">
              <w:t xml:space="preserve">made by the department or agency responsible for providing services </w:t>
            </w:r>
            <w:r>
              <w:t>as follows</w:t>
            </w:r>
            <w:r w:rsidRPr="003F273F">
              <w:t>:</w:t>
            </w:r>
          </w:p>
          <w:p w:rsidR="005C72F6" w:rsidRPr="005C72F6" w:rsidRDefault="005C72F6" w:rsidP="003F1BF0">
            <w:pPr>
              <w:keepNext/>
              <w:keepLines/>
              <w:tabs>
                <w:tab w:val="left" w:pos="342"/>
                <w:tab w:val="left" w:pos="8717"/>
                <w:tab w:val="left" w:pos="9162"/>
              </w:tabs>
              <w:ind w:left="342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bookmarkStart w:id="17" w:name="_GoBack"/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bookmarkEnd w:id="17"/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>
            <w:pPr>
              <w:tabs>
                <w:tab w:val="left" w:pos="247"/>
              </w:tabs>
              <w:ind w:left="-18" w:right="-10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5C72F6">
            <w:pPr>
              <w:tabs>
                <w:tab w:val="left" w:pos="9252"/>
              </w:tabs>
              <w:ind w:left="-108" w:right="-108"/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901E7E">
            <w:pPr>
              <w:tabs>
                <w:tab w:val="left" w:pos="342"/>
                <w:tab w:val="left" w:pos="1782"/>
                <w:tab w:val="left" w:pos="8717"/>
              </w:tabs>
              <w:ind w:left="342" w:right="-108" w:hanging="342"/>
            </w:pPr>
            <w:r w:rsidRPr="003F273F"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3F">
              <w:instrText xml:space="preserve"> FORMCHECKBOX </w:instrText>
            </w:r>
            <w:r w:rsidR="004151F7">
              <w:fldChar w:fldCharType="separate"/>
            </w:r>
            <w:r w:rsidRPr="003F273F">
              <w:fldChar w:fldCharType="end"/>
            </w:r>
            <w:r>
              <w:tab/>
            </w:r>
            <w:r w:rsidRPr="003F273F">
              <w:t>made by the department or agency responsible for providing services, although an emergency situation resulted in immediate removal of t</w:t>
            </w:r>
            <w:r>
              <w:t>he child/juvenile from the home as follows:</w:t>
            </w:r>
          </w:p>
          <w:p w:rsidR="005C72F6" w:rsidRPr="003F1BF0" w:rsidRDefault="005C72F6" w:rsidP="003F1BF0">
            <w:pPr>
              <w:keepNext/>
              <w:keepLines/>
              <w:tabs>
                <w:tab w:val="left" w:pos="342"/>
                <w:tab w:val="left" w:pos="8717"/>
                <w:tab w:val="left" w:pos="9162"/>
              </w:tabs>
              <w:ind w:left="342" w:right="-52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E304D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>
            <w:pPr>
              <w:tabs>
                <w:tab w:val="left" w:pos="247"/>
              </w:tabs>
              <w:ind w:left="-18" w:right="-10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5C72F6">
            <w:pPr>
              <w:tabs>
                <w:tab w:val="left" w:pos="9252"/>
              </w:tabs>
              <w:ind w:left="-108" w:right="-108"/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901E7E">
            <w:pPr>
              <w:tabs>
                <w:tab w:val="left" w:pos="401"/>
                <w:tab w:val="left" w:pos="1782"/>
                <w:tab w:val="left" w:pos="8717"/>
              </w:tabs>
              <w:ind w:left="342" w:right="-522" w:hanging="342"/>
            </w:pPr>
            <w:r w:rsidRPr="003F273F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3F">
              <w:instrText xml:space="preserve"> FORMCHECKBOX </w:instrText>
            </w:r>
            <w:r w:rsidR="004151F7">
              <w:fldChar w:fldCharType="separate"/>
            </w:r>
            <w:r w:rsidRPr="003F273F">
              <w:fldChar w:fldCharType="end"/>
            </w:r>
            <w:r w:rsidR="00D954CF">
              <w:tab/>
              <w:t xml:space="preserve">not required </w:t>
            </w:r>
            <w:r w:rsidR="00D954CF" w:rsidRPr="00765244">
              <w:t>under §278-</w:t>
            </w:r>
            <w:r w:rsidR="001129B2">
              <w:t>33</w:t>
            </w:r>
            <w:r w:rsidRPr="00765244">
              <w:t>(</w:t>
            </w:r>
            <w:r w:rsidR="001129B2">
              <w:t>N</w:t>
            </w:r>
            <w:r w:rsidR="00D954CF" w:rsidRPr="00765244">
              <w:t>)(1</w:t>
            </w:r>
            <w:r w:rsidR="003E493C" w:rsidRPr="00765244">
              <w:t>)</w:t>
            </w:r>
            <w:r w:rsidR="00765244">
              <w:t>.</w:t>
            </w:r>
          </w:p>
          <w:p w:rsidR="005C72F6" w:rsidRPr="003F273F" w:rsidRDefault="005C72F6" w:rsidP="00901E7E">
            <w:pPr>
              <w:tabs>
                <w:tab w:val="left" w:pos="342"/>
                <w:tab w:val="left" w:pos="8717"/>
                <w:tab w:val="left" w:pos="9162"/>
              </w:tabs>
              <w:ind w:left="342" w:right="-108" w:firstLine="14"/>
            </w:pPr>
            <w:r w:rsidRPr="00D37EA3">
              <w:rPr>
                <w:rFonts w:ascii="Times New Roman" w:hAnsi="Times New Roman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D37EA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37EA3">
              <w:rPr>
                <w:rFonts w:ascii="Times New Roman" w:hAnsi="Times New Roman"/>
                <w:u w:val="single"/>
              </w:rPr>
            </w:r>
            <w:r w:rsidRPr="00D37EA3">
              <w:rPr>
                <w:rFonts w:ascii="Times New Roman" w:hAnsi="Times New Roman"/>
                <w:u w:val="single"/>
              </w:rPr>
              <w:fldChar w:fldCharType="separate"/>
            </w:r>
            <w:r w:rsidRPr="00D37EA3">
              <w:rPr>
                <w:rFonts w:ascii="Times New Roman" w:hAnsi="Times New Roman"/>
                <w:noProof/>
                <w:u w:val="single"/>
              </w:rPr>
              <w:t> </w:t>
            </w:r>
            <w:r w:rsidRPr="00D37EA3">
              <w:rPr>
                <w:rFonts w:ascii="Times New Roman" w:hAnsi="Times New Roman"/>
                <w:noProof/>
                <w:u w:val="single"/>
              </w:rPr>
              <w:t> </w:t>
            </w:r>
            <w:r w:rsidRPr="00D37EA3">
              <w:rPr>
                <w:rFonts w:ascii="Times New Roman" w:hAnsi="Times New Roman"/>
                <w:noProof/>
                <w:u w:val="single"/>
              </w:rPr>
              <w:t> </w:t>
            </w:r>
            <w:r w:rsidRPr="00D37EA3">
              <w:rPr>
                <w:rFonts w:ascii="Times New Roman" w:hAnsi="Times New Roman"/>
                <w:noProof/>
                <w:u w:val="single"/>
              </w:rPr>
              <w:t> </w:t>
            </w:r>
            <w:r w:rsidRPr="00D37EA3">
              <w:rPr>
                <w:rFonts w:ascii="Times New Roman" w:hAnsi="Times New Roman"/>
                <w:noProof/>
                <w:u w:val="single"/>
              </w:rPr>
              <w:t> </w:t>
            </w:r>
            <w:r w:rsidRPr="00D37EA3"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E304D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DD0270">
            <w:pPr>
              <w:tabs>
                <w:tab w:val="left" w:pos="247"/>
              </w:tabs>
              <w:ind w:left="-18" w:right="-108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72F6" w:rsidRDefault="005C72F6" w:rsidP="005C72F6">
            <w:pPr>
              <w:tabs>
                <w:tab w:val="left" w:pos="9252"/>
              </w:tabs>
              <w:ind w:left="-108" w:right="-108"/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6E304D">
            <w:pPr>
              <w:tabs>
                <w:tab w:val="left" w:pos="401"/>
                <w:tab w:val="left" w:pos="1782"/>
              </w:tabs>
              <w:ind w:left="342" w:right="-522" w:hanging="342"/>
            </w:pPr>
          </w:p>
        </w:tc>
      </w:tr>
      <w:tr w:rsidR="005C72F6" w:rsidTr="00901E7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5C72F6">
            <w:pPr>
              <w:ind w:right="-88"/>
            </w:pPr>
            <w:r w:rsidRPr="003F273F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3F273F">
              <w:rPr>
                <w:b/>
                <w:bCs/>
              </w:rPr>
              <w:instrText xml:space="preserve"> FORMCHECKBOX </w:instrText>
            </w:r>
            <w:r w:rsidR="004151F7">
              <w:rPr>
                <w:b/>
                <w:bCs/>
              </w:rPr>
            </w:r>
            <w:r w:rsidR="004151F7">
              <w:rPr>
                <w:b/>
                <w:bCs/>
              </w:rPr>
              <w:fldChar w:fldCharType="separate"/>
            </w:r>
            <w:r w:rsidRPr="003F273F">
              <w:rPr>
                <w:b/>
                <w:bCs/>
              </w:rPr>
              <w:fldChar w:fldCharType="end"/>
            </w:r>
            <w:bookmarkEnd w:id="19"/>
            <w:r>
              <w:rPr>
                <w:b/>
                <w:bCs/>
              </w:rPr>
              <w:t xml:space="preserve"> </w:t>
            </w:r>
            <w:r w:rsidRPr="00470F28">
              <w:rPr>
                <w:bCs/>
              </w:rPr>
              <w:t>2.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2F6" w:rsidRPr="003F273F" w:rsidRDefault="005C72F6" w:rsidP="006E304D">
            <w:pPr>
              <w:tabs>
                <w:tab w:val="left" w:pos="401"/>
                <w:tab w:val="left" w:pos="1782"/>
              </w:tabs>
              <w:ind w:left="342" w:right="-522" w:hanging="342"/>
            </w:pPr>
            <w:r w:rsidRPr="00932105">
              <w:rPr>
                <w:bCs/>
              </w:rPr>
              <w:t>Revise the dispositional order.</w:t>
            </w:r>
          </w:p>
        </w:tc>
      </w:tr>
      <w:tr w:rsidR="005C72F6" w:rsidTr="00901E7E">
        <w:trPr>
          <w:trHeight w:val="737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2F6" w:rsidRPr="003F273F" w:rsidRDefault="005C72F6" w:rsidP="005C72F6">
            <w:pPr>
              <w:ind w:right="-88"/>
              <w:rPr>
                <w:b/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F6" w:rsidRPr="003F273F" w:rsidRDefault="005C72F6" w:rsidP="00901E7E">
            <w:pPr>
              <w:keepNext/>
              <w:keepLines/>
              <w:tabs>
                <w:tab w:val="left" w:pos="3852"/>
                <w:tab w:val="left" w:pos="9878"/>
              </w:tabs>
              <w:spacing w:before="40"/>
              <w:ind w:right="-108"/>
            </w:pPr>
            <w:r w:rsidRPr="008318EF">
              <w:rPr>
                <w:sz w:val="18"/>
                <w:szCs w:val="18"/>
              </w:rPr>
              <w:t>Specify in detail the revisions requested:</w:t>
            </w:r>
            <w:r w:rsidRPr="003F273F">
              <w:tab/>
            </w:r>
            <w:r w:rsidRPr="003F273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3F273F">
              <w:instrText xml:space="preserve"> FORMCHECKBOX </w:instrText>
            </w:r>
            <w:r w:rsidR="004151F7">
              <w:fldChar w:fldCharType="separate"/>
            </w:r>
            <w:r w:rsidRPr="003F273F">
              <w:fldChar w:fldCharType="end"/>
            </w:r>
            <w:bookmarkEnd w:id="20"/>
            <w:r w:rsidRPr="003F273F">
              <w:t xml:space="preserve"> </w:t>
            </w:r>
            <w:r w:rsidRPr="001C60E8">
              <w:rPr>
                <w:b/>
                <w:bCs/>
              </w:rPr>
              <w:t>See attached</w:t>
            </w:r>
            <w:r w:rsidRPr="003F273F"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 w:rsidRPr="003F273F">
              <w:rPr>
                <w:rFonts w:ascii="Times New Roman" w:hAnsi="Times New Roman"/>
                <w:u w:val="single"/>
              </w:rPr>
              <w:tab/>
            </w:r>
          </w:p>
          <w:p w:rsidR="005C72F6" w:rsidRPr="00932105" w:rsidRDefault="005C72F6" w:rsidP="006E63C6">
            <w:pPr>
              <w:tabs>
                <w:tab w:val="left" w:pos="1782"/>
              </w:tabs>
              <w:ind w:right="-108"/>
              <w:rPr>
                <w:bCs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C72F6" w:rsidTr="00901E7E">
        <w:trPr>
          <w:trHeight w:val="701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2F6" w:rsidRPr="003F273F" w:rsidRDefault="005C72F6" w:rsidP="005C72F6">
            <w:pPr>
              <w:ind w:right="-88"/>
              <w:rPr>
                <w:b/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F6" w:rsidRPr="008318EF" w:rsidRDefault="005C72F6" w:rsidP="005C72F6">
            <w:pPr>
              <w:keepNext/>
              <w:keepLines/>
              <w:spacing w:before="40"/>
              <w:rPr>
                <w:sz w:val="18"/>
                <w:szCs w:val="18"/>
              </w:rPr>
            </w:pPr>
            <w:r w:rsidRPr="008318EF">
              <w:rPr>
                <w:sz w:val="18"/>
                <w:szCs w:val="18"/>
              </w:rPr>
              <w:t>Because of the following new information:</w:t>
            </w:r>
          </w:p>
          <w:p w:rsidR="005C72F6" w:rsidRPr="00932105" w:rsidRDefault="005C72F6" w:rsidP="006E63C6">
            <w:pPr>
              <w:tabs>
                <w:tab w:val="left" w:pos="1782"/>
              </w:tabs>
              <w:rPr>
                <w:bCs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C72F6" w:rsidTr="00901E7E">
        <w:trPr>
          <w:trHeight w:val="4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6E304D">
            <w:pPr>
              <w:spacing w:line="200" w:lineRule="exact"/>
              <w:ind w:right="-88"/>
              <w:rPr>
                <w:b/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2F6" w:rsidRPr="008318EF" w:rsidRDefault="005C72F6" w:rsidP="006E304D">
            <w:pPr>
              <w:keepNext/>
              <w:keepLines/>
              <w:spacing w:line="200" w:lineRule="exact"/>
              <w:rPr>
                <w:sz w:val="18"/>
                <w:szCs w:val="18"/>
              </w:rPr>
            </w:pPr>
          </w:p>
        </w:tc>
      </w:tr>
      <w:tr w:rsidR="005C72F6" w:rsidTr="00901E7E">
        <w:trPr>
          <w:trHeight w:val="4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5C72F6">
            <w:pPr>
              <w:ind w:right="-88"/>
              <w:rPr>
                <w:b/>
                <w:bCs/>
              </w:rPr>
            </w:pPr>
            <w:r w:rsidRPr="003F273F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3F">
              <w:rPr>
                <w:b/>
                <w:bCs/>
              </w:rPr>
              <w:instrText xml:space="preserve"> FORMCHECKBOX </w:instrText>
            </w:r>
            <w:r w:rsidR="004151F7">
              <w:rPr>
                <w:b/>
                <w:bCs/>
              </w:rPr>
            </w:r>
            <w:r w:rsidR="004151F7">
              <w:rPr>
                <w:b/>
                <w:bCs/>
              </w:rPr>
              <w:fldChar w:fldCharType="separate"/>
            </w:r>
            <w:r w:rsidRPr="003F273F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470F28">
              <w:rPr>
                <w:bCs/>
              </w:rPr>
              <w:t>3.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2F6" w:rsidRPr="008318EF" w:rsidRDefault="005C72F6" w:rsidP="005C72F6">
            <w:pPr>
              <w:keepNext/>
              <w:keepLines/>
              <w:spacing w:before="40"/>
              <w:rPr>
                <w:sz w:val="18"/>
                <w:szCs w:val="18"/>
              </w:rPr>
            </w:pPr>
            <w:r>
              <w:rPr>
                <w:bCs/>
              </w:rPr>
              <w:t xml:space="preserve">Extend the current </w:t>
            </w:r>
            <w:r w:rsidRPr="00932105">
              <w:rPr>
                <w:bCs/>
              </w:rPr>
              <w:t>dispositional order.</w:t>
            </w:r>
          </w:p>
        </w:tc>
      </w:tr>
      <w:tr w:rsidR="005C72F6" w:rsidTr="003F1BF0">
        <w:trPr>
          <w:trHeight w:val="467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2F6" w:rsidRPr="003F273F" w:rsidRDefault="005C72F6" w:rsidP="005C72F6">
            <w:pPr>
              <w:ind w:right="-88"/>
              <w:rPr>
                <w:b/>
                <w:bCs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F6" w:rsidRPr="00800063" w:rsidRDefault="005C72F6" w:rsidP="005C72F6">
            <w:pPr>
              <w:pStyle w:val="cell"/>
              <w:keepNext/>
              <w:keepLines/>
              <w:spacing w:before="20"/>
              <w:ind w:right="-90"/>
              <w:rPr>
                <w:rFonts w:ascii="Arial" w:hAnsi="Arial"/>
                <w:szCs w:val="18"/>
              </w:rPr>
            </w:pPr>
            <w:r w:rsidRPr="00800063">
              <w:rPr>
                <w:rFonts w:ascii="Arial" w:hAnsi="Arial"/>
                <w:szCs w:val="18"/>
              </w:rPr>
              <w:t>Date current dispositional order expires:</w:t>
            </w:r>
          </w:p>
          <w:p w:rsidR="005C72F6" w:rsidRDefault="005C72F6" w:rsidP="005C72F6">
            <w:pPr>
              <w:keepNext/>
              <w:keepLines/>
              <w:spacing w:before="40"/>
              <w:rPr>
                <w:bCs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F6" w:rsidRPr="008318EF" w:rsidRDefault="005C72F6" w:rsidP="005C72F6">
            <w:pPr>
              <w:pStyle w:val="cell"/>
              <w:keepNext/>
              <w:keepLines/>
              <w:spacing w:before="20"/>
              <w:rPr>
                <w:rFonts w:ascii="Arial" w:hAnsi="Arial"/>
                <w:szCs w:val="18"/>
              </w:rPr>
            </w:pPr>
            <w:r w:rsidRPr="008318EF">
              <w:rPr>
                <w:rFonts w:ascii="Arial" w:hAnsi="Arial"/>
                <w:szCs w:val="18"/>
              </w:rPr>
              <w:t>Date dispositional order should be extended to:</w:t>
            </w:r>
          </w:p>
          <w:p w:rsidR="005C72F6" w:rsidRDefault="005C72F6" w:rsidP="005C72F6">
            <w:pPr>
              <w:keepNext/>
              <w:keepLines/>
              <w:spacing w:before="40"/>
              <w:rPr>
                <w:bCs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C72F6" w:rsidTr="00901E7E">
        <w:trPr>
          <w:trHeight w:val="71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2F6" w:rsidRPr="003F273F" w:rsidRDefault="005C72F6" w:rsidP="005C72F6">
            <w:pPr>
              <w:ind w:right="-88"/>
              <w:rPr>
                <w:b/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F6" w:rsidRPr="003F273F" w:rsidRDefault="005C72F6" w:rsidP="00901E7E">
            <w:pPr>
              <w:keepNext/>
              <w:keepLines/>
              <w:tabs>
                <w:tab w:val="left" w:pos="4092"/>
                <w:tab w:val="left" w:pos="9878"/>
              </w:tabs>
              <w:spacing w:before="40"/>
              <w:ind w:right="-108"/>
            </w:pPr>
            <w:r w:rsidRPr="008318EF">
              <w:rPr>
                <w:sz w:val="18"/>
                <w:szCs w:val="18"/>
              </w:rPr>
              <w:t>Because of the following reasons:</w:t>
            </w:r>
            <w:r w:rsidRPr="003F273F">
              <w:rPr>
                <w:sz w:val="16"/>
              </w:rPr>
              <w:t xml:space="preserve">   </w:t>
            </w:r>
            <w:r w:rsidRPr="003F273F">
              <w:t xml:space="preserve">    </w:t>
            </w:r>
            <w:r w:rsidR="006E304D">
              <w:tab/>
            </w:r>
            <w:r w:rsidRPr="003F273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3F">
              <w:instrText xml:space="preserve"> FORMCHECKBOX </w:instrText>
            </w:r>
            <w:r w:rsidR="004151F7">
              <w:fldChar w:fldCharType="separate"/>
            </w:r>
            <w:r w:rsidRPr="003F273F">
              <w:fldChar w:fldCharType="end"/>
            </w:r>
            <w:r w:rsidRPr="003F273F">
              <w:t xml:space="preserve"> </w:t>
            </w:r>
            <w:r w:rsidRPr="001C60E8">
              <w:rPr>
                <w:b/>
                <w:bCs/>
              </w:rPr>
              <w:t>See attached</w:t>
            </w:r>
            <w:r w:rsidRPr="003F273F"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3F273F">
              <w:rPr>
                <w:rFonts w:ascii="Times New Roman" w:hAnsi="Times New Roman"/>
                <w:u w:val="single"/>
              </w:rPr>
              <w:tab/>
            </w:r>
          </w:p>
          <w:p w:rsidR="005C72F6" w:rsidRDefault="005C72F6" w:rsidP="005C72F6">
            <w:pPr>
              <w:keepNext/>
              <w:keepLines/>
              <w:spacing w:before="40"/>
              <w:rPr>
                <w:bCs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C72F6" w:rsidTr="00901E7E">
        <w:trPr>
          <w:trHeight w:val="1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6E304D">
            <w:pPr>
              <w:spacing w:line="200" w:lineRule="exact"/>
              <w:ind w:right="-88"/>
              <w:rPr>
                <w:b/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2F6" w:rsidRPr="008318EF" w:rsidRDefault="005C72F6" w:rsidP="006E304D">
            <w:pPr>
              <w:keepNext/>
              <w:keepLines/>
              <w:tabs>
                <w:tab w:val="left" w:pos="4092"/>
                <w:tab w:val="left" w:pos="9792"/>
              </w:tabs>
              <w:spacing w:line="200" w:lineRule="exact"/>
              <w:ind w:right="-108"/>
              <w:rPr>
                <w:sz w:val="18"/>
                <w:szCs w:val="18"/>
              </w:rPr>
            </w:pPr>
          </w:p>
        </w:tc>
      </w:tr>
      <w:tr w:rsidR="005C72F6" w:rsidTr="00901E7E">
        <w:trPr>
          <w:trHeight w:val="1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5C72F6">
            <w:pPr>
              <w:ind w:right="-88"/>
              <w:rPr>
                <w:b/>
                <w:bCs/>
              </w:rPr>
            </w:pPr>
            <w:r w:rsidRPr="003F273F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3F">
              <w:rPr>
                <w:b/>
                <w:bCs/>
              </w:rPr>
              <w:instrText xml:space="preserve"> FORMCHECKBOX </w:instrText>
            </w:r>
            <w:r w:rsidR="004151F7">
              <w:rPr>
                <w:b/>
                <w:bCs/>
              </w:rPr>
            </w:r>
            <w:r w:rsidR="004151F7">
              <w:rPr>
                <w:b/>
                <w:bCs/>
              </w:rPr>
              <w:fldChar w:fldCharType="separate"/>
            </w:r>
            <w:r w:rsidRPr="003F273F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470F28">
              <w:rPr>
                <w:bCs/>
              </w:rPr>
              <w:t>4.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2F6" w:rsidRPr="008318EF" w:rsidRDefault="005C72F6" w:rsidP="005C72F6">
            <w:pPr>
              <w:keepNext/>
              <w:keepLines/>
              <w:tabs>
                <w:tab w:val="left" w:pos="4092"/>
                <w:tab w:val="left" w:pos="9792"/>
              </w:tabs>
              <w:spacing w:before="40"/>
              <w:ind w:right="-108"/>
              <w:rPr>
                <w:sz w:val="18"/>
                <w:szCs w:val="18"/>
              </w:rPr>
            </w:pPr>
            <w:r w:rsidRPr="00932105">
              <w:rPr>
                <w:bCs/>
              </w:rPr>
              <w:t>Review permanency plan.  Permanency plan</w:t>
            </w:r>
            <w:r>
              <w:rPr>
                <w:bCs/>
              </w:rPr>
              <w:tab/>
            </w:r>
            <w:r w:rsidRPr="003F273F"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0"/>
            <w:r w:rsidRPr="003F273F">
              <w:instrText xml:space="preserve"> FORMCHECKBOX </w:instrText>
            </w:r>
            <w:r w:rsidR="004151F7">
              <w:fldChar w:fldCharType="separate"/>
            </w:r>
            <w:r w:rsidRPr="003F273F">
              <w:fldChar w:fldCharType="end"/>
            </w:r>
            <w:bookmarkEnd w:id="22"/>
            <w:r w:rsidRPr="003F273F">
              <w:t xml:space="preserve"> is on file with the court.</w:t>
            </w:r>
          </w:p>
        </w:tc>
      </w:tr>
      <w:tr w:rsidR="005C72F6" w:rsidTr="00901E7E">
        <w:trPr>
          <w:trHeight w:val="1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5C72F6">
            <w:pPr>
              <w:ind w:right="-88"/>
              <w:rPr>
                <w:b/>
                <w:bCs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2F6" w:rsidRPr="00932105" w:rsidRDefault="005C72F6" w:rsidP="005C72F6">
            <w:pPr>
              <w:keepNext/>
              <w:keepLines/>
              <w:tabs>
                <w:tab w:val="left" w:pos="4092"/>
                <w:tab w:val="left" w:pos="9792"/>
              </w:tabs>
              <w:spacing w:before="40"/>
              <w:ind w:right="-108"/>
              <w:rPr>
                <w:bCs/>
              </w:rPr>
            </w:pPr>
            <w:r>
              <w:rPr>
                <w:b/>
                <w:bCs/>
              </w:rPr>
              <w:tab/>
            </w:r>
            <w:r w:rsidRPr="003F273F">
              <w:rPr>
                <w:b/>
                <w:bCs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7"/>
            <w:r w:rsidRPr="003F273F">
              <w:rPr>
                <w:b/>
                <w:bCs/>
              </w:rPr>
              <w:instrText xml:space="preserve"> FORMCHECKBOX </w:instrText>
            </w:r>
            <w:r w:rsidR="004151F7">
              <w:rPr>
                <w:b/>
                <w:bCs/>
              </w:rPr>
            </w:r>
            <w:r w:rsidR="004151F7">
              <w:rPr>
                <w:b/>
                <w:bCs/>
              </w:rPr>
              <w:fldChar w:fldCharType="separate"/>
            </w:r>
            <w:r w:rsidRPr="003F273F">
              <w:rPr>
                <w:b/>
                <w:bCs/>
              </w:rPr>
              <w:fldChar w:fldCharType="end"/>
            </w:r>
            <w:bookmarkEnd w:id="23"/>
            <w:r w:rsidRPr="003F273F">
              <w:rPr>
                <w:b/>
                <w:bCs/>
              </w:rPr>
              <w:t xml:space="preserve"> </w:t>
            </w:r>
            <w:r w:rsidRPr="003F273F">
              <w:t>is attached.</w:t>
            </w:r>
          </w:p>
        </w:tc>
      </w:tr>
      <w:tr w:rsidR="005C72F6" w:rsidTr="003F1BF0">
        <w:trPr>
          <w:trHeight w:val="2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5C72F6">
            <w:pPr>
              <w:ind w:right="-88"/>
              <w:rPr>
                <w:b/>
                <w:bCs/>
              </w:rPr>
            </w:pP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2F6" w:rsidRDefault="005C72F6" w:rsidP="005C72F6">
            <w:pPr>
              <w:keepNext/>
              <w:keepLines/>
              <w:tabs>
                <w:tab w:val="left" w:pos="4092"/>
                <w:tab w:val="left" w:pos="9792"/>
              </w:tabs>
              <w:spacing w:before="40"/>
              <w:ind w:right="-108"/>
              <w:rPr>
                <w:b/>
                <w:bCs/>
              </w:rPr>
            </w:pPr>
            <w:r>
              <w:tab/>
            </w:r>
            <w:r w:rsidRPr="003F273F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8"/>
            <w:r w:rsidRPr="003F273F">
              <w:instrText xml:space="preserve"> FORMCHECKBOX </w:instrText>
            </w:r>
            <w:r w:rsidR="004151F7">
              <w:fldChar w:fldCharType="separate"/>
            </w:r>
            <w:r w:rsidRPr="003F273F">
              <w:fldChar w:fldCharType="end"/>
            </w:r>
            <w:bookmarkEnd w:id="24"/>
            <w:r w:rsidRPr="003F273F">
              <w:t xml:space="preserve"> will be provided to the parties five days prior to the hearing.</w:t>
            </w:r>
          </w:p>
        </w:tc>
      </w:tr>
      <w:tr w:rsidR="005C72F6" w:rsidTr="003F1BF0">
        <w:trPr>
          <w:trHeight w:val="494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2F6" w:rsidRPr="003F273F" w:rsidRDefault="005C72F6" w:rsidP="005C72F6">
            <w:pPr>
              <w:ind w:right="-88"/>
              <w:rPr>
                <w:b/>
                <w:bCs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F6" w:rsidRPr="00301305" w:rsidRDefault="005C72F6" w:rsidP="001518CA">
            <w:pPr>
              <w:pStyle w:val="cell"/>
              <w:keepNext/>
              <w:keepLines/>
              <w:spacing w:before="20"/>
              <w:rPr>
                <w:rFonts w:ascii="Arial" w:hAnsi="Arial"/>
                <w:szCs w:val="18"/>
              </w:rPr>
            </w:pPr>
            <w:r w:rsidRPr="00301305">
              <w:rPr>
                <w:rFonts w:ascii="Arial" w:hAnsi="Arial"/>
                <w:szCs w:val="18"/>
              </w:rPr>
              <w:t>Date of last permanency hearing:</w:t>
            </w:r>
          </w:p>
          <w:p w:rsidR="005C72F6" w:rsidRPr="003F273F" w:rsidRDefault="005C72F6" w:rsidP="001518CA">
            <w:pPr>
              <w:keepNext/>
              <w:keepLines/>
              <w:spacing w:before="20" w:after="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F6" w:rsidRPr="00301305" w:rsidRDefault="005C72F6" w:rsidP="001518CA">
            <w:pPr>
              <w:pStyle w:val="cell"/>
              <w:keepNext/>
              <w:keepLines/>
              <w:spacing w:before="20"/>
              <w:rPr>
                <w:rFonts w:ascii="Arial" w:hAnsi="Arial"/>
                <w:szCs w:val="18"/>
              </w:rPr>
            </w:pPr>
            <w:r w:rsidRPr="00301305">
              <w:rPr>
                <w:rFonts w:ascii="Arial" w:hAnsi="Arial"/>
                <w:szCs w:val="18"/>
              </w:rPr>
              <w:t>Hearing must be held on or before:</w:t>
            </w:r>
          </w:p>
          <w:p w:rsidR="005C72F6" w:rsidRPr="003F273F" w:rsidRDefault="005C72F6" w:rsidP="001518CA">
            <w:pPr>
              <w:spacing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C72F6" w:rsidTr="00901E7E">
        <w:trPr>
          <w:trHeight w:val="719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2F6" w:rsidRPr="003F273F" w:rsidRDefault="005C72F6" w:rsidP="005C72F6">
            <w:pPr>
              <w:ind w:right="-88"/>
              <w:rPr>
                <w:b/>
                <w:bCs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F6" w:rsidRPr="00404451" w:rsidRDefault="005C72F6" w:rsidP="001518CA">
            <w:pPr>
              <w:pStyle w:val="cell"/>
              <w:keepNext/>
              <w:keepLines/>
              <w:spacing w:before="20"/>
              <w:rPr>
                <w:rFonts w:ascii="Arial" w:hAnsi="Arial"/>
                <w:szCs w:val="18"/>
              </w:rPr>
            </w:pPr>
            <w:r w:rsidRPr="00404451">
              <w:rPr>
                <w:rFonts w:ascii="Arial" w:hAnsi="Arial"/>
                <w:szCs w:val="18"/>
              </w:rPr>
              <w:t>School name and address:</w:t>
            </w:r>
          </w:p>
          <w:p w:rsidR="005C72F6" w:rsidRPr="00404451" w:rsidRDefault="005C72F6" w:rsidP="001518CA">
            <w:pPr>
              <w:pStyle w:val="cell"/>
              <w:keepNext/>
              <w:keepLines/>
              <w:spacing w:before="20"/>
              <w:rPr>
                <w:rFonts w:ascii="Arial" w:hAnsi="Arial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F6" w:rsidRPr="00404451" w:rsidRDefault="005C72F6" w:rsidP="001518CA">
            <w:pPr>
              <w:pStyle w:val="cell"/>
              <w:keepNext/>
              <w:keepLines/>
              <w:spacing w:before="20"/>
              <w:rPr>
                <w:rFonts w:ascii="Arial" w:hAnsi="Arial"/>
                <w:szCs w:val="18"/>
              </w:rPr>
            </w:pPr>
            <w:r w:rsidRPr="00404451">
              <w:rPr>
                <w:rFonts w:ascii="Arial" w:hAnsi="Arial"/>
                <w:szCs w:val="18"/>
              </w:rPr>
              <w:t>Case</w:t>
            </w:r>
            <w:r w:rsidR="003F1BF0">
              <w:rPr>
                <w:rFonts w:ascii="Arial" w:hAnsi="Arial"/>
                <w:szCs w:val="18"/>
              </w:rPr>
              <w:t xml:space="preserve"> </w:t>
            </w:r>
            <w:r w:rsidRPr="00404451">
              <w:rPr>
                <w:rFonts w:ascii="Arial" w:hAnsi="Arial"/>
                <w:szCs w:val="18"/>
              </w:rPr>
              <w:t>worker name and contact information:</w:t>
            </w:r>
          </w:p>
          <w:p w:rsidR="005C72F6" w:rsidRPr="00404451" w:rsidRDefault="005C72F6" w:rsidP="001518CA">
            <w:pPr>
              <w:pStyle w:val="cell"/>
              <w:keepNext/>
              <w:keepLines/>
              <w:spacing w:before="20"/>
              <w:rPr>
                <w:rFonts w:ascii="Arial" w:hAnsi="Arial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C72F6" w:rsidTr="00901E7E">
        <w:trPr>
          <w:trHeight w:val="1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5C72F6" w:rsidP="006E304D">
            <w:pPr>
              <w:spacing w:line="200" w:lineRule="exact"/>
              <w:ind w:right="-88"/>
              <w:rPr>
                <w:b/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2F6" w:rsidRDefault="005C72F6" w:rsidP="006E304D">
            <w:pPr>
              <w:keepNext/>
              <w:keepLines/>
              <w:tabs>
                <w:tab w:val="left" w:pos="4092"/>
                <w:tab w:val="left" w:pos="9792"/>
              </w:tabs>
              <w:spacing w:line="200" w:lineRule="exact"/>
              <w:ind w:right="-108"/>
            </w:pPr>
          </w:p>
        </w:tc>
      </w:tr>
      <w:tr w:rsidR="005C72F6" w:rsidTr="009B419B">
        <w:trPr>
          <w:trHeight w:val="38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72F6" w:rsidRPr="003F273F" w:rsidRDefault="006E304D" w:rsidP="009B419B">
            <w:pPr>
              <w:ind w:right="-88"/>
              <w:rPr>
                <w:b/>
                <w:bCs/>
              </w:rPr>
            </w:pPr>
            <w:r w:rsidRPr="00A51F68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68">
              <w:rPr>
                <w:b/>
                <w:bCs/>
              </w:rPr>
              <w:instrText xml:space="preserve"> FORMCHECKBOX </w:instrText>
            </w:r>
            <w:r w:rsidR="004151F7">
              <w:rPr>
                <w:b/>
                <w:bCs/>
              </w:rPr>
            </w:r>
            <w:r w:rsidR="004151F7">
              <w:rPr>
                <w:b/>
                <w:bCs/>
              </w:rPr>
              <w:fldChar w:fldCharType="separate"/>
            </w:r>
            <w:r w:rsidRPr="00A51F68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A51F68">
              <w:rPr>
                <w:bCs/>
              </w:rPr>
              <w:t>5.</w:t>
            </w:r>
          </w:p>
        </w:tc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2F6" w:rsidRDefault="006E304D" w:rsidP="009B419B">
            <w:pPr>
              <w:keepNext/>
              <w:keepLines/>
              <w:tabs>
                <w:tab w:val="left" w:pos="4092"/>
                <w:tab w:val="left" w:pos="8157"/>
                <w:tab w:val="left" w:pos="9792"/>
              </w:tabs>
              <w:spacing w:before="40"/>
              <w:ind w:right="-108"/>
            </w:pPr>
            <w:r w:rsidRPr="00A51F68">
              <w:rPr>
                <w:bCs/>
              </w:rPr>
              <w:t xml:space="preserve">Terminate the current dispositional order, which expires on </w:t>
            </w:r>
            <w:r w:rsidRPr="00A51F68">
              <w:rPr>
                <w:bCs/>
                <w:sz w:val="16"/>
              </w:rPr>
              <w:t xml:space="preserve">[Date] </w:t>
            </w:r>
            <w:r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u w:val="single"/>
              </w:rPr>
            </w:r>
            <w:r>
              <w:rPr>
                <w:rFonts w:ascii="Times New Roman" w:hAnsi="Times New Roman"/>
                <w:bCs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Pr="00A51F68">
              <w:rPr>
                <w:rFonts w:ascii="Times New Roman" w:hAnsi="Times New Roman"/>
                <w:bCs/>
                <w:u w:val="single"/>
              </w:rPr>
              <w:tab/>
            </w:r>
            <w:r w:rsidRPr="00A51F68">
              <w:rPr>
                <w:bCs/>
              </w:rPr>
              <w:t>.</w:t>
            </w:r>
          </w:p>
        </w:tc>
      </w:tr>
      <w:tr w:rsidR="006E304D" w:rsidTr="00901E7E">
        <w:trPr>
          <w:trHeight w:val="647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04D" w:rsidRPr="00A51F68" w:rsidRDefault="006E304D" w:rsidP="006E304D">
            <w:pPr>
              <w:ind w:right="-88"/>
              <w:rPr>
                <w:b/>
                <w:bCs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4D" w:rsidRPr="00A51F68" w:rsidRDefault="006E304D" w:rsidP="00901E7E">
            <w:pPr>
              <w:keepNext/>
              <w:keepLines/>
              <w:tabs>
                <w:tab w:val="left" w:pos="4092"/>
                <w:tab w:val="left" w:pos="9788"/>
              </w:tabs>
              <w:spacing w:before="40"/>
              <w:ind w:right="-72"/>
            </w:pPr>
            <w:r w:rsidRPr="00A51F68">
              <w:rPr>
                <w:sz w:val="18"/>
                <w:szCs w:val="18"/>
              </w:rPr>
              <w:t>Because of the following reasons:</w:t>
            </w:r>
            <w:r w:rsidRPr="00A51F68">
              <w:rPr>
                <w:sz w:val="16"/>
              </w:rPr>
              <w:t xml:space="preserve">   </w:t>
            </w:r>
            <w:r w:rsidRPr="00A51F68">
              <w:t xml:space="preserve">    </w:t>
            </w:r>
            <w:r w:rsidRPr="00A51F6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F68">
              <w:instrText xml:space="preserve"> FORMCHECKBOX </w:instrText>
            </w:r>
            <w:r w:rsidR="004151F7">
              <w:fldChar w:fldCharType="separate"/>
            </w:r>
            <w:r w:rsidRPr="00A51F68">
              <w:fldChar w:fldCharType="end"/>
            </w:r>
            <w:r w:rsidRPr="00A51F68">
              <w:t xml:space="preserve"> </w:t>
            </w:r>
            <w:r w:rsidRPr="00A51F68">
              <w:rPr>
                <w:b/>
              </w:rPr>
              <w:t>See attached</w:t>
            </w:r>
            <w:r w:rsidRPr="00A51F68"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A51F68">
              <w:rPr>
                <w:rFonts w:ascii="Times New Roman" w:hAnsi="Times New Roman"/>
                <w:u w:val="single"/>
              </w:rPr>
              <w:tab/>
            </w:r>
          </w:p>
          <w:p w:rsidR="006E304D" w:rsidRPr="00A51F68" w:rsidRDefault="006E304D" w:rsidP="006E304D">
            <w:pPr>
              <w:keepNext/>
              <w:keepLines/>
              <w:tabs>
                <w:tab w:val="left" w:pos="4092"/>
                <w:tab w:val="left" w:pos="8157"/>
                <w:tab w:val="left" w:pos="9792"/>
              </w:tabs>
              <w:spacing w:before="40"/>
              <w:ind w:right="-108"/>
              <w:rPr>
                <w:bCs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14E8C" w:rsidTr="00901E7E">
        <w:trPr>
          <w:trHeight w:val="152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E8C" w:rsidRPr="00114E8C" w:rsidRDefault="00114E8C" w:rsidP="00114E8C">
            <w:pPr>
              <w:keepNext/>
              <w:keepLines/>
              <w:tabs>
                <w:tab w:val="left" w:pos="4092"/>
                <w:tab w:val="left" w:pos="10302"/>
              </w:tabs>
              <w:ind w:right="-72"/>
            </w:pPr>
          </w:p>
        </w:tc>
      </w:tr>
      <w:tr w:rsidR="00114E8C" w:rsidTr="00901E7E">
        <w:trPr>
          <w:trHeight w:val="152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E8C" w:rsidRPr="000E7153" w:rsidRDefault="00114E8C" w:rsidP="003F1BF0">
            <w:pPr>
              <w:keepNext/>
              <w:keepLines/>
              <w:widowControl w:val="0"/>
              <w:tabs>
                <w:tab w:val="left" w:pos="252"/>
              </w:tabs>
              <w:spacing w:line="180" w:lineRule="exact"/>
              <w:rPr>
                <w:caps/>
                <w:sz w:val="16"/>
              </w:rPr>
            </w:pPr>
            <w:r w:rsidRPr="000E7153">
              <w:rPr>
                <w:caps/>
                <w:sz w:val="16"/>
              </w:rPr>
              <w:t>Distribution:</w:t>
            </w:r>
          </w:p>
          <w:p w:rsidR="00114E8C" w:rsidRPr="003F273F" w:rsidRDefault="00114E8C" w:rsidP="003F1BF0">
            <w:pPr>
              <w:keepNext/>
              <w:keepLines/>
              <w:widowControl w:val="0"/>
              <w:tabs>
                <w:tab w:val="left" w:pos="252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 w:rsidRPr="003F273F">
              <w:rPr>
                <w:sz w:val="16"/>
              </w:rPr>
              <w:t xml:space="preserve">Court </w:t>
            </w:r>
          </w:p>
          <w:p w:rsidR="00114E8C" w:rsidRPr="003F273F" w:rsidRDefault="00114E8C" w:rsidP="003F1BF0">
            <w:pPr>
              <w:keepNext/>
              <w:keepLines/>
              <w:widowControl w:val="0"/>
              <w:tabs>
                <w:tab w:val="left" w:pos="252"/>
              </w:tabs>
              <w:spacing w:line="180" w:lineRule="exact"/>
              <w:rPr>
                <w:sz w:val="16"/>
              </w:rPr>
            </w:pPr>
            <w:r w:rsidRPr="003F273F">
              <w:rPr>
                <w:sz w:val="16"/>
              </w:rPr>
              <w:t>2.</w:t>
            </w:r>
            <w:r w:rsidRPr="003F273F">
              <w:rPr>
                <w:sz w:val="16"/>
              </w:rPr>
              <w:tab/>
              <w:t>Child/Juvenile and Attorney</w:t>
            </w:r>
          </w:p>
          <w:p w:rsidR="00114E8C" w:rsidRPr="00282E81" w:rsidRDefault="00114E8C" w:rsidP="003F1BF0">
            <w:pPr>
              <w:keepNext/>
              <w:keepLines/>
              <w:widowControl w:val="0"/>
              <w:tabs>
                <w:tab w:val="left" w:pos="252"/>
              </w:tabs>
              <w:spacing w:line="180" w:lineRule="exact"/>
              <w:rPr>
                <w:sz w:val="16"/>
              </w:rPr>
            </w:pPr>
            <w:r w:rsidRPr="003F273F">
              <w:rPr>
                <w:sz w:val="16"/>
              </w:rPr>
              <w:t>3.</w:t>
            </w:r>
            <w:r w:rsidRPr="003F273F">
              <w:rPr>
                <w:sz w:val="16"/>
              </w:rPr>
              <w:tab/>
            </w:r>
            <w:r w:rsidRPr="00282E81">
              <w:rPr>
                <w:sz w:val="16"/>
              </w:rPr>
              <w:t>Parents/Attorney (if any)</w:t>
            </w:r>
          </w:p>
          <w:p w:rsidR="00114E8C" w:rsidRPr="00282E81" w:rsidRDefault="00114E8C" w:rsidP="003F1BF0">
            <w:pPr>
              <w:keepNext/>
              <w:keepLines/>
              <w:widowControl w:val="0"/>
              <w:tabs>
                <w:tab w:val="left" w:pos="252"/>
              </w:tabs>
              <w:spacing w:line="180" w:lineRule="exact"/>
              <w:rPr>
                <w:sz w:val="16"/>
              </w:rPr>
            </w:pPr>
            <w:r w:rsidRPr="00282E81">
              <w:rPr>
                <w:sz w:val="16"/>
              </w:rPr>
              <w:t xml:space="preserve">4. </w:t>
            </w:r>
            <w:r w:rsidRPr="00282E81">
              <w:rPr>
                <w:sz w:val="16"/>
              </w:rPr>
              <w:tab/>
              <w:t>Guardian/Legal Custodian/Indian Custodian</w:t>
            </w:r>
          </w:p>
          <w:p w:rsidR="00114E8C" w:rsidRPr="00282E81" w:rsidRDefault="003F1BF0" w:rsidP="003F1BF0">
            <w:pPr>
              <w:keepNext/>
              <w:keepLines/>
              <w:widowControl w:val="0"/>
              <w:tabs>
                <w:tab w:val="left" w:pos="252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Case w</w:t>
            </w:r>
            <w:r w:rsidR="00114E8C" w:rsidRPr="00282E81">
              <w:rPr>
                <w:sz w:val="16"/>
              </w:rPr>
              <w:t>orker</w:t>
            </w:r>
          </w:p>
          <w:p w:rsidR="00114E8C" w:rsidRPr="00282E81" w:rsidRDefault="00114E8C" w:rsidP="003F1BF0">
            <w:pPr>
              <w:keepNext/>
              <w:keepLines/>
              <w:widowControl w:val="0"/>
              <w:tabs>
                <w:tab w:val="left" w:pos="252"/>
              </w:tabs>
              <w:spacing w:line="180" w:lineRule="exact"/>
              <w:rPr>
                <w:sz w:val="16"/>
              </w:rPr>
            </w:pPr>
            <w:r w:rsidRPr="00282E81">
              <w:rPr>
                <w:sz w:val="16"/>
              </w:rPr>
              <w:t>6.</w:t>
            </w:r>
            <w:r w:rsidRPr="00282E81">
              <w:rPr>
                <w:sz w:val="16"/>
              </w:rPr>
              <w:tab/>
              <w:t>Physical Custodian</w:t>
            </w:r>
          </w:p>
          <w:p w:rsidR="00114E8C" w:rsidRPr="003F273F" w:rsidRDefault="003071D8" w:rsidP="003F1BF0">
            <w:pPr>
              <w:keepNext/>
              <w:keepLines/>
              <w:widowControl w:val="0"/>
              <w:tabs>
                <w:tab w:val="left" w:pos="252"/>
                <w:tab w:val="left" w:pos="1091"/>
              </w:tabs>
              <w:spacing w:line="180" w:lineRule="exact"/>
              <w:ind w:left="371" w:hanging="371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  <w:t>Tribal Prosecutor</w:t>
            </w:r>
            <w:r w:rsidR="00114E8C" w:rsidRPr="003F273F">
              <w:rPr>
                <w:sz w:val="16"/>
              </w:rPr>
              <w:t xml:space="preserve">/Counsel </w:t>
            </w:r>
          </w:p>
          <w:p w:rsidR="00114E8C" w:rsidRPr="003F273F" w:rsidRDefault="00114E8C" w:rsidP="003F1BF0">
            <w:pPr>
              <w:keepNext/>
              <w:keepLines/>
              <w:widowControl w:val="0"/>
              <w:tabs>
                <w:tab w:val="left" w:pos="252"/>
                <w:tab w:val="left" w:pos="1091"/>
              </w:tabs>
              <w:spacing w:line="180" w:lineRule="exact"/>
              <w:rPr>
                <w:sz w:val="16"/>
              </w:rPr>
            </w:pPr>
            <w:r w:rsidRPr="003F273F">
              <w:rPr>
                <w:sz w:val="16"/>
              </w:rPr>
              <w:t>8</w:t>
            </w:r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tab/>
            </w:r>
            <w:r w:rsidRPr="003F273F">
              <w:rPr>
                <w:sz w:val="16"/>
              </w:rPr>
              <w:t>Guardian ad Litem</w:t>
            </w:r>
          </w:p>
          <w:p w:rsidR="00114E8C" w:rsidRPr="003F273F" w:rsidRDefault="00114E8C" w:rsidP="003F1BF0">
            <w:pPr>
              <w:keepNext/>
              <w:keepLines/>
              <w:widowControl w:val="0"/>
              <w:tabs>
                <w:tab w:val="left" w:pos="252"/>
                <w:tab w:val="left" w:pos="1091"/>
              </w:tabs>
              <w:spacing w:line="180" w:lineRule="exact"/>
              <w:rPr>
                <w:sz w:val="16"/>
              </w:rPr>
            </w:pPr>
            <w:r w:rsidRPr="003F273F">
              <w:rPr>
                <w:sz w:val="16"/>
              </w:rPr>
              <w:t>9</w:t>
            </w:r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tab/>
            </w:r>
            <w:r w:rsidRPr="003F273F">
              <w:rPr>
                <w:sz w:val="16"/>
              </w:rPr>
              <w:t>Court Appointed Special Advocate</w:t>
            </w:r>
          </w:p>
          <w:p w:rsidR="00114E8C" w:rsidRPr="00404451" w:rsidRDefault="00114E8C" w:rsidP="003F1BF0">
            <w:pPr>
              <w:keepNext/>
              <w:keepLines/>
              <w:widowControl w:val="0"/>
              <w:tabs>
                <w:tab w:val="left" w:pos="252"/>
                <w:tab w:val="left" w:pos="1091"/>
              </w:tabs>
              <w:spacing w:line="180" w:lineRule="exact"/>
              <w:ind w:hanging="72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r>
              <w:rPr>
                <w:sz w:val="16"/>
              </w:rPr>
              <w:tab/>
            </w:r>
            <w:r w:rsidRPr="00404451">
              <w:rPr>
                <w:sz w:val="16"/>
              </w:rPr>
              <w:t>Tribe</w:t>
            </w:r>
          </w:p>
          <w:p w:rsidR="00114E8C" w:rsidRPr="00404451" w:rsidRDefault="00114E8C" w:rsidP="003F1BF0">
            <w:pPr>
              <w:keepNext/>
              <w:keepLines/>
              <w:widowControl w:val="0"/>
              <w:tabs>
                <w:tab w:val="left" w:pos="252"/>
                <w:tab w:val="left" w:pos="1091"/>
              </w:tabs>
              <w:spacing w:line="180" w:lineRule="exact"/>
              <w:ind w:hanging="72"/>
              <w:rPr>
                <w:sz w:val="16"/>
              </w:rPr>
            </w:pPr>
            <w:r w:rsidRPr="00404451">
              <w:rPr>
                <w:sz w:val="16"/>
              </w:rPr>
              <w:t>11.  School (for permanency plan review)</w:t>
            </w:r>
          </w:p>
          <w:p w:rsidR="00114E8C" w:rsidRPr="00114E8C" w:rsidRDefault="00114E8C" w:rsidP="003F1BF0">
            <w:pPr>
              <w:keepNext/>
              <w:keepLines/>
              <w:tabs>
                <w:tab w:val="left" w:pos="252"/>
                <w:tab w:val="left" w:pos="4092"/>
                <w:tab w:val="left" w:pos="10302"/>
              </w:tabs>
              <w:spacing w:line="180" w:lineRule="exact"/>
              <w:ind w:left="-54" w:right="-72"/>
            </w:pPr>
            <w:r>
              <w:rPr>
                <w:sz w:val="16"/>
              </w:rPr>
              <w:t xml:space="preserve">12. </w:t>
            </w:r>
            <w:r w:rsidRPr="00404451">
              <w:rPr>
                <w:sz w:val="16"/>
              </w:rPr>
              <w:t>Other</w:t>
            </w:r>
            <w:r w:rsidRPr="003F273F">
              <w:rPr>
                <w:sz w:val="16"/>
              </w:rPr>
              <w:t xml:space="preserve">:  </w:t>
            </w:r>
            <w:r w:rsidRPr="006E63C6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6E63C6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6E63C6">
              <w:rPr>
                <w:rFonts w:ascii="Times New Roman" w:hAnsi="Times New Roman"/>
                <w:sz w:val="18"/>
                <w:u w:val="single"/>
              </w:rPr>
            </w:r>
            <w:r w:rsidRPr="006E63C6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Pr="006E63C6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6E63C6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6E63C6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6E63C6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6E63C6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6E63C6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25"/>
            <w:r w:rsidRPr="003F273F">
              <w:rPr>
                <w:sz w:val="16"/>
                <w:u w:val="single"/>
              </w:rPr>
              <w:tab/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E8C" w:rsidRPr="008C4356" w:rsidRDefault="00114E8C" w:rsidP="009B419B">
            <w:pPr>
              <w:pStyle w:val="Header"/>
              <w:tabs>
                <w:tab w:val="clear" w:pos="4320"/>
                <w:tab w:val="clear" w:pos="8640"/>
                <w:tab w:val="left" w:pos="5003"/>
                <w:tab w:val="left" w:pos="5202"/>
              </w:tabs>
              <w:ind w:right="-80"/>
              <w:rPr>
                <w:sz w:val="28"/>
                <w:szCs w:val="28"/>
                <w:u w:val="single"/>
              </w:rPr>
            </w:pPr>
            <w:r w:rsidRPr="008C4356">
              <w:rPr>
                <w:rFonts w:cs="Arial"/>
                <w:sz w:val="28"/>
                <w:szCs w:val="28"/>
                <w:u w:val="single"/>
              </w:rPr>
              <w:t>►</w:t>
            </w:r>
            <w:r w:rsidRPr="00114E8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6" w:name="Text143"/>
            <w:r w:rsidRPr="00114E8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14E8C">
              <w:rPr>
                <w:rFonts w:ascii="Times New Roman" w:hAnsi="Times New Roman"/>
                <w:u w:val="single"/>
              </w:rPr>
            </w:r>
            <w:r w:rsidRPr="00114E8C">
              <w:rPr>
                <w:rFonts w:ascii="Times New Roman" w:hAnsi="Times New Roman"/>
                <w:u w:val="single"/>
              </w:rPr>
              <w:fldChar w:fldCharType="separate"/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u w:val="single"/>
              </w:rPr>
              <w:fldChar w:fldCharType="end"/>
            </w:r>
            <w:bookmarkEnd w:id="26"/>
            <w:r w:rsidRPr="00114E8C">
              <w:rPr>
                <w:rFonts w:ascii="Times New Roman" w:hAnsi="Times New Roman"/>
                <w:u w:val="single"/>
              </w:rPr>
              <w:tab/>
            </w:r>
          </w:p>
          <w:p w:rsidR="00114E8C" w:rsidRDefault="00114E8C" w:rsidP="009B419B">
            <w:pPr>
              <w:pStyle w:val="Header"/>
              <w:tabs>
                <w:tab w:val="clear" w:pos="4320"/>
                <w:tab w:val="clear" w:pos="8640"/>
                <w:tab w:val="left" w:pos="5003"/>
                <w:tab w:val="left" w:pos="5202"/>
              </w:tabs>
              <w:ind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Signature</w:t>
            </w:r>
          </w:p>
          <w:p w:rsidR="00114E8C" w:rsidRPr="00114E8C" w:rsidRDefault="00114E8C" w:rsidP="009B419B">
            <w:pPr>
              <w:pStyle w:val="Header"/>
              <w:tabs>
                <w:tab w:val="clear" w:pos="4320"/>
                <w:tab w:val="clear" w:pos="8640"/>
                <w:tab w:val="left" w:pos="5003"/>
                <w:tab w:val="left" w:pos="520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114E8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14E8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14E8C">
              <w:rPr>
                <w:rFonts w:ascii="Times New Roman" w:hAnsi="Times New Roman"/>
                <w:u w:val="single"/>
              </w:rPr>
            </w:r>
            <w:r w:rsidRPr="00114E8C">
              <w:rPr>
                <w:rFonts w:ascii="Times New Roman" w:hAnsi="Times New Roman"/>
                <w:u w:val="single"/>
              </w:rPr>
              <w:fldChar w:fldCharType="separate"/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u w:val="single"/>
              </w:rPr>
              <w:fldChar w:fldCharType="end"/>
            </w:r>
            <w:r w:rsidRPr="00114E8C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114E8C" w:rsidRDefault="00114E8C" w:rsidP="009B419B">
            <w:pPr>
              <w:pStyle w:val="Header"/>
              <w:tabs>
                <w:tab w:val="clear" w:pos="4320"/>
                <w:tab w:val="clear" w:pos="8640"/>
                <w:tab w:val="left" w:pos="5003"/>
                <w:tab w:val="left" w:pos="5202"/>
              </w:tabs>
              <w:ind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Printed or Typed</w:t>
            </w:r>
          </w:p>
          <w:p w:rsidR="00114E8C" w:rsidRPr="00114E8C" w:rsidRDefault="00114E8C" w:rsidP="009B419B">
            <w:pPr>
              <w:pStyle w:val="Header"/>
              <w:tabs>
                <w:tab w:val="clear" w:pos="4320"/>
                <w:tab w:val="clear" w:pos="8640"/>
                <w:tab w:val="left" w:pos="5003"/>
                <w:tab w:val="left" w:pos="520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114E8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14E8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14E8C">
              <w:rPr>
                <w:rFonts w:ascii="Times New Roman" w:hAnsi="Times New Roman"/>
                <w:u w:val="single"/>
              </w:rPr>
            </w:r>
            <w:r w:rsidRPr="00114E8C">
              <w:rPr>
                <w:rFonts w:ascii="Times New Roman" w:hAnsi="Times New Roman"/>
                <w:u w:val="single"/>
              </w:rPr>
              <w:fldChar w:fldCharType="separate"/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noProof/>
                <w:u w:val="single"/>
              </w:rPr>
              <w:t> </w:t>
            </w:r>
            <w:r w:rsidRPr="00114E8C">
              <w:rPr>
                <w:rFonts w:ascii="Times New Roman" w:hAnsi="Times New Roman"/>
                <w:u w:val="single"/>
              </w:rPr>
              <w:fldChar w:fldCharType="end"/>
            </w:r>
            <w:r w:rsidRPr="00114E8C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114E8C" w:rsidRPr="009B419B" w:rsidRDefault="00114E8C" w:rsidP="009B419B">
            <w:pPr>
              <w:pStyle w:val="Header"/>
              <w:tabs>
                <w:tab w:val="clear" w:pos="4320"/>
                <w:tab w:val="clear" w:pos="8640"/>
                <w:tab w:val="left" w:pos="5003"/>
                <w:tab w:val="left" w:pos="5202"/>
              </w:tabs>
              <w:ind w:right="-80"/>
              <w:jc w:val="center"/>
              <w:rPr>
                <w:position w:val="6"/>
                <w:sz w:val="14"/>
              </w:rPr>
            </w:pPr>
            <w:r w:rsidRPr="009B419B">
              <w:rPr>
                <w:position w:val="6"/>
                <w:sz w:val="14"/>
              </w:rPr>
              <w:t>Address</w:t>
            </w:r>
          </w:p>
          <w:p w:rsidR="00114E8C" w:rsidRPr="009B419B" w:rsidRDefault="00114E8C" w:rsidP="009B419B">
            <w:pPr>
              <w:pStyle w:val="Header"/>
              <w:tabs>
                <w:tab w:val="clear" w:pos="4320"/>
                <w:tab w:val="clear" w:pos="8640"/>
                <w:tab w:val="left" w:pos="3674"/>
                <w:tab w:val="left" w:pos="5003"/>
                <w:tab w:val="left" w:pos="520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9B419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19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419B">
              <w:rPr>
                <w:rFonts w:ascii="Times New Roman" w:hAnsi="Times New Roman"/>
                <w:u w:val="single"/>
              </w:rPr>
            </w:r>
            <w:r w:rsidRPr="009B419B">
              <w:rPr>
                <w:rFonts w:ascii="Times New Roman" w:hAnsi="Times New Roman"/>
                <w:u w:val="single"/>
              </w:rPr>
              <w:fldChar w:fldCharType="separate"/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u w:val="single"/>
              </w:rPr>
              <w:fldChar w:fldCharType="end"/>
            </w:r>
            <w:r w:rsidRPr="009B419B">
              <w:rPr>
                <w:rFonts w:ascii="Times New Roman" w:hAnsi="Times New Roman"/>
                <w:u w:val="single"/>
              </w:rPr>
              <w:tab/>
            </w:r>
            <w:r w:rsidRPr="009B419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7" w:name="Text144"/>
            <w:r w:rsidRPr="009B419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419B">
              <w:rPr>
                <w:rFonts w:ascii="Times New Roman" w:hAnsi="Times New Roman"/>
                <w:u w:val="single"/>
              </w:rPr>
            </w:r>
            <w:r w:rsidRPr="009B419B">
              <w:rPr>
                <w:rFonts w:ascii="Times New Roman" w:hAnsi="Times New Roman"/>
                <w:u w:val="single"/>
              </w:rPr>
              <w:fldChar w:fldCharType="separate"/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u w:val="single"/>
              </w:rPr>
              <w:fldChar w:fldCharType="end"/>
            </w:r>
            <w:bookmarkEnd w:id="27"/>
            <w:r w:rsidRPr="009B419B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114E8C" w:rsidRPr="009B419B" w:rsidRDefault="00114E8C" w:rsidP="009B419B">
            <w:pPr>
              <w:pStyle w:val="Header"/>
              <w:tabs>
                <w:tab w:val="clear" w:pos="4320"/>
                <w:tab w:val="clear" w:pos="8640"/>
                <w:tab w:val="left" w:pos="3674"/>
                <w:tab w:val="left" w:pos="5003"/>
                <w:tab w:val="left" w:pos="5202"/>
              </w:tabs>
              <w:ind w:right="-80"/>
              <w:rPr>
                <w:position w:val="6"/>
                <w:sz w:val="14"/>
              </w:rPr>
            </w:pPr>
            <w:r w:rsidRPr="009B419B">
              <w:rPr>
                <w:position w:val="6"/>
                <w:sz w:val="14"/>
              </w:rPr>
              <w:t>Email Address</w:t>
            </w:r>
            <w:r w:rsidRPr="009B419B">
              <w:rPr>
                <w:position w:val="6"/>
                <w:sz w:val="14"/>
              </w:rPr>
              <w:tab/>
              <w:t>Telephone Number</w:t>
            </w:r>
          </w:p>
          <w:p w:rsidR="00114E8C" w:rsidRPr="009B419B" w:rsidRDefault="00114E8C" w:rsidP="009B419B">
            <w:pPr>
              <w:pStyle w:val="Header"/>
              <w:tabs>
                <w:tab w:val="clear" w:pos="4320"/>
                <w:tab w:val="clear" w:pos="8640"/>
                <w:tab w:val="left" w:pos="3674"/>
                <w:tab w:val="left" w:pos="5003"/>
                <w:tab w:val="left" w:pos="5202"/>
              </w:tabs>
              <w:ind w:right="-80"/>
              <w:rPr>
                <w:sz w:val="18"/>
                <w:u w:val="single"/>
              </w:rPr>
            </w:pPr>
            <w:r w:rsidRPr="009B419B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19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419B">
              <w:rPr>
                <w:rFonts w:ascii="Times New Roman" w:hAnsi="Times New Roman"/>
                <w:u w:val="single"/>
              </w:rPr>
            </w:r>
            <w:r w:rsidRPr="009B419B">
              <w:rPr>
                <w:rFonts w:ascii="Times New Roman" w:hAnsi="Times New Roman"/>
                <w:u w:val="single"/>
              </w:rPr>
              <w:fldChar w:fldCharType="separate"/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u w:val="single"/>
              </w:rPr>
              <w:fldChar w:fldCharType="end"/>
            </w:r>
            <w:r w:rsidRPr="009B419B">
              <w:rPr>
                <w:sz w:val="14"/>
                <w:u w:val="single"/>
              </w:rPr>
              <w:tab/>
            </w:r>
            <w:r w:rsidRPr="009B419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8" w:name="Text145"/>
            <w:r w:rsidRPr="009B419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B419B">
              <w:rPr>
                <w:rFonts w:ascii="Times New Roman" w:hAnsi="Times New Roman"/>
                <w:u w:val="single"/>
              </w:rPr>
            </w:r>
            <w:r w:rsidRPr="009B419B">
              <w:rPr>
                <w:rFonts w:ascii="Times New Roman" w:hAnsi="Times New Roman"/>
                <w:u w:val="single"/>
              </w:rPr>
              <w:fldChar w:fldCharType="separate"/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noProof/>
                <w:u w:val="single"/>
              </w:rPr>
              <w:t> </w:t>
            </w:r>
            <w:r w:rsidRPr="009B419B">
              <w:rPr>
                <w:rFonts w:ascii="Times New Roman" w:hAnsi="Times New Roman"/>
                <w:u w:val="single"/>
              </w:rPr>
              <w:fldChar w:fldCharType="end"/>
            </w:r>
            <w:bookmarkEnd w:id="28"/>
            <w:r w:rsidRPr="009B419B">
              <w:rPr>
                <w:sz w:val="18"/>
                <w:u w:val="single"/>
              </w:rPr>
              <w:tab/>
            </w:r>
          </w:p>
          <w:p w:rsidR="00114E8C" w:rsidRPr="00114E8C" w:rsidRDefault="00114E8C" w:rsidP="009B419B">
            <w:pPr>
              <w:keepNext/>
              <w:keepLines/>
              <w:tabs>
                <w:tab w:val="left" w:pos="3674"/>
                <w:tab w:val="left" w:pos="5003"/>
                <w:tab w:val="left" w:pos="10302"/>
              </w:tabs>
              <w:ind w:right="-72"/>
            </w:pPr>
            <w:r w:rsidRPr="009B419B">
              <w:rPr>
                <w:position w:val="6"/>
                <w:sz w:val="14"/>
              </w:rPr>
              <w:t>Date</w:t>
            </w:r>
            <w:r w:rsidRPr="009B419B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:rsidR="00F30A64" w:rsidRDefault="00F30A64" w:rsidP="006E5327">
      <w:pPr>
        <w:pStyle w:val="Header"/>
        <w:keepNext/>
        <w:keepLines/>
        <w:tabs>
          <w:tab w:val="clear" w:pos="4320"/>
          <w:tab w:val="clear" w:pos="8640"/>
        </w:tabs>
      </w:pPr>
    </w:p>
    <w:sectPr w:rsidR="00F30A64" w:rsidSect="001129B2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/>
      <w:pgMar w:top="864" w:right="936" w:bottom="1080" w:left="936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68" w:rsidRDefault="00682068">
      <w:r>
        <w:separator/>
      </w:r>
    </w:p>
  </w:endnote>
  <w:endnote w:type="continuationSeparator" w:id="0">
    <w:p w:rsidR="00682068" w:rsidRDefault="006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8F" w:rsidRDefault="00B3688F" w:rsidP="00074D25">
    <w:pPr>
      <w:pStyle w:val="Footer"/>
      <w:tabs>
        <w:tab w:val="left" w:pos="1080"/>
        <w:tab w:val="right" w:pos="10530"/>
      </w:tabs>
      <w:spacing w:before="120" w:line="240" w:lineRule="auto"/>
      <w:ind w:right="-158"/>
      <w:contextualSpacing/>
    </w:pPr>
    <w:r>
      <w:t>CU</w:t>
    </w:r>
    <w:r w:rsidRPr="003F273F">
      <w:t>-</w:t>
    </w:r>
    <w:r>
      <w:t>182</w:t>
    </w:r>
    <w:r w:rsidRPr="00CD05B2">
      <w:t>,</w:t>
    </w:r>
    <w:r w:rsidR="001129B2">
      <w:t xml:space="preserve"> 07</w:t>
    </w:r>
    <w:r>
      <w:t>/20</w:t>
    </w:r>
    <w:r w:rsidRPr="00CD05B2">
      <w:t xml:space="preserve">  Request</w:t>
    </w:r>
    <w:r w:rsidRPr="003F273F">
      <w:t xml:space="preserve"> to Change Placement/Rev</w:t>
    </w:r>
    <w:r>
      <w:t>ise or Extend or Terminate Dispositional Order</w:t>
    </w:r>
    <w:r w:rsidRPr="003F273F">
      <w:t>/Review Permanency Plan</w:t>
    </w:r>
    <w:r>
      <w:t xml:space="preserve"> </w:t>
    </w:r>
    <w:r w:rsidR="00E13983">
      <w:t xml:space="preserve"> </w:t>
    </w:r>
    <w:r w:rsidR="00E13983">
      <w:tab/>
    </w:r>
    <w:r w:rsidR="00B3509D">
      <w:t>§</w:t>
    </w:r>
    <w:r w:rsidR="00DB6DA2">
      <w:t>§</w:t>
    </w:r>
    <w:r w:rsidR="00E13983">
      <w:t>278</w:t>
    </w:r>
    <w:r w:rsidR="00B3509D">
      <w:t>-42, 43 and 278-62, 63</w:t>
    </w:r>
  </w:p>
  <w:p w:rsidR="00074D25" w:rsidRPr="00074D25" w:rsidRDefault="00074D25" w:rsidP="00074D25">
    <w:pPr>
      <w:pStyle w:val="Footer"/>
      <w:tabs>
        <w:tab w:val="right" w:pos="10260"/>
      </w:tabs>
      <w:spacing w:line="240" w:lineRule="auto"/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It may be supplemented with additional material.</w:t>
    </w:r>
  </w:p>
  <w:p w:rsidR="0013154A" w:rsidRPr="003F1BF0" w:rsidRDefault="006E304D" w:rsidP="003F1BF0">
    <w:pPr>
      <w:pStyle w:val="Footer"/>
      <w:spacing w:line="160" w:lineRule="exact"/>
      <w:jc w:val="center"/>
      <w:rPr>
        <w:rFonts w:ascii="Helvetica" w:hAnsi="Helvetica"/>
        <w:szCs w:val="14"/>
      </w:rPr>
    </w:pPr>
    <w:r w:rsidRPr="00263972">
      <w:rPr>
        <w:rFonts w:ascii="Helvetica" w:hAnsi="Helvetica"/>
        <w:snapToGrid w:val="0"/>
        <w:szCs w:val="14"/>
      </w:rPr>
      <w:t xml:space="preserve">Page </w:t>
    </w:r>
    <w:r w:rsidRPr="00263972">
      <w:rPr>
        <w:rFonts w:ascii="Helvetica" w:hAnsi="Helvetica"/>
        <w:snapToGrid w:val="0"/>
        <w:szCs w:val="14"/>
      </w:rPr>
      <w:fldChar w:fldCharType="begin"/>
    </w:r>
    <w:r w:rsidRPr="00263972">
      <w:rPr>
        <w:rFonts w:ascii="Helvetica" w:hAnsi="Helvetica"/>
        <w:snapToGrid w:val="0"/>
        <w:szCs w:val="14"/>
      </w:rPr>
      <w:instrText xml:space="preserve"> PAGE </w:instrText>
    </w:r>
    <w:r w:rsidRPr="00263972">
      <w:rPr>
        <w:rFonts w:ascii="Helvetica" w:hAnsi="Helvetica"/>
        <w:snapToGrid w:val="0"/>
        <w:szCs w:val="14"/>
      </w:rPr>
      <w:fldChar w:fldCharType="separate"/>
    </w:r>
    <w:r w:rsidR="004151F7">
      <w:rPr>
        <w:rFonts w:ascii="Helvetica" w:hAnsi="Helvetica"/>
        <w:noProof/>
        <w:snapToGrid w:val="0"/>
        <w:szCs w:val="14"/>
      </w:rPr>
      <w:t>1</w:t>
    </w:r>
    <w:r w:rsidRPr="00263972">
      <w:rPr>
        <w:rFonts w:ascii="Helvetica" w:hAnsi="Helvetica"/>
        <w:snapToGrid w:val="0"/>
        <w:szCs w:val="14"/>
      </w:rPr>
      <w:fldChar w:fldCharType="end"/>
    </w:r>
    <w:r w:rsidRPr="00263972">
      <w:rPr>
        <w:rFonts w:ascii="Helvetica" w:hAnsi="Helvetica"/>
        <w:snapToGrid w:val="0"/>
        <w:szCs w:val="14"/>
      </w:rPr>
      <w:t xml:space="preserve"> of </w:t>
    </w:r>
    <w:r w:rsidRPr="00263972">
      <w:rPr>
        <w:rFonts w:ascii="Helvetica" w:hAnsi="Helvetica"/>
        <w:snapToGrid w:val="0"/>
        <w:szCs w:val="14"/>
      </w:rPr>
      <w:fldChar w:fldCharType="begin"/>
    </w:r>
    <w:r w:rsidRPr="00263972">
      <w:rPr>
        <w:rFonts w:ascii="Helvetica" w:hAnsi="Helvetica"/>
        <w:snapToGrid w:val="0"/>
        <w:szCs w:val="14"/>
      </w:rPr>
      <w:instrText xml:space="preserve"> NUMPAGES </w:instrText>
    </w:r>
    <w:r w:rsidRPr="00263972">
      <w:rPr>
        <w:rFonts w:ascii="Helvetica" w:hAnsi="Helvetica"/>
        <w:snapToGrid w:val="0"/>
        <w:szCs w:val="14"/>
      </w:rPr>
      <w:fldChar w:fldCharType="separate"/>
    </w:r>
    <w:r w:rsidR="004151F7">
      <w:rPr>
        <w:rFonts w:ascii="Helvetica" w:hAnsi="Helvetica"/>
        <w:noProof/>
        <w:snapToGrid w:val="0"/>
        <w:szCs w:val="14"/>
      </w:rPr>
      <w:t>2</w:t>
    </w:r>
    <w:r w:rsidRPr="00263972">
      <w:rPr>
        <w:rFonts w:ascii="Helvetica" w:hAnsi="Helvetica"/>
        <w:snapToGrid w:val="0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4D" w:rsidRPr="00F30A64" w:rsidRDefault="00381794" w:rsidP="00B3688F">
    <w:pPr>
      <w:pStyle w:val="Footer"/>
      <w:tabs>
        <w:tab w:val="left" w:pos="1080"/>
        <w:tab w:val="right" w:pos="10530"/>
      </w:tabs>
      <w:spacing w:before="120" w:line="160" w:lineRule="exact"/>
      <w:ind w:right="-158"/>
    </w:pPr>
    <w:r>
      <w:t>CU</w:t>
    </w:r>
    <w:r w:rsidR="006E304D" w:rsidRPr="003F273F">
      <w:t>-</w:t>
    </w:r>
    <w:r>
      <w:t>182</w:t>
    </w:r>
    <w:r w:rsidR="006E304D" w:rsidRPr="00CD05B2">
      <w:t>,</w:t>
    </w:r>
    <w:r w:rsidR="006E304D">
      <w:t xml:space="preserve"> </w:t>
    </w:r>
    <w:r>
      <w:t>06/20</w:t>
    </w:r>
    <w:r w:rsidR="006E304D" w:rsidRPr="00CD05B2">
      <w:t xml:space="preserve">  Request</w:t>
    </w:r>
    <w:r w:rsidR="006E304D" w:rsidRPr="003F273F">
      <w:t xml:space="preserve"> to Change Placement/Rev</w:t>
    </w:r>
    <w:r w:rsidR="006E304D">
      <w:t>ise or Extend or Terminate Dispositional Order</w:t>
    </w:r>
    <w:r w:rsidR="006E304D" w:rsidRPr="003F273F">
      <w:t>/Review Permanency Plan</w:t>
    </w:r>
    <w:r w:rsidR="00B3688F">
      <w:t xml:space="preserve">   </w:t>
    </w:r>
    <w:r>
      <w:t>§§278- , Menominee Tribal Code</w:t>
    </w:r>
  </w:p>
  <w:p w:rsidR="0013154A" w:rsidRPr="006E304D" w:rsidRDefault="006E304D" w:rsidP="006E304D">
    <w:pPr>
      <w:pStyle w:val="Footer"/>
      <w:spacing w:line="160" w:lineRule="exact"/>
      <w:jc w:val="center"/>
      <w:rPr>
        <w:rFonts w:ascii="Helvetica" w:hAnsi="Helvetica"/>
        <w:szCs w:val="14"/>
      </w:rPr>
    </w:pPr>
    <w:r w:rsidRPr="00263972">
      <w:rPr>
        <w:rFonts w:ascii="Helvetica" w:hAnsi="Helvetica"/>
        <w:snapToGrid w:val="0"/>
        <w:szCs w:val="14"/>
      </w:rPr>
      <w:t xml:space="preserve">Page </w:t>
    </w:r>
    <w:r w:rsidRPr="00263972">
      <w:rPr>
        <w:rFonts w:ascii="Helvetica" w:hAnsi="Helvetica"/>
        <w:snapToGrid w:val="0"/>
        <w:szCs w:val="14"/>
      </w:rPr>
      <w:fldChar w:fldCharType="begin"/>
    </w:r>
    <w:r w:rsidRPr="00263972">
      <w:rPr>
        <w:rFonts w:ascii="Helvetica" w:hAnsi="Helvetica"/>
        <w:snapToGrid w:val="0"/>
        <w:szCs w:val="14"/>
      </w:rPr>
      <w:instrText xml:space="preserve"> PAGE </w:instrText>
    </w:r>
    <w:r w:rsidRPr="00263972">
      <w:rPr>
        <w:rFonts w:ascii="Helvetica" w:hAnsi="Helvetica"/>
        <w:snapToGrid w:val="0"/>
        <w:szCs w:val="14"/>
      </w:rPr>
      <w:fldChar w:fldCharType="separate"/>
    </w:r>
    <w:r w:rsidR="001129B2">
      <w:rPr>
        <w:rFonts w:ascii="Helvetica" w:hAnsi="Helvetica"/>
        <w:noProof/>
        <w:snapToGrid w:val="0"/>
        <w:szCs w:val="14"/>
      </w:rPr>
      <w:t>1</w:t>
    </w:r>
    <w:r w:rsidRPr="00263972">
      <w:rPr>
        <w:rFonts w:ascii="Helvetica" w:hAnsi="Helvetica"/>
        <w:snapToGrid w:val="0"/>
        <w:szCs w:val="14"/>
      </w:rPr>
      <w:fldChar w:fldCharType="end"/>
    </w:r>
    <w:r w:rsidRPr="00263972">
      <w:rPr>
        <w:rFonts w:ascii="Helvetica" w:hAnsi="Helvetica"/>
        <w:snapToGrid w:val="0"/>
        <w:szCs w:val="14"/>
      </w:rPr>
      <w:t xml:space="preserve"> of </w:t>
    </w:r>
    <w:r w:rsidRPr="00263972">
      <w:rPr>
        <w:rFonts w:ascii="Helvetica" w:hAnsi="Helvetica"/>
        <w:snapToGrid w:val="0"/>
        <w:szCs w:val="14"/>
      </w:rPr>
      <w:fldChar w:fldCharType="begin"/>
    </w:r>
    <w:r w:rsidRPr="00263972">
      <w:rPr>
        <w:rFonts w:ascii="Helvetica" w:hAnsi="Helvetica"/>
        <w:snapToGrid w:val="0"/>
        <w:szCs w:val="14"/>
      </w:rPr>
      <w:instrText xml:space="preserve"> NUMPAGES </w:instrText>
    </w:r>
    <w:r w:rsidRPr="00263972">
      <w:rPr>
        <w:rFonts w:ascii="Helvetica" w:hAnsi="Helvetica"/>
        <w:snapToGrid w:val="0"/>
        <w:szCs w:val="14"/>
      </w:rPr>
      <w:fldChar w:fldCharType="separate"/>
    </w:r>
    <w:r w:rsidR="00322380">
      <w:rPr>
        <w:rFonts w:ascii="Helvetica" w:hAnsi="Helvetica"/>
        <w:noProof/>
        <w:snapToGrid w:val="0"/>
        <w:szCs w:val="14"/>
      </w:rPr>
      <w:t>2</w:t>
    </w:r>
    <w:r w:rsidRPr="00263972">
      <w:rPr>
        <w:rFonts w:ascii="Helvetica" w:hAnsi="Helvetica"/>
        <w:snapToGrid w:val="0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68" w:rsidRDefault="00682068">
      <w:r>
        <w:separator/>
      </w:r>
    </w:p>
  </w:footnote>
  <w:footnote w:type="continuationSeparator" w:id="0">
    <w:p w:rsidR="00682068" w:rsidRDefault="0068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4A" w:rsidRDefault="001315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A9D">
      <w:rPr>
        <w:rStyle w:val="PageNumber"/>
        <w:noProof/>
      </w:rPr>
      <w:t>2</w:t>
    </w:r>
    <w:r>
      <w:rPr>
        <w:rStyle w:val="PageNumber"/>
      </w:rPr>
      <w:fldChar w:fldCharType="end"/>
    </w:r>
  </w:p>
  <w:p w:rsidR="0013154A" w:rsidRDefault="0013154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4A" w:rsidRPr="00D111BC" w:rsidRDefault="00D43AFC" w:rsidP="0098695A">
    <w:pPr>
      <w:pStyle w:val="Header"/>
      <w:tabs>
        <w:tab w:val="clear" w:pos="8640"/>
        <w:tab w:val="left" w:pos="7470"/>
        <w:tab w:val="left" w:pos="7560"/>
        <w:tab w:val="left" w:pos="8820"/>
        <w:tab w:val="right" w:pos="10710"/>
      </w:tabs>
      <w:spacing w:after="120"/>
      <w:ind w:right="-346"/>
    </w:pPr>
    <w:r>
      <w:rPr>
        <w:sz w:val="16"/>
        <w:szCs w:val="16"/>
      </w:rPr>
      <w:tab/>
    </w:r>
    <w:r w:rsidR="00D111BC" w:rsidRPr="00D43AFC">
      <w:rPr>
        <w:snapToGrid w:val="0"/>
        <w:sz w:val="14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C9D38CF"/>
    <w:multiLevelType w:val="hybridMultilevel"/>
    <w:tmpl w:val="54FA6082"/>
    <w:lvl w:ilvl="0" w:tplc="EA8A5006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FE777D"/>
    <w:multiLevelType w:val="hybridMultilevel"/>
    <w:tmpl w:val="5DB6A1AA"/>
    <w:lvl w:ilvl="0" w:tplc="A7B07C46">
      <w:start w:val="1"/>
      <w:numFmt w:val="lowerLetter"/>
      <w:lvlText w:val="%1."/>
      <w:lvlJc w:val="left"/>
      <w:pPr>
        <w:ind w:left="792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F23651A"/>
    <w:multiLevelType w:val="hybridMultilevel"/>
    <w:tmpl w:val="192E54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052456"/>
    <w:multiLevelType w:val="hybridMultilevel"/>
    <w:tmpl w:val="41B05436"/>
    <w:lvl w:ilvl="0" w:tplc="A6A47CE8">
      <w:start w:val="4"/>
      <w:numFmt w:val="lowerLetter"/>
      <w:lvlText w:val="%1."/>
      <w:lvlJc w:val="left"/>
      <w:pPr>
        <w:ind w:left="115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57"/>
    <w:rsid w:val="00025E95"/>
    <w:rsid w:val="000349D0"/>
    <w:rsid w:val="0003799B"/>
    <w:rsid w:val="00055E6C"/>
    <w:rsid w:val="00057E97"/>
    <w:rsid w:val="00072E5A"/>
    <w:rsid w:val="000744C7"/>
    <w:rsid w:val="00074D25"/>
    <w:rsid w:val="000777BB"/>
    <w:rsid w:val="0008082F"/>
    <w:rsid w:val="00084D27"/>
    <w:rsid w:val="0009433D"/>
    <w:rsid w:val="00097816"/>
    <w:rsid w:val="000A67B8"/>
    <w:rsid w:val="000B4646"/>
    <w:rsid w:val="000C0E45"/>
    <w:rsid w:val="000D165D"/>
    <w:rsid w:val="000E389A"/>
    <w:rsid w:val="000E4C5E"/>
    <w:rsid w:val="000E7153"/>
    <w:rsid w:val="000F6A40"/>
    <w:rsid w:val="001003DD"/>
    <w:rsid w:val="001129B2"/>
    <w:rsid w:val="00114E8C"/>
    <w:rsid w:val="00120CF1"/>
    <w:rsid w:val="0013154A"/>
    <w:rsid w:val="00180A5C"/>
    <w:rsid w:val="00183126"/>
    <w:rsid w:val="00183351"/>
    <w:rsid w:val="00197F64"/>
    <w:rsid w:val="001A70FC"/>
    <w:rsid w:val="001B14B5"/>
    <w:rsid w:val="001C0F2A"/>
    <w:rsid w:val="001C1E1E"/>
    <w:rsid w:val="001C60E8"/>
    <w:rsid w:val="001D7ABB"/>
    <w:rsid w:val="002046B5"/>
    <w:rsid w:val="00210476"/>
    <w:rsid w:val="00212867"/>
    <w:rsid w:val="00212A68"/>
    <w:rsid w:val="00217FEC"/>
    <w:rsid w:val="002200CB"/>
    <w:rsid w:val="00220EB6"/>
    <w:rsid w:val="0024231B"/>
    <w:rsid w:val="00263972"/>
    <w:rsid w:val="0026530C"/>
    <w:rsid w:val="00272932"/>
    <w:rsid w:val="002745DB"/>
    <w:rsid w:val="0027505C"/>
    <w:rsid w:val="002825FD"/>
    <w:rsid w:val="00282E81"/>
    <w:rsid w:val="0029037E"/>
    <w:rsid w:val="00292D8D"/>
    <w:rsid w:val="002956CB"/>
    <w:rsid w:val="002A3E1E"/>
    <w:rsid w:val="002A459C"/>
    <w:rsid w:val="002A568A"/>
    <w:rsid w:val="002C5ADE"/>
    <w:rsid w:val="002C702D"/>
    <w:rsid w:val="00301305"/>
    <w:rsid w:val="00306B5F"/>
    <w:rsid w:val="003071D8"/>
    <w:rsid w:val="00322380"/>
    <w:rsid w:val="003313E0"/>
    <w:rsid w:val="003329DC"/>
    <w:rsid w:val="003338C9"/>
    <w:rsid w:val="003410A9"/>
    <w:rsid w:val="003432E4"/>
    <w:rsid w:val="00357CB7"/>
    <w:rsid w:val="00373F15"/>
    <w:rsid w:val="00381794"/>
    <w:rsid w:val="003A3804"/>
    <w:rsid w:val="003A66ED"/>
    <w:rsid w:val="003B5062"/>
    <w:rsid w:val="003B6A84"/>
    <w:rsid w:val="003B7A5C"/>
    <w:rsid w:val="003D2523"/>
    <w:rsid w:val="003E052B"/>
    <w:rsid w:val="003E493C"/>
    <w:rsid w:val="003E4BB1"/>
    <w:rsid w:val="003E7295"/>
    <w:rsid w:val="003F110B"/>
    <w:rsid w:val="003F1BF0"/>
    <w:rsid w:val="003F273F"/>
    <w:rsid w:val="00402DDB"/>
    <w:rsid w:val="00404451"/>
    <w:rsid w:val="00404D2D"/>
    <w:rsid w:val="00405104"/>
    <w:rsid w:val="004151F7"/>
    <w:rsid w:val="00434133"/>
    <w:rsid w:val="00435163"/>
    <w:rsid w:val="0045209B"/>
    <w:rsid w:val="00454AA2"/>
    <w:rsid w:val="004567A3"/>
    <w:rsid w:val="00470F28"/>
    <w:rsid w:val="004807B3"/>
    <w:rsid w:val="004852B2"/>
    <w:rsid w:val="004A2E3A"/>
    <w:rsid w:val="004A4C3A"/>
    <w:rsid w:val="004A760B"/>
    <w:rsid w:val="004B6AB3"/>
    <w:rsid w:val="004C3AB2"/>
    <w:rsid w:val="004C7332"/>
    <w:rsid w:val="004E45DB"/>
    <w:rsid w:val="004E5990"/>
    <w:rsid w:val="004E6A59"/>
    <w:rsid w:val="004F449B"/>
    <w:rsid w:val="004F5454"/>
    <w:rsid w:val="005201F6"/>
    <w:rsid w:val="00531AA4"/>
    <w:rsid w:val="00532511"/>
    <w:rsid w:val="00556488"/>
    <w:rsid w:val="0056208B"/>
    <w:rsid w:val="00572D36"/>
    <w:rsid w:val="00574C7F"/>
    <w:rsid w:val="00592CBA"/>
    <w:rsid w:val="005A6E03"/>
    <w:rsid w:val="005B097C"/>
    <w:rsid w:val="005B0CC3"/>
    <w:rsid w:val="005B62A7"/>
    <w:rsid w:val="005C72F6"/>
    <w:rsid w:val="005D04AA"/>
    <w:rsid w:val="005F563E"/>
    <w:rsid w:val="00610490"/>
    <w:rsid w:val="0062385A"/>
    <w:rsid w:val="00645061"/>
    <w:rsid w:val="00645E2B"/>
    <w:rsid w:val="006536F9"/>
    <w:rsid w:val="00673C5E"/>
    <w:rsid w:val="00682068"/>
    <w:rsid w:val="006861FE"/>
    <w:rsid w:val="00692FD8"/>
    <w:rsid w:val="006949C1"/>
    <w:rsid w:val="006A3623"/>
    <w:rsid w:val="006A58D4"/>
    <w:rsid w:val="006A5A81"/>
    <w:rsid w:val="006B0AE5"/>
    <w:rsid w:val="006D05FB"/>
    <w:rsid w:val="006D69EC"/>
    <w:rsid w:val="006E304D"/>
    <w:rsid w:val="006E3EBA"/>
    <w:rsid w:val="006E5327"/>
    <w:rsid w:val="006E5D27"/>
    <w:rsid w:val="006E63C6"/>
    <w:rsid w:val="00705362"/>
    <w:rsid w:val="00721F53"/>
    <w:rsid w:val="00736377"/>
    <w:rsid w:val="00736833"/>
    <w:rsid w:val="007406DF"/>
    <w:rsid w:val="00750215"/>
    <w:rsid w:val="00765244"/>
    <w:rsid w:val="00770707"/>
    <w:rsid w:val="00770779"/>
    <w:rsid w:val="00773622"/>
    <w:rsid w:val="007877EC"/>
    <w:rsid w:val="007A527B"/>
    <w:rsid w:val="007A626D"/>
    <w:rsid w:val="007C5B2D"/>
    <w:rsid w:val="007C7798"/>
    <w:rsid w:val="007E36E8"/>
    <w:rsid w:val="00800063"/>
    <w:rsid w:val="00812E9A"/>
    <w:rsid w:val="00816238"/>
    <w:rsid w:val="0082063C"/>
    <w:rsid w:val="00821A30"/>
    <w:rsid w:val="008318EF"/>
    <w:rsid w:val="0083207E"/>
    <w:rsid w:val="008342A2"/>
    <w:rsid w:val="00843940"/>
    <w:rsid w:val="008457E9"/>
    <w:rsid w:val="008558B9"/>
    <w:rsid w:val="0086548A"/>
    <w:rsid w:val="00884D9A"/>
    <w:rsid w:val="00887398"/>
    <w:rsid w:val="00887C3A"/>
    <w:rsid w:val="008A2222"/>
    <w:rsid w:val="008A2783"/>
    <w:rsid w:val="008A32D7"/>
    <w:rsid w:val="008A61AF"/>
    <w:rsid w:val="008B033B"/>
    <w:rsid w:val="008C3B11"/>
    <w:rsid w:val="008F19D3"/>
    <w:rsid w:val="008F636F"/>
    <w:rsid w:val="00901E7E"/>
    <w:rsid w:val="00911694"/>
    <w:rsid w:val="00917FD8"/>
    <w:rsid w:val="00926925"/>
    <w:rsid w:val="00931F04"/>
    <w:rsid w:val="00932105"/>
    <w:rsid w:val="00945C1B"/>
    <w:rsid w:val="00971600"/>
    <w:rsid w:val="00974235"/>
    <w:rsid w:val="00976C80"/>
    <w:rsid w:val="00981D6B"/>
    <w:rsid w:val="009865F9"/>
    <w:rsid w:val="0098695A"/>
    <w:rsid w:val="009A526F"/>
    <w:rsid w:val="009B419B"/>
    <w:rsid w:val="009B5E01"/>
    <w:rsid w:val="009B6393"/>
    <w:rsid w:val="009E1934"/>
    <w:rsid w:val="009E4CF5"/>
    <w:rsid w:val="009F001A"/>
    <w:rsid w:val="009F54C5"/>
    <w:rsid w:val="00A277A9"/>
    <w:rsid w:val="00A31657"/>
    <w:rsid w:val="00A463AE"/>
    <w:rsid w:val="00A47B2E"/>
    <w:rsid w:val="00A50995"/>
    <w:rsid w:val="00A52761"/>
    <w:rsid w:val="00A64FEC"/>
    <w:rsid w:val="00A80A99"/>
    <w:rsid w:val="00A84324"/>
    <w:rsid w:val="00A86C00"/>
    <w:rsid w:val="00AA41E1"/>
    <w:rsid w:val="00AB06B8"/>
    <w:rsid w:val="00AB3BD7"/>
    <w:rsid w:val="00AC38B5"/>
    <w:rsid w:val="00AD6FD1"/>
    <w:rsid w:val="00AE0223"/>
    <w:rsid w:val="00AE022B"/>
    <w:rsid w:val="00AE201F"/>
    <w:rsid w:val="00B0092B"/>
    <w:rsid w:val="00B01A9D"/>
    <w:rsid w:val="00B068ED"/>
    <w:rsid w:val="00B10802"/>
    <w:rsid w:val="00B17945"/>
    <w:rsid w:val="00B3509D"/>
    <w:rsid w:val="00B3688F"/>
    <w:rsid w:val="00B46FC1"/>
    <w:rsid w:val="00B47403"/>
    <w:rsid w:val="00B577A6"/>
    <w:rsid w:val="00B6145D"/>
    <w:rsid w:val="00B753A6"/>
    <w:rsid w:val="00B839C5"/>
    <w:rsid w:val="00BB7167"/>
    <w:rsid w:val="00BC2859"/>
    <w:rsid w:val="00BD2427"/>
    <w:rsid w:val="00BE16D0"/>
    <w:rsid w:val="00BE5551"/>
    <w:rsid w:val="00BF21A7"/>
    <w:rsid w:val="00BF71DC"/>
    <w:rsid w:val="00C016B9"/>
    <w:rsid w:val="00C07A17"/>
    <w:rsid w:val="00C16379"/>
    <w:rsid w:val="00C237A9"/>
    <w:rsid w:val="00C24E1A"/>
    <w:rsid w:val="00C448FA"/>
    <w:rsid w:val="00C51C0A"/>
    <w:rsid w:val="00C55EFE"/>
    <w:rsid w:val="00C60114"/>
    <w:rsid w:val="00C6294D"/>
    <w:rsid w:val="00C924EB"/>
    <w:rsid w:val="00C97D98"/>
    <w:rsid w:val="00CC23C8"/>
    <w:rsid w:val="00CC265E"/>
    <w:rsid w:val="00CD05B2"/>
    <w:rsid w:val="00CD0D81"/>
    <w:rsid w:val="00CE7214"/>
    <w:rsid w:val="00D102EC"/>
    <w:rsid w:val="00D111BC"/>
    <w:rsid w:val="00D16DFB"/>
    <w:rsid w:val="00D30EF3"/>
    <w:rsid w:val="00D37EA3"/>
    <w:rsid w:val="00D40410"/>
    <w:rsid w:val="00D43AFC"/>
    <w:rsid w:val="00D4658B"/>
    <w:rsid w:val="00D643C9"/>
    <w:rsid w:val="00D70864"/>
    <w:rsid w:val="00D738DE"/>
    <w:rsid w:val="00D94384"/>
    <w:rsid w:val="00D954CF"/>
    <w:rsid w:val="00D96FBA"/>
    <w:rsid w:val="00D97276"/>
    <w:rsid w:val="00D97375"/>
    <w:rsid w:val="00DA5114"/>
    <w:rsid w:val="00DA6773"/>
    <w:rsid w:val="00DB6DA2"/>
    <w:rsid w:val="00DD0270"/>
    <w:rsid w:val="00DD0DD0"/>
    <w:rsid w:val="00DD3967"/>
    <w:rsid w:val="00DD41AD"/>
    <w:rsid w:val="00DF75FA"/>
    <w:rsid w:val="00E13983"/>
    <w:rsid w:val="00E24BE2"/>
    <w:rsid w:val="00E266D8"/>
    <w:rsid w:val="00E36A26"/>
    <w:rsid w:val="00E603D0"/>
    <w:rsid w:val="00E722D7"/>
    <w:rsid w:val="00E77C72"/>
    <w:rsid w:val="00E8170B"/>
    <w:rsid w:val="00E8230B"/>
    <w:rsid w:val="00E85F48"/>
    <w:rsid w:val="00E900DD"/>
    <w:rsid w:val="00E91E77"/>
    <w:rsid w:val="00E97DD2"/>
    <w:rsid w:val="00EA1DC3"/>
    <w:rsid w:val="00EA754A"/>
    <w:rsid w:val="00EB48D4"/>
    <w:rsid w:val="00ED6F7A"/>
    <w:rsid w:val="00EE7C8C"/>
    <w:rsid w:val="00EF34B9"/>
    <w:rsid w:val="00EF7F21"/>
    <w:rsid w:val="00F023B8"/>
    <w:rsid w:val="00F25670"/>
    <w:rsid w:val="00F30A64"/>
    <w:rsid w:val="00F53BB3"/>
    <w:rsid w:val="00F76077"/>
    <w:rsid w:val="00FA18CD"/>
    <w:rsid w:val="00FA5D16"/>
    <w:rsid w:val="00FA6430"/>
    <w:rsid w:val="00FA6582"/>
    <w:rsid w:val="00FB1C65"/>
    <w:rsid w:val="00FC4A4A"/>
    <w:rsid w:val="00FD7F18"/>
    <w:rsid w:val="00FF1132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C8308F8"/>
  <w15:docId w15:val="{DB0CA33D-78CC-46B6-A51A-58C16A7A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hanging="108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customStyle="1" w:styleId="cellhead">
    <w:name w:val="cell head"/>
    <w:basedOn w:val="Normal"/>
    <w:pPr>
      <w:spacing w:before="10"/>
    </w:pPr>
    <w:rPr>
      <w:sz w:val="14"/>
    </w:rPr>
  </w:style>
  <w:style w:type="paragraph" w:styleId="BalloonText">
    <w:name w:val="Balloon Text"/>
    <w:basedOn w:val="Normal"/>
    <w:semiHidden/>
    <w:rsid w:val="00FF6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7E"/>
    <w:pPr>
      <w:ind w:left="720"/>
    </w:pPr>
  </w:style>
  <w:style w:type="table" w:styleId="TableGrid">
    <w:name w:val="Table Grid"/>
    <w:basedOn w:val="TableNormal"/>
    <w:rsid w:val="00DD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6E304D"/>
    <w:rPr>
      <w:rFonts w:ascii="Arial" w:hAnsi="Arial"/>
      <w:sz w:val="14"/>
    </w:rPr>
  </w:style>
  <w:style w:type="character" w:customStyle="1" w:styleId="HeaderChar">
    <w:name w:val="Header Char"/>
    <w:basedOn w:val="DefaultParagraphFont"/>
    <w:link w:val="Header"/>
    <w:rsid w:val="00114E8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6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cp:lastModifiedBy>Danica Zawieja</cp:lastModifiedBy>
  <cp:revision>11</cp:revision>
  <cp:lastPrinted>2020-07-16T00:47:00Z</cp:lastPrinted>
  <dcterms:created xsi:type="dcterms:W3CDTF">2020-07-16T00:42:00Z</dcterms:created>
  <dcterms:modified xsi:type="dcterms:W3CDTF">2020-10-13T20:03:00Z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10/09</vt:lpwstr>
  </property>
  <property fmtid="{D5CDD505-2E9C-101B-9397-08002B2CF9AE}" pid="3" name="Title_Line1">
    <vt:lpwstr>Request to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§§48.357, 48.363, 48.365, 48.38, 938.357, 938.363, 938.365, 938.38 Wisconsin Statutes</vt:lpwstr>
  </property>
  <property fmtid="{D5CDD505-2E9C-101B-9397-08002B2CF9AE}" pid="9" name="Form_Number">
    <vt:lpwstr>IW-1766</vt:lpwstr>
  </property>
</Properties>
</file>