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025"/>
        <w:gridCol w:w="2385"/>
        <w:gridCol w:w="270"/>
        <w:gridCol w:w="3060"/>
        <w:gridCol w:w="2250"/>
      </w:tblGrid>
      <w:tr w:rsidR="00140D17" w:rsidRPr="00316DDD" w:rsidTr="00E35B4B">
        <w:trPr>
          <w:cantSplit/>
          <w:trHeight w:val="360"/>
        </w:trPr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D17" w:rsidRPr="00714168" w:rsidRDefault="00714168" w:rsidP="00155EA3">
            <w:pPr>
              <w:tabs>
                <w:tab w:val="right" w:pos="7992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 OF WISCONSIN                     MENOMINEE TRIBAL COURT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40D17" w:rsidRPr="00316DDD" w:rsidRDefault="00140D17">
            <w:pPr>
              <w:pStyle w:val="Heading3"/>
              <w:rPr>
                <w:sz w:val="18"/>
                <w:szCs w:val="18"/>
              </w:rPr>
            </w:pPr>
          </w:p>
        </w:tc>
      </w:tr>
      <w:tr w:rsidR="00155EA3" w:rsidRPr="00316DDD" w:rsidTr="00EA4795">
        <w:trPr>
          <w:cantSplit/>
          <w:trHeight w:val="1691"/>
        </w:trPr>
        <w:tc>
          <w:tcPr>
            <w:tcW w:w="50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55EA3" w:rsidRPr="00316DDD" w:rsidRDefault="00155EA3" w:rsidP="00155EA3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155EA3" w:rsidRPr="00316DDD" w:rsidRDefault="00155EA3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155EA3" w:rsidRPr="00316DDD" w:rsidRDefault="00155EA3" w:rsidP="00155EA3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155EA3" w:rsidRPr="00155EA3" w:rsidRDefault="00155EA3" w:rsidP="00155EA3">
            <w:pPr>
              <w:pStyle w:val="FormField"/>
              <w:tabs>
                <w:tab w:val="left" w:pos="4328"/>
              </w:tabs>
            </w:pPr>
            <w:r w:rsidRPr="00155EA3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155EA3">
              <w:instrText xml:space="preserve"> FORMTEXT </w:instrText>
            </w:r>
            <w:r w:rsidRPr="00155EA3">
              <w:fldChar w:fldCharType="separate"/>
            </w:r>
            <w:bookmarkStart w:id="1" w:name="_GoBack"/>
            <w:r w:rsidRPr="00155EA3">
              <w:rPr>
                <w:noProof/>
              </w:rPr>
              <w:t> </w:t>
            </w:r>
            <w:r w:rsidRPr="00155EA3">
              <w:rPr>
                <w:noProof/>
              </w:rPr>
              <w:t> </w:t>
            </w:r>
            <w:r w:rsidRPr="00155EA3">
              <w:rPr>
                <w:noProof/>
              </w:rPr>
              <w:t> </w:t>
            </w:r>
            <w:r w:rsidRPr="00155EA3">
              <w:rPr>
                <w:noProof/>
              </w:rPr>
              <w:t> </w:t>
            </w:r>
            <w:r w:rsidRPr="00155EA3">
              <w:rPr>
                <w:noProof/>
              </w:rPr>
              <w:t> </w:t>
            </w:r>
            <w:bookmarkEnd w:id="1"/>
            <w:r w:rsidRPr="00155EA3">
              <w:fldChar w:fldCharType="end"/>
            </w:r>
            <w:bookmarkEnd w:id="0"/>
            <w:r>
              <w:tab/>
            </w:r>
          </w:p>
          <w:p w:rsidR="00155EA3" w:rsidRDefault="00155EA3">
            <w:pPr>
              <w:pStyle w:val="Caption1"/>
              <w:tabs>
                <w:tab w:val="center" w:pos="2040"/>
              </w:tabs>
            </w:pPr>
            <w:r w:rsidRPr="00316DDD">
              <w:t>Name</w:t>
            </w:r>
          </w:p>
          <w:p w:rsidR="00155EA3" w:rsidRPr="00316DDD" w:rsidRDefault="00155EA3" w:rsidP="00155EA3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155EA3" w:rsidRPr="00316DDD" w:rsidRDefault="00155EA3">
            <w:pPr>
              <w:pStyle w:val="FormField"/>
              <w:tabs>
                <w:tab w:val="left" w:pos="4590"/>
              </w:tabs>
            </w:pPr>
            <w:r w:rsidRPr="00316DDD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316DDD">
              <w:instrText xml:space="preserve"> FORMTEXT </w:instrText>
            </w:r>
            <w:r w:rsidRPr="00316DDD">
              <w:fldChar w:fldCharType="separate"/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fldChar w:fldCharType="end"/>
            </w:r>
            <w:bookmarkEnd w:id="2"/>
            <w:r w:rsidRPr="00316DDD">
              <w:tab/>
            </w:r>
          </w:p>
          <w:p w:rsidR="00155EA3" w:rsidRPr="00316DDD" w:rsidRDefault="00155EA3" w:rsidP="00275357">
            <w:pPr>
              <w:pStyle w:val="Caption1"/>
              <w:tabs>
                <w:tab w:val="center" w:pos="2610"/>
              </w:tabs>
            </w:pPr>
            <w:r w:rsidRPr="00316DDD">
              <w:t>Date of Birth</w:t>
            </w: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A3" w:rsidRDefault="00155EA3" w:rsidP="00155EA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 for Transfer</w:t>
            </w:r>
          </w:p>
          <w:p w:rsidR="00155EA3" w:rsidRDefault="00155EA3" w:rsidP="00155EA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 Tribal Court</w:t>
            </w:r>
          </w:p>
          <w:p w:rsidR="00155EA3" w:rsidRPr="00316DDD" w:rsidRDefault="00155EA3" w:rsidP="003B4ECA">
            <w:pPr>
              <w:spacing w:line="60" w:lineRule="exact"/>
              <w:jc w:val="center"/>
              <w:rPr>
                <w:b/>
                <w:sz w:val="24"/>
              </w:rPr>
            </w:pPr>
          </w:p>
          <w:p w:rsidR="00155EA3" w:rsidRPr="00155EA3" w:rsidRDefault="00155EA3" w:rsidP="00155EA3">
            <w:pPr>
              <w:spacing w:line="180" w:lineRule="exact"/>
              <w:jc w:val="center"/>
              <w:rPr>
                <w:b/>
                <w:sz w:val="22"/>
              </w:rPr>
            </w:pPr>
          </w:p>
          <w:p w:rsidR="00155EA3" w:rsidRPr="00155EA3" w:rsidRDefault="00155EA3" w:rsidP="00155EA3">
            <w:pPr>
              <w:pStyle w:val="Header"/>
              <w:tabs>
                <w:tab w:val="left" w:pos="2862"/>
              </w:tabs>
              <w:ind w:left="162"/>
              <w:jc w:val="both"/>
              <w:rPr>
                <w:b/>
                <w:sz w:val="22"/>
              </w:rPr>
            </w:pPr>
            <w:r w:rsidRPr="00316DDD">
              <w:t xml:space="preserve">Case No. </w:t>
            </w:r>
            <w:r w:rsidRPr="00316DDD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316D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16DDD">
              <w:rPr>
                <w:rFonts w:ascii="Times New Roman" w:hAnsi="Times New Roman"/>
                <w:u w:val="single"/>
              </w:rPr>
            </w:r>
            <w:r w:rsidRPr="00316DDD">
              <w:rPr>
                <w:rFonts w:ascii="Times New Roman" w:hAnsi="Times New Roman"/>
                <w:u w:val="single"/>
              </w:rPr>
              <w:fldChar w:fldCharType="separate"/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155EA3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5EA3" w:rsidRPr="00316DDD" w:rsidRDefault="00155EA3"/>
        </w:tc>
      </w:tr>
      <w:tr w:rsidR="0054335B" w:rsidRPr="00316DDD" w:rsidTr="0054335B">
        <w:trPr>
          <w:cantSplit/>
          <w:trHeight w:val="179"/>
        </w:trPr>
        <w:tc>
          <w:tcPr>
            <w:tcW w:w="10620" w:type="dxa"/>
            <w:gridSpan w:val="6"/>
            <w:tcBorders>
              <w:left w:val="nil"/>
              <w:bottom w:val="nil"/>
              <w:right w:val="nil"/>
            </w:tcBorders>
          </w:tcPr>
          <w:p w:rsidR="0054335B" w:rsidRPr="00316DDD" w:rsidRDefault="0054335B"/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Pr="00316DDD" w:rsidRDefault="0054335B" w:rsidP="0054335B">
            <w:pPr>
              <w:tabs>
                <w:tab w:val="left" w:pos="252"/>
              </w:tabs>
              <w:ind w:right="-108"/>
            </w:pPr>
            <w:r>
              <w:tab/>
              <w:t>1.</w:t>
            </w: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Pr="00316DDD" w:rsidRDefault="0054335B" w:rsidP="0054335B">
            <w:pPr>
              <w:tabs>
                <w:tab w:val="left" w:pos="972"/>
              </w:tabs>
            </w:pPr>
            <w:r>
              <w:t>I am the</w:t>
            </w:r>
            <w:r>
              <w:tab/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instrText xml:space="preserve"> FORMCHECKBOX </w:instrText>
            </w:r>
            <w:r w:rsidR="00E62BF0">
              <w:fldChar w:fldCharType="separate"/>
            </w:r>
            <w:r>
              <w:fldChar w:fldCharType="end"/>
            </w:r>
            <w:bookmarkEnd w:id="4"/>
            <w:r>
              <w:t xml:space="preserve"> parent.</w:t>
            </w: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right="-108"/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972"/>
              </w:tabs>
            </w:pP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BF0">
              <w:fldChar w:fldCharType="separate"/>
            </w:r>
            <w:r>
              <w:fldChar w:fldCharType="end"/>
            </w:r>
            <w:r>
              <w:t xml:space="preserve"> Indian custodian.</w:t>
            </w: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right="-108"/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6C5362">
            <w:pPr>
              <w:tabs>
                <w:tab w:val="left" w:pos="972"/>
                <w:tab w:val="left" w:pos="6960"/>
              </w:tabs>
            </w:pP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BF0">
              <w:fldChar w:fldCharType="separate"/>
            </w:r>
            <w:r>
              <w:fldChar w:fldCharType="end"/>
            </w:r>
            <w:r>
              <w:t xml:space="preserve"> representative from the Indian child’s/juvenile’s tribe.</w:t>
            </w:r>
            <w:r w:rsidR="006C5362">
              <w:tab/>
            </w: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right="-108"/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972"/>
              </w:tabs>
            </w:pP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right="-108"/>
            </w:pPr>
            <w:r>
              <w:tab/>
              <w:t>2.</w:t>
            </w: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pStyle w:val="BodyTextIndent2"/>
              <w:tabs>
                <w:tab w:val="left" w:pos="720"/>
                <w:tab w:val="left" w:pos="4230"/>
              </w:tabs>
            </w:pPr>
            <w:r w:rsidRPr="008A713C">
              <w:t>This is an Indian child</w:t>
            </w:r>
            <w:r>
              <w:t>/juvenile</w:t>
            </w:r>
            <w:r w:rsidRPr="008A713C">
              <w:t xml:space="preserve"> custody proceeding involving an</w:t>
            </w:r>
            <w:r>
              <w:t xml:space="preserve"> </w:t>
            </w:r>
            <w:r w:rsidRPr="008A713C">
              <w:t xml:space="preserve">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BF0">
              <w:fldChar w:fldCharType="separate"/>
            </w:r>
            <w:r>
              <w:fldChar w:fldCharType="end"/>
            </w:r>
            <w:r>
              <w:t xml:space="preserve"> </w:t>
            </w:r>
            <w:r w:rsidRPr="008A713C">
              <w:t xml:space="preserve">out-of-home placement of or </w:t>
            </w:r>
            <w:r>
              <w:t xml:space="preserve"> </w:t>
            </w:r>
          </w:p>
          <w:p w:rsidR="0054335B" w:rsidRDefault="0054335B" w:rsidP="0054335B">
            <w:pPr>
              <w:pStyle w:val="BodyTextIndent2"/>
              <w:tabs>
                <w:tab w:val="clear" w:pos="540"/>
                <w:tab w:val="left" w:pos="720"/>
                <w:tab w:val="left" w:pos="4230"/>
              </w:tabs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BF0">
              <w:fldChar w:fldCharType="separate"/>
            </w:r>
            <w:r>
              <w:fldChar w:fldCharType="end"/>
            </w:r>
            <w:r>
              <w:t xml:space="preserve"> </w:t>
            </w:r>
            <w:r w:rsidRPr="008A713C">
              <w:t>termination of parental rights to an</w:t>
            </w:r>
            <w:r>
              <w:t xml:space="preserve"> Indian child/juvenile.  </w:t>
            </w: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right="-108"/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Pr="008A713C" w:rsidRDefault="0054335B" w:rsidP="0054335B">
            <w:pPr>
              <w:pStyle w:val="BodyTextIndent2"/>
              <w:tabs>
                <w:tab w:val="left" w:pos="720"/>
                <w:tab w:val="left" w:pos="4230"/>
              </w:tabs>
            </w:pP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right="-108"/>
            </w:pPr>
            <w:r>
              <w:tab/>
              <w:t>3.</w:t>
            </w: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Pr="008A713C" w:rsidRDefault="0054335B" w:rsidP="0054335B">
            <w:pPr>
              <w:pStyle w:val="BodyTextIndent2"/>
              <w:tabs>
                <w:tab w:val="clear" w:pos="180"/>
                <w:tab w:val="clear" w:pos="540"/>
                <w:tab w:val="clear" w:pos="900"/>
                <w:tab w:val="clear" w:pos="1560"/>
                <w:tab w:val="left" w:pos="4230"/>
                <w:tab w:val="left" w:pos="8532"/>
              </w:tabs>
              <w:ind w:left="0" w:firstLine="0"/>
            </w:pPr>
            <w:r>
              <w:t xml:space="preserve">I am requesting a transfer of the above-captioned case to the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" w:name="Text5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t>Tribal Court</w:t>
                </w:r>
              </w:smartTag>
            </w:smartTag>
            <w:r>
              <w:t>.</w:t>
            </w: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right="-108"/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pStyle w:val="BodyTextIndent2"/>
              <w:tabs>
                <w:tab w:val="clear" w:pos="180"/>
                <w:tab w:val="clear" w:pos="540"/>
                <w:tab w:val="clear" w:pos="900"/>
                <w:tab w:val="clear" w:pos="1560"/>
                <w:tab w:val="left" w:pos="4230"/>
                <w:tab w:val="left" w:pos="8532"/>
              </w:tabs>
              <w:ind w:left="0" w:firstLine="0"/>
            </w:pPr>
          </w:p>
        </w:tc>
      </w:tr>
      <w:tr w:rsidR="0054335B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54335B">
            <w:pPr>
              <w:tabs>
                <w:tab w:val="left" w:pos="252"/>
              </w:tabs>
              <w:ind w:left="-108" w:right="-108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BF0">
              <w:fldChar w:fldCharType="separate"/>
            </w:r>
            <w:r>
              <w:fldChar w:fldCharType="end"/>
            </w:r>
            <w:r>
              <w:t xml:space="preserve">  4.</w:t>
            </w: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35B" w:rsidRDefault="0054335B" w:rsidP="00A22AA7">
            <w:pPr>
              <w:pStyle w:val="BodyTextIndent2"/>
              <w:tabs>
                <w:tab w:val="clear" w:pos="180"/>
                <w:tab w:val="clear" w:pos="540"/>
                <w:tab w:val="clear" w:pos="900"/>
                <w:tab w:val="clear" w:pos="1560"/>
                <w:tab w:val="clear" w:pos="5040"/>
                <w:tab w:val="clear" w:pos="5400"/>
                <w:tab w:val="left" w:pos="9702"/>
              </w:tabs>
              <w:ind w:left="0" w:right="-108" w:firstLine="0"/>
            </w:pPr>
            <w:r>
              <w:t xml:space="preserve">Other: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F072E" w:rsidRPr="00316DDD" w:rsidTr="0054335B">
        <w:trPr>
          <w:cantSplit/>
          <w:trHeight w:val="17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F072E" w:rsidRDefault="002F072E" w:rsidP="0054335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072E" w:rsidRDefault="002F072E" w:rsidP="00A22AA7">
            <w:pPr>
              <w:pStyle w:val="BodyTextIndent2"/>
              <w:tabs>
                <w:tab w:val="clear" w:pos="180"/>
                <w:tab w:val="clear" w:pos="540"/>
                <w:tab w:val="clear" w:pos="900"/>
                <w:tab w:val="clear" w:pos="1560"/>
                <w:tab w:val="clear" w:pos="5040"/>
                <w:tab w:val="clear" w:pos="5400"/>
                <w:tab w:val="left" w:pos="9702"/>
              </w:tabs>
              <w:ind w:left="0" w:right="-108" w:firstLine="0"/>
            </w:pPr>
          </w:p>
        </w:tc>
      </w:tr>
      <w:tr w:rsidR="002F072E" w:rsidRPr="00316DDD" w:rsidTr="00B958F3">
        <w:trPr>
          <w:cantSplit/>
          <w:trHeight w:val="620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E" w:rsidRPr="00A566C6" w:rsidRDefault="002F072E" w:rsidP="00C72D97">
            <w:pPr>
              <w:pStyle w:val="Header"/>
              <w:keepNext/>
              <w:keepLines/>
              <w:spacing w:line="180" w:lineRule="exact"/>
              <w:rPr>
                <w:sz w:val="14"/>
              </w:rPr>
            </w:pPr>
            <w:r w:rsidRPr="00A566C6">
              <w:rPr>
                <w:sz w:val="14"/>
              </w:rPr>
              <w:t>Name of Attorney (if any)</w:t>
            </w:r>
          </w:p>
          <w:p w:rsidR="002F072E" w:rsidRPr="00A566C6" w:rsidRDefault="002F072E" w:rsidP="00C72D97">
            <w:pPr>
              <w:keepNext/>
              <w:keepLines/>
              <w:tabs>
                <w:tab w:val="left" w:pos="4360"/>
              </w:tabs>
              <w:ind w:left="371" w:hanging="371"/>
            </w:pPr>
            <w:r w:rsidRPr="00A566C6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"/>
            <w:r w:rsidRPr="00A566C6">
              <w:rPr>
                <w:rFonts w:ascii="Times New Roman" w:hAnsi="Times New Roman"/>
              </w:rPr>
              <w:instrText xml:space="preserve"> FORMTEXT </w:instrText>
            </w:r>
            <w:r w:rsidRPr="00A566C6">
              <w:rPr>
                <w:rFonts w:ascii="Times New Roman" w:hAnsi="Times New Roman"/>
              </w:rPr>
            </w:r>
            <w:r w:rsidRPr="00A566C6">
              <w:rPr>
                <w:rFonts w:ascii="Times New Roman" w:hAnsi="Times New Roman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3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2E" w:rsidRPr="00A566C6" w:rsidRDefault="002F072E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62"/>
              </w:tabs>
              <w:rPr>
                <w:sz w:val="28"/>
                <w:szCs w:val="28"/>
                <w:u w:val="single"/>
              </w:rPr>
            </w:pPr>
            <w:r w:rsidRPr="00A566C6">
              <w:rPr>
                <w:sz w:val="28"/>
                <w:szCs w:val="28"/>
                <w:u w:val="single"/>
              </w:rPr>
              <w:sym w:font="Wingdings 3" w:char="F084"/>
            </w:r>
            <w:r w:rsidRPr="00A566C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A566C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66C6">
              <w:rPr>
                <w:rFonts w:ascii="Times New Roman" w:hAnsi="Times New Roman"/>
                <w:u w:val="single"/>
              </w:rPr>
            </w:r>
            <w:r w:rsidRPr="00A566C6">
              <w:rPr>
                <w:rFonts w:ascii="Times New Roman" w:hAnsi="Times New Roman"/>
                <w:u w:val="single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A566C6">
              <w:rPr>
                <w:rFonts w:ascii="Times New Roman" w:hAnsi="Times New Roman"/>
                <w:u w:val="single"/>
              </w:rPr>
              <w:tab/>
            </w:r>
          </w:p>
          <w:p w:rsidR="002F072E" w:rsidRPr="00A566C6" w:rsidRDefault="002F072E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position w:val="6"/>
              </w:rPr>
            </w:pPr>
            <w:r w:rsidRPr="00A566C6">
              <w:rPr>
                <w:position w:val="6"/>
                <w:sz w:val="14"/>
              </w:rPr>
              <w:t>Signature</w:t>
            </w:r>
          </w:p>
          <w:p w:rsidR="002F072E" w:rsidRPr="00A566C6" w:rsidRDefault="002F072E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54"/>
              </w:tabs>
              <w:rPr>
                <w:rFonts w:ascii="Times New Roman" w:hAnsi="Times New Roman"/>
              </w:rPr>
            </w:pPr>
            <w:r w:rsidRPr="00A566C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66C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66C6">
              <w:rPr>
                <w:rFonts w:ascii="Times New Roman" w:hAnsi="Times New Roman"/>
                <w:u w:val="single"/>
              </w:rPr>
            </w:r>
            <w:r w:rsidRPr="00A566C6">
              <w:rPr>
                <w:rFonts w:ascii="Times New Roman" w:hAnsi="Times New Roman"/>
                <w:u w:val="single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u w:val="single"/>
              </w:rPr>
              <w:fldChar w:fldCharType="end"/>
            </w:r>
            <w:r w:rsidRPr="00A566C6">
              <w:rPr>
                <w:rFonts w:ascii="Times New Roman" w:hAnsi="Times New Roman"/>
                <w:u w:val="single"/>
              </w:rPr>
              <w:tab/>
            </w:r>
          </w:p>
          <w:p w:rsidR="002F072E" w:rsidRPr="00A566C6" w:rsidRDefault="002F072E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jc w:val="center"/>
              <w:rPr>
                <w:position w:val="6"/>
              </w:rPr>
            </w:pPr>
            <w:r w:rsidRPr="00A566C6">
              <w:rPr>
                <w:position w:val="6"/>
                <w:sz w:val="14"/>
              </w:rPr>
              <w:t>Name Printed or Typed</w:t>
            </w:r>
          </w:p>
          <w:p w:rsidR="00B958F3" w:rsidRPr="00A566C6" w:rsidRDefault="00365887" w:rsidP="00B958F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A566C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6C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66C6">
              <w:rPr>
                <w:rFonts w:ascii="Times New Roman" w:hAnsi="Times New Roman"/>
                <w:u w:val="single"/>
              </w:rPr>
            </w:r>
            <w:r w:rsidRPr="00A566C6">
              <w:rPr>
                <w:rFonts w:ascii="Times New Roman" w:hAnsi="Times New Roman"/>
                <w:u w:val="single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u w:val="single"/>
              </w:rPr>
              <w:fldChar w:fldCharType="end"/>
            </w:r>
            <w:r w:rsidR="00B958F3" w:rsidRPr="00A566C6">
              <w:rPr>
                <w:sz w:val="14"/>
                <w:u w:val="single"/>
              </w:rPr>
              <w:tab/>
            </w:r>
          </w:p>
          <w:p w:rsidR="00B958F3" w:rsidRPr="00A566C6" w:rsidRDefault="00B958F3" w:rsidP="00B958F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A566C6">
              <w:rPr>
                <w:position w:val="6"/>
                <w:sz w:val="14"/>
              </w:rPr>
              <w:t>Address</w:t>
            </w:r>
          </w:p>
          <w:p w:rsidR="00B958F3" w:rsidRPr="00A566C6" w:rsidRDefault="00365887" w:rsidP="00B958F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A566C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6C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66C6">
              <w:rPr>
                <w:rFonts w:ascii="Times New Roman" w:hAnsi="Times New Roman"/>
                <w:u w:val="single"/>
              </w:rPr>
            </w:r>
            <w:r w:rsidRPr="00A566C6">
              <w:rPr>
                <w:rFonts w:ascii="Times New Roman" w:hAnsi="Times New Roman"/>
                <w:u w:val="single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u w:val="single"/>
              </w:rPr>
              <w:fldChar w:fldCharType="end"/>
            </w:r>
            <w:r w:rsidR="00B958F3" w:rsidRPr="00A566C6">
              <w:rPr>
                <w:rFonts w:ascii="Times New Roman" w:hAnsi="Times New Roman"/>
                <w:u w:val="single"/>
              </w:rPr>
              <w:tab/>
            </w:r>
            <w:r w:rsidR="00B958F3" w:rsidRPr="00A566C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" w:name="Text144"/>
            <w:r w:rsidR="00B958F3" w:rsidRPr="00A566C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958F3" w:rsidRPr="00A566C6">
              <w:rPr>
                <w:rFonts w:ascii="Times New Roman" w:hAnsi="Times New Roman"/>
                <w:u w:val="single"/>
              </w:rPr>
            </w:r>
            <w:r w:rsidR="00B958F3" w:rsidRPr="00A566C6">
              <w:rPr>
                <w:rFonts w:ascii="Times New Roman" w:hAnsi="Times New Roman"/>
                <w:u w:val="single"/>
              </w:rPr>
              <w:fldChar w:fldCharType="separate"/>
            </w:r>
            <w:r w:rsidR="00B958F3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B958F3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B958F3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B958F3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B958F3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B958F3" w:rsidRPr="00A566C6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="00B958F3" w:rsidRPr="00A566C6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B958F3" w:rsidRPr="00A566C6" w:rsidRDefault="00B958F3" w:rsidP="00B958F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A566C6">
              <w:rPr>
                <w:position w:val="6"/>
                <w:sz w:val="14"/>
              </w:rPr>
              <w:t>Email Address</w:t>
            </w:r>
            <w:r w:rsidRPr="00A566C6">
              <w:rPr>
                <w:position w:val="6"/>
                <w:sz w:val="14"/>
              </w:rPr>
              <w:tab/>
              <w:t>Telephone Number</w:t>
            </w:r>
          </w:p>
          <w:p w:rsidR="00B958F3" w:rsidRPr="00A566C6" w:rsidRDefault="00B958F3" w:rsidP="00B958F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A566C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66C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566C6">
              <w:rPr>
                <w:rFonts w:ascii="Times New Roman" w:hAnsi="Times New Roman"/>
                <w:u w:val="single"/>
              </w:rPr>
            </w:r>
            <w:r w:rsidRPr="00A566C6">
              <w:rPr>
                <w:rFonts w:ascii="Times New Roman" w:hAnsi="Times New Roman"/>
                <w:u w:val="single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Pr="00A566C6">
              <w:rPr>
                <w:rFonts w:ascii="Times New Roman" w:hAnsi="Times New Roman"/>
                <w:u w:val="single"/>
              </w:rPr>
              <w:fldChar w:fldCharType="end"/>
            </w:r>
            <w:r w:rsidRPr="00A566C6">
              <w:rPr>
                <w:sz w:val="14"/>
                <w:u w:val="single"/>
              </w:rPr>
              <w:tab/>
            </w:r>
            <w:r w:rsidR="00365887" w:rsidRPr="00A566C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5887" w:rsidRPr="00A566C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65887" w:rsidRPr="00A566C6">
              <w:rPr>
                <w:rFonts w:ascii="Times New Roman" w:hAnsi="Times New Roman"/>
                <w:u w:val="single"/>
              </w:rPr>
            </w:r>
            <w:r w:rsidR="00365887" w:rsidRPr="00A566C6">
              <w:rPr>
                <w:rFonts w:ascii="Times New Roman" w:hAnsi="Times New Roman"/>
                <w:u w:val="single"/>
              </w:rPr>
              <w:fldChar w:fldCharType="separate"/>
            </w:r>
            <w:r w:rsidR="00365887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365887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365887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365887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365887" w:rsidRPr="00A566C6">
              <w:rPr>
                <w:rFonts w:ascii="Times New Roman" w:hAnsi="Times New Roman"/>
                <w:noProof/>
                <w:u w:val="single"/>
              </w:rPr>
              <w:t> </w:t>
            </w:r>
            <w:r w:rsidR="00365887" w:rsidRPr="00A566C6">
              <w:rPr>
                <w:rFonts w:ascii="Times New Roman" w:hAnsi="Times New Roman"/>
                <w:u w:val="single"/>
              </w:rPr>
              <w:fldChar w:fldCharType="end"/>
            </w:r>
            <w:r w:rsidRPr="00A566C6">
              <w:rPr>
                <w:sz w:val="18"/>
                <w:u w:val="single"/>
              </w:rPr>
              <w:tab/>
            </w:r>
          </w:p>
          <w:p w:rsidR="002F072E" w:rsidRPr="00A566C6" w:rsidRDefault="00B958F3" w:rsidP="00B958F3">
            <w:pPr>
              <w:pStyle w:val="Header"/>
              <w:keepNext/>
              <w:keepLines/>
              <w:tabs>
                <w:tab w:val="clear" w:pos="4320"/>
                <w:tab w:val="left" w:pos="3460"/>
                <w:tab w:val="left" w:pos="3492"/>
                <w:tab w:val="left" w:pos="4954"/>
              </w:tabs>
              <w:rPr>
                <w:position w:val="6"/>
              </w:rPr>
            </w:pPr>
            <w:r w:rsidRPr="00A566C6">
              <w:rPr>
                <w:position w:val="6"/>
                <w:sz w:val="14"/>
              </w:rPr>
              <w:t>Date</w:t>
            </w:r>
            <w:r w:rsidRPr="00A566C6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2F072E" w:rsidRPr="00316DDD" w:rsidTr="00A566C6">
        <w:trPr>
          <w:cantSplit/>
          <w:trHeight w:val="1070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2E" w:rsidRPr="00A566C6" w:rsidRDefault="002F072E" w:rsidP="00C72D97">
            <w:pPr>
              <w:pStyle w:val="Header"/>
              <w:keepNext/>
              <w:keepLines/>
              <w:spacing w:line="180" w:lineRule="exact"/>
              <w:rPr>
                <w:sz w:val="14"/>
              </w:rPr>
            </w:pPr>
            <w:r w:rsidRPr="00A566C6">
              <w:rPr>
                <w:sz w:val="14"/>
              </w:rPr>
              <w:t>Address</w:t>
            </w:r>
          </w:p>
          <w:p w:rsidR="002F072E" w:rsidRPr="00A566C6" w:rsidRDefault="002F072E" w:rsidP="00C72D97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  <w:r w:rsidRPr="00A566C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" w:name="Text2"/>
            <w:r w:rsidRPr="00A566C6">
              <w:rPr>
                <w:rFonts w:ascii="Times New Roman" w:hAnsi="Times New Roman"/>
              </w:rPr>
              <w:instrText xml:space="preserve"> FORMTEXT </w:instrText>
            </w:r>
            <w:r w:rsidRPr="00A566C6">
              <w:rPr>
                <w:rFonts w:ascii="Times New Roman" w:hAnsi="Times New Roman"/>
              </w:rPr>
            </w:r>
            <w:r w:rsidRPr="00A566C6">
              <w:rPr>
                <w:rFonts w:ascii="Times New Roman" w:hAnsi="Times New Roman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072E" w:rsidRPr="00A566C6" w:rsidRDefault="002F072E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62"/>
              </w:tabs>
              <w:rPr>
                <w:sz w:val="28"/>
                <w:szCs w:val="28"/>
                <w:u w:val="single"/>
              </w:rPr>
            </w:pPr>
          </w:p>
        </w:tc>
      </w:tr>
      <w:tr w:rsidR="00365887" w:rsidRPr="00316DDD" w:rsidTr="00A566C6">
        <w:trPr>
          <w:cantSplit/>
          <w:trHeight w:val="530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87" w:rsidRPr="00A566C6" w:rsidRDefault="00365887" w:rsidP="00365887">
            <w:pPr>
              <w:pStyle w:val="Header"/>
              <w:keepNext/>
              <w:keepLines/>
              <w:spacing w:line="180" w:lineRule="exact"/>
              <w:rPr>
                <w:sz w:val="14"/>
              </w:rPr>
            </w:pPr>
            <w:r w:rsidRPr="00A566C6">
              <w:rPr>
                <w:sz w:val="14"/>
              </w:rPr>
              <w:t>Email Address</w:t>
            </w:r>
          </w:p>
          <w:p w:rsidR="00365887" w:rsidRPr="00A566C6" w:rsidRDefault="00365887" w:rsidP="00365887">
            <w:pPr>
              <w:pStyle w:val="Header"/>
              <w:keepNext/>
              <w:keepLines/>
              <w:rPr>
                <w:sz w:val="14"/>
              </w:rPr>
            </w:pPr>
            <w:r w:rsidRPr="00A566C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A566C6">
              <w:rPr>
                <w:rFonts w:ascii="Times New Roman" w:hAnsi="Times New Roman"/>
              </w:rPr>
              <w:instrText xml:space="preserve"> FORMTEXT </w:instrText>
            </w:r>
            <w:r w:rsidRPr="00A566C6">
              <w:rPr>
                <w:rFonts w:ascii="Times New Roman" w:hAnsi="Times New Roman"/>
              </w:rPr>
            </w:r>
            <w:r w:rsidRPr="00A566C6">
              <w:rPr>
                <w:rFonts w:ascii="Times New Roman" w:hAnsi="Times New Roman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  <w:noProof/>
              </w:rPr>
              <w:t> </w:t>
            </w:r>
            <w:r w:rsidRPr="00A566C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887" w:rsidRPr="00E03C61" w:rsidRDefault="00365887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62"/>
              </w:tabs>
              <w:rPr>
                <w:sz w:val="28"/>
                <w:szCs w:val="28"/>
                <w:u w:val="single"/>
              </w:rPr>
            </w:pPr>
          </w:p>
        </w:tc>
      </w:tr>
      <w:tr w:rsidR="002F072E" w:rsidRPr="00316DDD" w:rsidTr="00B958F3">
        <w:trPr>
          <w:cantSplit/>
          <w:trHeight w:val="399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E" w:rsidRDefault="002F072E" w:rsidP="00C72D97">
            <w:pPr>
              <w:pStyle w:val="Header"/>
              <w:keepNext/>
              <w:keepLines/>
              <w:spacing w:line="180" w:lineRule="exact"/>
              <w:rPr>
                <w:sz w:val="14"/>
              </w:rPr>
            </w:pPr>
            <w:r>
              <w:rPr>
                <w:sz w:val="14"/>
              </w:rPr>
              <w:t>Telephone Number</w:t>
            </w:r>
          </w:p>
          <w:p w:rsidR="002F072E" w:rsidRDefault="002F072E" w:rsidP="00C72D97">
            <w:pPr>
              <w:pStyle w:val="Header"/>
              <w:keepNext/>
              <w:keepLines/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E" w:rsidRDefault="002F072E" w:rsidP="00C72D97">
            <w:pPr>
              <w:pStyle w:val="Footer"/>
              <w:keepNext/>
              <w:keepLines/>
              <w:tabs>
                <w:tab w:val="left" w:pos="9540"/>
              </w:tabs>
              <w:rPr>
                <w:position w:val="6"/>
              </w:rPr>
            </w:pPr>
            <w:r>
              <w:rPr>
                <w:position w:val="6"/>
              </w:rPr>
              <w:t>Bar Number</w:t>
            </w:r>
          </w:p>
          <w:p w:rsidR="002F072E" w:rsidRDefault="002F072E" w:rsidP="00C72D97">
            <w:pPr>
              <w:pStyle w:val="Header"/>
              <w:keepNext/>
              <w:keepLines/>
            </w:pPr>
            <w:r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53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072E" w:rsidRPr="00E03C61" w:rsidRDefault="002F072E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62"/>
              </w:tabs>
              <w:rPr>
                <w:sz w:val="28"/>
                <w:szCs w:val="28"/>
                <w:u w:val="single"/>
              </w:rPr>
            </w:pPr>
          </w:p>
        </w:tc>
      </w:tr>
      <w:tr w:rsidR="002F072E" w:rsidRPr="00316DDD" w:rsidTr="00B958F3">
        <w:trPr>
          <w:cantSplit/>
          <w:trHeight w:val="47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72E" w:rsidRPr="00E03C61" w:rsidRDefault="002F072E" w:rsidP="008C4D0D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962"/>
              </w:tabs>
              <w:rPr>
                <w:sz w:val="28"/>
                <w:szCs w:val="28"/>
                <w:u w:val="single"/>
              </w:rPr>
            </w:pPr>
          </w:p>
        </w:tc>
      </w:tr>
      <w:tr w:rsidR="002F072E" w:rsidRPr="00316DDD" w:rsidTr="002F072E">
        <w:trPr>
          <w:cantSplit/>
          <w:trHeight w:val="399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072E" w:rsidRPr="00E03C61" w:rsidRDefault="002F072E" w:rsidP="002F072E">
            <w:pPr>
              <w:keepNext/>
              <w:keepLines/>
              <w:widowControl w:val="0"/>
              <w:tabs>
                <w:tab w:val="left" w:pos="371"/>
                <w:tab w:val="left" w:pos="3963"/>
              </w:tabs>
              <w:spacing w:line="240" w:lineRule="auto"/>
              <w:ind w:left="371" w:hanging="371"/>
              <w:rPr>
                <w:caps/>
                <w:sz w:val="16"/>
              </w:rPr>
            </w:pPr>
            <w:r w:rsidRPr="00E03C61">
              <w:rPr>
                <w:caps/>
                <w:sz w:val="16"/>
              </w:rPr>
              <w:t xml:space="preserve">Distribution:  </w:t>
            </w:r>
          </w:p>
          <w:p w:rsidR="002F072E" w:rsidRDefault="002F072E" w:rsidP="002F072E">
            <w:pPr>
              <w:tabs>
                <w:tab w:val="left" w:pos="3963"/>
              </w:tabs>
              <w:autoSpaceDE w:val="0"/>
              <w:autoSpaceDN w:val="0"/>
              <w:adjustRightInd w:val="0"/>
              <w:spacing w:line="240" w:lineRule="auto"/>
              <w:ind w:lef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Court</w:t>
            </w:r>
          </w:p>
          <w:p w:rsidR="002F072E" w:rsidRDefault="002F072E" w:rsidP="002F072E">
            <w:pPr>
              <w:tabs>
                <w:tab w:val="left" w:pos="3963"/>
              </w:tabs>
              <w:autoSpaceDE w:val="0"/>
              <w:autoSpaceDN w:val="0"/>
              <w:adjustRightInd w:val="0"/>
              <w:spacing w:line="240" w:lineRule="auto"/>
              <w:ind w:lef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Child/Juvenile and Attorney/Guardian ad Litem</w:t>
            </w:r>
          </w:p>
          <w:p w:rsidR="002F072E" w:rsidRDefault="002F072E" w:rsidP="002F072E">
            <w:pPr>
              <w:tabs>
                <w:tab w:val="left" w:pos="3963"/>
              </w:tabs>
              <w:autoSpaceDE w:val="0"/>
              <w:autoSpaceDN w:val="0"/>
              <w:adjustRightInd w:val="0"/>
              <w:spacing w:line="240" w:lineRule="auto"/>
              <w:ind w:lef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Parents/Attorney</w:t>
            </w:r>
          </w:p>
          <w:p w:rsidR="002F072E" w:rsidRDefault="002F072E" w:rsidP="002F072E">
            <w:pPr>
              <w:tabs>
                <w:tab w:val="left" w:pos="3963"/>
              </w:tabs>
              <w:autoSpaceDE w:val="0"/>
              <w:autoSpaceDN w:val="0"/>
              <w:adjustRightInd w:val="0"/>
              <w:spacing w:line="240" w:lineRule="auto"/>
              <w:ind w:lef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Guardian/Legal Custodian/Indian Custodian</w:t>
            </w:r>
          </w:p>
          <w:p w:rsidR="002F072E" w:rsidRDefault="0014392C" w:rsidP="002F072E">
            <w:pPr>
              <w:tabs>
                <w:tab w:val="left" w:pos="3963"/>
              </w:tabs>
              <w:autoSpaceDE w:val="0"/>
              <w:autoSpaceDN w:val="0"/>
              <w:adjustRightInd w:val="0"/>
              <w:spacing w:line="240" w:lineRule="auto"/>
              <w:ind w:lef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Case</w:t>
            </w:r>
            <w:r w:rsidR="00DE3048">
              <w:rPr>
                <w:rFonts w:cs="Arial"/>
                <w:sz w:val="16"/>
                <w:szCs w:val="16"/>
              </w:rPr>
              <w:t xml:space="preserve"> w</w:t>
            </w:r>
            <w:r w:rsidR="002F072E">
              <w:rPr>
                <w:rFonts w:cs="Arial"/>
                <w:sz w:val="16"/>
                <w:szCs w:val="16"/>
              </w:rPr>
              <w:t>orker</w:t>
            </w:r>
          </w:p>
          <w:p w:rsidR="002F072E" w:rsidRDefault="00FF4163" w:rsidP="002F072E">
            <w:pPr>
              <w:tabs>
                <w:tab w:val="left" w:pos="3963"/>
              </w:tabs>
              <w:autoSpaceDE w:val="0"/>
              <w:autoSpaceDN w:val="0"/>
              <w:adjustRightInd w:val="0"/>
              <w:spacing w:line="240" w:lineRule="auto"/>
              <w:ind w:lef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Tribal Prosecutor/</w:t>
            </w:r>
            <w:r w:rsidR="002F072E">
              <w:rPr>
                <w:rFonts w:cs="Arial"/>
                <w:sz w:val="16"/>
                <w:szCs w:val="16"/>
              </w:rPr>
              <w:t>Counsel</w:t>
            </w:r>
          </w:p>
          <w:p w:rsidR="002F072E" w:rsidRDefault="002F072E" w:rsidP="002F072E">
            <w:pPr>
              <w:tabs>
                <w:tab w:val="left" w:pos="3963"/>
              </w:tabs>
              <w:autoSpaceDE w:val="0"/>
              <w:autoSpaceDN w:val="0"/>
              <w:adjustRightInd w:val="0"/>
              <w:spacing w:line="240" w:lineRule="auto"/>
              <w:ind w:left="1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Tribe</w:t>
            </w:r>
          </w:p>
          <w:p w:rsidR="002F072E" w:rsidRPr="00E03C61" w:rsidRDefault="002F072E" w:rsidP="002F072E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963"/>
                <w:tab w:val="left" w:pos="4962"/>
              </w:tabs>
              <w:spacing w:line="200" w:lineRule="exact"/>
              <w:rPr>
                <w:sz w:val="28"/>
                <w:szCs w:val="28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8. Other: </w:t>
            </w:r>
            <w:r w:rsidRPr="00A566C6">
              <w:rPr>
                <w:rFonts w:ascii="Times New Roman" w:hAnsi="Times New Roman"/>
                <w:sz w:val="18"/>
                <w:szCs w:val="1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A566C6">
              <w:rPr>
                <w:rFonts w:ascii="Times New Roman" w:hAnsi="Times New Roman"/>
                <w:sz w:val="18"/>
                <w:szCs w:val="16"/>
                <w:u w:val="single"/>
              </w:rPr>
              <w:instrText xml:space="preserve"> FORMTEXT </w:instrText>
            </w:r>
            <w:r w:rsidRPr="00A566C6">
              <w:rPr>
                <w:rFonts w:ascii="Times New Roman" w:hAnsi="Times New Roman"/>
                <w:sz w:val="18"/>
                <w:szCs w:val="16"/>
                <w:u w:val="single"/>
              </w:rPr>
            </w:r>
            <w:r w:rsidRPr="00A566C6">
              <w:rPr>
                <w:rFonts w:ascii="Times New Roman" w:hAnsi="Times New Roman"/>
                <w:sz w:val="18"/>
                <w:szCs w:val="16"/>
                <w:u w:val="single"/>
              </w:rPr>
              <w:fldChar w:fldCharType="separate"/>
            </w:r>
            <w:r w:rsidRPr="00A566C6">
              <w:rPr>
                <w:rFonts w:ascii="Times New Roman" w:hAnsi="Times New Roman"/>
                <w:noProof/>
                <w:sz w:val="18"/>
                <w:szCs w:val="16"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sz w:val="18"/>
                <w:szCs w:val="16"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sz w:val="18"/>
                <w:szCs w:val="16"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sz w:val="18"/>
                <w:szCs w:val="16"/>
                <w:u w:val="single"/>
              </w:rPr>
              <w:t> </w:t>
            </w:r>
            <w:r w:rsidRPr="00A566C6">
              <w:rPr>
                <w:rFonts w:ascii="Times New Roman" w:hAnsi="Times New Roman"/>
                <w:noProof/>
                <w:sz w:val="18"/>
                <w:szCs w:val="16"/>
                <w:u w:val="single"/>
              </w:rPr>
              <w:t> </w:t>
            </w:r>
            <w:r w:rsidRPr="00A566C6">
              <w:rPr>
                <w:rFonts w:ascii="Times New Roman" w:hAnsi="Times New Roman"/>
                <w:sz w:val="18"/>
                <w:szCs w:val="16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2A6C32" w:rsidRDefault="002A6C32" w:rsidP="00E03C61">
      <w:pPr>
        <w:pStyle w:val="Header"/>
        <w:keepNext/>
        <w:keepLines/>
        <w:tabs>
          <w:tab w:val="clear" w:pos="4320"/>
          <w:tab w:val="clear" w:pos="8640"/>
        </w:tabs>
      </w:pPr>
    </w:p>
    <w:sectPr w:rsidR="002A6C32" w:rsidSect="00155EA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BB" w:rsidRDefault="00E415BB">
      <w:r>
        <w:separator/>
      </w:r>
    </w:p>
  </w:endnote>
  <w:endnote w:type="continuationSeparator" w:id="0">
    <w:p w:rsidR="00E415BB" w:rsidRDefault="00E4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7" w:rsidRPr="002A6C32" w:rsidRDefault="002A6C32" w:rsidP="002A6C32">
    <w:pPr>
      <w:pStyle w:val="Footer"/>
      <w:tabs>
        <w:tab w:val="right" w:pos="10620"/>
      </w:tabs>
      <w:spacing w:before="120" w:line="240" w:lineRule="auto"/>
    </w:pPr>
    <w:r>
      <w:t>TC</w:t>
    </w:r>
    <w:r w:rsidR="005744E7">
      <w:t xml:space="preserve">-1740, </w:t>
    </w:r>
    <w:r w:rsidR="00AD3C4C">
      <w:t>11/19</w:t>
    </w:r>
    <w:r w:rsidR="005744E7">
      <w:t xml:space="preserve"> </w:t>
    </w:r>
    <w:r w:rsidR="005744E7" w:rsidRPr="00316DDD">
      <w:t xml:space="preserve"> </w:t>
    </w:r>
    <w:r w:rsidR="005744E7">
      <w:t>Motion for Transfer to Tribal Court -  Indian Child Welfare Act</w:t>
    </w:r>
    <w:r w:rsidR="005744E7" w:rsidRPr="00316DDD">
      <w:tab/>
    </w:r>
    <w:r w:rsidR="005744E7">
      <w:rPr>
        <w:rFonts w:cs="Arial"/>
      </w:rPr>
      <w:t>§</w:t>
    </w:r>
    <w:r w:rsidR="005744E7">
      <w:t>§48.028(3)(c) and 938.028(3)(c), Wisconsin Statutes</w:t>
    </w:r>
  </w:p>
  <w:p w:rsidR="00EB4658" w:rsidRDefault="00EB4658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A6C3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81D3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A6" w:rsidRDefault="00481979" w:rsidP="00A801A6">
    <w:pPr>
      <w:pStyle w:val="Footer"/>
      <w:tabs>
        <w:tab w:val="right" w:pos="10260"/>
      </w:tabs>
      <w:spacing w:before="120" w:line="240" w:lineRule="auto"/>
      <w:contextualSpacing/>
    </w:pPr>
    <w:r>
      <w:t>CU-200</w:t>
    </w:r>
    <w:r w:rsidR="00EB4658">
      <w:t xml:space="preserve">, </w:t>
    </w:r>
    <w:r w:rsidR="009D4FE4">
      <w:t>07</w:t>
    </w:r>
    <w:r>
      <w:t>/20</w:t>
    </w:r>
    <w:r w:rsidR="00EB4658">
      <w:t xml:space="preserve"> </w:t>
    </w:r>
    <w:r w:rsidR="00EB4658" w:rsidRPr="00316DDD">
      <w:t xml:space="preserve"> </w:t>
    </w:r>
    <w:r w:rsidR="00EB4658">
      <w:t>Motion for Transfer to Tribal Court</w:t>
    </w:r>
    <w:r>
      <w:t xml:space="preserve"> </w:t>
    </w:r>
    <w:r w:rsidR="00EB4658" w:rsidRPr="00316DDD">
      <w:tab/>
    </w:r>
    <w:r w:rsidR="000B5300">
      <w:rPr>
        <w:rFonts w:cs="Arial"/>
      </w:rPr>
      <w:t>§</w:t>
    </w:r>
    <w:r>
      <w:t>§278-</w:t>
    </w:r>
    <w:r w:rsidR="00A801A6">
      <w:t>78,</w:t>
    </w:r>
    <w:r w:rsidR="009D4FE4">
      <w:t>79</w:t>
    </w:r>
    <w:r w:rsidR="00A801A6">
      <w:t xml:space="preserve"> and 80</w:t>
    </w:r>
    <w:r>
      <w:t>, Menominee Tribal Code</w:t>
    </w:r>
  </w:p>
  <w:p w:rsidR="00EB4658" w:rsidRPr="00A801A6" w:rsidRDefault="00A801A6" w:rsidP="00A801A6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  <w:r w:rsidR="00EB4658">
      <w:rPr>
        <w:snapToGrid w:val="0"/>
        <w:sz w:val="20"/>
      </w:rPr>
      <w:fldChar w:fldCharType="begin"/>
    </w:r>
    <w:r w:rsidR="00EB4658">
      <w:rPr>
        <w:snapToGrid w:val="0"/>
        <w:sz w:val="20"/>
      </w:rPr>
      <w:instrText xml:space="preserve"> IF </w:instrText>
    </w:r>
    <w:r w:rsidR="00EB4658">
      <w:rPr>
        <w:snapToGrid w:val="0"/>
      </w:rPr>
      <w:fldChar w:fldCharType="begin"/>
    </w:r>
    <w:r w:rsidR="00EB4658">
      <w:rPr>
        <w:snapToGrid w:val="0"/>
      </w:rPr>
      <w:instrText xml:space="preserve"> NUMPAGES </w:instrText>
    </w:r>
    <w:r w:rsidR="00EB4658">
      <w:rPr>
        <w:snapToGrid w:val="0"/>
      </w:rPr>
      <w:fldChar w:fldCharType="separate"/>
    </w:r>
    <w:r w:rsidR="00E62BF0">
      <w:rPr>
        <w:noProof/>
        <w:snapToGrid w:val="0"/>
      </w:rPr>
      <w:instrText>1</w:instrText>
    </w:r>
    <w:r w:rsidR="00EB4658">
      <w:rPr>
        <w:snapToGrid w:val="0"/>
      </w:rPr>
      <w:fldChar w:fldCharType="end"/>
    </w:r>
    <w:r w:rsidR="00EB4658">
      <w:rPr>
        <w:snapToGrid w:val="0"/>
      </w:rPr>
      <w:instrText xml:space="preserve"> &gt; 1</w:instrText>
    </w:r>
    <w:r w:rsidR="00EB4658">
      <w:rPr>
        <w:snapToGrid w:val="0"/>
        <w:sz w:val="20"/>
      </w:rPr>
      <w:instrText xml:space="preserve"> "</w:instrText>
    </w:r>
    <w:r w:rsidR="00EB4658">
      <w:rPr>
        <w:snapToGrid w:val="0"/>
      </w:rPr>
      <w:instrText xml:space="preserve">Page </w:instrText>
    </w:r>
    <w:r w:rsidR="00EB4658">
      <w:rPr>
        <w:snapToGrid w:val="0"/>
      </w:rPr>
      <w:fldChar w:fldCharType="begin"/>
    </w:r>
    <w:r w:rsidR="00EB4658">
      <w:rPr>
        <w:snapToGrid w:val="0"/>
      </w:rPr>
      <w:instrText xml:space="preserve"> PAGE </w:instrText>
    </w:r>
    <w:r w:rsidR="00EB4658">
      <w:rPr>
        <w:snapToGrid w:val="0"/>
      </w:rPr>
      <w:fldChar w:fldCharType="separate"/>
    </w:r>
    <w:r w:rsidR="002A6C32">
      <w:rPr>
        <w:noProof/>
        <w:snapToGrid w:val="0"/>
      </w:rPr>
      <w:instrText>1</w:instrText>
    </w:r>
    <w:r w:rsidR="00EB4658">
      <w:rPr>
        <w:snapToGrid w:val="0"/>
      </w:rPr>
      <w:fldChar w:fldCharType="end"/>
    </w:r>
    <w:r w:rsidR="00EB4658">
      <w:rPr>
        <w:snapToGrid w:val="0"/>
      </w:rPr>
      <w:instrText xml:space="preserve"> of </w:instrText>
    </w:r>
    <w:r w:rsidR="00EB4658">
      <w:rPr>
        <w:snapToGrid w:val="0"/>
      </w:rPr>
      <w:fldChar w:fldCharType="begin"/>
    </w:r>
    <w:r w:rsidR="00EB4658">
      <w:rPr>
        <w:snapToGrid w:val="0"/>
      </w:rPr>
      <w:instrText xml:space="preserve"> NUMPAGES </w:instrText>
    </w:r>
    <w:r w:rsidR="00EB4658">
      <w:rPr>
        <w:snapToGrid w:val="0"/>
      </w:rPr>
      <w:fldChar w:fldCharType="separate"/>
    </w:r>
    <w:r w:rsidR="002A6C32">
      <w:rPr>
        <w:noProof/>
        <w:snapToGrid w:val="0"/>
      </w:rPr>
      <w:instrText>2</w:instrText>
    </w:r>
    <w:r w:rsidR="00EB4658">
      <w:rPr>
        <w:snapToGrid w:val="0"/>
      </w:rPr>
      <w:fldChar w:fldCharType="end"/>
    </w:r>
    <w:r w:rsidR="00EB4658">
      <w:rPr>
        <w:snapToGrid w:val="0"/>
        <w:sz w:val="20"/>
      </w:rPr>
      <w:instrText xml:space="preserve">"\* MERGEFORMAT </w:instrText>
    </w:r>
    <w:r w:rsidR="00EB4658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BB" w:rsidRDefault="00E415BB">
      <w:r>
        <w:separator/>
      </w:r>
    </w:p>
  </w:footnote>
  <w:footnote w:type="continuationSeparator" w:id="0">
    <w:p w:rsidR="00E415BB" w:rsidRDefault="00E4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58" w:rsidRDefault="00EB46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F09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658" w:rsidRDefault="00EB46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658" w:rsidRPr="00382015" w:rsidRDefault="00EB4658" w:rsidP="005744E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477C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146C5"/>
    <w:multiLevelType w:val="hybridMultilevel"/>
    <w:tmpl w:val="BA1A1DEA"/>
    <w:lvl w:ilvl="0" w:tplc="F42E310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037427AE"/>
    <w:multiLevelType w:val="singleLevel"/>
    <w:tmpl w:val="D4E865D8"/>
    <w:lvl w:ilvl="0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8"/>
      </w:rPr>
    </w:lvl>
  </w:abstractNum>
  <w:abstractNum w:abstractNumId="4" w15:restartNumberingAfterBreak="0">
    <w:nsid w:val="04F61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D86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BC1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F6F24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5C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1918C0"/>
    <w:multiLevelType w:val="hybridMultilevel"/>
    <w:tmpl w:val="9C3E80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E2F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826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4C330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166C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B43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D97822"/>
    <w:multiLevelType w:val="singleLevel"/>
    <w:tmpl w:val="22241C76"/>
    <w:lvl w:ilvl="0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2" w15:restartNumberingAfterBreak="0">
    <w:nsid w:val="522F0AA9"/>
    <w:multiLevelType w:val="hybridMultilevel"/>
    <w:tmpl w:val="E2E02826"/>
    <w:lvl w:ilvl="0" w:tplc="A13CEF52">
      <w:start w:val="10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4D70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0352FF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 w15:restartNumberingAfterBreak="0">
    <w:nsid w:val="5B336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2E0138"/>
    <w:multiLevelType w:val="hybridMultilevel"/>
    <w:tmpl w:val="53CC26F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BB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96A5C1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3524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87289F"/>
    <w:multiLevelType w:val="hybridMultilevel"/>
    <w:tmpl w:val="175ECB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9812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B845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E31F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7"/>
  </w:num>
  <w:num w:numId="3">
    <w:abstractNumId w:val="12"/>
  </w:num>
  <w:num w:numId="4">
    <w:abstractNumId w:val="31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0"/>
  </w:num>
  <w:num w:numId="10">
    <w:abstractNumId w:val="27"/>
  </w:num>
  <w:num w:numId="11">
    <w:abstractNumId w:val="30"/>
  </w:num>
  <w:num w:numId="12">
    <w:abstractNumId w:val="24"/>
  </w:num>
  <w:num w:numId="13">
    <w:abstractNumId w:val="17"/>
  </w:num>
  <w:num w:numId="14">
    <w:abstractNumId w:val="6"/>
  </w:num>
  <w:num w:numId="15">
    <w:abstractNumId w:val="28"/>
  </w:num>
  <w:num w:numId="16">
    <w:abstractNumId w:val="36"/>
  </w:num>
  <w:num w:numId="17">
    <w:abstractNumId w:val="20"/>
  </w:num>
  <w:num w:numId="18">
    <w:abstractNumId w:val="25"/>
  </w:num>
  <w:num w:numId="19">
    <w:abstractNumId w:val="35"/>
  </w:num>
  <w:num w:numId="20">
    <w:abstractNumId w:val="10"/>
  </w:num>
  <w:num w:numId="21">
    <w:abstractNumId w:val="3"/>
  </w:num>
  <w:num w:numId="22">
    <w:abstractNumId w:val="23"/>
  </w:num>
  <w:num w:numId="23">
    <w:abstractNumId w:val="34"/>
  </w:num>
  <w:num w:numId="24">
    <w:abstractNumId w:val="1"/>
  </w:num>
  <w:num w:numId="25">
    <w:abstractNumId w:val="21"/>
  </w:num>
  <w:num w:numId="26">
    <w:abstractNumId w:val="15"/>
  </w:num>
  <w:num w:numId="27">
    <w:abstractNumId w:val="4"/>
  </w:num>
  <w:num w:numId="28">
    <w:abstractNumId w:val="9"/>
  </w:num>
  <w:num w:numId="29">
    <w:abstractNumId w:val="32"/>
  </w:num>
  <w:num w:numId="30">
    <w:abstractNumId w:val="16"/>
  </w:num>
  <w:num w:numId="31">
    <w:abstractNumId w:val="11"/>
  </w:num>
  <w:num w:numId="32">
    <w:abstractNumId w:val="19"/>
  </w:num>
  <w:num w:numId="33">
    <w:abstractNumId w:val="33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2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93"/>
    <w:rsid w:val="00004F10"/>
    <w:rsid w:val="0002250A"/>
    <w:rsid w:val="00027B7C"/>
    <w:rsid w:val="000337D8"/>
    <w:rsid w:val="000775FD"/>
    <w:rsid w:val="0008501E"/>
    <w:rsid w:val="000A0D58"/>
    <w:rsid w:val="000B5300"/>
    <w:rsid w:val="000C369E"/>
    <w:rsid w:val="000D1C36"/>
    <w:rsid w:val="000E34E0"/>
    <w:rsid w:val="000F40D7"/>
    <w:rsid w:val="000F6E24"/>
    <w:rsid w:val="00120516"/>
    <w:rsid w:val="00140D17"/>
    <w:rsid w:val="0014392C"/>
    <w:rsid w:val="001476FE"/>
    <w:rsid w:val="00152CBA"/>
    <w:rsid w:val="00155EA3"/>
    <w:rsid w:val="00166E99"/>
    <w:rsid w:val="00175D2C"/>
    <w:rsid w:val="001A50B9"/>
    <w:rsid w:val="001B49D3"/>
    <w:rsid w:val="001C6A0D"/>
    <w:rsid w:val="001E1855"/>
    <w:rsid w:val="00200A6E"/>
    <w:rsid w:val="002260F9"/>
    <w:rsid w:val="0023527B"/>
    <w:rsid w:val="0025094E"/>
    <w:rsid w:val="002623B5"/>
    <w:rsid w:val="00280240"/>
    <w:rsid w:val="002A6C32"/>
    <w:rsid w:val="002C0E47"/>
    <w:rsid w:val="002F072E"/>
    <w:rsid w:val="002F20F7"/>
    <w:rsid w:val="002F6514"/>
    <w:rsid w:val="00312A57"/>
    <w:rsid w:val="00316DDD"/>
    <w:rsid w:val="00322C23"/>
    <w:rsid w:val="00365887"/>
    <w:rsid w:val="00382015"/>
    <w:rsid w:val="003B4ECA"/>
    <w:rsid w:val="003C5C93"/>
    <w:rsid w:val="003D7200"/>
    <w:rsid w:val="003E35ED"/>
    <w:rsid w:val="003F4516"/>
    <w:rsid w:val="003F4533"/>
    <w:rsid w:val="00412B68"/>
    <w:rsid w:val="00461868"/>
    <w:rsid w:val="00475BAA"/>
    <w:rsid w:val="00477088"/>
    <w:rsid w:val="00481979"/>
    <w:rsid w:val="004A1E63"/>
    <w:rsid w:val="004C090C"/>
    <w:rsid w:val="004C215D"/>
    <w:rsid w:val="004E501E"/>
    <w:rsid w:val="004E53E7"/>
    <w:rsid w:val="004E79CB"/>
    <w:rsid w:val="004E7B29"/>
    <w:rsid w:val="004F7555"/>
    <w:rsid w:val="005001F8"/>
    <w:rsid w:val="0052452D"/>
    <w:rsid w:val="0054335B"/>
    <w:rsid w:val="00547007"/>
    <w:rsid w:val="005475F3"/>
    <w:rsid w:val="00551ACE"/>
    <w:rsid w:val="005744E7"/>
    <w:rsid w:val="005746EA"/>
    <w:rsid w:val="005B2D35"/>
    <w:rsid w:val="005B6F7B"/>
    <w:rsid w:val="005C3DB0"/>
    <w:rsid w:val="005D08A3"/>
    <w:rsid w:val="006036AC"/>
    <w:rsid w:val="00610E46"/>
    <w:rsid w:val="00622833"/>
    <w:rsid w:val="006352A7"/>
    <w:rsid w:val="00635D4E"/>
    <w:rsid w:val="00691193"/>
    <w:rsid w:val="006967FC"/>
    <w:rsid w:val="006C1F0C"/>
    <w:rsid w:val="006C5362"/>
    <w:rsid w:val="0070337B"/>
    <w:rsid w:val="00714168"/>
    <w:rsid w:val="0071525C"/>
    <w:rsid w:val="007334FE"/>
    <w:rsid w:val="0075332F"/>
    <w:rsid w:val="007714C4"/>
    <w:rsid w:val="00781E97"/>
    <w:rsid w:val="0079105E"/>
    <w:rsid w:val="007A2A57"/>
    <w:rsid w:val="007A5BDE"/>
    <w:rsid w:val="007C0116"/>
    <w:rsid w:val="007C106F"/>
    <w:rsid w:val="008171D7"/>
    <w:rsid w:val="008201A0"/>
    <w:rsid w:val="0082041B"/>
    <w:rsid w:val="00820F09"/>
    <w:rsid w:val="008741B3"/>
    <w:rsid w:val="00890A9E"/>
    <w:rsid w:val="008A713C"/>
    <w:rsid w:val="008B4793"/>
    <w:rsid w:val="009123D7"/>
    <w:rsid w:val="00941C7C"/>
    <w:rsid w:val="00943E65"/>
    <w:rsid w:val="00951336"/>
    <w:rsid w:val="009548CA"/>
    <w:rsid w:val="009A49D1"/>
    <w:rsid w:val="009B0928"/>
    <w:rsid w:val="009C3E51"/>
    <w:rsid w:val="009D4FE4"/>
    <w:rsid w:val="009E6420"/>
    <w:rsid w:val="00A03558"/>
    <w:rsid w:val="00A22AA7"/>
    <w:rsid w:val="00A43614"/>
    <w:rsid w:val="00A566C6"/>
    <w:rsid w:val="00A70517"/>
    <w:rsid w:val="00A801A6"/>
    <w:rsid w:val="00A81D30"/>
    <w:rsid w:val="00A97D28"/>
    <w:rsid w:val="00AD3C4C"/>
    <w:rsid w:val="00AE68E8"/>
    <w:rsid w:val="00B162B5"/>
    <w:rsid w:val="00B26CE7"/>
    <w:rsid w:val="00B30E1C"/>
    <w:rsid w:val="00B33492"/>
    <w:rsid w:val="00B5280D"/>
    <w:rsid w:val="00B62913"/>
    <w:rsid w:val="00B958F3"/>
    <w:rsid w:val="00B961DC"/>
    <w:rsid w:val="00C05C5D"/>
    <w:rsid w:val="00C179AB"/>
    <w:rsid w:val="00C17E1A"/>
    <w:rsid w:val="00C2502A"/>
    <w:rsid w:val="00C25287"/>
    <w:rsid w:val="00C65914"/>
    <w:rsid w:val="00C94A9C"/>
    <w:rsid w:val="00CA6086"/>
    <w:rsid w:val="00CD2F7F"/>
    <w:rsid w:val="00CE1360"/>
    <w:rsid w:val="00CF5F55"/>
    <w:rsid w:val="00D1465F"/>
    <w:rsid w:val="00D16DC2"/>
    <w:rsid w:val="00D27D5D"/>
    <w:rsid w:val="00DA6EA6"/>
    <w:rsid w:val="00DD0CFA"/>
    <w:rsid w:val="00DD7D44"/>
    <w:rsid w:val="00DE3048"/>
    <w:rsid w:val="00DF3781"/>
    <w:rsid w:val="00E03C61"/>
    <w:rsid w:val="00E0446D"/>
    <w:rsid w:val="00E069E4"/>
    <w:rsid w:val="00E06D49"/>
    <w:rsid w:val="00E21D15"/>
    <w:rsid w:val="00E23102"/>
    <w:rsid w:val="00E35B4B"/>
    <w:rsid w:val="00E415BB"/>
    <w:rsid w:val="00E42E3E"/>
    <w:rsid w:val="00E52C81"/>
    <w:rsid w:val="00E62BF0"/>
    <w:rsid w:val="00E81369"/>
    <w:rsid w:val="00E85EA5"/>
    <w:rsid w:val="00EA4795"/>
    <w:rsid w:val="00EB4658"/>
    <w:rsid w:val="00EC3B7C"/>
    <w:rsid w:val="00ED5455"/>
    <w:rsid w:val="00EF26D7"/>
    <w:rsid w:val="00F04D3B"/>
    <w:rsid w:val="00F217E7"/>
    <w:rsid w:val="00F857DE"/>
    <w:rsid w:val="00F96240"/>
    <w:rsid w:val="00FA1B3C"/>
    <w:rsid w:val="00FA301A"/>
    <w:rsid w:val="00FA3E43"/>
    <w:rsid w:val="00FA581C"/>
    <w:rsid w:val="00FB5DDE"/>
    <w:rsid w:val="00FE0BAC"/>
    <w:rsid w:val="00FF4163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5601"/>
    <o:shapelayout v:ext="edit">
      <o:idmap v:ext="edit" data="1"/>
    </o:shapelayout>
  </w:shapeDefaults>
  <w:decimalSymbol w:val="."/>
  <w:listSeparator w:val=","/>
  <w15:docId w15:val="{8DA2E388-713C-42D6-9B44-846C00C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540"/>
      </w:tabs>
      <w:spacing w:line="240" w:lineRule="auto"/>
      <w:ind w:left="540"/>
    </w:pPr>
  </w:style>
  <w:style w:type="paragraph" w:styleId="BodyTextIndent2">
    <w:name w:val="Body Text Indent 2"/>
    <w:basedOn w:val="Normal"/>
    <w:pPr>
      <w:tabs>
        <w:tab w:val="left" w:pos="180"/>
        <w:tab w:val="left" w:pos="540"/>
        <w:tab w:val="left" w:pos="900"/>
        <w:tab w:val="left" w:pos="1560"/>
        <w:tab w:val="left" w:pos="5040"/>
        <w:tab w:val="left" w:pos="5400"/>
      </w:tabs>
      <w:ind w:left="1260" w:hanging="1260"/>
    </w:pPr>
    <w:rPr>
      <w:rFonts w:cs="Arial"/>
    </w:rPr>
  </w:style>
  <w:style w:type="paragraph" w:styleId="BodyTextIndent3">
    <w:name w:val="Body Text Indent 3"/>
    <w:basedOn w:val="Normal"/>
    <w:pPr>
      <w:tabs>
        <w:tab w:val="left" w:pos="180"/>
        <w:tab w:val="left" w:pos="540"/>
        <w:tab w:val="left" w:pos="900"/>
        <w:tab w:val="left" w:pos="1260"/>
        <w:tab w:val="left" w:pos="1560"/>
        <w:tab w:val="left" w:pos="5040"/>
        <w:tab w:val="left" w:pos="5400"/>
      </w:tabs>
      <w:ind w:left="840" w:hanging="840"/>
    </w:pPr>
  </w:style>
  <w:style w:type="paragraph" w:styleId="BalloonText">
    <w:name w:val="Balloon Text"/>
    <w:basedOn w:val="Normal"/>
    <w:semiHidden/>
    <w:rsid w:val="000F6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310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958F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801A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4ECC-1B16-4442-A846-64BFAB1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IW-1740: Motion for Transfer to Tribal Court - ICWA</vt:lpstr>
    </vt:vector>
  </TitlesOfParts>
  <Company>Wisconsin State Courts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IW-1740: Motion for Transfer to Tribal Court - ICWA</dc:title>
  <dc:creator>Terri Borrud</dc:creator>
  <cp:lastModifiedBy>Danica Zawieja</cp:lastModifiedBy>
  <cp:revision>5</cp:revision>
  <cp:lastPrinted>2020-07-16T21:48:00Z</cp:lastPrinted>
  <dcterms:created xsi:type="dcterms:W3CDTF">2020-07-16T21:48:00Z</dcterms:created>
  <dcterms:modified xsi:type="dcterms:W3CDTF">2020-10-13T20:14:00Z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Dispositional Order -</vt:lpwstr>
  </property>
  <property fmtid="{D5CDD505-2E9C-101B-9397-08002B2CF9AE}" pid="3" name="Title_Line2">
    <vt:lpwstr>Protection or Services</vt:lpwstr>
  </property>
  <property fmtid="{D5CDD505-2E9C-101B-9397-08002B2CF9AE}" pid="4" name="Title_Line3">
    <vt:lpwstr>(Chapter 938)</vt:lpwstr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</Properties>
</file>