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032"/>
        <w:gridCol w:w="2250"/>
      </w:tblGrid>
      <w:tr w:rsidR="000F2124" w:rsidRPr="00F57036" w:rsidTr="003E58CA">
        <w:trPr>
          <w:cantSplit/>
          <w:trHeight w:val="36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124" w:rsidRPr="003E58CA" w:rsidRDefault="002E2256" w:rsidP="00262857">
            <w:pPr>
              <w:tabs>
                <w:tab w:val="right" w:pos="8082"/>
              </w:tabs>
              <w:spacing w:after="40"/>
              <w:rPr>
                <w:b/>
              </w:rPr>
            </w:pPr>
            <w:r w:rsidRPr="003E58CA">
              <w:rPr>
                <w:b/>
              </w:rPr>
              <w:t>MENOMINEE</w:t>
            </w:r>
            <w:r w:rsidR="005B583E" w:rsidRPr="003E58CA">
              <w:rPr>
                <w:b/>
              </w:rPr>
              <w:t xml:space="preserve"> INDIAN TRIBE OF WISCO</w:t>
            </w:r>
            <w:r w:rsidRPr="003E58CA">
              <w:rPr>
                <w:b/>
              </w:rPr>
              <w:t>NSIN                   MENOMINEE</w:t>
            </w:r>
            <w:r w:rsidR="005B583E" w:rsidRPr="003E58CA">
              <w:rPr>
                <w:b/>
              </w:rPr>
              <w:t xml:space="preserve"> TRIBAL COURT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F2124" w:rsidRPr="00F57036" w:rsidRDefault="000F2124">
            <w:pPr>
              <w:pStyle w:val="Heading3"/>
              <w:rPr>
                <w:sz w:val="18"/>
                <w:szCs w:val="18"/>
              </w:rPr>
            </w:pPr>
          </w:p>
        </w:tc>
      </w:tr>
      <w:tr w:rsidR="00262857" w:rsidRPr="00F57036" w:rsidTr="003E58CA">
        <w:trPr>
          <w:cantSplit/>
          <w:trHeight w:val="1943"/>
        </w:trPr>
        <w:tc>
          <w:tcPr>
            <w:tcW w:w="5040" w:type="dxa"/>
            <w:tcBorders>
              <w:left w:val="nil"/>
              <w:right w:val="nil"/>
            </w:tcBorders>
          </w:tcPr>
          <w:p w:rsidR="00262857" w:rsidRPr="00F57036" w:rsidRDefault="00262857" w:rsidP="00262857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262857" w:rsidRPr="00F57036" w:rsidRDefault="00262857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:rsidR="00262857" w:rsidRPr="00F57036" w:rsidRDefault="00262857" w:rsidP="00262857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262857" w:rsidRPr="00CC5991" w:rsidRDefault="00262857" w:rsidP="00CC5991">
            <w:pPr>
              <w:pStyle w:val="FormField"/>
              <w:tabs>
                <w:tab w:val="left" w:pos="4590"/>
              </w:tabs>
            </w:pPr>
            <w:r w:rsidRPr="00CC5991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xtName"/>
            <w:r w:rsidRPr="00CC5991">
              <w:instrText xml:space="preserve"> FORMTEXT </w:instrText>
            </w:r>
            <w:r w:rsidRPr="00CC5991">
              <w:fldChar w:fldCharType="separate"/>
            </w:r>
            <w:bookmarkStart w:id="1" w:name="_GoBack"/>
            <w:bookmarkEnd w:id="1"/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Pr="00CC5991">
              <w:fldChar w:fldCharType="end"/>
            </w:r>
            <w:bookmarkEnd w:id="0"/>
            <w:r>
              <w:tab/>
            </w:r>
          </w:p>
          <w:p w:rsidR="00262857" w:rsidRDefault="00B636A6" w:rsidP="00262857">
            <w:pPr>
              <w:pStyle w:val="Caption1"/>
              <w:tabs>
                <w:tab w:val="center" w:pos="3360"/>
              </w:tabs>
            </w:pPr>
            <w:r>
              <w:t>Name</w:t>
            </w:r>
          </w:p>
          <w:p w:rsidR="00262857" w:rsidRPr="00F57036" w:rsidRDefault="00262857" w:rsidP="00262857">
            <w:pPr>
              <w:pStyle w:val="Caption1"/>
              <w:tabs>
                <w:tab w:val="center" w:pos="3360"/>
              </w:tabs>
              <w:spacing w:line="120" w:lineRule="exact"/>
            </w:pPr>
          </w:p>
          <w:p w:rsidR="00262857" w:rsidRPr="00F57036" w:rsidRDefault="00262857">
            <w:pPr>
              <w:pStyle w:val="FormField"/>
              <w:tabs>
                <w:tab w:val="left" w:pos="4590"/>
              </w:tabs>
            </w:pPr>
            <w:r w:rsidRPr="00F57036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xtDOB"/>
            <w:r w:rsidRPr="00F57036">
              <w:instrText xml:space="preserve"> FORMTEXT </w:instrText>
            </w:r>
            <w:r w:rsidRPr="00F57036">
              <w:fldChar w:fldCharType="separate"/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Pr="00F57036">
              <w:fldChar w:fldCharType="end"/>
            </w:r>
            <w:bookmarkEnd w:id="2"/>
            <w:r w:rsidRPr="00F57036">
              <w:tab/>
            </w:r>
          </w:p>
          <w:p w:rsidR="00262857" w:rsidRPr="00F57036" w:rsidRDefault="00262857" w:rsidP="0087029F">
            <w:pPr>
              <w:pStyle w:val="Caption1"/>
              <w:tabs>
                <w:tab w:val="center" w:pos="2610"/>
              </w:tabs>
            </w:pPr>
            <w:r w:rsidRPr="00F57036">
              <w:t>Date of Birth</w:t>
            </w:r>
          </w:p>
        </w:tc>
        <w:tc>
          <w:tcPr>
            <w:tcW w:w="4032" w:type="dxa"/>
            <w:tcBorders>
              <w:left w:val="nil"/>
              <w:right w:val="single" w:sz="4" w:space="0" w:color="auto"/>
            </w:tcBorders>
            <w:vAlign w:val="center"/>
          </w:tcPr>
          <w:p w:rsidR="00262857" w:rsidRDefault="00262857" w:rsidP="00262857">
            <w:pPr>
              <w:spacing w:before="60"/>
              <w:jc w:val="center"/>
              <w:rPr>
                <w:sz w:val="18"/>
                <w:szCs w:val="18"/>
              </w:rPr>
            </w:pPr>
            <w:r w:rsidRPr="00795DB6">
              <w:rPr>
                <w:sz w:val="18"/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6"/>
            <w:r w:rsidRPr="00795DB6">
              <w:rPr>
                <w:sz w:val="18"/>
                <w:szCs w:val="18"/>
              </w:rPr>
              <w:instrText xml:space="preserve"> FORMCHECKBOX </w:instrText>
            </w:r>
            <w:r w:rsidR="00DB49B1">
              <w:rPr>
                <w:sz w:val="18"/>
                <w:szCs w:val="18"/>
              </w:rPr>
            </w:r>
            <w:r w:rsidR="00DB49B1">
              <w:rPr>
                <w:sz w:val="18"/>
                <w:szCs w:val="18"/>
              </w:rPr>
              <w:fldChar w:fldCharType="separate"/>
            </w:r>
            <w:r w:rsidRPr="00795DB6">
              <w:rPr>
                <w:sz w:val="18"/>
                <w:szCs w:val="18"/>
              </w:rPr>
              <w:fldChar w:fldCharType="end"/>
            </w:r>
            <w:bookmarkEnd w:id="3"/>
            <w:r w:rsidRPr="00795DB6">
              <w:rPr>
                <w:sz w:val="18"/>
                <w:szCs w:val="18"/>
              </w:rPr>
              <w:t xml:space="preserve"> Amended</w:t>
            </w:r>
          </w:p>
          <w:p w:rsidR="00262857" w:rsidRDefault="00262857" w:rsidP="00262857">
            <w:pPr>
              <w:spacing w:line="100" w:lineRule="exact"/>
              <w:jc w:val="center"/>
              <w:rPr>
                <w:sz w:val="18"/>
                <w:szCs w:val="18"/>
              </w:rPr>
            </w:pPr>
          </w:p>
          <w:p w:rsidR="00852F54" w:rsidRPr="003E58CA" w:rsidRDefault="00262857" w:rsidP="00262857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3E58CA">
              <w:rPr>
                <w:b/>
                <w:sz w:val="22"/>
                <w:szCs w:val="22"/>
              </w:rPr>
              <w:t>Petition</w:t>
            </w:r>
            <w:r w:rsidR="0087029F" w:rsidRPr="003E58CA">
              <w:rPr>
                <w:b/>
                <w:sz w:val="22"/>
                <w:szCs w:val="22"/>
              </w:rPr>
              <w:t xml:space="preserve"> under Chapter 278</w:t>
            </w:r>
          </w:p>
          <w:p w:rsidR="00262857" w:rsidRPr="003E58CA" w:rsidRDefault="0087029F" w:rsidP="00852F54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3E58CA">
              <w:rPr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CA">
              <w:rPr>
                <w:sz w:val="22"/>
                <w:szCs w:val="22"/>
              </w:rPr>
              <w:instrText xml:space="preserve"> FORMCHECKBOX </w:instrText>
            </w:r>
            <w:r w:rsidR="00DB49B1">
              <w:rPr>
                <w:sz w:val="22"/>
                <w:szCs w:val="22"/>
              </w:rPr>
            </w:r>
            <w:r w:rsidR="00DB49B1">
              <w:rPr>
                <w:sz w:val="22"/>
                <w:szCs w:val="22"/>
              </w:rPr>
              <w:fldChar w:fldCharType="separate"/>
            </w:r>
            <w:r w:rsidRPr="003E58CA">
              <w:rPr>
                <w:sz w:val="22"/>
                <w:szCs w:val="22"/>
              </w:rPr>
              <w:fldChar w:fldCharType="end"/>
            </w:r>
            <w:r w:rsidRPr="003E58CA">
              <w:rPr>
                <w:sz w:val="22"/>
                <w:szCs w:val="22"/>
              </w:rPr>
              <w:t xml:space="preserve"> </w:t>
            </w:r>
            <w:r w:rsidR="00C45175" w:rsidRPr="003E58CA">
              <w:rPr>
                <w:b/>
                <w:sz w:val="22"/>
                <w:szCs w:val="22"/>
              </w:rPr>
              <w:t>Juvenile P</w:t>
            </w:r>
            <w:r w:rsidR="00262857" w:rsidRPr="003E58CA">
              <w:rPr>
                <w:b/>
                <w:sz w:val="22"/>
                <w:szCs w:val="22"/>
              </w:rPr>
              <w:t>rotection</w:t>
            </w:r>
            <w:r w:rsidR="00852F54" w:rsidRPr="003E58CA">
              <w:rPr>
                <w:b/>
                <w:sz w:val="22"/>
                <w:szCs w:val="22"/>
              </w:rPr>
              <w:t xml:space="preserve"> </w:t>
            </w:r>
            <w:r w:rsidRPr="003E58CA">
              <w:rPr>
                <w:b/>
                <w:sz w:val="22"/>
                <w:szCs w:val="22"/>
              </w:rPr>
              <w:t>and</w:t>
            </w:r>
            <w:r w:rsidR="00262857" w:rsidRPr="003E58CA">
              <w:rPr>
                <w:b/>
                <w:sz w:val="22"/>
                <w:szCs w:val="22"/>
              </w:rPr>
              <w:t xml:space="preserve"> Services</w:t>
            </w:r>
          </w:p>
          <w:p w:rsidR="00262857" w:rsidRPr="003E58CA" w:rsidRDefault="0087029F" w:rsidP="00262857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3E58CA">
              <w:rPr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CA">
              <w:rPr>
                <w:sz w:val="22"/>
                <w:szCs w:val="22"/>
              </w:rPr>
              <w:instrText xml:space="preserve"> FORMCHECKBOX </w:instrText>
            </w:r>
            <w:r w:rsidR="00DB49B1">
              <w:rPr>
                <w:sz w:val="22"/>
                <w:szCs w:val="22"/>
              </w:rPr>
            </w:r>
            <w:r w:rsidR="00DB49B1">
              <w:rPr>
                <w:sz w:val="22"/>
                <w:szCs w:val="22"/>
              </w:rPr>
              <w:fldChar w:fldCharType="separate"/>
            </w:r>
            <w:r w:rsidRPr="003E58CA">
              <w:rPr>
                <w:sz w:val="22"/>
                <w:szCs w:val="22"/>
              </w:rPr>
              <w:fldChar w:fldCharType="end"/>
            </w:r>
            <w:r w:rsidRPr="003E58CA">
              <w:rPr>
                <w:b/>
                <w:sz w:val="22"/>
                <w:szCs w:val="22"/>
              </w:rPr>
              <w:t xml:space="preserve"> </w:t>
            </w:r>
            <w:r w:rsidR="00B91F3E" w:rsidRPr="003E58CA">
              <w:rPr>
                <w:b/>
                <w:sz w:val="22"/>
                <w:szCs w:val="22"/>
              </w:rPr>
              <w:t>Delinquency</w:t>
            </w:r>
          </w:p>
          <w:p w:rsidR="00262857" w:rsidRPr="00F57036" w:rsidRDefault="00262857" w:rsidP="00262857">
            <w:pPr>
              <w:pStyle w:val="Header"/>
              <w:tabs>
                <w:tab w:val="clear" w:pos="4320"/>
                <w:tab w:val="clear" w:pos="8640"/>
                <w:tab w:val="left" w:pos="3114"/>
              </w:tabs>
              <w:spacing w:line="180" w:lineRule="exact"/>
              <w:ind w:left="-115"/>
            </w:pPr>
          </w:p>
          <w:p w:rsidR="00262857" w:rsidRPr="00F57036" w:rsidRDefault="00262857" w:rsidP="00852F54">
            <w:pPr>
              <w:pStyle w:val="Header"/>
              <w:tabs>
                <w:tab w:val="left" w:pos="2952"/>
              </w:tabs>
              <w:spacing w:after="40"/>
              <w:ind w:left="72"/>
            </w:pPr>
            <w:r w:rsidRPr="00F57036">
              <w:t xml:space="preserve">Case No. </w:t>
            </w:r>
            <w:r w:rsidRPr="00F57036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 w:rsidRPr="00F5703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57036">
              <w:rPr>
                <w:rFonts w:ascii="Times New Roman" w:hAnsi="Times New Roman"/>
                <w:u w:val="single"/>
              </w:rPr>
            </w:r>
            <w:r w:rsidRPr="00F57036">
              <w:rPr>
                <w:rFonts w:ascii="Times New Roman" w:hAnsi="Times New Roman"/>
                <w:u w:val="single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Pr="00F57036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CC59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nil"/>
            </w:tcBorders>
          </w:tcPr>
          <w:p w:rsidR="00262857" w:rsidRPr="00F57036" w:rsidRDefault="00262857"/>
        </w:tc>
      </w:tr>
    </w:tbl>
    <w:p w:rsidR="000F2124" w:rsidRPr="00F57036" w:rsidRDefault="000F2124" w:rsidP="006F333A">
      <w:pPr>
        <w:spacing w:line="160" w:lineRule="exact"/>
      </w:pPr>
    </w:p>
    <w:p w:rsidR="000F2124" w:rsidRPr="00F57036" w:rsidRDefault="0087029F" w:rsidP="00852F54">
      <w:pPr>
        <w:ind w:left="270"/>
      </w:pPr>
      <w:r w:rsidRPr="0087029F">
        <w:rPr>
          <w:b/>
        </w:rPr>
        <w:t>I STATE ON INFORMATION AND BELIEF THAT THE FOLLOWING IS TRUE</w:t>
      </w:r>
      <w:r w:rsidR="00DC1BEB">
        <w:t>:</w:t>
      </w:r>
      <w:r w:rsidR="000F2124" w:rsidRPr="00F57036">
        <w:t xml:space="preserve"> </w:t>
      </w:r>
      <w:r w:rsidR="000F2124" w:rsidRPr="00F57036">
        <w:rPr>
          <w:sz w:val="16"/>
          <w:szCs w:val="16"/>
        </w:rPr>
        <w:t>(if unknown or cannot be ascertained, so state)</w:t>
      </w:r>
    </w:p>
    <w:tbl>
      <w:tblPr>
        <w:tblW w:w="10532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34"/>
        <w:gridCol w:w="792"/>
        <w:gridCol w:w="1834"/>
        <w:gridCol w:w="1738"/>
        <w:gridCol w:w="152"/>
        <w:gridCol w:w="900"/>
        <w:gridCol w:w="990"/>
        <w:gridCol w:w="90"/>
        <w:gridCol w:w="630"/>
        <w:gridCol w:w="720"/>
        <w:gridCol w:w="90"/>
        <w:gridCol w:w="810"/>
        <w:gridCol w:w="884"/>
      </w:tblGrid>
      <w:tr w:rsidR="00655BF1" w:rsidRPr="00F57036" w:rsidTr="00F35BF8">
        <w:trPr>
          <w:cantSplit/>
          <w:trHeight w:hRule="exact" w:val="88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55BF1" w:rsidRPr="00F57036" w:rsidRDefault="00655BF1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before="60" w:after="60"/>
            </w:pPr>
            <w:r w:rsidRPr="00F57036">
              <w:t>1.</w:t>
            </w:r>
          </w:p>
        </w:tc>
        <w:tc>
          <w:tcPr>
            <w:tcW w:w="4950" w:type="dxa"/>
            <w:gridSpan w:val="5"/>
            <w:tcBorders>
              <w:left w:val="single" w:sz="4" w:space="0" w:color="auto"/>
            </w:tcBorders>
          </w:tcPr>
          <w:p w:rsidR="00655BF1" w:rsidRPr="00097ECB" w:rsidRDefault="00655BF1" w:rsidP="00C8145D">
            <w:pPr>
              <w:ind w:right="-180"/>
              <w:rPr>
                <w:position w:val="6"/>
                <w:sz w:val="14"/>
              </w:rPr>
            </w:pPr>
            <w:r w:rsidRPr="00097ECB">
              <w:rPr>
                <w:b/>
                <w:position w:val="6"/>
                <w:sz w:val="14"/>
              </w:rPr>
              <w:t>Petitioner’s</w:t>
            </w:r>
            <w:r w:rsidRPr="00097ECB">
              <w:rPr>
                <w:position w:val="6"/>
                <w:sz w:val="14"/>
              </w:rPr>
              <w:t xml:space="preserve"> Name and Address</w:t>
            </w:r>
          </w:p>
          <w:p w:rsidR="00655BF1" w:rsidRPr="00097ECB" w:rsidRDefault="00F04841" w:rsidP="00C8145D">
            <w:pPr>
              <w:ind w:right="-180"/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5114" w:type="dxa"/>
            <w:gridSpan w:val="8"/>
            <w:tcBorders>
              <w:left w:val="single" w:sz="4" w:space="0" w:color="auto"/>
            </w:tcBorders>
          </w:tcPr>
          <w:p w:rsidR="00655BF1" w:rsidRPr="00097ECB" w:rsidRDefault="00500591" w:rsidP="00C8145D">
            <w:pPr>
              <w:ind w:right="-180"/>
              <w:rPr>
                <w:position w:val="6"/>
                <w:sz w:val="14"/>
              </w:rPr>
            </w:pPr>
            <w:r w:rsidRPr="00097ECB">
              <w:rPr>
                <w:position w:val="6"/>
                <w:sz w:val="14"/>
              </w:rPr>
              <w:t xml:space="preserve">Petitioner’s Attorney’s </w:t>
            </w:r>
            <w:r w:rsidR="00655BF1" w:rsidRPr="00097ECB">
              <w:rPr>
                <w:position w:val="6"/>
                <w:sz w:val="14"/>
              </w:rPr>
              <w:t>Na</w:t>
            </w:r>
            <w:r w:rsidRPr="00097ECB">
              <w:rPr>
                <w:position w:val="6"/>
                <w:sz w:val="14"/>
              </w:rPr>
              <w:t>me and Address</w:t>
            </w:r>
          </w:p>
          <w:p w:rsidR="00655BF1" w:rsidRPr="00097ECB" w:rsidRDefault="00F04841" w:rsidP="00CC5991">
            <w:pPr>
              <w:spacing w:line="220" w:lineRule="exact"/>
              <w:ind w:right="-187"/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708B9" w:rsidRPr="00F57036" w:rsidTr="00F35BF8">
        <w:trPr>
          <w:cantSplit/>
          <w:trHeight w:hRule="exact" w:val="98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708B9" w:rsidRPr="00CF6D2D" w:rsidRDefault="00E708B9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before="60" w:after="60"/>
              <w:rPr>
                <w:highlight w:val="yellow"/>
              </w:rPr>
            </w:pPr>
          </w:p>
        </w:tc>
        <w:tc>
          <w:tcPr>
            <w:tcW w:w="1226" w:type="dxa"/>
            <w:gridSpan w:val="2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F35BF8">
              <w:t>Child</w:t>
            </w:r>
            <w:r w:rsidR="00F35BF8">
              <w:t>/Juv DOB</w:t>
            </w:r>
          </w:p>
          <w:p w:rsidR="00E708B9" w:rsidRPr="00097ECB" w:rsidRDefault="00F04841" w:rsidP="00CF6D2D">
            <w:pPr>
              <w:pStyle w:val="cellhead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t>Child</w:t>
            </w:r>
            <w:r w:rsidR="00F35BF8">
              <w:t xml:space="preserve">/Juv’s Place of </w:t>
            </w:r>
            <w:r w:rsidRPr="00097ECB">
              <w:t>Birth</w:t>
            </w:r>
          </w:p>
          <w:p w:rsidR="00E708B9" w:rsidRPr="00097ECB" w:rsidRDefault="00F04841" w:rsidP="00CF6D2D">
            <w:pPr>
              <w:pStyle w:val="cellhead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708B9" w:rsidRPr="00097ECB" w:rsidRDefault="00E708B9" w:rsidP="00E708B9">
            <w:pPr>
              <w:pStyle w:val="cellhead"/>
              <w:spacing w:before="60" w:line="180" w:lineRule="exact"/>
            </w:pPr>
            <w:r w:rsidRPr="00097ECB">
              <w:t>Child</w:t>
            </w:r>
            <w:r w:rsidR="00F35BF8">
              <w:t>/Juv</w:t>
            </w:r>
            <w:r w:rsidRPr="00097ECB">
              <w:t>’s</w:t>
            </w:r>
            <w:r w:rsidR="00F35BF8">
              <w:t xml:space="preserve"> Tribal</w:t>
            </w:r>
            <w:r w:rsidRPr="00097ECB">
              <w:t xml:space="preserve"> Affiliation</w:t>
            </w:r>
          </w:p>
          <w:p w:rsidR="00E708B9" w:rsidRPr="00097ECB" w:rsidRDefault="00F04841" w:rsidP="00E708B9">
            <w:pPr>
              <w:pStyle w:val="cellhead"/>
              <w:spacing w:before="60" w:line="220" w:lineRule="exact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08B9" w:rsidRPr="00097ECB" w:rsidRDefault="00E708B9" w:rsidP="006E3EF2">
            <w:pPr>
              <w:pStyle w:val="cellhead"/>
              <w:spacing w:before="60" w:after="40" w:line="220" w:lineRule="exact"/>
            </w:pPr>
            <w:r w:rsidRPr="00097ECB">
              <w:t>Sex</w:t>
            </w:r>
          </w:p>
          <w:p w:rsidR="00E708B9" w:rsidRPr="00097ECB" w:rsidRDefault="00E708B9" w:rsidP="006E3EF2">
            <w:pPr>
              <w:pStyle w:val="cellhead"/>
              <w:spacing w:before="60" w:after="40" w:line="220" w:lineRule="exact"/>
              <w:rPr>
                <w:szCs w:val="16"/>
              </w:rPr>
            </w:pPr>
            <w:r w:rsidRPr="00097ECB">
              <w:rPr>
                <w:sz w:val="10"/>
                <w:szCs w:val="16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2"/>
            <w:r w:rsidRPr="00097ECB">
              <w:rPr>
                <w:sz w:val="10"/>
                <w:szCs w:val="16"/>
              </w:rPr>
              <w:instrText xml:space="preserve"> FORMCHECKBOX </w:instrText>
            </w:r>
            <w:r w:rsidR="00DB49B1">
              <w:rPr>
                <w:sz w:val="10"/>
                <w:szCs w:val="16"/>
              </w:rPr>
            </w:r>
            <w:r w:rsidR="00DB49B1">
              <w:rPr>
                <w:sz w:val="10"/>
                <w:szCs w:val="16"/>
              </w:rPr>
              <w:fldChar w:fldCharType="separate"/>
            </w:r>
            <w:r w:rsidRPr="00097ECB">
              <w:rPr>
                <w:sz w:val="10"/>
                <w:szCs w:val="16"/>
              </w:rPr>
              <w:fldChar w:fldCharType="end"/>
            </w:r>
            <w:bookmarkEnd w:id="6"/>
            <w:r w:rsidRPr="00097ECB">
              <w:rPr>
                <w:szCs w:val="16"/>
              </w:rPr>
              <w:t xml:space="preserve"> Female</w:t>
            </w:r>
          </w:p>
          <w:p w:rsidR="00E708B9" w:rsidRPr="00097ECB" w:rsidRDefault="00E708B9" w:rsidP="006E3EF2">
            <w:pPr>
              <w:pStyle w:val="cellhead"/>
              <w:spacing w:before="40" w:after="40"/>
              <w:rPr>
                <w:szCs w:val="16"/>
              </w:rPr>
            </w:pPr>
            <w:r w:rsidRPr="00625571">
              <w:rPr>
                <w:sz w:val="10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3"/>
            <w:r w:rsidRPr="00625571">
              <w:rPr>
                <w:sz w:val="10"/>
                <w:szCs w:val="16"/>
              </w:rPr>
              <w:instrText xml:space="preserve"> FORMCHECKBOX </w:instrText>
            </w:r>
            <w:r w:rsidR="00DB49B1">
              <w:rPr>
                <w:sz w:val="10"/>
                <w:szCs w:val="16"/>
              </w:rPr>
            </w:r>
            <w:r w:rsidR="00DB49B1">
              <w:rPr>
                <w:sz w:val="10"/>
                <w:szCs w:val="16"/>
              </w:rPr>
              <w:fldChar w:fldCharType="separate"/>
            </w:r>
            <w:r w:rsidRPr="00625571">
              <w:rPr>
                <w:sz w:val="10"/>
                <w:szCs w:val="16"/>
              </w:rPr>
              <w:fldChar w:fldCharType="end"/>
            </w:r>
            <w:bookmarkEnd w:id="7"/>
            <w:r w:rsidRPr="00097ECB">
              <w:rPr>
                <w:szCs w:val="16"/>
              </w:rPr>
              <w:t xml:space="preserve"> Male</w:t>
            </w:r>
          </w:p>
          <w:p w:rsidR="00E708B9" w:rsidRPr="00097ECB" w:rsidRDefault="00E708B9" w:rsidP="00CF6D2D">
            <w:pPr>
              <w:spacing w:line="240" w:lineRule="auto"/>
              <w:rPr>
                <w:position w:val="6"/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t>Race</w:t>
            </w:r>
          </w:p>
          <w:p w:rsidR="00E708B9" w:rsidRPr="00097ECB" w:rsidRDefault="00F04841" w:rsidP="00CF6D2D">
            <w:pPr>
              <w:pStyle w:val="cellhea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t>Height</w:t>
            </w:r>
          </w:p>
          <w:p w:rsidR="00E708B9" w:rsidRPr="00097ECB" w:rsidRDefault="00E708B9" w:rsidP="00CF6D2D">
            <w:pPr>
              <w:pStyle w:val="cellhead"/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t>Weight</w:t>
            </w:r>
          </w:p>
          <w:p w:rsidR="00E708B9" w:rsidRPr="00097ECB" w:rsidRDefault="00E708B9" w:rsidP="00CF6D2D">
            <w:pPr>
              <w:pStyle w:val="cellhead"/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t>Hair Color</w:t>
            </w:r>
          </w:p>
          <w:p w:rsidR="00E708B9" w:rsidRPr="00097ECB" w:rsidRDefault="00E708B9" w:rsidP="00CF6D2D">
            <w:pPr>
              <w:pStyle w:val="cellhead"/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t>Eye Color</w:t>
            </w:r>
          </w:p>
          <w:p w:rsidR="00E708B9" w:rsidRPr="00097ECB" w:rsidRDefault="00E708B9" w:rsidP="00CF6D2D">
            <w:pPr>
              <w:pStyle w:val="cellhead"/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708B9" w:rsidRPr="00F57036" w:rsidTr="00F35BF8">
        <w:trPr>
          <w:cantSplit/>
          <w:trHeight w:hRule="exact" w:val="82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8B9" w:rsidRPr="00F57036" w:rsidRDefault="00E708B9" w:rsidP="00655BF1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before="60" w:after="60"/>
            </w:pPr>
          </w:p>
        </w:tc>
        <w:tc>
          <w:tcPr>
            <w:tcW w:w="10064" w:type="dxa"/>
            <w:gridSpan w:val="13"/>
            <w:tcBorders>
              <w:left w:val="single" w:sz="4" w:space="0" w:color="auto"/>
            </w:tcBorders>
          </w:tcPr>
          <w:p w:rsidR="00E708B9" w:rsidRPr="00097ECB" w:rsidRDefault="00E708B9" w:rsidP="00F04841">
            <w:pPr>
              <w:pStyle w:val="cellhead"/>
            </w:pPr>
            <w:r w:rsidRPr="00097ECB">
              <w:t>Child’s Street and City Address</w:t>
            </w:r>
          </w:p>
          <w:p w:rsidR="00E708B9" w:rsidRPr="00097ECB" w:rsidRDefault="00E708B9" w:rsidP="00F04841">
            <w:pPr>
              <w:pStyle w:val="cellhead"/>
              <w:rPr>
                <w:sz w:val="20"/>
              </w:rPr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55BF1" w:rsidRPr="00F57036" w:rsidTr="00F35BF8">
        <w:trPr>
          <w:cantSplit/>
          <w:trHeight w:hRule="exact" w:val="3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BF1" w:rsidRPr="00F57036" w:rsidRDefault="00655BF1" w:rsidP="00655BF1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before="60" w:after="60"/>
            </w:pPr>
          </w:p>
        </w:tc>
        <w:tc>
          <w:tcPr>
            <w:tcW w:w="10064" w:type="dxa"/>
            <w:gridSpan w:val="13"/>
            <w:tcBorders>
              <w:left w:val="single" w:sz="4" w:space="0" w:color="auto"/>
            </w:tcBorders>
            <w:vAlign w:val="center"/>
          </w:tcPr>
          <w:p w:rsidR="00655BF1" w:rsidRPr="00097ECB" w:rsidRDefault="00655BF1" w:rsidP="006E3EF2">
            <w:pPr>
              <w:pStyle w:val="cellhead"/>
              <w:spacing w:before="40"/>
              <w:rPr>
                <w:sz w:val="18"/>
                <w:szCs w:val="18"/>
              </w:rPr>
            </w:pPr>
            <w:r w:rsidRPr="00097ECB">
              <w:rPr>
                <w:sz w:val="18"/>
                <w:szCs w:val="18"/>
              </w:rPr>
              <w:t>Child</w:t>
            </w:r>
            <w:r w:rsidR="00F35BF8">
              <w:rPr>
                <w:sz w:val="18"/>
                <w:szCs w:val="18"/>
              </w:rPr>
              <w:t>/Juvenile</w:t>
            </w:r>
            <w:r w:rsidRPr="00097ECB">
              <w:rPr>
                <w:sz w:val="18"/>
                <w:szCs w:val="18"/>
              </w:rPr>
              <w:t xml:space="preserve"> has previously been adopted?  </w:t>
            </w:r>
            <w:r w:rsidRPr="00CC5991">
              <w:rPr>
                <w:szCs w:val="18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0"/>
            <w:r w:rsidRPr="00CC5991">
              <w:rPr>
                <w:szCs w:val="18"/>
              </w:rPr>
              <w:instrText xml:space="preserve"> FORMCHECKBOX </w:instrText>
            </w:r>
            <w:r w:rsidR="00DB49B1">
              <w:rPr>
                <w:szCs w:val="18"/>
              </w:rPr>
            </w:r>
            <w:r w:rsidR="00DB49B1">
              <w:rPr>
                <w:szCs w:val="18"/>
              </w:rPr>
              <w:fldChar w:fldCharType="separate"/>
            </w:r>
            <w:r w:rsidRPr="00CC5991">
              <w:rPr>
                <w:szCs w:val="18"/>
              </w:rPr>
              <w:fldChar w:fldCharType="end"/>
            </w:r>
            <w:bookmarkEnd w:id="9"/>
            <w:r w:rsidRPr="00097ECB">
              <w:rPr>
                <w:sz w:val="18"/>
                <w:szCs w:val="18"/>
              </w:rPr>
              <w:t xml:space="preserve"> Yes     </w:t>
            </w:r>
            <w:r w:rsidRPr="00CC5991">
              <w:rPr>
                <w:szCs w:val="18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1"/>
            <w:r w:rsidRPr="00CC5991">
              <w:rPr>
                <w:szCs w:val="18"/>
              </w:rPr>
              <w:instrText xml:space="preserve"> FORMCHECKBOX </w:instrText>
            </w:r>
            <w:r w:rsidR="00DB49B1">
              <w:rPr>
                <w:szCs w:val="18"/>
              </w:rPr>
            </w:r>
            <w:r w:rsidR="00DB49B1">
              <w:rPr>
                <w:szCs w:val="18"/>
              </w:rPr>
              <w:fldChar w:fldCharType="separate"/>
            </w:r>
            <w:r w:rsidRPr="00CC5991">
              <w:rPr>
                <w:szCs w:val="18"/>
              </w:rPr>
              <w:fldChar w:fldCharType="end"/>
            </w:r>
            <w:bookmarkEnd w:id="10"/>
            <w:r w:rsidRPr="00097ECB">
              <w:rPr>
                <w:sz w:val="18"/>
                <w:szCs w:val="18"/>
              </w:rPr>
              <w:t xml:space="preserve"> No</w:t>
            </w:r>
          </w:p>
        </w:tc>
      </w:tr>
      <w:tr w:rsidR="00655CC0" w:rsidRPr="00F57036" w:rsidTr="00F35BF8">
        <w:trPr>
          <w:trHeight w:hRule="exact" w:val="133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55CC0" w:rsidRPr="00F57036" w:rsidRDefault="00655CC0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585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55CC0" w:rsidRPr="00097ECB" w:rsidRDefault="00655CC0" w:rsidP="00655CC0">
            <w:pPr>
              <w:pStyle w:val="cellhead"/>
            </w:pPr>
            <w:r w:rsidRPr="00097ECB">
              <w:rPr>
                <w:b/>
              </w:rPr>
              <w:t>Mother’s</w:t>
            </w:r>
            <w:r w:rsidRPr="00097ECB">
              <w:t xml:space="preserve"> Name and Address </w:t>
            </w:r>
          </w:p>
          <w:p w:rsidR="00655CC0" w:rsidRPr="00097ECB" w:rsidRDefault="00F04841" w:rsidP="00655CC0">
            <w:pPr>
              <w:pStyle w:val="cellhea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3220A" w:rsidRDefault="00655CC0" w:rsidP="0053220A">
            <w:pPr>
              <w:pStyle w:val="cellhead"/>
              <w:spacing w:before="40" w:line="200" w:lineRule="exact"/>
              <w:rPr>
                <w:sz w:val="12"/>
              </w:rPr>
            </w:pPr>
            <w:r w:rsidRPr="0053220A">
              <w:rPr>
                <w:sz w:val="12"/>
              </w:rPr>
              <w:t xml:space="preserve">Mother’s </w:t>
            </w:r>
            <w:r w:rsidR="0053220A">
              <w:rPr>
                <w:sz w:val="12"/>
              </w:rPr>
              <w:t xml:space="preserve"> </w:t>
            </w:r>
          </w:p>
          <w:p w:rsidR="00655CC0" w:rsidRPr="00097ECB" w:rsidRDefault="00655CC0" w:rsidP="0053220A">
            <w:pPr>
              <w:pStyle w:val="cellhead"/>
              <w:spacing w:line="200" w:lineRule="exact"/>
            </w:pPr>
            <w:r w:rsidRPr="0053220A">
              <w:rPr>
                <w:sz w:val="12"/>
              </w:rPr>
              <w:t>Date of Birth</w:t>
            </w:r>
          </w:p>
          <w:p w:rsidR="00655CC0" w:rsidRPr="00097ECB" w:rsidRDefault="00F04841" w:rsidP="00655CC0">
            <w:pPr>
              <w:pStyle w:val="cellhea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655CC0" w:rsidRPr="0053220A" w:rsidRDefault="00655CC0" w:rsidP="00D268CB">
            <w:pPr>
              <w:pStyle w:val="cellhead"/>
              <w:spacing w:before="40" w:line="180" w:lineRule="exact"/>
              <w:rPr>
                <w:sz w:val="12"/>
              </w:rPr>
            </w:pPr>
            <w:r w:rsidRPr="0053220A">
              <w:rPr>
                <w:sz w:val="12"/>
              </w:rPr>
              <w:t>Mother’s Place of Birth</w:t>
            </w:r>
          </w:p>
          <w:p w:rsidR="00655CC0" w:rsidRPr="00097ECB" w:rsidRDefault="00655CC0" w:rsidP="00655CC0">
            <w:pPr>
              <w:pStyle w:val="cellhead"/>
              <w:rPr>
                <w:rFonts w:ascii="Times New Roman" w:hAnsi="Times New Roman"/>
                <w:sz w:val="20"/>
              </w:rPr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7C1A6B" w:rsidRDefault="00655CC0" w:rsidP="0053220A">
            <w:pPr>
              <w:pStyle w:val="cellhead"/>
              <w:spacing w:before="40" w:line="180" w:lineRule="exact"/>
              <w:ind w:right="-126"/>
              <w:rPr>
                <w:sz w:val="12"/>
              </w:rPr>
            </w:pPr>
            <w:r w:rsidRPr="0053220A">
              <w:rPr>
                <w:sz w:val="12"/>
              </w:rPr>
              <w:t>Mother’s Tribal Affiliation</w:t>
            </w:r>
          </w:p>
          <w:p w:rsidR="007C1A6B" w:rsidRPr="00F66CC8" w:rsidRDefault="00F35BF8" w:rsidP="00F66CC8">
            <w:pPr>
              <w:pStyle w:val="cellhead"/>
              <w:spacing w:before="20" w:after="20" w:line="240" w:lineRule="auto"/>
              <w:ind w:right="-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6"/>
                    <w:default w:val="0"/>
                  </w:checkBox>
                </w:ffData>
              </w:fldChar>
            </w:r>
            <w:r>
              <w:rPr>
                <w:sz w:val="12"/>
                <w:szCs w:val="12"/>
              </w:rPr>
              <w:instrText xml:space="preserve"> FORMCHECKBOX </w:instrText>
            </w:r>
            <w:r w:rsidR="00DB49B1">
              <w:rPr>
                <w:sz w:val="12"/>
                <w:szCs w:val="12"/>
              </w:rPr>
            </w:r>
            <w:r w:rsidR="00DB49B1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  <w:r w:rsidR="007C1A6B" w:rsidRPr="00F66CC8">
              <w:rPr>
                <w:sz w:val="12"/>
                <w:szCs w:val="12"/>
              </w:rPr>
              <w:t xml:space="preserve"> Enrolled Menominee</w:t>
            </w:r>
          </w:p>
          <w:p w:rsidR="007C1A6B" w:rsidRPr="00F66CC8" w:rsidRDefault="00F35BF8" w:rsidP="00F66CC8">
            <w:pPr>
              <w:pStyle w:val="cellhead"/>
              <w:spacing w:before="20" w:after="20" w:line="240" w:lineRule="auto"/>
              <w:ind w:right="-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6"/>
                    <w:default w:val="0"/>
                  </w:checkBox>
                </w:ffData>
              </w:fldChar>
            </w:r>
            <w:r>
              <w:rPr>
                <w:sz w:val="12"/>
                <w:szCs w:val="12"/>
              </w:rPr>
              <w:instrText xml:space="preserve"> FORMCHECKBOX </w:instrText>
            </w:r>
            <w:r w:rsidR="00DB49B1">
              <w:rPr>
                <w:sz w:val="12"/>
                <w:szCs w:val="12"/>
              </w:rPr>
            </w:r>
            <w:r w:rsidR="00DB49B1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  <w:r w:rsidR="007C1A6B" w:rsidRPr="00F66CC8">
              <w:rPr>
                <w:sz w:val="12"/>
                <w:szCs w:val="12"/>
              </w:rPr>
              <w:t xml:space="preserve"> Menominee</w:t>
            </w:r>
            <w:r w:rsidR="00F66CC8" w:rsidRPr="00F66CC8">
              <w:rPr>
                <w:sz w:val="12"/>
                <w:szCs w:val="12"/>
              </w:rPr>
              <w:t xml:space="preserve"> Descendant </w:t>
            </w:r>
          </w:p>
          <w:p w:rsidR="007C1A6B" w:rsidRPr="00F66CC8" w:rsidRDefault="00F35BF8" w:rsidP="00F66CC8">
            <w:pPr>
              <w:pStyle w:val="cellhead"/>
              <w:spacing w:before="20" w:after="20" w:line="240" w:lineRule="auto"/>
              <w:ind w:right="-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6"/>
                    <w:default w:val="0"/>
                  </w:checkBox>
                </w:ffData>
              </w:fldChar>
            </w:r>
            <w:r>
              <w:rPr>
                <w:sz w:val="12"/>
                <w:szCs w:val="12"/>
              </w:rPr>
              <w:instrText xml:space="preserve"> FORMCHECKBOX </w:instrText>
            </w:r>
            <w:r w:rsidR="00DB49B1">
              <w:rPr>
                <w:sz w:val="12"/>
                <w:szCs w:val="12"/>
              </w:rPr>
            </w:r>
            <w:r w:rsidR="00DB49B1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  <w:r w:rsidR="007C1A6B" w:rsidRPr="00F66CC8">
              <w:rPr>
                <w:sz w:val="12"/>
                <w:szCs w:val="12"/>
              </w:rPr>
              <w:t xml:space="preserve"> </w:t>
            </w:r>
            <w:r w:rsidR="00F66CC8" w:rsidRPr="00F66CC8">
              <w:rPr>
                <w:sz w:val="12"/>
                <w:szCs w:val="12"/>
              </w:rPr>
              <w:t>Other</w:t>
            </w:r>
          </w:p>
          <w:p w:rsidR="00655CC0" w:rsidRPr="00097ECB" w:rsidRDefault="00655CC0" w:rsidP="00655CC0">
            <w:pPr>
              <w:pStyle w:val="cellhead"/>
              <w:rPr>
                <w:rFonts w:ascii="Times New Roman" w:hAnsi="Times New Roman"/>
                <w:sz w:val="20"/>
              </w:rPr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3220A" w:rsidRPr="00F57036" w:rsidTr="00F35BF8">
        <w:trPr>
          <w:trHeight w:val="971"/>
        </w:trPr>
        <w:tc>
          <w:tcPr>
            <w:tcW w:w="468" w:type="dxa"/>
            <w:vMerge w:val="restart"/>
            <w:tcBorders>
              <w:top w:val="nil"/>
              <w:left w:val="nil"/>
              <w:right w:val="nil"/>
            </w:tcBorders>
          </w:tcPr>
          <w:p w:rsidR="0053220A" w:rsidRPr="00F57036" w:rsidRDefault="0053220A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5850" w:type="dxa"/>
            <w:gridSpan w:val="6"/>
            <w:tcBorders>
              <w:left w:val="single" w:sz="4" w:space="0" w:color="auto"/>
              <w:bottom w:val="nil"/>
            </w:tcBorders>
          </w:tcPr>
          <w:p w:rsidR="0053220A" w:rsidRPr="00097ECB" w:rsidRDefault="0053220A" w:rsidP="00646929">
            <w:pPr>
              <w:pStyle w:val="cellhead"/>
              <w:tabs>
                <w:tab w:val="left" w:pos="3042"/>
              </w:tabs>
              <w:spacing w:before="40"/>
            </w:pPr>
            <w:r w:rsidRPr="00097ECB">
              <w:rPr>
                <w:b/>
              </w:rPr>
              <w:t>Father’s</w:t>
            </w:r>
            <w:r w:rsidRPr="00097ECB">
              <w:t xml:space="preserve"> Name and Address</w:t>
            </w:r>
            <w:r>
              <w:tab/>
            </w:r>
            <w:r w:rsidRPr="00106258">
              <w:rPr>
                <w:sz w:val="12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258">
              <w:rPr>
                <w:sz w:val="12"/>
                <w:szCs w:val="16"/>
              </w:rPr>
              <w:instrText xml:space="preserve"> FORMCHECKBOX </w:instrText>
            </w:r>
            <w:r w:rsidR="00DB49B1">
              <w:rPr>
                <w:sz w:val="12"/>
                <w:szCs w:val="16"/>
              </w:rPr>
            </w:r>
            <w:r w:rsidR="00DB49B1">
              <w:rPr>
                <w:sz w:val="12"/>
                <w:szCs w:val="16"/>
              </w:rPr>
              <w:fldChar w:fldCharType="separate"/>
            </w:r>
            <w:r w:rsidRPr="00106258">
              <w:rPr>
                <w:sz w:val="12"/>
                <w:szCs w:val="16"/>
              </w:rPr>
              <w:fldChar w:fldCharType="end"/>
            </w:r>
            <w:r w:rsidRPr="00097ECB">
              <w:rPr>
                <w:szCs w:val="16"/>
              </w:rPr>
              <w:t xml:space="preserve"> </w:t>
            </w:r>
            <w:r w:rsidRPr="00097ECB">
              <w:rPr>
                <w:b/>
                <w:szCs w:val="16"/>
              </w:rPr>
              <w:t>See attached for additional parties</w:t>
            </w:r>
            <w:r w:rsidRPr="00097ECB">
              <w:rPr>
                <w:szCs w:val="16"/>
              </w:rPr>
              <w:t>.</w:t>
            </w:r>
          </w:p>
          <w:p w:rsidR="0053220A" w:rsidRPr="0053220A" w:rsidRDefault="00F04841" w:rsidP="0053220A">
            <w:pPr>
              <w:pStyle w:val="cellhea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</w:tcPr>
          <w:p w:rsidR="0053220A" w:rsidRPr="0053220A" w:rsidRDefault="0053220A" w:rsidP="0083266E">
            <w:pPr>
              <w:tabs>
                <w:tab w:val="left" w:pos="1440"/>
              </w:tabs>
              <w:spacing w:line="180" w:lineRule="exact"/>
              <w:rPr>
                <w:sz w:val="12"/>
                <w:szCs w:val="14"/>
              </w:rPr>
            </w:pPr>
            <w:r w:rsidRPr="0053220A">
              <w:rPr>
                <w:sz w:val="12"/>
              </w:rPr>
              <w:t>Father’s</w:t>
            </w:r>
            <w:r w:rsidRPr="0053220A">
              <w:rPr>
                <w:sz w:val="12"/>
                <w:szCs w:val="14"/>
              </w:rPr>
              <w:t xml:space="preserve"> </w:t>
            </w:r>
          </w:p>
          <w:p w:rsidR="0053220A" w:rsidRPr="0053220A" w:rsidRDefault="0053220A" w:rsidP="0083266E">
            <w:pPr>
              <w:tabs>
                <w:tab w:val="left" w:pos="1440"/>
              </w:tabs>
              <w:spacing w:line="180" w:lineRule="exact"/>
              <w:rPr>
                <w:sz w:val="12"/>
                <w:szCs w:val="14"/>
              </w:rPr>
            </w:pPr>
            <w:r w:rsidRPr="0053220A">
              <w:rPr>
                <w:sz w:val="12"/>
                <w:szCs w:val="14"/>
              </w:rPr>
              <w:t>Date of Birth</w:t>
            </w:r>
          </w:p>
          <w:p w:rsidR="0053220A" w:rsidRPr="00097ECB" w:rsidRDefault="0053220A" w:rsidP="0083266E">
            <w:pPr>
              <w:tabs>
                <w:tab w:val="left" w:pos="1440"/>
              </w:tabs>
              <w:rPr>
                <w:rFonts w:ascii="Times New Roman" w:hAnsi="Times New Roman"/>
                <w:sz w:val="18"/>
              </w:rPr>
            </w:pPr>
            <w:r w:rsidRPr="00097EC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r w:rsidRPr="00097ECB">
              <w:rPr>
                <w:rFonts w:ascii="Times New Roman" w:hAnsi="Times New Roman"/>
              </w:rPr>
              <w:instrText xml:space="preserve"> FORMTEXT </w:instrText>
            </w:r>
            <w:r w:rsidRPr="00097ECB">
              <w:rPr>
                <w:rFonts w:ascii="Times New Roman" w:hAnsi="Times New Roman"/>
              </w:rPr>
            </w:r>
            <w:r w:rsidRPr="00097ECB">
              <w:rPr>
                <w:rFonts w:ascii="Times New Roman" w:hAnsi="Times New Roman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Pr="00097EC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auto"/>
            </w:tcBorders>
          </w:tcPr>
          <w:p w:rsidR="0053220A" w:rsidRPr="0053220A" w:rsidRDefault="0053220A" w:rsidP="0083266E">
            <w:pPr>
              <w:tabs>
                <w:tab w:val="left" w:pos="1440"/>
              </w:tabs>
              <w:spacing w:line="180" w:lineRule="exact"/>
              <w:rPr>
                <w:sz w:val="12"/>
                <w:szCs w:val="14"/>
              </w:rPr>
            </w:pPr>
            <w:r w:rsidRPr="0053220A">
              <w:rPr>
                <w:sz w:val="12"/>
              </w:rPr>
              <w:t>Father’s</w:t>
            </w:r>
            <w:r w:rsidRPr="0053220A">
              <w:rPr>
                <w:sz w:val="12"/>
                <w:szCs w:val="14"/>
              </w:rPr>
              <w:t xml:space="preserve"> Place of Birth</w:t>
            </w:r>
          </w:p>
          <w:p w:rsidR="0053220A" w:rsidRPr="00097ECB" w:rsidRDefault="0053220A" w:rsidP="0083266E">
            <w:pPr>
              <w:tabs>
                <w:tab w:val="left" w:pos="1440"/>
              </w:tabs>
              <w:rPr>
                <w:rFonts w:ascii="Times New Roman" w:hAnsi="Times New Roman"/>
                <w:sz w:val="18"/>
              </w:rPr>
            </w:pPr>
            <w:r w:rsidRPr="00097EC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r w:rsidRPr="00097ECB">
              <w:rPr>
                <w:rFonts w:ascii="Times New Roman" w:hAnsi="Times New Roman"/>
              </w:rPr>
              <w:instrText xml:space="preserve"> FORMTEXT </w:instrText>
            </w:r>
            <w:r w:rsidRPr="00097ECB">
              <w:rPr>
                <w:rFonts w:ascii="Times New Roman" w:hAnsi="Times New Roman"/>
              </w:rPr>
            </w:r>
            <w:r w:rsidRPr="00097ECB">
              <w:rPr>
                <w:rFonts w:ascii="Times New Roman" w:hAnsi="Times New Roman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Pr="00097EC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</w:tcBorders>
          </w:tcPr>
          <w:p w:rsidR="0053220A" w:rsidRPr="0053220A" w:rsidRDefault="0053220A" w:rsidP="00D268CB">
            <w:pPr>
              <w:tabs>
                <w:tab w:val="left" w:pos="1440"/>
              </w:tabs>
              <w:spacing w:line="180" w:lineRule="exact"/>
              <w:rPr>
                <w:sz w:val="12"/>
                <w:szCs w:val="14"/>
              </w:rPr>
            </w:pPr>
            <w:r w:rsidRPr="0053220A">
              <w:rPr>
                <w:sz w:val="12"/>
              </w:rPr>
              <w:t>Father’s</w:t>
            </w:r>
            <w:r>
              <w:rPr>
                <w:sz w:val="12"/>
                <w:szCs w:val="14"/>
              </w:rPr>
              <w:t xml:space="preserve"> </w:t>
            </w:r>
            <w:r w:rsidRPr="0053220A">
              <w:rPr>
                <w:sz w:val="12"/>
              </w:rPr>
              <w:t>Tribal Affiliation</w:t>
            </w:r>
          </w:p>
          <w:p w:rsidR="00F66CC8" w:rsidRPr="00F66CC8" w:rsidRDefault="00F35BF8" w:rsidP="00F66CC8">
            <w:pPr>
              <w:pStyle w:val="cellhead"/>
              <w:spacing w:before="20" w:after="20" w:line="240" w:lineRule="auto"/>
              <w:ind w:right="-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6"/>
                    <w:default w:val="0"/>
                  </w:checkBox>
                </w:ffData>
              </w:fldChar>
            </w:r>
            <w:r>
              <w:rPr>
                <w:sz w:val="12"/>
                <w:szCs w:val="12"/>
              </w:rPr>
              <w:instrText xml:space="preserve"> FORMCHECKBOX </w:instrText>
            </w:r>
            <w:r w:rsidR="00DB49B1">
              <w:rPr>
                <w:sz w:val="12"/>
                <w:szCs w:val="12"/>
              </w:rPr>
            </w:r>
            <w:r w:rsidR="00DB49B1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  <w:r w:rsidR="00F66CC8" w:rsidRPr="00F66CC8">
              <w:rPr>
                <w:sz w:val="12"/>
                <w:szCs w:val="12"/>
              </w:rPr>
              <w:t xml:space="preserve"> Enrolled Menominee</w:t>
            </w:r>
          </w:p>
          <w:p w:rsidR="00F66CC8" w:rsidRPr="00F66CC8" w:rsidRDefault="00F35BF8" w:rsidP="00F66CC8">
            <w:pPr>
              <w:pStyle w:val="cellhead"/>
              <w:spacing w:before="20" w:after="20" w:line="240" w:lineRule="auto"/>
              <w:ind w:right="-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6"/>
                    <w:default w:val="0"/>
                  </w:checkBox>
                </w:ffData>
              </w:fldChar>
            </w:r>
            <w:r>
              <w:rPr>
                <w:sz w:val="12"/>
                <w:szCs w:val="12"/>
              </w:rPr>
              <w:instrText xml:space="preserve"> FORMCHECKBOX </w:instrText>
            </w:r>
            <w:r w:rsidR="00DB49B1">
              <w:rPr>
                <w:sz w:val="12"/>
                <w:szCs w:val="12"/>
              </w:rPr>
            </w:r>
            <w:r w:rsidR="00DB49B1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  <w:r w:rsidR="00F66CC8" w:rsidRPr="00F66CC8">
              <w:rPr>
                <w:sz w:val="12"/>
                <w:szCs w:val="12"/>
              </w:rPr>
              <w:t xml:space="preserve"> Menominee Descendant </w:t>
            </w:r>
          </w:p>
          <w:p w:rsidR="00F66CC8" w:rsidRPr="00F66CC8" w:rsidRDefault="00F35BF8" w:rsidP="00F66CC8">
            <w:pPr>
              <w:pStyle w:val="cellhead"/>
              <w:spacing w:before="20" w:after="20" w:line="240" w:lineRule="auto"/>
              <w:ind w:right="-13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6"/>
                    <w:default w:val="0"/>
                  </w:checkBox>
                </w:ffData>
              </w:fldChar>
            </w:r>
            <w:r>
              <w:rPr>
                <w:sz w:val="12"/>
                <w:szCs w:val="12"/>
              </w:rPr>
              <w:instrText xml:space="preserve"> FORMCHECKBOX </w:instrText>
            </w:r>
            <w:r w:rsidR="00DB49B1">
              <w:rPr>
                <w:sz w:val="12"/>
                <w:szCs w:val="12"/>
              </w:rPr>
            </w:r>
            <w:r w:rsidR="00DB49B1">
              <w:rPr>
                <w:sz w:val="12"/>
                <w:szCs w:val="12"/>
              </w:rPr>
              <w:fldChar w:fldCharType="separate"/>
            </w:r>
            <w:r>
              <w:rPr>
                <w:sz w:val="12"/>
                <w:szCs w:val="12"/>
              </w:rPr>
              <w:fldChar w:fldCharType="end"/>
            </w:r>
            <w:r w:rsidR="00F66CC8" w:rsidRPr="00F66CC8">
              <w:rPr>
                <w:sz w:val="12"/>
                <w:szCs w:val="12"/>
              </w:rPr>
              <w:t xml:space="preserve"> Other</w:t>
            </w:r>
          </w:p>
          <w:p w:rsidR="0053220A" w:rsidRPr="00097ECB" w:rsidRDefault="00F66CC8" w:rsidP="00F66CC8">
            <w:pPr>
              <w:tabs>
                <w:tab w:val="left" w:pos="1440"/>
              </w:tabs>
              <w:rPr>
                <w:rFonts w:ascii="Times New Roman" w:hAnsi="Times New Roman"/>
                <w:sz w:val="18"/>
              </w:rPr>
            </w:pPr>
            <w:r w:rsidRPr="00097EC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097ECB">
              <w:rPr>
                <w:rFonts w:ascii="Times New Roman" w:hAnsi="Times New Roman"/>
              </w:rPr>
              <w:instrText xml:space="preserve"> FORMTEXT </w:instrText>
            </w:r>
            <w:r w:rsidRPr="00097ECB">
              <w:rPr>
                <w:rFonts w:ascii="Times New Roman" w:hAnsi="Times New Roman"/>
              </w:rPr>
            </w:r>
            <w:r w:rsidRPr="00097EC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097ECB">
              <w:rPr>
                <w:rFonts w:ascii="Times New Roman" w:hAnsi="Times New Roman"/>
              </w:rPr>
              <w:fldChar w:fldCharType="end"/>
            </w:r>
          </w:p>
        </w:tc>
      </w:tr>
      <w:tr w:rsidR="0053220A" w:rsidRPr="00F57036" w:rsidTr="00F35BF8">
        <w:trPr>
          <w:trHeight w:hRule="exact" w:val="313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53220A" w:rsidRPr="00F57036" w:rsidRDefault="0053220A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5850" w:type="dxa"/>
            <w:gridSpan w:val="6"/>
            <w:tcBorders>
              <w:top w:val="nil"/>
              <w:left w:val="single" w:sz="4" w:space="0" w:color="auto"/>
            </w:tcBorders>
          </w:tcPr>
          <w:p w:rsidR="0053220A" w:rsidRPr="00097ECB" w:rsidRDefault="0053220A" w:rsidP="00CC5991">
            <w:pPr>
              <w:pStyle w:val="cellhead"/>
              <w:spacing w:line="280" w:lineRule="exact"/>
              <w:ind w:right="-108"/>
            </w:pPr>
            <w:r>
              <w:rPr>
                <w:szCs w:val="16"/>
              </w:rPr>
              <w:t xml:space="preserve">Legal Status: </w:t>
            </w:r>
            <w:r w:rsidRPr="00B305C5">
              <w:rPr>
                <w:sz w:val="12"/>
                <w:szCs w:val="12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C5">
              <w:rPr>
                <w:sz w:val="12"/>
                <w:szCs w:val="12"/>
              </w:rPr>
              <w:instrText xml:space="preserve"> FORMCHECKBOX </w:instrText>
            </w:r>
            <w:r w:rsidR="00DB49B1">
              <w:rPr>
                <w:sz w:val="12"/>
                <w:szCs w:val="12"/>
              </w:rPr>
            </w:r>
            <w:r w:rsidR="00DB49B1">
              <w:rPr>
                <w:sz w:val="12"/>
                <w:szCs w:val="12"/>
              </w:rPr>
              <w:fldChar w:fldCharType="separate"/>
            </w:r>
            <w:r w:rsidRPr="00B305C5">
              <w:rPr>
                <w:sz w:val="12"/>
                <w:szCs w:val="12"/>
              </w:rPr>
              <w:fldChar w:fldCharType="end"/>
            </w:r>
            <w:r w:rsidRPr="00097ECB">
              <w:rPr>
                <w:szCs w:val="16"/>
              </w:rPr>
              <w:t xml:space="preserve"> </w:t>
            </w:r>
            <w:r>
              <w:rPr>
                <w:szCs w:val="16"/>
              </w:rPr>
              <w:t>Birth</w:t>
            </w:r>
            <w:r w:rsidRPr="00097ECB">
              <w:rPr>
                <w:szCs w:val="16"/>
              </w:rPr>
              <w:t xml:space="preserve"> </w:t>
            </w:r>
            <w:r w:rsidRPr="00B305C5">
              <w:rPr>
                <w:sz w:val="12"/>
                <w:szCs w:val="12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C5">
              <w:rPr>
                <w:sz w:val="12"/>
                <w:szCs w:val="12"/>
              </w:rPr>
              <w:instrText xml:space="preserve"> FORMCHECKBOX </w:instrText>
            </w:r>
            <w:r w:rsidR="00DB49B1">
              <w:rPr>
                <w:sz w:val="12"/>
                <w:szCs w:val="12"/>
              </w:rPr>
            </w:r>
            <w:r w:rsidR="00DB49B1">
              <w:rPr>
                <w:sz w:val="12"/>
                <w:szCs w:val="12"/>
              </w:rPr>
              <w:fldChar w:fldCharType="separate"/>
            </w:r>
            <w:r w:rsidRPr="00B305C5">
              <w:rPr>
                <w:sz w:val="12"/>
                <w:szCs w:val="12"/>
              </w:rPr>
              <w:fldChar w:fldCharType="end"/>
            </w:r>
            <w:r w:rsidRPr="00097ECB">
              <w:rPr>
                <w:szCs w:val="16"/>
              </w:rPr>
              <w:t xml:space="preserve"> Adjudicated</w:t>
            </w:r>
            <w:r>
              <w:rPr>
                <w:szCs w:val="16"/>
              </w:rPr>
              <w:t>/Adoptive</w:t>
            </w:r>
            <w:r w:rsidRPr="00097ECB">
              <w:rPr>
                <w:szCs w:val="16"/>
              </w:rPr>
              <w:t xml:space="preserve">  </w:t>
            </w:r>
            <w:r w:rsidRPr="00B305C5">
              <w:rPr>
                <w:sz w:val="12"/>
                <w:szCs w:val="12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C5">
              <w:rPr>
                <w:sz w:val="12"/>
                <w:szCs w:val="12"/>
              </w:rPr>
              <w:instrText xml:space="preserve"> FORMCHECKBOX </w:instrText>
            </w:r>
            <w:r w:rsidR="00DB49B1">
              <w:rPr>
                <w:sz w:val="12"/>
                <w:szCs w:val="12"/>
              </w:rPr>
            </w:r>
            <w:r w:rsidR="00DB49B1">
              <w:rPr>
                <w:sz w:val="12"/>
                <w:szCs w:val="12"/>
              </w:rPr>
              <w:fldChar w:fldCharType="separate"/>
            </w:r>
            <w:r w:rsidRPr="00B305C5">
              <w:rPr>
                <w:sz w:val="12"/>
                <w:szCs w:val="12"/>
              </w:rPr>
              <w:fldChar w:fldCharType="end"/>
            </w:r>
            <w:r w:rsidRPr="00B305C5">
              <w:rPr>
                <w:sz w:val="12"/>
                <w:szCs w:val="12"/>
              </w:rPr>
              <w:t xml:space="preserve"> </w:t>
            </w:r>
            <w:r w:rsidRPr="00097ECB">
              <w:rPr>
                <w:szCs w:val="16"/>
              </w:rPr>
              <w:t xml:space="preserve">Presumed  </w:t>
            </w:r>
            <w:r w:rsidRPr="00B305C5">
              <w:rPr>
                <w:sz w:val="12"/>
                <w:szCs w:val="12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C5">
              <w:rPr>
                <w:sz w:val="12"/>
                <w:szCs w:val="12"/>
              </w:rPr>
              <w:instrText xml:space="preserve"> FORMCHECKBOX </w:instrText>
            </w:r>
            <w:r w:rsidR="00DB49B1">
              <w:rPr>
                <w:sz w:val="12"/>
                <w:szCs w:val="12"/>
              </w:rPr>
            </w:r>
            <w:r w:rsidR="00DB49B1">
              <w:rPr>
                <w:sz w:val="12"/>
                <w:szCs w:val="12"/>
              </w:rPr>
              <w:fldChar w:fldCharType="separate"/>
            </w:r>
            <w:r w:rsidRPr="00B305C5">
              <w:rPr>
                <w:sz w:val="12"/>
                <w:szCs w:val="12"/>
              </w:rPr>
              <w:fldChar w:fldCharType="end"/>
            </w:r>
            <w:r w:rsidRPr="00B305C5">
              <w:rPr>
                <w:sz w:val="12"/>
                <w:szCs w:val="12"/>
              </w:rPr>
              <w:t xml:space="preserve"> </w:t>
            </w:r>
            <w:r>
              <w:rPr>
                <w:szCs w:val="16"/>
              </w:rPr>
              <w:t>Alleged</w:t>
            </w:r>
            <w:r w:rsidRPr="00097ECB">
              <w:rPr>
                <w:szCs w:val="16"/>
              </w:rPr>
              <w:t xml:space="preserve">  </w:t>
            </w:r>
            <w:r w:rsidRPr="00B305C5">
              <w:rPr>
                <w:sz w:val="12"/>
                <w:szCs w:val="12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5C5">
              <w:rPr>
                <w:sz w:val="12"/>
                <w:szCs w:val="12"/>
              </w:rPr>
              <w:instrText xml:space="preserve"> FORMCHECKBOX </w:instrText>
            </w:r>
            <w:r w:rsidR="00DB49B1">
              <w:rPr>
                <w:sz w:val="12"/>
                <w:szCs w:val="12"/>
              </w:rPr>
            </w:r>
            <w:r w:rsidR="00DB49B1">
              <w:rPr>
                <w:sz w:val="12"/>
                <w:szCs w:val="12"/>
              </w:rPr>
              <w:fldChar w:fldCharType="separate"/>
            </w:r>
            <w:r w:rsidRPr="00B305C5">
              <w:rPr>
                <w:sz w:val="12"/>
                <w:szCs w:val="12"/>
              </w:rPr>
              <w:fldChar w:fldCharType="end"/>
            </w:r>
            <w:r w:rsidR="00B305C5">
              <w:rPr>
                <w:sz w:val="12"/>
                <w:szCs w:val="12"/>
              </w:rPr>
              <w:t xml:space="preserve"> </w:t>
            </w:r>
            <w:r w:rsidRPr="00097ECB">
              <w:rPr>
                <w:szCs w:val="16"/>
              </w:rPr>
              <w:t>Unknown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</w:tcBorders>
          </w:tcPr>
          <w:p w:rsidR="0053220A" w:rsidRPr="00097ECB" w:rsidRDefault="0053220A" w:rsidP="0083266E">
            <w:pPr>
              <w:tabs>
                <w:tab w:val="left" w:pos="144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</w:tcBorders>
          </w:tcPr>
          <w:p w:rsidR="0053220A" w:rsidRPr="00097ECB" w:rsidRDefault="0053220A" w:rsidP="0083266E">
            <w:pPr>
              <w:tabs>
                <w:tab w:val="left" w:pos="144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</w:tcBorders>
          </w:tcPr>
          <w:p w:rsidR="0053220A" w:rsidRPr="00097ECB" w:rsidRDefault="0053220A" w:rsidP="00D268CB">
            <w:pPr>
              <w:tabs>
                <w:tab w:val="left" w:pos="1440"/>
              </w:tabs>
              <w:spacing w:line="180" w:lineRule="exact"/>
              <w:rPr>
                <w:sz w:val="14"/>
              </w:rPr>
            </w:pPr>
          </w:p>
        </w:tc>
      </w:tr>
      <w:tr w:rsidR="00D268CB" w:rsidRPr="00F57036" w:rsidTr="00F35BF8">
        <w:trPr>
          <w:trHeight w:hRule="exact" w:val="81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268CB" w:rsidRPr="00F57036" w:rsidRDefault="00D268CB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10064" w:type="dxa"/>
            <w:gridSpan w:val="13"/>
            <w:tcBorders>
              <w:left w:val="single" w:sz="4" w:space="0" w:color="auto"/>
            </w:tcBorders>
          </w:tcPr>
          <w:p w:rsidR="00D268CB" w:rsidRPr="00097ECB" w:rsidRDefault="00D268CB" w:rsidP="00655BF1">
            <w:pPr>
              <w:spacing w:line="240" w:lineRule="auto"/>
              <w:ind w:right="54"/>
              <w:rPr>
                <w:position w:val="6"/>
                <w:sz w:val="14"/>
              </w:rPr>
            </w:pPr>
            <w:r w:rsidRPr="00097ECB">
              <w:rPr>
                <w:position w:val="6"/>
                <w:sz w:val="14"/>
              </w:rPr>
              <w:t>Other known information in regard to tribal affiliation or enrollment, including all potential tribes that the child/juvenile may be a member and aliases or enrollment numbers of parents, grandparents, or other direct lineal ancestors:</w:t>
            </w:r>
          </w:p>
          <w:p w:rsidR="00D268CB" w:rsidRPr="00097ECB" w:rsidRDefault="00F04841" w:rsidP="00CF6D2D">
            <w:pPr>
              <w:pStyle w:val="cellhead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268CB" w:rsidRPr="00F57036" w:rsidTr="00F35BF8">
        <w:trPr>
          <w:trHeight w:hRule="exact" w:val="112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268CB" w:rsidRPr="00F57036" w:rsidRDefault="00D268CB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10064" w:type="dxa"/>
            <w:gridSpan w:val="13"/>
            <w:tcBorders>
              <w:left w:val="single" w:sz="4" w:space="0" w:color="auto"/>
            </w:tcBorders>
          </w:tcPr>
          <w:p w:rsidR="00D268CB" w:rsidRPr="003F2C23" w:rsidRDefault="00D268CB" w:rsidP="009F3E20">
            <w:pPr>
              <w:pStyle w:val="cellhead"/>
              <w:tabs>
                <w:tab w:val="left" w:pos="6405"/>
                <w:tab w:val="left" w:pos="9702"/>
              </w:tabs>
              <w:spacing w:before="60" w:line="260" w:lineRule="exact"/>
              <w:rPr>
                <w:rFonts w:ascii="Times New Roman" w:hAnsi="Times New Roman"/>
                <w:u w:val="single"/>
              </w:rPr>
            </w:pPr>
            <w:r w:rsidRPr="003F2C23"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5"/>
            <w:r w:rsidRPr="003F2C23">
              <w:instrText xml:space="preserve"> FORMCHECKBOX </w:instrText>
            </w:r>
            <w:r w:rsidR="00DB49B1">
              <w:fldChar w:fldCharType="separate"/>
            </w:r>
            <w:r w:rsidRPr="003F2C23">
              <w:fldChar w:fldCharType="end"/>
            </w:r>
            <w:bookmarkEnd w:id="12"/>
            <w:r w:rsidRPr="003F2C23">
              <w:t xml:space="preserve"> Guardian </w:t>
            </w:r>
            <w:r w:rsidRPr="003F2C23"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6"/>
            <w:r w:rsidRPr="003F2C23">
              <w:instrText xml:space="preserve"> FORMCHECKBOX </w:instrText>
            </w:r>
            <w:r w:rsidR="00DB49B1">
              <w:fldChar w:fldCharType="separate"/>
            </w:r>
            <w:r w:rsidRPr="003F2C23">
              <w:fldChar w:fldCharType="end"/>
            </w:r>
            <w:bookmarkEnd w:id="13"/>
            <w:r w:rsidRPr="003F2C23">
              <w:t xml:space="preserve"> Legal Custodian  </w:t>
            </w:r>
            <w:r w:rsidR="00B26E93" w:rsidRPr="00A8610B"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9"/>
            <w:r w:rsidR="00B26E93" w:rsidRPr="00A8610B">
              <w:instrText xml:space="preserve"> FORMCHECKBOX </w:instrText>
            </w:r>
            <w:r w:rsidR="00DB49B1">
              <w:fldChar w:fldCharType="separate"/>
            </w:r>
            <w:r w:rsidR="00B26E93" w:rsidRPr="00A8610B">
              <w:fldChar w:fldCharType="end"/>
            </w:r>
            <w:bookmarkEnd w:id="14"/>
            <w:r w:rsidR="00B26E93" w:rsidRPr="00A8610B">
              <w:t xml:space="preserve"> Indian Custodian  </w:t>
            </w:r>
            <w:r w:rsidRPr="00A8610B"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7"/>
            <w:r w:rsidRPr="00A8610B">
              <w:instrText xml:space="preserve"> FORMCHECKBOX </w:instrText>
            </w:r>
            <w:r w:rsidR="00DB49B1">
              <w:fldChar w:fldCharType="separate"/>
            </w:r>
            <w:r w:rsidRPr="00A8610B">
              <w:fldChar w:fldCharType="end"/>
            </w:r>
            <w:bookmarkEnd w:id="15"/>
            <w:r w:rsidRPr="003F2C23">
              <w:t xml:space="preserve"> Foster Parent</w:t>
            </w:r>
            <w:r w:rsidR="00B26E93">
              <w:t xml:space="preserve"> </w:t>
            </w:r>
            <w:r w:rsidRPr="003F2C23">
              <w:t xml:space="preserve"> </w:t>
            </w:r>
            <w:r w:rsidRPr="003F2C23"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8"/>
            <w:r w:rsidRPr="003F2C23">
              <w:instrText xml:space="preserve"> FORMCHECKBOX </w:instrText>
            </w:r>
            <w:r w:rsidR="00DB49B1">
              <w:fldChar w:fldCharType="separate"/>
            </w:r>
            <w:r w:rsidRPr="003F2C23">
              <w:fldChar w:fldCharType="end"/>
            </w:r>
            <w:bookmarkEnd w:id="16"/>
            <w:r w:rsidRPr="003F2C23">
              <w:t xml:space="preserve"> Spouse, if any.</w:t>
            </w:r>
            <w:r w:rsidR="00B26E93">
              <w:t xml:space="preserve"> </w:t>
            </w:r>
            <w:r w:rsidRPr="003F2C23">
              <w:t xml:space="preserve"> </w:t>
            </w:r>
            <w:r w:rsidRPr="003F2C23"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9"/>
            <w:r w:rsidRPr="003F2C23">
              <w:instrText xml:space="preserve"> FORMCHECKBOX </w:instrText>
            </w:r>
            <w:r w:rsidR="00DB49B1">
              <w:fldChar w:fldCharType="separate"/>
            </w:r>
            <w:r w:rsidRPr="003F2C23">
              <w:fldChar w:fldCharType="end"/>
            </w:r>
            <w:bookmarkEnd w:id="17"/>
            <w:r w:rsidRPr="003F2C23">
              <w:t xml:space="preserve"> If none of prec</w:t>
            </w:r>
            <w:r>
              <w:t>e</w:t>
            </w:r>
            <w:r w:rsidRPr="003F2C23">
              <w:t xml:space="preserve">ding, nearest relative. </w:t>
            </w:r>
          </w:p>
          <w:p w:rsidR="00D268CB" w:rsidRPr="003F2C23" w:rsidRDefault="00D268CB" w:rsidP="009F3E20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3F2C23">
              <w:rPr>
                <w:rFonts w:cs="Arial"/>
                <w:sz w:val="16"/>
                <w:szCs w:val="16"/>
              </w:rPr>
              <w:t>[Name]</w:t>
            </w:r>
            <w:r w:rsidRPr="003F2C23">
              <w:rPr>
                <w:rFonts w:ascii="Times New Roman" w:hAnsi="Times New Roman"/>
              </w:rPr>
              <w:t xml:space="preserve"> </w:t>
            </w:r>
            <w:r w:rsidR="00F0484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4841">
              <w:rPr>
                <w:rFonts w:ascii="Times New Roman" w:hAnsi="Times New Roman"/>
              </w:rPr>
              <w:instrText xml:space="preserve"> FORMTEXT </w:instrText>
            </w:r>
            <w:r w:rsidR="00F04841">
              <w:rPr>
                <w:rFonts w:ascii="Times New Roman" w:hAnsi="Times New Roman"/>
              </w:rPr>
            </w:r>
            <w:r w:rsidR="00F04841">
              <w:rPr>
                <w:rFonts w:ascii="Times New Roman" w:hAnsi="Times New Roman"/>
              </w:rPr>
              <w:fldChar w:fldCharType="separate"/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</w:rPr>
              <w:fldChar w:fldCharType="end"/>
            </w:r>
          </w:p>
          <w:p w:rsidR="00D268CB" w:rsidRPr="003F2C23" w:rsidRDefault="00D268CB" w:rsidP="00F04841">
            <w:pPr>
              <w:tabs>
                <w:tab w:val="left" w:pos="792"/>
              </w:tabs>
              <w:ind w:left="792" w:hanging="792"/>
              <w:rPr>
                <w:rFonts w:ascii="Times New Roman" w:hAnsi="Times New Roman"/>
                <w:sz w:val="18"/>
              </w:rPr>
            </w:pPr>
            <w:r w:rsidRPr="003F2C23">
              <w:rPr>
                <w:rFonts w:cs="Arial"/>
                <w:sz w:val="16"/>
                <w:szCs w:val="16"/>
              </w:rPr>
              <w:t>[Address]</w:t>
            </w:r>
            <w:r w:rsidRPr="003F2C23">
              <w:rPr>
                <w:rFonts w:ascii="Times New Roman" w:hAnsi="Times New Roman"/>
              </w:rPr>
              <w:t xml:space="preserve">  </w:t>
            </w:r>
            <w:r w:rsidR="00F04841">
              <w:rPr>
                <w:rFonts w:ascii="Times New Roman" w:hAnsi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="00F04841">
              <w:rPr>
                <w:rFonts w:ascii="Times New Roman" w:hAnsi="Times New Roman"/>
              </w:rPr>
              <w:instrText xml:space="preserve"> FORMTEXT </w:instrText>
            </w:r>
            <w:r w:rsidR="00F04841">
              <w:rPr>
                <w:rFonts w:ascii="Times New Roman" w:hAnsi="Times New Roman"/>
              </w:rPr>
            </w:r>
            <w:r w:rsidR="00F04841">
              <w:rPr>
                <w:rFonts w:ascii="Times New Roman" w:hAnsi="Times New Roman"/>
              </w:rPr>
              <w:fldChar w:fldCharType="separate"/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81520F" w:rsidRPr="00F57036" w:rsidTr="00F35BF8">
        <w:trPr>
          <w:trHeight w:hRule="exact" w:val="112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1520F" w:rsidRPr="00F57036" w:rsidRDefault="0081520F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10064" w:type="dxa"/>
            <w:gridSpan w:val="13"/>
            <w:tcBorders>
              <w:left w:val="single" w:sz="4" w:space="0" w:color="auto"/>
            </w:tcBorders>
          </w:tcPr>
          <w:p w:rsidR="0081520F" w:rsidRDefault="0081520F" w:rsidP="009F3E20">
            <w:pPr>
              <w:pStyle w:val="cellhead"/>
              <w:tabs>
                <w:tab w:val="left" w:pos="6405"/>
                <w:tab w:val="left" w:pos="9702"/>
              </w:tabs>
              <w:spacing w:before="60" w:line="260" w:lineRule="exact"/>
            </w:pPr>
            <w:r>
              <w:t>Name and Address of School Enrolled</w:t>
            </w:r>
          </w:p>
          <w:p w:rsidR="0081520F" w:rsidRPr="003F2C23" w:rsidRDefault="0081520F" w:rsidP="009F3E20">
            <w:pPr>
              <w:pStyle w:val="cellhead"/>
              <w:tabs>
                <w:tab w:val="left" w:pos="6405"/>
                <w:tab w:val="left" w:pos="9702"/>
              </w:tabs>
              <w:spacing w:before="60" w:line="260" w:lineRule="exact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268CB" w:rsidRPr="00F57036" w:rsidTr="00F35BF8">
        <w:trPr>
          <w:trHeight w:val="121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268CB" w:rsidRPr="00F57036" w:rsidRDefault="00D268CB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10064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D268CB" w:rsidRPr="00F57036" w:rsidRDefault="00D268CB" w:rsidP="00CC5991">
            <w:pPr>
              <w:tabs>
                <w:tab w:val="left" w:pos="2952"/>
                <w:tab w:val="left" w:pos="3312"/>
                <w:tab w:val="left" w:pos="3942"/>
                <w:tab w:val="left" w:pos="4302"/>
                <w:tab w:val="left" w:pos="5022"/>
                <w:tab w:val="left" w:pos="9846"/>
              </w:tabs>
              <w:spacing w:line="160" w:lineRule="exact"/>
              <w:rPr>
                <w:sz w:val="16"/>
              </w:rPr>
            </w:pPr>
          </w:p>
          <w:p w:rsidR="00D268CB" w:rsidRPr="00B67517" w:rsidRDefault="00D268CB" w:rsidP="00A54647">
            <w:pPr>
              <w:tabs>
                <w:tab w:val="left" w:pos="3252"/>
                <w:tab w:val="left" w:pos="3492"/>
                <w:tab w:val="left" w:pos="4092"/>
                <w:tab w:val="left" w:pos="4332"/>
                <w:tab w:val="left" w:pos="4932"/>
                <w:tab w:val="left" w:pos="5276"/>
                <w:tab w:val="left" w:pos="6822"/>
                <w:tab w:val="left" w:pos="6986"/>
                <w:tab w:val="left" w:pos="8256"/>
                <w:tab w:val="left" w:pos="9792"/>
              </w:tabs>
              <w:rPr>
                <w:rFonts w:cs="Arial"/>
              </w:rPr>
            </w:pPr>
            <w:r w:rsidRPr="00A54647">
              <w:t>Child</w:t>
            </w:r>
            <w:r w:rsidR="00F35BF8">
              <w:t>/Juvenile</w:t>
            </w:r>
            <w:r w:rsidRPr="00A54647">
              <w:t xml:space="preserve"> in temporary physical custody?</w:t>
            </w:r>
            <w:r w:rsidR="00F35BF8">
              <w:t xml:space="preserve">  </w:t>
            </w:r>
            <w:r w:rsidRPr="00F57036">
              <w:rPr>
                <w:sz w:val="18"/>
              </w:rPr>
              <w:tab/>
            </w:r>
            <w:r w:rsidRPr="00F570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F57036">
              <w:instrText xml:space="preserve"> FORMCHECKBOX </w:instrText>
            </w:r>
            <w:r w:rsidR="00DB49B1">
              <w:fldChar w:fldCharType="separate"/>
            </w:r>
            <w:r w:rsidRPr="00F57036">
              <w:fldChar w:fldCharType="end"/>
            </w:r>
            <w:bookmarkEnd w:id="19"/>
            <w:r w:rsidR="00A54647">
              <w:t xml:space="preserve"> </w:t>
            </w:r>
            <w:r w:rsidRPr="00A54647">
              <w:t>No</w:t>
            </w:r>
            <w:r w:rsidRPr="00F57036">
              <w:rPr>
                <w:sz w:val="18"/>
              </w:rPr>
              <w:tab/>
            </w:r>
            <w:r w:rsidR="00A54647">
              <w:rPr>
                <w:sz w:val="18"/>
              </w:rPr>
              <w:tab/>
            </w:r>
            <w:r w:rsidRPr="00F5703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F57036">
              <w:rPr>
                <w:sz w:val="18"/>
              </w:rPr>
              <w:instrText xml:space="preserve"> FORMCHECKBOX </w:instrText>
            </w:r>
            <w:r w:rsidR="00DB49B1">
              <w:rPr>
                <w:sz w:val="18"/>
              </w:rPr>
            </w:r>
            <w:r w:rsidR="00DB49B1">
              <w:rPr>
                <w:sz w:val="18"/>
              </w:rPr>
              <w:fldChar w:fldCharType="separate"/>
            </w:r>
            <w:r w:rsidRPr="00F57036">
              <w:rPr>
                <w:sz w:val="18"/>
              </w:rPr>
              <w:fldChar w:fldCharType="end"/>
            </w:r>
            <w:bookmarkEnd w:id="20"/>
            <w:r w:rsidR="00A54647">
              <w:rPr>
                <w:sz w:val="18"/>
              </w:rPr>
              <w:t xml:space="preserve">  </w:t>
            </w:r>
            <w:r w:rsidRPr="00A54647">
              <w:t>Yes</w:t>
            </w:r>
            <w:r w:rsidRPr="00A54647">
              <w:tab/>
              <w:t>Date</w:t>
            </w:r>
            <w:r w:rsidR="00F04841">
              <w:t>:</w:t>
            </w:r>
            <w:r w:rsidRPr="00A54647">
              <w:rPr>
                <w:sz w:val="22"/>
              </w:rPr>
              <w:t xml:space="preserve"> </w:t>
            </w:r>
            <w:r w:rsidR="00F04841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484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F04841">
              <w:rPr>
                <w:rFonts w:ascii="Times New Roman" w:hAnsi="Times New Roman"/>
                <w:u w:val="single"/>
              </w:rPr>
            </w:r>
            <w:r w:rsidR="00F04841">
              <w:rPr>
                <w:rFonts w:ascii="Times New Roman" w:hAnsi="Times New Roman"/>
                <w:u w:val="single"/>
              </w:rPr>
              <w:fldChar w:fldCharType="separate"/>
            </w:r>
            <w:r w:rsidR="00F04841">
              <w:rPr>
                <w:rFonts w:ascii="Times New Roman" w:hAnsi="Times New Roman"/>
                <w:noProof/>
                <w:u w:val="single"/>
              </w:rPr>
              <w:t> </w:t>
            </w:r>
            <w:r w:rsidR="00F04841">
              <w:rPr>
                <w:rFonts w:ascii="Times New Roman" w:hAnsi="Times New Roman"/>
                <w:noProof/>
                <w:u w:val="single"/>
              </w:rPr>
              <w:t> </w:t>
            </w:r>
            <w:r w:rsidR="00F04841">
              <w:rPr>
                <w:rFonts w:ascii="Times New Roman" w:hAnsi="Times New Roman"/>
                <w:noProof/>
                <w:u w:val="single"/>
              </w:rPr>
              <w:t> </w:t>
            </w:r>
            <w:r w:rsidR="00F04841">
              <w:rPr>
                <w:rFonts w:ascii="Times New Roman" w:hAnsi="Times New Roman"/>
                <w:noProof/>
                <w:u w:val="single"/>
              </w:rPr>
              <w:t> </w:t>
            </w:r>
            <w:r w:rsidR="00F04841">
              <w:rPr>
                <w:rFonts w:ascii="Times New Roman" w:hAnsi="Times New Roman"/>
                <w:noProof/>
                <w:u w:val="single"/>
              </w:rPr>
              <w:t> </w:t>
            </w:r>
            <w:r w:rsidR="00F04841">
              <w:rPr>
                <w:rFonts w:ascii="Times New Roman" w:hAnsi="Times New Roman"/>
                <w:u w:val="single"/>
              </w:rPr>
              <w:fldChar w:fldCharType="end"/>
            </w:r>
            <w:r w:rsidRPr="00CC5991">
              <w:rPr>
                <w:rFonts w:ascii="Times New Roman" w:hAnsi="Times New Roman"/>
                <w:u w:val="single"/>
              </w:rPr>
              <w:tab/>
            </w:r>
            <w:r w:rsidR="00F35BF8">
              <w:t xml:space="preserve">                       </w:t>
            </w:r>
            <w:r w:rsidRPr="00A54647">
              <w:t>Time</w:t>
            </w:r>
            <w:r w:rsidR="00F04841">
              <w:t>:</w:t>
            </w:r>
            <w:r w:rsidRPr="00015D8F">
              <w:rPr>
                <w:sz w:val="18"/>
              </w:rPr>
              <w:t xml:space="preserve"> </w:t>
            </w:r>
            <w:r w:rsidRPr="00015D8F">
              <w:rPr>
                <w:rFonts w:ascii="Times New Roman" w:hAnsi="Times New Roman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 w:rsidRPr="00015D8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15D8F">
              <w:rPr>
                <w:rFonts w:ascii="Times New Roman" w:hAnsi="Times New Roman"/>
                <w:u w:val="single"/>
              </w:rPr>
            </w:r>
            <w:r w:rsidRPr="00015D8F">
              <w:rPr>
                <w:rFonts w:ascii="Times New Roman" w:hAnsi="Times New Roman"/>
                <w:u w:val="single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Pr="00015D8F">
              <w:rPr>
                <w:rFonts w:ascii="Times New Roman" w:hAnsi="Times New Roman"/>
                <w:u w:val="single"/>
              </w:rPr>
              <w:fldChar w:fldCharType="end"/>
            </w:r>
            <w:bookmarkEnd w:id="21"/>
            <w:r w:rsidRPr="00015D8F">
              <w:rPr>
                <w:rFonts w:ascii="Times New Roman" w:hAnsi="Times New Roman"/>
                <w:u w:val="single"/>
              </w:rPr>
              <w:tab/>
            </w:r>
            <w:r w:rsidRPr="00015D8F">
              <w:rPr>
                <w:rFonts w:ascii="Times New Roman" w:hAnsi="Times New Roman"/>
              </w:rPr>
              <w:t xml:space="preserve"> </w:t>
            </w:r>
            <w:r w:rsidRPr="00015D8F">
              <w:rPr>
                <w:rFonts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7"/>
            <w:r w:rsidRPr="00015D8F">
              <w:rPr>
                <w:rFonts w:cs="Arial"/>
              </w:rPr>
              <w:instrText xml:space="preserve"> FORMCHECKBOX </w:instrText>
            </w:r>
            <w:r w:rsidR="00DB49B1">
              <w:rPr>
                <w:rFonts w:cs="Arial"/>
              </w:rPr>
            </w:r>
            <w:r w:rsidR="00DB49B1">
              <w:rPr>
                <w:rFonts w:cs="Arial"/>
              </w:rPr>
              <w:fldChar w:fldCharType="separate"/>
            </w:r>
            <w:r w:rsidRPr="00015D8F">
              <w:rPr>
                <w:rFonts w:cs="Arial"/>
              </w:rPr>
              <w:fldChar w:fldCharType="end"/>
            </w:r>
            <w:bookmarkEnd w:id="22"/>
            <w:r w:rsidR="00B45F1C" w:rsidRPr="00015D8F">
              <w:rPr>
                <w:rFonts w:cs="Arial"/>
              </w:rPr>
              <w:t xml:space="preserve"> a.m</w:t>
            </w:r>
            <w:r w:rsidR="00B47FE2" w:rsidRPr="00015D8F">
              <w:rPr>
                <w:rFonts w:cs="Arial"/>
              </w:rPr>
              <w:t>.</w:t>
            </w:r>
            <w:r w:rsidRPr="00015D8F">
              <w:rPr>
                <w:rFonts w:cs="Arial"/>
              </w:rPr>
              <w:t xml:space="preserve">  </w:t>
            </w:r>
            <w:r w:rsidRPr="00015D8F">
              <w:rPr>
                <w:rFonts w:cs="Arial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8"/>
            <w:r w:rsidRPr="00015D8F">
              <w:rPr>
                <w:rFonts w:cs="Arial"/>
              </w:rPr>
              <w:instrText xml:space="preserve"> FORMCHECKBOX </w:instrText>
            </w:r>
            <w:r w:rsidR="00DB49B1">
              <w:rPr>
                <w:rFonts w:cs="Arial"/>
              </w:rPr>
            </w:r>
            <w:r w:rsidR="00DB49B1">
              <w:rPr>
                <w:rFonts w:cs="Arial"/>
              </w:rPr>
              <w:fldChar w:fldCharType="separate"/>
            </w:r>
            <w:r w:rsidRPr="00015D8F">
              <w:rPr>
                <w:rFonts w:cs="Arial"/>
              </w:rPr>
              <w:fldChar w:fldCharType="end"/>
            </w:r>
            <w:bookmarkEnd w:id="23"/>
            <w:r w:rsidR="00B45F1C" w:rsidRPr="00015D8F">
              <w:rPr>
                <w:rFonts w:cs="Arial"/>
              </w:rPr>
              <w:t xml:space="preserve"> p.m</w:t>
            </w:r>
            <w:r w:rsidR="00B47FE2" w:rsidRPr="00015D8F">
              <w:rPr>
                <w:rFonts w:cs="Arial"/>
              </w:rPr>
              <w:t>.</w:t>
            </w:r>
          </w:p>
          <w:p w:rsidR="00D268CB" w:rsidRPr="00F57036" w:rsidRDefault="00D268CB" w:rsidP="0053220A">
            <w:pPr>
              <w:tabs>
                <w:tab w:val="left" w:pos="9792"/>
              </w:tabs>
              <w:spacing w:line="120" w:lineRule="exact"/>
              <w:rPr>
                <w:sz w:val="16"/>
              </w:rPr>
            </w:pPr>
          </w:p>
          <w:p w:rsidR="00D268CB" w:rsidRPr="00F57036" w:rsidRDefault="00D268CB" w:rsidP="0053220A">
            <w:pPr>
              <w:tabs>
                <w:tab w:val="left" w:pos="9702"/>
              </w:tabs>
              <w:rPr>
                <w:u w:val="single"/>
              </w:rPr>
            </w:pPr>
            <w:r w:rsidRPr="00A54647">
              <w:t>Where held</w:t>
            </w:r>
            <w:r w:rsidR="00F04841">
              <w:t>:</w:t>
            </w:r>
            <w:r w:rsidRPr="00A54647">
              <w:rPr>
                <w:sz w:val="22"/>
              </w:rPr>
              <w:t xml:space="preserve"> </w:t>
            </w:r>
            <w:r w:rsidR="005F219D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219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F219D">
              <w:rPr>
                <w:rFonts w:ascii="Times New Roman" w:hAnsi="Times New Roman"/>
                <w:u w:val="single"/>
              </w:rPr>
            </w:r>
            <w:r w:rsidR="005F219D">
              <w:rPr>
                <w:rFonts w:ascii="Times New Roman" w:hAnsi="Times New Roman"/>
                <w:u w:val="single"/>
              </w:rPr>
              <w:fldChar w:fldCharType="separate"/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u w:val="single"/>
              </w:rPr>
              <w:fldChar w:fldCharType="end"/>
            </w:r>
            <w:r w:rsidRPr="00F22362">
              <w:rPr>
                <w:rFonts w:ascii="Times New Roman" w:hAnsi="Times New Roman"/>
                <w:u w:val="single"/>
              </w:rPr>
              <w:tab/>
            </w:r>
          </w:p>
          <w:p w:rsidR="00D268CB" w:rsidRPr="00F57036" w:rsidRDefault="00D268CB" w:rsidP="0053220A">
            <w:pPr>
              <w:tabs>
                <w:tab w:val="left" w:pos="4302"/>
                <w:tab w:val="left" w:pos="4572"/>
              </w:tabs>
              <w:spacing w:line="120" w:lineRule="exact"/>
            </w:pPr>
          </w:p>
          <w:p w:rsidR="00D268CB" w:rsidRPr="00F57036" w:rsidRDefault="00D268CB">
            <w:pPr>
              <w:tabs>
                <w:tab w:val="left" w:pos="4302"/>
                <w:tab w:val="left" w:pos="4572"/>
              </w:tabs>
              <w:rPr>
                <w:sz w:val="18"/>
              </w:rPr>
            </w:pPr>
            <w:r w:rsidRPr="00F57036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F57036">
              <w:rPr>
                <w:sz w:val="18"/>
              </w:rPr>
              <w:instrText xml:space="preserve"> FORMCHECKBOX </w:instrText>
            </w:r>
            <w:r w:rsidR="00DB49B1">
              <w:rPr>
                <w:sz w:val="18"/>
              </w:rPr>
            </w:r>
            <w:r w:rsidR="00DB49B1">
              <w:rPr>
                <w:sz w:val="18"/>
              </w:rPr>
              <w:fldChar w:fldCharType="separate"/>
            </w:r>
            <w:r w:rsidRPr="00F57036">
              <w:rPr>
                <w:sz w:val="18"/>
              </w:rPr>
              <w:fldChar w:fldCharType="end"/>
            </w:r>
            <w:bookmarkEnd w:id="24"/>
            <w:r w:rsidRPr="00F57036">
              <w:rPr>
                <w:sz w:val="18"/>
              </w:rPr>
              <w:t xml:space="preserve"> </w:t>
            </w:r>
            <w:r w:rsidRPr="00A54647">
              <w:t>Not disclosed–threat of imminent danger to child-physical custodian.</w:t>
            </w:r>
          </w:p>
        </w:tc>
      </w:tr>
      <w:tr w:rsidR="00CD6C3D" w:rsidRPr="00F57036" w:rsidTr="00F35BF8">
        <w:trPr>
          <w:trHeight w:val="4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D6C3D" w:rsidRPr="00B67517" w:rsidRDefault="00CD6C3D">
            <w:pPr>
              <w:tabs>
                <w:tab w:val="left" w:pos="1440"/>
              </w:tabs>
              <w:spacing w:before="60" w:after="60"/>
            </w:pPr>
          </w:p>
        </w:tc>
        <w:tc>
          <w:tcPr>
            <w:tcW w:w="10064" w:type="dxa"/>
            <w:gridSpan w:val="13"/>
            <w:tcBorders>
              <w:left w:val="nil"/>
              <w:bottom w:val="nil"/>
              <w:right w:val="nil"/>
            </w:tcBorders>
          </w:tcPr>
          <w:p w:rsidR="00CD6C3D" w:rsidRPr="00F57036" w:rsidRDefault="00CD6C3D">
            <w:pPr>
              <w:tabs>
                <w:tab w:val="left" w:pos="1440"/>
              </w:tabs>
              <w:spacing w:line="60" w:lineRule="exact"/>
              <w:rPr>
                <w:b/>
                <w:i/>
                <w:sz w:val="18"/>
              </w:rPr>
            </w:pPr>
          </w:p>
        </w:tc>
      </w:tr>
      <w:tr w:rsidR="00D268CB" w:rsidRPr="00F57036" w:rsidTr="00F35BF8">
        <w:trPr>
          <w:trHeight w:val="4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268CB" w:rsidRPr="00F57036" w:rsidRDefault="00D268CB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  <w:r w:rsidRPr="00B67517">
              <w:t>2.</w:t>
            </w: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268CB" w:rsidRPr="00F57036" w:rsidRDefault="00D268CB">
            <w:pPr>
              <w:tabs>
                <w:tab w:val="left" w:pos="1440"/>
              </w:tabs>
              <w:spacing w:line="60" w:lineRule="exact"/>
              <w:rPr>
                <w:b/>
                <w:i/>
                <w:sz w:val="18"/>
              </w:rPr>
            </w:pPr>
          </w:p>
          <w:p w:rsidR="00D268CB" w:rsidRPr="00A54647" w:rsidRDefault="00D268CB">
            <w:pPr>
              <w:pStyle w:val="cell"/>
              <w:tabs>
                <w:tab w:val="left" w:pos="1440"/>
              </w:tabs>
              <w:rPr>
                <w:rFonts w:ascii="Arial" w:hAnsi="Arial"/>
                <w:sz w:val="20"/>
              </w:rPr>
            </w:pPr>
            <w:r w:rsidRPr="00A54647">
              <w:rPr>
                <w:rFonts w:ascii="Arial" w:hAnsi="Arial"/>
                <w:sz w:val="20"/>
              </w:rPr>
              <w:t>The child is</w:t>
            </w:r>
            <w:r w:rsidR="0048173E">
              <w:rPr>
                <w:rFonts w:ascii="Arial" w:hAnsi="Arial"/>
                <w:sz w:val="20"/>
              </w:rPr>
              <w:t xml:space="preserve">   </w:t>
            </w:r>
            <w:r w:rsidRPr="00A54647">
              <w:rPr>
                <w:rFonts w:ascii="Arial" w:hAnsi="Arial"/>
                <w:sz w:val="20"/>
              </w:rPr>
              <w:t xml:space="preserve"> </w:t>
            </w:r>
            <w:r w:rsidR="00E554B6" w:rsidRPr="00097ECB">
              <w:rPr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B6" w:rsidRPr="00097ECB">
              <w:rPr>
                <w:szCs w:val="16"/>
              </w:rPr>
              <w:instrText xml:space="preserve"> FORMCHECKBOX </w:instrText>
            </w:r>
            <w:r w:rsidR="00DB49B1">
              <w:rPr>
                <w:szCs w:val="16"/>
              </w:rPr>
            </w:r>
            <w:r w:rsidR="00DB49B1">
              <w:rPr>
                <w:szCs w:val="16"/>
              </w:rPr>
              <w:fldChar w:fldCharType="separate"/>
            </w:r>
            <w:r w:rsidR="00E554B6" w:rsidRPr="00097ECB">
              <w:rPr>
                <w:szCs w:val="16"/>
              </w:rPr>
              <w:fldChar w:fldCharType="end"/>
            </w:r>
            <w:r w:rsidR="00E554B6">
              <w:rPr>
                <w:szCs w:val="16"/>
              </w:rPr>
              <w:t xml:space="preserve">  </w:t>
            </w:r>
            <w:r w:rsidR="00E554B6" w:rsidRPr="00E554B6">
              <w:rPr>
                <w:rFonts w:ascii="Arial" w:hAnsi="Arial" w:cs="Arial"/>
                <w:szCs w:val="16"/>
              </w:rPr>
              <w:t>non-Indian;</w:t>
            </w:r>
            <w:r w:rsidR="0048173E">
              <w:rPr>
                <w:rFonts w:ascii="Arial" w:hAnsi="Arial" w:cs="Arial"/>
                <w:szCs w:val="16"/>
              </w:rPr>
              <w:t xml:space="preserve">    </w:t>
            </w:r>
            <w:r w:rsidR="00E554B6" w:rsidRPr="00E554B6">
              <w:rPr>
                <w:rFonts w:ascii="Arial" w:hAnsi="Arial" w:cs="Arial"/>
                <w:szCs w:val="16"/>
              </w:rPr>
              <w:t xml:space="preserve"> </w:t>
            </w:r>
            <w:r w:rsidR="00E554B6" w:rsidRPr="00E554B6">
              <w:rPr>
                <w:rFonts w:ascii="Arial" w:hAnsi="Arial" w:cs="Arial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B6" w:rsidRPr="00E554B6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DB49B1">
              <w:rPr>
                <w:rFonts w:ascii="Arial" w:hAnsi="Arial" w:cs="Arial"/>
                <w:szCs w:val="16"/>
              </w:rPr>
            </w:r>
            <w:r w:rsidR="00DB49B1">
              <w:rPr>
                <w:rFonts w:ascii="Arial" w:hAnsi="Arial" w:cs="Arial"/>
                <w:szCs w:val="16"/>
              </w:rPr>
              <w:fldChar w:fldCharType="separate"/>
            </w:r>
            <w:r w:rsidR="00E554B6" w:rsidRPr="00E554B6">
              <w:rPr>
                <w:rFonts w:ascii="Arial" w:hAnsi="Arial" w:cs="Arial"/>
                <w:szCs w:val="16"/>
              </w:rPr>
              <w:fldChar w:fldCharType="end"/>
            </w:r>
            <w:r w:rsidR="00E554B6" w:rsidRPr="00E554B6">
              <w:rPr>
                <w:rFonts w:ascii="Arial" w:hAnsi="Arial" w:cs="Arial"/>
                <w:szCs w:val="16"/>
              </w:rPr>
              <w:t xml:space="preserve">  Indian (Menominee); </w:t>
            </w:r>
            <w:r w:rsidR="0048173E">
              <w:rPr>
                <w:rFonts w:ascii="Arial" w:hAnsi="Arial" w:cs="Arial"/>
                <w:szCs w:val="16"/>
              </w:rPr>
              <w:t xml:space="preserve">    </w:t>
            </w:r>
            <w:r w:rsidR="00E554B6" w:rsidRPr="00E554B6">
              <w:rPr>
                <w:rFonts w:ascii="Arial" w:hAnsi="Arial" w:cs="Arial"/>
                <w:szCs w:val="16"/>
              </w:rPr>
              <w:t xml:space="preserve">or is </w:t>
            </w:r>
            <w:r w:rsidR="00E554B6" w:rsidRPr="00E554B6">
              <w:rPr>
                <w:rFonts w:ascii="Arial" w:hAnsi="Arial" w:cs="Arial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B6" w:rsidRPr="00E554B6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DB49B1">
              <w:rPr>
                <w:rFonts w:ascii="Arial" w:hAnsi="Arial" w:cs="Arial"/>
                <w:szCs w:val="16"/>
              </w:rPr>
            </w:r>
            <w:r w:rsidR="00DB49B1">
              <w:rPr>
                <w:rFonts w:ascii="Arial" w:hAnsi="Arial" w:cs="Arial"/>
                <w:szCs w:val="16"/>
              </w:rPr>
              <w:fldChar w:fldCharType="separate"/>
            </w:r>
            <w:r w:rsidR="00E554B6" w:rsidRPr="00E554B6">
              <w:rPr>
                <w:rFonts w:ascii="Arial" w:hAnsi="Arial" w:cs="Arial"/>
                <w:szCs w:val="16"/>
              </w:rPr>
              <w:fldChar w:fldCharType="end"/>
            </w:r>
            <w:r w:rsidR="00E554B6" w:rsidRPr="00E554B6">
              <w:rPr>
                <w:rFonts w:ascii="Arial" w:hAnsi="Arial" w:cs="Arial"/>
                <w:szCs w:val="16"/>
              </w:rPr>
              <w:t xml:space="preserve"> Indian (Non-Menominee) and subject to § 278-1</w:t>
            </w:r>
            <w:r w:rsidR="008D5199">
              <w:rPr>
                <w:rFonts w:ascii="Arial" w:hAnsi="Arial" w:cs="Arial"/>
                <w:szCs w:val="16"/>
              </w:rPr>
              <w:t>3</w:t>
            </w:r>
          </w:p>
          <w:p w:rsidR="00D268CB" w:rsidRPr="00A54647" w:rsidRDefault="00D268CB" w:rsidP="00A54647">
            <w:pPr>
              <w:tabs>
                <w:tab w:val="left" w:pos="9702"/>
              </w:tabs>
              <w:rPr>
                <w:rFonts w:ascii="Times New Roman" w:hAnsi="Times New Roman"/>
                <w:u w:val="single"/>
              </w:rPr>
            </w:pPr>
            <w:r w:rsidRPr="00A54647">
              <w:t>Indian tribe’s name and address</w:t>
            </w:r>
            <w:r w:rsidRPr="00F57036">
              <w:rPr>
                <w:sz w:val="16"/>
              </w:rPr>
              <w:t>:</w:t>
            </w:r>
            <w:r w:rsidRPr="00F57036">
              <w:rPr>
                <w:rFonts w:ascii="Times New Roman" w:hAnsi="Times New Roman"/>
              </w:rPr>
              <w:t xml:space="preserve"> </w:t>
            </w:r>
            <w:bookmarkStart w:id="25" w:name="Text59"/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5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F35BF8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D6C3D" w:rsidRDefault="00CD6C3D" w:rsidP="0035673F">
            <w:pPr>
              <w:tabs>
                <w:tab w:val="left" w:pos="1440"/>
              </w:tabs>
            </w:pPr>
          </w:p>
          <w:p w:rsidR="0035673F" w:rsidRPr="00CD6C3D" w:rsidRDefault="0035673F" w:rsidP="00CD6C3D"/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35673F" w:rsidRDefault="0035673F" w:rsidP="0035673F">
            <w:pPr>
              <w:tabs>
                <w:tab w:val="left" w:pos="1440"/>
              </w:tabs>
            </w:pPr>
          </w:p>
        </w:tc>
      </w:tr>
      <w:tr w:rsidR="0035673F" w:rsidRPr="00F57036" w:rsidTr="00F35BF8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Pr="00B67517" w:rsidRDefault="0035673F" w:rsidP="00CD6C3D">
            <w:pPr>
              <w:tabs>
                <w:tab w:val="left" w:pos="1440"/>
              </w:tabs>
              <w:spacing w:after="40"/>
            </w:pPr>
            <w:r>
              <w:t>3.</w:t>
            </w: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D6C3D" w:rsidRDefault="0035673F" w:rsidP="00CD6C3D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spacing w:after="40"/>
              <w:ind w:right="-110"/>
            </w:pPr>
            <w:r w:rsidRPr="00F57036">
              <w:t>Under section(s)</w:t>
            </w:r>
            <w:r w:rsidR="00F04841">
              <w:t>:</w:t>
            </w:r>
            <w:r w:rsidRPr="00F57036">
              <w:t xml:space="preserve"> </w:t>
            </w:r>
            <w:r w:rsidR="005F219D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="005F219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F219D">
              <w:rPr>
                <w:rFonts w:ascii="Times New Roman" w:hAnsi="Times New Roman"/>
                <w:u w:val="single"/>
              </w:rPr>
            </w:r>
            <w:r w:rsidR="005F219D">
              <w:rPr>
                <w:rFonts w:ascii="Times New Roman" w:hAnsi="Times New Roman"/>
                <w:u w:val="single"/>
              </w:rPr>
              <w:fldChar w:fldCharType="separate"/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u w:val="single"/>
              </w:rPr>
              <w:fldChar w:fldCharType="end"/>
            </w:r>
            <w:bookmarkEnd w:id="26"/>
            <w:r w:rsidRPr="00F57036">
              <w:rPr>
                <w:rFonts w:ascii="Times New Roman" w:hAnsi="Times New Roman"/>
                <w:u w:val="single"/>
              </w:rPr>
              <w:tab/>
            </w:r>
            <w:r w:rsidRPr="00F57036">
              <w:t>, the child</w:t>
            </w:r>
            <w:r w:rsidR="0087029F">
              <w:t>/juvenile</w:t>
            </w:r>
            <w:r w:rsidRPr="00F57036">
              <w:t xml:space="preserve"> is </w:t>
            </w:r>
          </w:p>
          <w:p w:rsidR="00CD6C3D" w:rsidRDefault="00CD6C3D" w:rsidP="00CD6C3D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spacing w:after="40"/>
              <w:ind w:right="-110"/>
            </w:pPr>
            <w:r w:rsidRPr="00F57036"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036">
              <w:instrText xml:space="preserve"> FORMCHECKBOX </w:instrText>
            </w:r>
            <w:r w:rsidR="00DB49B1">
              <w:fldChar w:fldCharType="separate"/>
            </w:r>
            <w:r w:rsidRPr="00F57036">
              <w:fldChar w:fldCharType="end"/>
            </w:r>
            <w:r w:rsidRPr="00F57036">
              <w:t xml:space="preserve"> </w:t>
            </w:r>
            <w:r>
              <w:t>in need of protection and</w:t>
            </w:r>
            <w:r w:rsidR="0035673F" w:rsidRPr="00F57036">
              <w:t xml:space="preserve"> services </w:t>
            </w:r>
          </w:p>
          <w:p w:rsidR="00CD6C3D" w:rsidRDefault="00CD6C3D" w:rsidP="00CD6C3D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spacing w:after="40"/>
              <w:ind w:right="-110"/>
            </w:pPr>
            <w:r w:rsidRPr="00F57036"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036">
              <w:instrText xml:space="preserve"> FORMCHECKBOX </w:instrText>
            </w:r>
            <w:r w:rsidR="00DB49B1">
              <w:fldChar w:fldCharType="separate"/>
            </w:r>
            <w:r w:rsidRPr="00F57036">
              <w:fldChar w:fldCharType="end"/>
            </w:r>
            <w:r>
              <w:t xml:space="preserve"> delinquent</w:t>
            </w:r>
          </w:p>
          <w:p w:rsidR="0035673F" w:rsidRDefault="0035673F" w:rsidP="00CD6C3D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spacing w:after="40"/>
              <w:ind w:right="-110"/>
              <w:rPr>
                <w:rFonts w:ascii="Times New Roman" w:hAnsi="Times New Roman"/>
                <w:u w:val="single"/>
              </w:rPr>
            </w:pPr>
            <w:r w:rsidRPr="00F57036">
              <w:t>because:</w:t>
            </w:r>
            <w:r>
              <w:t xml:space="preserve"> </w:t>
            </w:r>
            <w:r w:rsidR="005F219D">
              <w:rPr>
                <w:rFonts w:ascii="Times New Roman" w:hAnsi="Times New Roman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7" w:name="Text65"/>
            <w:r w:rsidR="005F219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F219D">
              <w:rPr>
                <w:rFonts w:ascii="Times New Roman" w:hAnsi="Times New Roman"/>
                <w:u w:val="single"/>
              </w:rPr>
            </w:r>
            <w:r w:rsidR="005F219D">
              <w:rPr>
                <w:rFonts w:ascii="Times New Roman" w:hAnsi="Times New Roman"/>
                <w:u w:val="single"/>
              </w:rPr>
              <w:fldChar w:fldCharType="separate"/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u w:val="single"/>
              </w:rPr>
              <w:fldChar w:fldCharType="end"/>
            </w:r>
            <w:bookmarkEnd w:id="27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CD6C3D" w:rsidRPr="0035673F" w:rsidRDefault="00CD6C3D" w:rsidP="00CD6C3D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spacing w:after="40"/>
              <w:ind w:right="-110"/>
            </w:pPr>
          </w:p>
          <w:p w:rsidR="0035673F" w:rsidRPr="0035673F" w:rsidRDefault="0035673F" w:rsidP="00CD6C3D">
            <w:pPr>
              <w:tabs>
                <w:tab w:val="left" w:pos="240"/>
                <w:tab w:val="left" w:pos="480"/>
                <w:tab w:val="left" w:pos="840"/>
                <w:tab w:val="left" w:pos="1560"/>
                <w:tab w:val="left" w:pos="5040"/>
                <w:tab w:val="left" w:pos="5400"/>
              </w:tabs>
              <w:spacing w:after="40"/>
              <w:jc w:val="right"/>
              <w:rPr>
                <w:b/>
              </w:rPr>
            </w:pPr>
            <w:r w:rsidRPr="00F57036">
              <w:lastRenderedPageBreak/>
              <w:tab/>
            </w:r>
            <w:r w:rsidRPr="00F57036"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036">
              <w:instrText xml:space="preserve"> FORMCHECKBOX </w:instrText>
            </w:r>
            <w:r w:rsidR="00DB49B1">
              <w:fldChar w:fldCharType="separate"/>
            </w:r>
            <w:r w:rsidRPr="00F57036">
              <w:fldChar w:fldCharType="end"/>
            </w:r>
            <w:r w:rsidRPr="00F57036">
              <w:t xml:space="preserve"> </w:t>
            </w:r>
            <w:r w:rsidRPr="00F57036">
              <w:rPr>
                <w:b/>
              </w:rPr>
              <w:t>See attached</w:t>
            </w:r>
          </w:p>
        </w:tc>
      </w:tr>
      <w:tr w:rsidR="0035673F" w:rsidRPr="00F57036" w:rsidTr="00F35BF8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</w:tr>
      <w:tr w:rsidR="0035673F" w:rsidRPr="00F57036" w:rsidTr="00F35BF8">
        <w:trPr>
          <w:trHeight w:val="33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  <w:r>
              <w:t>4.</w:t>
            </w: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  <w:r w:rsidRPr="00F57036">
              <w:t>The child is placed out of the home.</w:t>
            </w:r>
          </w:p>
        </w:tc>
      </w:tr>
      <w:tr w:rsidR="0035673F" w:rsidRPr="00F57036" w:rsidTr="00F35BF8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  <w:r>
              <w:t>A</w:t>
            </w:r>
            <w:r w:rsidRPr="00F57036">
              <w:t>.</w:t>
            </w: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  <w:r w:rsidRPr="00FA7FA0">
              <w:t>Co</w:t>
            </w:r>
            <w:r w:rsidRPr="00C46ECE">
              <w:t xml:space="preserve">ntinued </w:t>
            </w:r>
            <w:r w:rsidRPr="00F57036">
              <w:t xml:space="preserve">custody of the child by the parent </w:t>
            </w:r>
            <w:r>
              <w:t>or Indian custodian</w:t>
            </w:r>
            <w:r w:rsidRPr="00F57036">
              <w:t xml:space="preserve">  </w:t>
            </w:r>
            <w:r w:rsidRPr="00F57036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036">
              <w:instrText xml:space="preserve"> FORMCHECKBOX </w:instrText>
            </w:r>
            <w:r w:rsidR="00DB49B1">
              <w:fldChar w:fldCharType="separate"/>
            </w:r>
            <w:r w:rsidRPr="00F57036">
              <w:fldChar w:fldCharType="end"/>
            </w:r>
            <w:r w:rsidRPr="00F57036">
              <w:t xml:space="preserve"> is        </w:t>
            </w:r>
            <w:r w:rsidRPr="00F57036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036">
              <w:instrText xml:space="preserve"> FORMCHECKBOX </w:instrText>
            </w:r>
            <w:r w:rsidR="00DB49B1">
              <w:fldChar w:fldCharType="separate"/>
            </w:r>
            <w:r w:rsidRPr="00F57036">
              <w:fldChar w:fldCharType="end"/>
            </w:r>
            <w:r w:rsidRPr="00F57036">
              <w:t xml:space="preserve"> is not     likely to result in serious emotional or physical damage to the child</w:t>
            </w:r>
            <w:r w:rsidRPr="00790D04">
              <w:t>.</w:t>
            </w:r>
          </w:p>
        </w:tc>
      </w:tr>
      <w:tr w:rsidR="0035673F" w:rsidRPr="00F57036" w:rsidTr="00F35BF8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FA7FA0" w:rsidRDefault="0035673F" w:rsidP="0035673F">
            <w:pPr>
              <w:pStyle w:val="Header"/>
              <w:tabs>
                <w:tab w:val="clear" w:pos="4320"/>
                <w:tab w:val="clear" w:pos="8640"/>
                <w:tab w:val="left" w:pos="9252"/>
              </w:tabs>
              <w:ind w:right="-110"/>
            </w:pPr>
            <w:r w:rsidRPr="007606AE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6A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606AE">
              <w:rPr>
                <w:rFonts w:ascii="Times New Roman" w:hAnsi="Times New Roman"/>
                <w:u w:val="single"/>
              </w:rPr>
            </w:r>
            <w:r w:rsidRPr="007606AE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7606AE">
              <w:rPr>
                <w:rFonts w:ascii="Times New Roman" w:hAnsi="Times New Roman"/>
                <w:u w:val="single"/>
              </w:rPr>
              <w:fldChar w:fldCharType="end"/>
            </w:r>
            <w:r w:rsidRPr="007606AE"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F35BF8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  <w:r>
              <w:t>B</w:t>
            </w:r>
            <w:r w:rsidRPr="007606AE">
              <w:t>.</w:t>
            </w: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7606AE" w:rsidRDefault="0035673F" w:rsidP="0035673F">
            <w:pPr>
              <w:pStyle w:val="Header"/>
              <w:tabs>
                <w:tab w:val="clear" w:pos="4320"/>
                <w:tab w:val="clear" w:pos="8640"/>
                <w:tab w:val="left" w:pos="4842"/>
                <w:tab w:val="left" w:pos="9252"/>
              </w:tabs>
              <w:ind w:right="-110"/>
              <w:rPr>
                <w:rFonts w:ascii="Times New Roman" w:hAnsi="Times New Roman"/>
                <w:u w:val="single"/>
              </w:rPr>
            </w:pPr>
            <w:r w:rsidRPr="007606AE">
              <w:t xml:space="preserve">Active efforts    </w:t>
            </w:r>
            <w:r w:rsidRPr="007606AE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E">
              <w:instrText xml:space="preserve"> FORMCHECKBOX </w:instrText>
            </w:r>
            <w:r w:rsidR="00DB49B1">
              <w:fldChar w:fldCharType="separate"/>
            </w:r>
            <w:r w:rsidRPr="007606AE">
              <w:fldChar w:fldCharType="end"/>
            </w:r>
            <w:r w:rsidRPr="007606AE">
              <w:t xml:space="preserve"> were     </w:t>
            </w:r>
            <w:r w:rsidRPr="007606AE">
              <w:rPr>
                <w:i/>
                <w:sz w:val="16"/>
                <w:szCs w:val="16"/>
              </w:rPr>
              <w:t xml:space="preserve"> </w:t>
            </w:r>
            <w:r w:rsidRPr="007606AE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E">
              <w:instrText xml:space="preserve"> FORMCHECKBOX </w:instrText>
            </w:r>
            <w:r w:rsidR="00DB49B1">
              <w:fldChar w:fldCharType="separate"/>
            </w:r>
            <w:r w:rsidRPr="007606AE">
              <w:fldChar w:fldCharType="end"/>
            </w:r>
            <w:r w:rsidRPr="007606AE">
              <w:t xml:space="preserve"> were not      made</w:t>
            </w:r>
            <w:r w:rsidRPr="007606AE">
              <w:rPr>
                <w:i/>
                <w:sz w:val="16"/>
                <w:szCs w:val="16"/>
              </w:rPr>
              <w:t xml:space="preserve"> </w:t>
            </w:r>
            <w:r w:rsidRPr="007606AE">
              <w:t xml:space="preserve">to provide remedial services and rehabilitation programs designed to prevent the breakup of the Indian family. </w:t>
            </w:r>
            <w:r>
              <w:rPr>
                <w:i/>
                <w:sz w:val="16"/>
                <w:szCs w:val="16"/>
              </w:rPr>
              <w:tab/>
            </w:r>
            <w:r w:rsidRPr="00314BB0">
              <w:rPr>
                <w:sz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BB0">
              <w:rPr>
                <w:sz w:val="18"/>
              </w:rPr>
              <w:instrText xml:space="preserve"> FORMCHECKBOX </w:instrText>
            </w:r>
            <w:r w:rsidR="00DB49B1">
              <w:rPr>
                <w:sz w:val="18"/>
              </w:rPr>
            </w:r>
            <w:r w:rsidR="00DB49B1">
              <w:rPr>
                <w:sz w:val="18"/>
              </w:rPr>
              <w:fldChar w:fldCharType="separate"/>
            </w:r>
            <w:r w:rsidRPr="00314BB0">
              <w:rPr>
                <w:sz w:val="18"/>
              </w:rPr>
              <w:fldChar w:fldCharType="end"/>
            </w:r>
            <w:r w:rsidRPr="00314BB0">
              <w:rPr>
                <w:sz w:val="18"/>
              </w:rPr>
              <w:t xml:space="preserve"> </w:t>
            </w:r>
            <w:r w:rsidRPr="00314BB0">
              <w:rPr>
                <w:b/>
                <w:sz w:val="18"/>
              </w:rPr>
              <w:t>See attached</w:t>
            </w:r>
            <w:r w:rsidR="00E554B6">
              <w:rPr>
                <w:b/>
                <w:sz w:val="18"/>
              </w:rPr>
              <w:t xml:space="preserve"> Statement of Active Efforts (CU-1000</w:t>
            </w:r>
            <w:r w:rsidRPr="00314BB0">
              <w:rPr>
                <w:b/>
                <w:sz w:val="18"/>
              </w:rPr>
              <w:t>)</w:t>
            </w:r>
          </w:p>
        </w:tc>
      </w:tr>
      <w:tr w:rsidR="0035673F" w:rsidRPr="00F57036" w:rsidTr="00F35BF8">
        <w:trPr>
          <w:trHeight w:val="33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35673F" w:rsidRDefault="0035673F" w:rsidP="0035673F">
            <w:pPr>
              <w:tabs>
                <w:tab w:val="left" w:pos="9312"/>
                <w:tab w:val="left" w:pos="10710"/>
              </w:tabs>
              <w:ind w:right="-110"/>
              <w:rPr>
                <w:rFonts w:ascii="Times New Roman" w:hAnsi="Times New Roman"/>
                <w:u w:val="single"/>
              </w:rPr>
            </w:pPr>
            <w:r w:rsidRPr="007606AE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6A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606AE">
              <w:rPr>
                <w:rFonts w:ascii="Times New Roman" w:hAnsi="Times New Roman"/>
                <w:u w:val="single"/>
              </w:rPr>
            </w:r>
            <w:r w:rsidRPr="007606AE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7606AE">
              <w:rPr>
                <w:rFonts w:ascii="Times New Roman" w:hAnsi="Times New Roman"/>
                <w:u w:val="single"/>
              </w:rPr>
              <w:fldChar w:fldCharType="end"/>
            </w:r>
            <w:r w:rsidRPr="007606AE"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F35BF8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  <w:r>
              <w:t>C.</w:t>
            </w: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7606AE" w:rsidRDefault="0035673F" w:rsidP="0035673F">
            <w:pPr>
              <w:pStyle w:val="Header"/>
              <w:tabs>
                <w:tab w:val="clear" w:pos="4320"/>
                <w:tab w:val="clear" w:pos="8640"/>
                <w:tab w:val="left" w:pos="9252"/>
              </w:tabs>
              <w:ind w:right="-110"/>
              <w:rPr>
                <w:rFonts w:ascii="Times New Roman" w:hAnsi="Times New Roman"/>
                <w:u w:val="single"/>
              </w:rPr>
            </w:pPr>
            <w:r w:rsidRPr="007606AE">
              <w:t xml:space="preserve">Placement in the home at this time    </w:t>
            </w:r>
            <w:r w:rsidRPr="007606AE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8"/>
            <w:r w:rsidRPr="007606AE">
              <w:instrText xml:space="preserve"> FORMCHECKBOX </w:instrText>
            </w:r>
            <w:r w:rsidR="00DB49B1">
              <w:fldChar w:fldCharType="separate"/>
            </w:r>
            <w:r w:rsidRPr="007606AE">
              <w:fldChar w:fldCharType="end"/>
            </w:r>
            <w:bookmarkEnd w:id="28"/>
            <w:r w:rsidRPr="007606AE">
              <w:t xml:space="preserve"> is     </w:t>
            </w:r>
            <w:r w:rsidRPr="007606AE"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9"/>
            <w:r w:rsidRPr="007606AE">
              <w:instrText xml:space="preserve"> FORMCHECKBOX </w:instrText>
            </w:r>
            <w:r w:rsidR="00DB49B1">
              <w:fldChar w:fldCharType="separate"/>
            </w:r>
            <w:r w:rsidRPr="007606AE">
              <w:fldChar w:fldCharType="end"/>
            </w:r>
            <w:bookmarkEnd w:id="29"/>
            <w:r w:rsidRPr="007606AE">
              <w:t xml:space="preserve"> is not    contrary to the child’s welfare.</w:t>
            </w:r>
          </w:p>
        </w:tc>
      </w:tr>
      <w:tr w:rsidR="0035673F" w:rsidRPr="00F57036" w:rsidTr="00F35BF8">
        <w:trPr>
          <w:trHeight w:val="37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35673F" w:rsidRDefault="0035673F" w:rsidP="0035673F">
            <w:pPr>
              <w:tabs>
                <w:tab w:val="left" w:pos="450"/>
                <w:tab w:val="left" w:pos="9252"/>
                <w:tab w:val="left" w:pos="10710"/>
              </w:tabs>
              <w:autoSpaceDE w:val="0"/>
              <w:autoSpaceDN w:val="0"/>
              <w:adjustRightInd w:val="0"/>
              <w:ind w:right="-108"/>
            </w:pPr>
            <w:r w:rsidRPr="007606AE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6A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606AE">
              <w:rPr>
                <w:rFonts w:ascii="Times New Roman" w:hAnsi="Times New Roman"/>
                <w:u w:val="single"/>
              </w:rPr>
            </w:r>
            <w:r w:rsidRPr="007606AE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7606AE">
              <w:rPr>
                <w:rFonts w:ascii="Times New Roman" w:hAnsi="Times New Roman"/>
                <w:u w:val="single"/>
              </w:rPr>
              <w:fldChar w:fldCharType="end"/>
            </w:r>
            <w:r w:rsidRPr="007606AE"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F35BF8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  <w:r>
              <w:t>D</w:t>
            </w:r>
            <w:r w:rsidRPr="00F57036">
              <w:t>.</w:t>
            </w: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7606AE" w:rsidRDefault="0035673F" w:rsidP="0035673F">
            <w:pPr>
              <w:pStyle w:val="Header"/>
              <w:tabs>
                <w:tab w:val="clear" w:pos="4320"/>
                <w:tab w:val="clear" w:pos="8640"/>
                <w:tab w:val="left" w:pos="9252"/>
              </w:tabs>
              <w:ind w:right="-110"/>
              <w:rPr>
                <w:rFonts w:ascii="Times New Roman" w:hAnsi="Times New Roman"/>
                <w:u w:val="single"/>
              </w:rPr>
            </w:pPr>
            <w:r w:rsidRPr="00F57036">
              <w:t xml:space="preserve">Reasonable </w:t>
            </w:r>
            <w:r>
              <w:t xml:space="preserve">efforts to prevent removal were </w:t>
            </w:r>
            <w:r>
              <w:rPr>
                <w:i/>
                <w:iCs/>
                <w:sz w:val="16"/>
                <w:szCs w:val="16"/>
              </w:rPr>
              <w:t>[Complete one of the following]</w:t>
            </w:r>
          </w:p>
        </w:tc>
      </w:tr>
      <w:tr w:rsidR="0035673F" w:rsidRPr="00F57036" w:rsidTr="00F35BF8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keepNext/>
              <w:keepLines/>
              <w:tabs>
                <w:tab w:val="left" w:pos="288"/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  <w:ind w:left="288" w:hanging="288"/>
            </w:pPr>
            <w:r w:rsidRPr="00F57036"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6"/>
            <w:r w:rsidRPr="00F57036">
              <w:instrText xml:space="preserve"> FORMCHECKBOX </w:instrText>
            </w:r>
            <w:r w:rsidR="00DB49B1">
              <w:fldChar w:fldCharType="separate"/>
            </w:r>
            <w:r w:rsidRPr="00F57036">
              <w:fldChar w:fldCharType="end"/>
            </w:r>
            <w:bookmarkEnd w:id="30"/>
            <w:r w:rsidRPr="00F57036">
              <w:tab/>
              <w:t>made by the department or agency responsible for providing services</w:t>
            </w:r>
            <w:r>
              <w:t xml:space="preserve"> as follows:</w:t>
            </w:r>
          </w:p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9252"/>
              </w:tabs>
              <w:ind w:left="315" w:right="-11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1"/>
            <w:r>
              <w:rPr>
                <w:rFonts w:ascii="Times New Roman" w:hAnsi="Times New Roman"/>
                <w:u w:val="single"/>
              </w:rPr>
              <w:tab/>
            </w:r>
          </w:p>
          <w:p w:rsidR="0035673F" w:rsidRP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9252"/>
              </w:tabs>
              <w:ind w:left="315" w:right="-11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F35BF8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288"/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  <w:ind w:left="288" w:hanging="288"/>
            </w:pPr>
            <w:r w:rsidRPr="00F57036"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036">
              <w:instrText xml:space="preserve"> FORMCHECKBOX </w:instrText>
            </w:r>
            <w:r w:rsidR="00DB49B1">
              <w:fldChar w:fldCharType="separate"/>
            </w:r>
            <w:r w:rsidRPr="00F57036">
              <w:fldChar w:fldCharType="end"/>
            </w:r>
            <w:r w:rsidRPr="00F57036">
              <w:tab/>
              <w:t>made by the department or agency responsible for providing services, although an emergency situation resulted in immediate removal of the child from the home</w:t>
            </w:r>
            <w:r>
              <w:t xml:space="preserve"> as follows:</w:t>
            </w:r>
          </w:p>
          <w:p w:rsidR="0035673F" w:rsidRDefault="0035673F" w:rsidP="0035673F">
            <w:pPr>
              <w:tabs>
                <w:tab w:val="left" w:pos="288"/>
                <w:tab w:val="left" w:pos="9252"/>
              </w:tabs>
              <w:ind w:left="288" w:right="-108" w:firstLine="1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2" w:name="Text6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2"/>
            <w:r>
              <w:rPr>
                <w:rFonts w:ascii="Times New Roman" w:hAnsi="Times New Roman"/>
                <w:u w:val="single"/>
              </w:rPr>
              <w:tab/>
            </w:r>
          </w:p>
          <w:p w:rsidR="0035673F" w:rsidRPr="0035673F" w:rsidRDefault="0035673F" w:rsidP="0035673F">
            <w:pPr>
              <w:tabs>
                <w:tab w:val="left" w:pos="288"/>
                <w:tab w:val="left" w:pos="9252"/>
              </w:tabs>
              <w:ind w:left="288" w:right="-108" w:firstLine="1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F35BF8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tabs>
                <w:tab w:val="left" w:pos="315"/>
              </w:tabs>
              <w:spacing w:line="280" w:lineRule="exact"/>
              <w:ind w:left="259" w:hanging="259"/>
              <w:rPr>
                <w:rFonts w:ascii="Times New Roman" w:hAnsi="Times New Roman"/>
              </w:rPr>
            </w:pPr>
            <w:r w:rsidRPr="00F57036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036">
              <w:instrText xml:space="preserve"> FORMCHECKBOX </w:instrText>
            </w:r>
            <w:r w:rsidR="00DB49B1">
              <w:fldChar w:fldCharType="separate"/>
            </w:r>
            <w:r w:rsidRPr="00F57036">
              <w:fldChar w:fldCharType="end"/>
            </w:r>
            <w:r w:rsidRPr="00F57036">
              <w:tab/>
            </w:r>
            <w:r>
              <w:tab/>
            </w:r>
            <w:r w:rsidR="00084B7E">
              <w:t>not required under §278-33 N</w:t>
            </w:r>
            <w:r w:rsidR="009428B0">
              <w:t xml:space="preserve"> </w:t>
            </w:r>
            <w:r w:rsidR="0009740B">
              <w:t>(1), Menominee Tribal Code</w:t>
            </w:r>
            <w:r w:rsidRPr="00F57036">
              <w:t xml:space="preserve">. </w:t>
            </w:r>
          </w:p>
          <w:p w:rsidR="0035673F" w:rsidRDefault="0035673F" w:rsidP="0035673F">
            <w:pPr>
              <w:tabs>
                <w:tab w:val="left" w:pos="315"/>
                <w:tab w:val="left" w:pos="9252"/>
              </w:tabs>
              <w:spacing w:line="280" w:lineRule="exact"/>
              <w:ind w:left="259" w:firstLine="5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3"/>
            <w:r>
              <w:rPr>
                <w:rFonts w:ascii="Times New Roman" w:hAnsi="Times New Roman"/>
                <w:u w:val="single"/>
              </w:rPr>
              <w:tab/>
            </w:r>
          </w:p>
          <w:p w:rsidR="0035673F" w:rsidRPr="0035673F" w:rsidRDefault="0035673F" w:rsidP="0035673F">
            <w:pPr>
              <w:tabs>
                <w:tab w:val="left" w:pos="315"/>
                <w:tab w:val="left" w:pos="9252"/>
              </w:tabs>
              <w:spacing w:line="280" w:lineRule="exact"/>
              <w:ind w:left="259" w:firstLine="5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F35BF8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keepNext/>
              <w:keepLines/>
              <w:tabs>
                <w:tab w:val="left" w:pos="288"/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  <w:ind w:left="288" w:hanging="288"/>
            </w:pPr>
          </w:p>
        </w:tc>
      </w:tr>
      <w:tr w:rsidR="0035673F" w:rsidRPr="00F57036" w:rsidTr="00F35BF8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  <w:r>
              <w:t>5.</w:t>
            </w: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keepNext/>
              <w:keepLines/>
              <w:tabs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</w:pPr>
            <w:r w:rsidRPr="00F57036">
              <w:t>The person who took this c</w:t>
            </w:r>
            <w:r w:rsidR="00925921">
              <w:t>hild into custody and the departmental/intake</w:t>
            </w:r>
            <w:r w:rsidRPr="00F57036">
              <w:t xml:space="preserve"> worker have made reasonable efforts to return the child home while assuring the child’s health and safety.</w:t>
            </w:r>
          </w:p>
        </w:tc>
      </w:tr>
      <w:tr w:rsidR="0035673F" w:rsidRPr="00F57036" w:rsidTr="00F35BF8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keepNext/>
              <w:keepLines/>
              <w:tabs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</w:pPr>
          </w:p>
        </w:tc>
      </w:tr>
      <w:tr w:rsidR="0035673F" w:rsidRPr="00F57036" w:rsidTr="00F35BF8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  <w:r>
              <w:t>6.</w:t>
            </w: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keepNext/>
              <w:keepLines/>
              <w:tabs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</w:pPr>
            <w:r w:rsidRPr="003C600D">
              <w:t xml:space="preserve">The Uniform Child Custody Jurisdiction Act Affidavit is attached to this </w:t>
            </w:r>
            <w:r>
              <w:t>P</w:t>
            </w:r>
            <w:r w:rsidRPr="003C600D">
              <w:t>etition.</w:t>
            </w:r>
          </w:p>
        </w:tc>
      </w:tr>
      <w:tr w:rsidR="0035673F" w:rsidRPr="00F57036" w:rsidTr="00F35BF8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keepNext/>
              <w:keepLines/>
              <w:tabs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</w:pPr>
          </w:p>
        </w:tc>
      </w:tr>
      <w:tr w:rsidR="0035673F" w:rsidRPr="00F57036" w:rsidTr="00F35BF8">
        <w:trPr>
          <w:trHeight w:val="188"/>
        </w:trPr>
        <w:tc>
          <w:tcPr>
            <w:tcW w:w="105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tabs>
                <w:tab w:val="left" w:pos="1440"/>
              </w:tabs>
              <w:ind w:left="360" w:hanging="360"/>
            </w:pPr>
            <w:r w:rsidRPr="00F57036">
              <w:t>I request adjudication and entry of an appropriate dispositional order.</w:t>
            </w:r>
          </w:p>
        </w:tc>
      </w:tr>
      <w:tr w:rsidR="004F5D00" w:rsidRPr="00F57036" w:rsidTr="00F35BF8">
        <w:trPr>
          <w:trHeight w:val="188"/>
        </w:trPr>
        <w:tc>
          <w:tcPr>
            <w:tcW w:w="105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5D00" w:rsidRPr="00F57036" w:rsidRDefault="004F5D00" w:rsidP="0035673F">
            <w:pPr>
              <w:tabs>
                <w:tab w:val="left" w:pos="1440"/>
              </w:tabs>
              <w:ind w:left="360" w:hanging="360"/>
            </w:pPr>
          </w:p>
        </w:tc>
      </w:tr>
      <w:tr w:rsidR="004F5D00" w:rsidRPr="00F57036" w:rsidTr="00F35BF8">
        <w:trPr>
          <w:trHeight w:val="188"/>
        </w:trPr>
        <w:tc>
          <w:tcPr>
            <w:tcW w:w="52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D00" w:rsidRPr="00E97474" w:rsidRDefault="004F5D00" w:rsidP="00B636A6">
            <w:pPr>
              <w:keepNext/>
              <w:keepLines/>
              <w:spacing w:before="60" w:line="240" w:lineRule="auto"/>
              <w:rPr>
                <w:caps/>
                <w:sz w:val="14"/>
              </w:rPr>
            </w:pPr>
            <w:r w:rsidRPr="00E97474">
              <w:rPr>
                <w:caps/>
                <w:sz w:val="14"/>
              </w:rPr>
              <w:t xml:space="preserve">Distribution: </w:t>
            </w:r>
          </w:p>
          <w:p w:rsidR="004F5D00" w:rsidRPr="00E97474" w:rsidRDefault="004F5D00" w:rsidP="00B636A6">
            <w:pPr>
              <w:keepNext/>
              <w:keepLines/>
              <w:tabs>
                <w:tab w:val="left" w:pos="11"/>
                <w:tab w:val="left" w:pos="191"/>
              </w:tabs>
              <w:spacing w:line="240" w:lineRule="auto"/>
              <w:rPr>
                <w:sz w:val="14"/>
              </w:rPr>
            </w:pPr>
            <w:r>
              <w:rPr>
                <w:sz w:val="14"/>
              </w:rPr>
              <w:tab/>
              <w:t>1.</w:t>
            </w:r>
            <w:r>
              <w:rPr>
                <w:sz w:val="14"/>
              </w:rPr>
              <w:tab/>
            </w:r>
            <w:r w:rsidRPr="00E97474">
              <w:rPr>
                <w:sz w:val="14"/>
              </w:rPr>
              <w:t>Court</w:t>
            </w:r>
          </w:p>
          <w:p w:rsidR="004F5D00" w:rsidRPr="00E97474" w:rsidRDefault="004F5D00" w:rsidP="00B636A6">
            <w:pPr>
              <w:keepNext/>
              <w:keepLines/>
              <w:tabs>
                <w:tab w:val="left" w:pos="11"/>
                <w:tab w:val="left" w:pos="191"/>
              </w:tabs>
              <w:spacing w:line="240" w:lineRule="auto"/>
              <w:rPr>
                <w:sz w:val="14"/>
              </w:rPr>
            </w:pPr>
            <w:r w:rsidRPr="00E97474">
              <w:rPr>
                <w:sz w:val="14"/>
              </w:rPr>
              <w:tab/>
              <w:t>2.</w:t>
            </w:r>
            <w:r w:rsidRPr="00E97474">
              <w:rPr>
                <w:sz w:val="14"/>
              </w:rPr>
              <w:tab/>
              <w:t>Child</w:t>
            </w:r>
          </w:p>
          <w:p w:rsidR="004F5D00" w:rsidRPr="00E97474" w:rsidRDefault="004F5D00" w:rsidP="00B636A6">
            <w:pPr>
              <w:keepNext/>
              <w:keepLines/>
              <w:tabs>
                <w:tab w:val="left" w:pos="11"/>
                <w:tab w:val="left" w:pos="191"/>
              </w:tabs>
              <w:spacing w:line="240" w:lineRule="auto"/>
              <w:rPr>
                <w:sz w:val="14"/>
              </w:rPr>
            </w:pPr>
            <w:r w:rsidRPr="00E97474">
              <w:rPr>
                <w:sz w:val="14"/>
              </w:rPr>
              <w:tab/>
              <w:t>3.</w:t>
            </w:r>
            <w:r w:rsidRPr="00E97474">
              <w:rPr>
                <w:sz w:val="14"/>
              </w:rPr>
              <w:tab/>
              <w:t>Parent/Guardian/Legal Custodian/Indian Custodian</w:t>
            </w:r>
          </w:p>
          <w:p w:rsidR="004F5D00" w:rsidRPr="00E97474" w:rsidRDefault="004F5D00" w:rsidP="00B636A6">
            <w:pPr>
              <w:keepNext/>
              <w:keepLines/>
              <w:tabs>
                <w:tab w:val="left" w:pos="11"/>
                <w:tab w:val="left" w:pos="191"/>
              </w:tabs>
              <w:spacing w:line="240" w:lineRule="auto"/>
              <w:rPr>
                <w:sz w:val="14"/>
              </w:rPr>
            </w:pPr>
            <w:r w:rsidRPr="00E97474">
              <w:rPr>
                <w:sz w:val="14"/>
              </w:rPr>
              <w:tab/>
              <w:t>4.</w:t>
            </w:r>
            <w:r w:rsidRPr="00E97474">
              <w:rPr>
                <w:sz w:val="14"/>
              </w:rPr>
              <w:tab/>
              <w:t>Department/Agency</w:t>
            </w:r>
          </w:p>
          <w:p w:rsidR="004F5D00" w:rsidRPr="00E97474" w:rsidRDefault="004F5D00" w:rsidP="00B636A6">
            <w:pPr>
              <w:keepNext/>
              <w:keepLines/>
              <w:tabs>
                <w:tab w:val="left" w:pos="11"/>
                <w:tab w:val="left" w:pos="191"/>
              </w:tabs>
              <w:spacing w:line="240" w:lineRule="auto"/>
              <w:rPr>
                <w:sz w:val="14"/>
              </w:rPr>
            </w:pPr>
            <w:r w:rsidRPr="00E97474">
              <w:rPr>
                <w:sz w:val="14"/>
              </w:rPr>
              <w:tab/>
              <w:t>5.</w:t>
            </w:r>
            <w:r w:rsidRPr="00E97474">
              <w:rPr>
                <w:sz w:val="14"/>
              </w:rPr>
              <w:tab/>
              <w:t>Tribe</w:t>
            </w:r>
          </w:p>
          <w:p w:rsidR="004F5D00" w:rsidRPr="00F57036" w:rsidRDefault="004F5D00" w:rsidP="006F333A">
            <w:pPr>
              <w:tabs>
                <w:tab w:val="left" w:pos="142"/>
              </w:tabs>
              <w:spacing w:line="180" w:lineRule="exact"/>
              <w:ind w:left="158" w:hanging="158"/>
            </w:pPr>
            <w:r w:rsidRPr="004F5D00">
              <w:rPr>
                <w:sz w:val="14"/>
              </w:rPr>
              <w:t>6.</w:t>
            </w:r>
            <w:r w:rsidRPr="004F5D00">
              <w:rPr>
                <w:sz w:val="14"/>
              </w:rPr>
              <w:tab/>
            </w:r>
            <w:r w:rsidR="006F333A">
              <w:rPr>
                <w:sz w:val="14"/>
              </w:rPr>
              <w:tab/>
            </w:r>
            <w:r w:rsidR="00F64108">
              <w:rPr>
                <w:sz w:val="14"/>
              </w:rPr>
              <w:t xml:space="preserve"> </w:t>
            </w:r>
            <w:r w:rsidRPr="004F5D00">
              <w:rPr>
                <w:sz w:val="14"/>
              </w:rPr>
              <w:t>Other Interested Parties</w:t>
            </w:r>
          </w:p>
        </w:tc>
        <w:tc>
          <w:tcPr>
            <w:tcW w:w="52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5D00" w:rsidRPr="00F57036" w:rsidRDefault="004F5D00" w:rsidP="004F5D00">
            <w:pPr>
              <w:keepNext/>
              <w:keepLines/>
              <w:tabs>
                <w:tab w:val="left" w:pos="4978"/>
              </w:tabs>
              <w:ind w:right="-152"/>
              <w:rPr>
                <w:sz w:val="24"/>
                <w:szCs w:val="24"/>
                <w:u w:val="single"/>
              </w:rPr>
            </w:pPr>
            <w:r w:rsidRPr="00F57036">
              <w:rPr>
                <w:rFonts w:cs="Arial"/>
                <w:sz w:val="28"/>
                <w:szCs w:val="28"/>
                <w:u w:val="single"/>
              </w:rPr>
              <w:t>►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4"/>
            <w:r w:rsidRPr="00F22362">
              <w:rPr>
                <w:rFonts w:ascii="Times New Roman" w:hAnsi="Times New Roman"/>
                <w:u w:val="single"/>
              </w:rPr>
              <w:tab/>
            </w:r>
          </w:p>
          <w:p w:rsidR="004F5D00" w:rsidRPr="008533E1" w:rsidRDefault="00925921" w:rsidP="006F333A">
            <w:pPr>
              <w:pStyle w:val="Caption1"/>
              <w:keepNext/>
              <w:keepLines/>
              <w:tabs>
                <w:tab w:val="left" w:pos="4978"/>
              </w:tabs>
              <w:jc w:val="center"/>
            </w:pPr>
            <w:r>
              <w:t>Tribal Prosecutor/</w:t>
            </w:r>
            <w:r w:rsidR="004F5D00" w:rsidRPr="00A8610B">
              <w:t>Counsel/Petitioner</w:t>
            </w:r>
          </w:p>
          <w:p w:rsidR="004F5D00" w:rsidRPr="00F57036" w:rsidRDefault="004F5D00" w:rsidP="004F5D00">
            <w:pPr>
              <w:pStyle w:val="FormField"/>
              <w:keepNext/>
              <w:keepLines/>
              <w:tabs>
                <w:tab w:val="left" w:pos="4978"/>
              </w:tabs>
              <w:ind w:right="-152"/>
            </w:pPr>
            <w:r w:rsidRPr="00F57036"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xtNamePrinted"/>
            <w:r w:rsidRPr="00F57036">
              <w:instrText xml:space="preserve"> FORMTEXT </w:instrText>
            </w:r>
            <w:r w:rsidRPr="00F5703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57036">
              <w:fldChar w:fldCharType="end"/>
            </w:r>
            <w:bookmarkEnd w:id="35"/>
            <w:r w:rsidRPr="00F57036">
              <w:tab/>
            </w:r>
          </w:p>
          <w:p w:rsidR="004F5D00" w:rsidRPr="00F57036" w:rsidRDefault="004F5D00" w:rsidP="004F5D00">
            <w:pPr>
              <w:pStyle w:val="Caption1"/>
              <w:keepNext/>
              <w:keepLines/>
              <w:tabs>
                <w:tab w:val="center" w:pos="2734"/>
                <w:tab w:val="left" w:pos="5028"/>
              </w:tabs>
              <w:ind w:right="-152"/>
              <w:jc w:val="center"/>
            </w:pPr>
            <w:r w:rsidRPr="00F57036">
              <w:t>Name Printed or Typed</w:t>
            </w:r>
          </w:p>
          <w:p w:rsidR="004F5D00" w:rsidRPr="004F5D00" w:rsidRDefault="004F5D00" w:rsidP="004F5D00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4F5D00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F5D0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F5D00">
              <w:rPr>
                <w:rFonts w:ascii="Times New Roman" w:hAnsi="Times New Roman"/>
                <w:u w:val="single"/>
              </w:rPr>
            </w:r>
            <w:r w:rsidRPr="004F5D00">
              <w:rPr>
                <w:rFonts w:ascii="Times New Roman" w:hAnsi="Times New Roman"/>
                <w:u w:val="single"/>
              </w:rPr>
              <w:fldChar w:fldCharType="separate"/>
            </w:r>
            <w:r w:rsidRPr="004F5D00">
              <w:rPr>
                <w:rFonts w:ascii="Times New Roman" w:hAnsi="Times New Roman"/>
                <w:noProof/>
                <w:u w:val="single"/>
              </w:rPr>
              <w:t> </w:t>
            </w:r>
            <w:r w:rsidRPr="004F5D00">
              <w:rPr>
                <w:rFonts w:ascii="Times New Roman" w:hAnsi="Times New Roman"/>
                <w:noProof/>
                <w:u w:val="single"/>
              </w:rPr>
              <w:t> </w:t>
            </w:r>
            <w:r w:rsidRPr="004F5D00">
              <w:rPr>
                <w:rFonts w:ascii="Times New Roman" w:hAnsi="Times New Roman"/>
                <w:noProof/>
                <w:u w:val="single"/>
              </w:rPr>
              <w:t> </w:t>
            </w:r>
            <w:r w:rsidRPr="004F5D00">
              <w:rPr>
                <w:rFonts w:ascii="Times New Roman" w:hAnsi="Times New Roman"/>
                <w:noProof/>
                <w:u w:val="single"/>
              </w:rPr>
              <w:t> </w:t>
            </w:r>
            <w:r w:rsidRPr="004F5D00">
              <w:rPr>
                <w:rFonts w:ascii="Times New Roman" w:hAnsi="Times New Roman"/>
                <w:noProof/>
                <w:u w:val="single"/>
              </w:rPr>
              <w:t> </w:t>
            </w:r>
            <w:r w:rsidRPr="004F5D00">
              <w:rPr>
                <w:rFonts w:ascii="Times New Roman" w:hAnsi="Times New Roman"/>
                <w:u w:val="single"/>
              </w:rPr>
              <w:fldChar w:fldCharType="end"/>
            </w:r>
            <w:r w:rsidRPr="004F5D00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4F5D00" w:rsidRPr="00B636A6" w:rsidRDefault="004F5D00" w:rsidP="004F5D00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B636A6">
              <w:rPr>
                <w:position w:val="6"/>
                <w:sz w:val="14"/>
              </w:rPr>
              <w:t>Address</w:t>
            </w:r>
          </w:p>
          <w:p w:rsidR="004F5D00" w:rsidRPr="00B636A6" w:rsidRDefault="004F5D00" w:rsidP="004F5D00">
            <w:pPr>
              <w:pStyle w:val="Header"/>
              <w:tabs>
                <w:tab w:val="clear" w:pos="4320"/>
                <w:tab w:val="clear" w:pos="8640"/>
                <w:tab w:val="left" w:pos="3448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B636A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6A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636A6">
              <w:rPr>
                <w:rFonts w:ascii="Times New Roman" w:hAnsi="Times New Roman"/>
                <w:u w:val="single"/>
              </w:rPr>
            </w:r>
            <w:r w:rsidRPr="00B636A6">
              <w:rPr>
                <w:rFonts w:ascii="Times New Roman" w:hAnsi="Times New Roman"/>
                <w:u w:val="single"/>
              </w:rPr>
              <w:fldChar w:fldCharType="separate"/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u w:val="single"/>
              </w:rPr>
              <w:fldChar w:fldCharType="end"/>
            </w:r>
            <w:r w:rsidRPr="00B636A6">
              <w:rPr>
                <w:rFonts w:ascii="Times New Roman" w:hAnsi="Times New Roman"/>
                <w:u w:val="single"/>
              </w:rPr>
              <w:tab/>
            </w:r>
            <w:r w:rsidRPr="00B636A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6" w:name="Text144"/>
            <w:r w:rsidRPr="00B636A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636A6">
              <w:rPr>
                <w:rFonts w:ascii="Times New Roman" w:hAnsi="Times New Roman"/>
                <w:u w:val="single"/>
              </w:rPr>
            </w:r>
            <w:r w:rsidRPr="00B636A6">
              <w:rPr>
                <w:rFonts w:ascii="Times New Roman" w:hAnsi="Times New Roman"/>
                <w:u w:val="single"/>
              </w:rPr>
              <w:fldChar w:fldCharType="separate"/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u w:val="single"/>
              </w:rPr>
              <w:fldChar w:fldCharType="end"/>
            </w:r>
            <w:bookmarkEnd w:id="36"/>
            <w:r w:rsidRPr="00B636A6">
              <w:rPr>
                <w:sz w:val="14"/>
                <w:u w:val="single"/>
              </w:rPr>
              <w:tab/>
            </w:r>
          </w:p>
          <w:p w:rsidR="004F5D00" w:rsidRPr="00B636A6" w:rsidRDefault="004F5D00" w:rsidP="004F5D00">
            <w:pPr>
              <w:pStyle w:val="Header"/>
              <w:tabs>
                <w:tab w:val="clear" w:pos="4320"/>
                <w:tab w:val="clear" w:pos="8640"/>
                <w:tab w:val="left" w:pos="3448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B636A6">
              <w:rPr>
                <w:position w:val="6"/>
                <w:sz w:val="14"/>
              </w:rPr>
              <w:t>Email Address</w:t>
            </w:r>
            <w:r w:rsidRPr="00B636A6">
              <w:rPr>
                <w:position w:val="6"/>
                <w:sz w:val="14"/>
              </w:rPr>
              <w:tab/>
              <w:t>Telephone Number</w:t>
            </w:r>
          </w:p>
          <w:p w:rsidR="004F5D00" w:rsidRPr="00B636A6" w:rsidRDefault="004F5D00" w:rsidP="004F5D00">
            <w:pPr>
              <w:pStyle w:val="Header"/>
              <w:tabs>
                <w:tab w:val="clear" w:pos="4320"/>
                <w:tab w:val="clear" w:pos="8640"/>
                <w:tab w:val="left" w:pos="3448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B636A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6A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636A6">
              <w:rPr>
                <w:rFonts w:ascii="Times New Roman" w:hAnsi="Times New Roman"/>
                <w:u w:val="single"/>
              </w:rPr>
            </w:r>
            <w:r w:rsidRPr="00B636A6">
              <w:rPr>
                <w:rFonts w:ascii="Times New Roman" w:hAnsi="Times New Roman"/>
                <w:u w:val="single"/>
              </w:rPr>
              <w:fldChar w:fldCharType="separate"/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u w:val="single"/>
              </w:rPr>
              <w:fldChar w:fldCharType="end"/>
            </w:r>
            <w:r w:rsidRPr="00B636A6">
              <w:rPr>
                <w:sz w:val="14"/>
                <w:u w:val="single"/>
              </w:rPr>
              <w:tab/>
            </w:r>
            <w:r w:rsidRPr="00B636A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7" w:name="Text145"/>
            <w:r w:rsidRPr="00B636A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636A6">
              <w:rPr>
                <w:rFonts w:ascii="Times New Roman" w:hAnsi="Times New Roman"/>
                <w:u w:val="single"/>
              </w:rPr>
            </w:r>
            <w:r w:rsidRPr="00B636A6">
              <w:rPr>
                <w:rFonts w:ascii="Times New Roman" w:hAnsi="Times New Roman"/>
                <w:u w:val="single"/>
              </w:rPr>
              <w:fldChar w:fldCharType="separate"/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u w:val="single"/>
              </w:rPr>
              <w:fldChar w:fldCharType="end"/>
            </w:r>
            <w:bookmarkEnd w:id="37"/>
            <w:r w:rsidRPr="00B636A6">
              <w:rPr>
                <w:sz w:val="18"/>
                <w:u w:val="single"/>
              </w:rPr>
              <w:tab/>
            </w:r>
          </w:p>
          <w:p w:rsidR="004F5D00" w:rsidRPr="00F57036" w:rsidRDefault="004F5D00" w:rsidP="004F5D00">
            <w:pPr>
              <w:tabs>
                <w:tab w:val="left" w:pos="3448"/>
                <w:tab w:val="left" w:pos="4888"/>
              </w:tabs>
            </w:pPr>
            <w:r w:rsidRPr="00B636A6">
              <w:rPr>
                <w:position w:val="6"/>
                <w:sz w:val="14"/>
              </w:rPr>
              <w:t>Date</w:t>
            </w:r>
            <w:r w:rsidRPr="00B636A6">
              <w:rPr>
                <w:position w:val="6"/>
                <w:sz w:val="14"/>
              </w:rPr>
              <w:tab/>
              <w:t>State Bar No. (if any)</w:t>
            </w:r>
          </w:p>
        </w:tc>
      </w:tr>
    </w:tbl>
    <w:p w:rsidR="000F2124" w:rsidRDefault="000F2124">
      <w:pPr>
        <w:pStyle w:val="Header"/>
        <w:keepNext/>
        <w:keepLines/>
        <w:tabs>
          <w:tab w:val="clear" w:pos="4320"/>
          <w:tab w:val="clear" w:pos="8640"/>
        </w:tabs>
        <w:rPr>
          <w:sz w:val="16"/>
        </w:rPr>
        <w:sectPr w:rsidR="000F2124" w:rsidSect="00203D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432" w:footer="288" w:gutter="0"/>
          <w:cols w:space="720"/>
          <w:docGrid w:linePitch="272"/>
        </w:sectPr>
      </w:pPr>
    </w:p>
    <w:p w:rsidR="000F2124" w:rsidRDefault="000F2124" w:rsidP="00F22362">
      <w:pPr>
        <w:pStyle w:val="Header"/>
        <w:widowControl w:val="0"/>
        <w:tabs>
          <w:tab w:val="clear" w:pos="4320"/>
          <w:tab w:val="clear" w:pos="8640"/>
        </w:tabs>
      </w:pPr>
    </w:p>
    <w:sectPr w:rsidR="000F2124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864" w:right="936" w:bottom="1080" w:left="936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9F" w:rsidRDefault="0087029F">
      <w:r>
        <w:separator/>
      </w:r>
    </w:p>
  </w:endnote>
  <w:endnote w:type="continuationSeparator" w:id="0">
    <w:p w:rsidR="0087029F" w:rsidRDefault="0087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DF" w:rsidRDefault="00571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BF8" w:rsidRDefault="00511CCD" w:rsidP="00F35BF8">
    <w:pPr>
      <w:pStyle w:val="Footer"/>
      <w:tabs>
        <w:tab w:val="right" w:pos="10260"/>
      </w:tabs>
      <w:spacing w:before="120" w:line="240" w:lineRule="auto"/>
      <w:contextualSpacing/>
    </w:pPr>
    <w:r>
      <w:rPr>
        <w:snapToGrid w:val="0"/>
      </w:rPr>
      <w:t>J</w:t>
    </w:r>
    <w:r w:rsidR="00FC5BF5">
      <w:rPr>
        <w:snapToGrid w:val="0"/>
      </w:rPr>
      <w:t>D</w:t>
    </w:r>
    <w:r w:rsidR="0087029F">
      <w:rPr>
        <w:snapToGrid w:val="0"/>
      </w:rPr>
      <w:t>-103</w:t>
    </w:r>
    <w:r w:rsidR="0087029F" w:rsidRPr="0029216C">
      <w:t>,</w:t>
    </w:r>
    <w:r>
      <w:t xml:space="preserve"> 08</w:t>
    </w:r>
    <w:r w:rsidR="0087029F">
      <w:t>/20; Petition for Protection or Services (Chapter 278)</w:t>
    </w:r>
    <w:r w:rsidR="0087029F">
      <w:tab/>
    </w:r>
    <w:r w:rsidR="0087029F">
      <w:rPr>
        <w:rFonts w:cs="Arial"/>
      </w:rPr>
      <w:t>§§</w:t>
    </w:r>
    <w:r w:rsidR="00BB281C">
      <w:t>278-48,</w:t>
    </w:r>
    <w:r w:rsidR="00871696">
      <w:t xml:space="preserve"> </w:t>
    </w:r>
    <w:r w:rsidR="00BB281C">
      <w:t>54 and 278-160,164,165,166</w:t>
    </w:r>
    <w:r w:rsidR="0087029F">
      <w:t>, Menominee Tribal Code</w:t>
    </w:r>
  </w:p>
  <w:p w:rsidR="0087029F" w:rsidRPr="00F35BF8" w:rsidRDefault="005710DF" w:rsidP="005710DF">
    <w:pPr>
      <w:pStyle w:val="Footer"/>
      <w:tabs>
        <w:tab w:val="center" w:pos="5400"/>
        <w:tab w:val="left" w:pos="9620"/>
        <w:tab w:val="right" w:pos="10260"/>
      </w:tabs>
      <w:spacing w:line="240" w:lineRule="auto"/>
      <w:contextualSpacing/>
      <w:rPr>
        <w:b/>
        <w:sz w:val="16"/>
        <w:szCs w:val="16"/>
      </w:rPr>
    </w:pPr>
    <w:r>
      <w:rPr>
        <w:b/>
        <w:sz w:val="16"/>
        <w:szCs w:val="16"/>
      </w:rPr>
      <w:tab/>
    </w:r>
    <w:r w:rsidR="00F35BF8">
      <w:rPr>
        <w:b/>
        <w:sz w:val="16"/>
        <w:szCs w:val="16"/>
      </w:rPr>
      <w:t>This form shall not be modified. It may be supplemented with additional material.</w:t>
    </w:r>
    <w:r>
      <w:rPr>
        <w:b/>
        <w:sz w:val="16"/>
        <w:szCs w:val="16"/>
      </w:rPr>
      <w:tab/>
    </w:r>
  </w:p>
  <w:p w:rsidR="0087029F" w:rsidRPr="003179CB" w:rsidRDefault="0087029F">
    <w:pPr>
      <w:pStyle w:val="Footer"/>
      <w:spacing w:line="240" w:lineRule="auto"/>
      <w:jc w:val="center"/>
      <w:rPr>
        <w:szCs w:val="14"/>
      </w:rPr>
    </w:pPr>
    <w:r w:rsidRPr="003179CB">
      <w:rPr>
        <w:snapToGrid w:val="0"/>
        <w:szCs w:val="14"/>
      </w:rPr>
      <w:t xml:space="preserve">Page </w:t>
    </w:r>
    <w:r w:rsidRPr="003179CB">
      <w:rPr>
        <w:snapToGrid w:val="0"/>
        <w:szCs w:val="14"/>
      </w:rPr>
      <w:fldChar w:fldCharType="begin"/>
    </w:r>
    <w:r w:rsidRPr="003179CB">
      <w:rPr>
        <w:snapToGrid w:val="0"/>
        <w:szCs w:val="14"/>
      </w:rPr>
      <w:instrText xml:space="preserve"> PAGE </w:instrText>
    </w:r>
    <w:r w:rsidRPr="003179CB">
      <w:rPr>
        <w:snapToGrid w:val="0"/>
        <w:szCs w:val="14"/>
      </w:rPr>
      <w:fldChar w:fldCharType="separate"/>
    </w:r>
    <w:r w:rsidR="00DB49B1">
      <w:rPr>
        <w:noProof/>
        <w:snapToGrid w:val="0"/>
        <w:szCs w:val="14"/>
      </w:rPr>
      <w:t>1</w:t>
    </w:r>
    <w:r w:rsidRPr="003179CB">
      <w:rPr>
        <w:snapToGrid w:val="0"/>
        <w:szCs w:val="14"/>
      </w:rPr>
      <w:fldChar w:fldCharType="end"/>
    </w:r>
    <w:r w:rsidRPr="003179CB">
      <w:rPr>
        <w:snapToGrid w:val="0"/>
        <w:szCs w:val="14"/>
      </w:rPr>
      <w:t xml:space="preserve"> of </w:t>
    </w:r>
    <w:r w:rsidRPr="003179CB">
      <w:rPr>
        <w:snapToGrid w:val="0"/>
        <w:szCs w:val="14"/>
      </w:rPr>
      <w:fldChar w:fldCharType="begin"/>
    </w:r>
    <w:r w:rsidRPr="003179CB">
      <w:rPr>
        <w:snapToGrid w:val="0"/>
        <w:szCs w:val="14"/>
      </w:rPr>
      <w:instrText xml:space="preserve"> NUMPAGES </w:instrText>
    </w:r>
    <w:r w:rsidRPr="003179CB">
      <w:rPr>
        <w:snapToGrid w:val="0"/>
        <w:szCs w:val="14"/>
      </w:rPr>
      <w:fldChar w:fldCharType="separate"/>
    </w:r>
    <w:r w:rsidR="00DB49B1">
      <w:rPr>
        <w:noProof/>
        <w:snapToGrid w:val="0"/>
        <w:szCs w:val="14"/>
      </w:rPr>
      <w:t>2</w:t>
    </w:r>
    <w:r w:rsidRPr="003179CB">
      <w:rPr>
        <w:snapToGrid w:val="0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9F" w:rsidRPr="006F333A" w:rsidRDefault="0087029F" w:rsidP="006F333A">
    <w:pPr>
      <w:pStyle w:val="Footer"/>
      <w:tabs>
        <w:tab w:val="right" w:pos="10260"/>
      </w:tabs>
      <w:spacing w:before="120" w:line="200" w:lineRule="exact"/>
    </w:pPr>
    <w:r>
      <w:rPr>
        <w:snapToGrid w:val="0"/>
      </w:rPr>
      <w:t>CU-103</w:t>
    </w:r>
    <w:r w:rsidRPr="0029216C">
      <w:t>,</w:t>
    </w:r>
    <w:r>
      <w:t xml:space="preserve"> 06/20; Petition for Protection or Services (Chapter 278) </w:t>
    </w:r>
    <w:r>
      <w:tab/>
    </w:r>
    <w:r>
      <w:rPr>
        <w:rFonts w:cs="Arial"/>
      </w:rPr>
      <w:t>§§</w:t>
    </w:r>
    <w:r>
      <w:t>278-29 and 278-144 C., N. and MM., Menominee Tribal Code</w:t>
    </w:r>
    <w:r w:rsidRPr="0082660D">
      <w:tab/>
    </w:r>
  </w:p>
  <w:p w:rsidR="0087029F" w:rsidRPr="003179CB" w:rsidRDefault="0087029F">
    <w:pPr>
      <w:pStyle w:val="Footer"/>
      <w:spacing w:line="240" w:lineRule="auto"/>
      <w:jc w:val="center"/>
      <w:rPr>
        <w:szCs w:val="14"/>
      </w:rPr>
    </w:pPr>
    <w:r w:rsidRPr="003179CB">
      <w:rPr>
        <w:snapToGrid w:val="0"/>
        <w:szCs w:val="14"/>
      </w:rPr>
      <w:t xml:space="preserve">Page </w:t>
    </w:r>
    <w:r w:rsidRPr="003179CB">
      <w:rPr>
        <w:snapToGrid w:val="0"/>
        <w:szCs w:val="14"/>
      </w:rPr>
      <w:fldChar w:fldCharType="begin"/>
    </w:r>
    <w:r w:rsidRPr="003179CB">
      <w:rPr>
        <w:snapToGrid w:val="0"/>
        <w:szCs w:val="14"/>
      </w:rPr>
      <w:instrText xml:space="preserve"> PAGE </w:instrText>
    </w:r>
    <w:r w:rsidRPr="003179CB">
      <w:rPr>
        <w:snapToGrid w:val="0"/>
        <w:szCs w:val="14"/>
      </w:rPr>
      <w:fldChar w:fldCharType="separate"/>
    </w:r>
    <w:r>
      <w:rPr>
        <w:noProof/>
        <w:snapToGrid w:val="0"/>
        <w:szCs w:val="14"/>
      </w:rPr>
      <w:t>1</w:t>
    </w:r>
    <w:r w:rsidRPr="003179CB">
      <w:rPr>
        <w:snapToGrid w:val="0"/>
        <w:szCs w:val="14"/>
      </w:rPr>
      <w:fldChar w:fldCharType="end"/>
    </w:r>
    <w:r w:rsidRPr="003179CB">
      <w:rPr>
        <w:snapToGrid w:val="0"/>
        <w:szCs w:val="14"/>
      </w:rPr>
      <w:t xml:space="preserve"> of </w:t>
    </w:r>
    <w:r w:rsidRPr="003179CB">
      <w:rPr>
        <w:snapToGrid w:val="0"/>
        <w:szCs w:val="14"/>
      </w:rPr>
      <w:fldChar w:fldCharType="begin"/>
    </w:r>
    <w:r w:rsidRPr="003179CB">
      <w:rPr>
        <w:snapToGrid w:val="0"/>
        <w:szCs w:val="14"/>
      </w:rPr>
      <w:instrText xml:space="preserve"> NUMPAGES </w:instrText>
    </w:r>
    <w:r w:rsidRPr="003179CB">
      <w:rPr>
        <w:snapToGrid w:val="0"/>
        <w:szCs w:val="14"/>
      </w:rPr>
      <w:fldChar w:fldCharType="separate"/>
    </w:r>
    <w:r>
      <w:rPr>
        <w:noProof/>
        <w:snapToGrid w:val="0"/>
        <w:szCs w:val="14"/>
      </w:rPr>
      <w:t>2</w:t>
    </w:r>
    <w:r w:rsidRPr="003179CB">
      <w:rPr>
        <w:snapToGrid w:val="0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9F" w:rsidRDefault="00DB49B1">
    <w:pPr>
      <w:pStyle w:val="Footer"/>
      <w:tabs>
        <w:tab w:val="right" w:pos="10260"/>
      </w:tabs>
      <w:spacing w:line="240" w:lineRule="auto"/>
    </w:pPr>
    <w:r>
      <w:fldChar w:fldCharType="begin"/>
    </w:r>
    <w:r>
      <w:instrText xml:space="preserve"> DOCP</w:instrText>
    </w:r>
    <w:r>
      <w:instrText xml:space="preserve">ROPERTY "Form_Number"  \* MERGEFORMAT </w:instrText>
    </w:r>
    <w:r>
      <w:fldChar w:fldCharType="separate"/>
    </w:r>
    <w:r w:rsidR="0087029F">
      <w:t>JC-1610</w:t>
    </w:r>
    <w:r>
      <w:fldChar w:fldCharType="end"/>
    </w:r>
    <w:r w:rsidR="0087029F">
      <w:t xml:space="preserve">, </w:t>
    </w:r>
    <w:r w:rsidR="0087029F">
      <w:fldChar w:fldCharType="begin"/>
    </w:r>
    <w:r w:rsidR="0087029F">
      <w:instrText>DOCPROPERTY "Revision_Date"</w:instrText>
    </w:r>
    <w:r w:rsidR="0087029F">
      <w:fldChar w:fldCharType="separate"/>
    </w:r>
    <w:r w:rsidR="0087029F">
      <w:t>09/02</w:t>
    </w:r>
    <w:r w:rsidR="0087029F">
      <w:fldChar w:fldCharType="end"/>
    </w:r>
    <w:r w:rsidR="0087029F">
      <w:t xml:space="preserve"> </w:t>
    </w:r>
    <w:r>
      <w:fldChar w:fldCharType="begin"/>
    </w:r>
    <w:r>
      <w:instrText xml:space="preserve"> DOCPROPERTY "Title_Line1" \* MERGEFORMAT </w:instrText>
    </w:r>
    <w:r>
      <w:fldChar w:fldCharType="separate"/>
    </w:r>
    <w:r w:rsidR="0087029F">
      <w:t>Petition for Protection</w:t>
    </w:r>
    <w:r>
      <w:fldChar w:fldCharType="end"/>
    </w:r>
    <w:r w:rsidR="0087029F">
      <w:t xml:space="preserve"> </w:t>
    </w:r>
    <w:r>
      <w:fldChar w:fldCharType="begin"/>
    </w:r>
    <w:r>
      <w:instrText xml:space="preserve"> DOCPROPERTY "Title_Line2" \* MERGEFORMAT </w:instrText>
    </w:r>
    <w:r>
      <w:fldChar w:fldCharType="separate"/>
    </w:r>
    <w:r w:rsidR="0087029F">
      <w:t>or Services</w:t>
    </w:r>
    <w:r>
      <w:fldChar w:fldCharType="end"/>
    </w:r>
    <w:r w:rsidR="0087029F">
      <w:t xml:space="preserve"> </w:t>
    </w:r>
    <w:r>
      <w:fldChar w:fldCharType="begin"/>
    </w:r>
    <w:r>
      <w:instrText xml:space="preserve"> DOCPROPERTY "Title_Line3" \* MERGEFORMAT </w:instrText>
    </w:r>
    <w:r>
      <w:fldChar w:fldCharType="separate"/>
    </w:r>
    <w:r w:rsidR="0087029F">
      <w:t>(Chapter 48)</w:t>
    </w:r>
    <w:r>
      <w:fldChar w:fldCharType="end"/>
    </w:r>
    <w:r w:rsidR="0087029F">
      <w:tab/>
    </w:r>
    <w:r w:rsidR="0087029F">
      <w:fldChar w:fldCharType="begin"/>
    </w:r>
    <w:r w:rsidR="0087029F">
      <w:instrText>DOCPROPERTY "Relevant_Statutes</w:instrText>
    </w:r>
    <w:r w:rsidR="0087029F">
      <w:fldChar w:fldCharType="separate"/>
    </w:r>
    <w:r w:rsidR="0087029F">
      <w:t>§§48.13 and 48.255, Wisconsin Statutes</w:t>
    </w:r>
    <w:r w:rsidR="0087029F">
      <w:fldChar w:fldCharType="end"/>
    </w:r>
  </w:p>
  <w:p w:rsidR="0087029F" w:rsidRDefault="0087029F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87029F" w:rsidRDefault="0087029F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9F" w:rsidRDefault="00DB49B1">
    <w:pPr>
      <w:pStyle w:val="Footer"/>
      <w:tabs>
        <w:tab w:val="right" w:pos="10260"/>
      </w:tabs>
      <w:spacing w:line="240" w:lineRule="auto"/>
    </w:pPr>
    <w:r>
      <w:fldChar w:fldCharType="begin"/>
    </w:r>
    <w:r>
      <w:instrText xml:space="preserve"> DOCPROPERTY "Form_Number"  \* MERGEFORMAT </w:instrText>
    </w:r>
    <w:r>
      <w:fldChar w:fldCharType="separate"/>
    </w:r>
    <w:r w:rsidR="0087029F">
      <w:t>JC-1610</w:t>
    </w:r>
    <w:r>
      <w:fldChar w:fldCharType="end"/>
    </w:r>
    <w:r w:rsidR="0087029F">
      <w:t xml:space="preserve">, </w:t>
    </w:r>
    <w:r w:rsidR="0087029F">
      <w:fldChar w:fldCharType="begin"/>
    </w:r>
    <w:r w:rsidR="0087029F">
      <w:instrText>DOCPROPERTY "Revision_Date"</w:instrText>
    </w:r>
    <w:r w:rsidR="0087029F">
      <w:fldChar w:fldCharType="separate"/>
    </w:r>
    <w:r w:rsidR="0087029F">
      <w:t>09/02</w:t>
    </w:r>
    <w:r w:rsidR="0087029F">
      <w:fldChar w:fldCharType="end"/>
    </w:r>
    <w:r w:rsidR="0087029F">
      <w:t xml:space="preserve"> </w:t>
    </w:r>
    <w:r>
      <w:fldChar w:fldCharType="begin"/>
    </w:r>
    <w:r>
      <w:instrText xml:space="preserve"> DOCPROPERTY "Title_Line1" \* MERGEFORMAT </w:instrText>
    </w:r>
    <w:r>
      <w:fldChar w:fldCharType="separate"/>
    </w:r>
    <w:r w:rsidR="0087029F">
      <w:t>Petition for Protection</w:t>
    </w:r>
    <w:r>
      <w:fldChar w:fldCharType="end"/>
    </w:r>
    <w:r w:rsidR="0087029F">
      <w:t xml:space="preserve"> </w:t>
    </w:r>
    <w:r>
      <w:fldChar w:fldCharType="begin"/>
    </w:r>
    <w:r>
      <w:instrText xml:space="preserve"> DOCPROPERTY "Title_Line2" \* MERGEFORMAT </w:instrText>
    </w:r>
    <w:r>
      <w:fldChar w:fldCharType="separate"/>
    </w:r>
    <w:r w:rsidR="0087029F">
      <w:t>or Services</w:t>
    </w:r>
    <w:r>
      <w:fldChar w:fldCharType="end"/>
    </w:r>
    <w:r w:rsidR="0087029F">
      <w:t xml:space="preserve"> </w:t>
    </w:r>
    <w:r>
      <w:fldChar w:fldCharType="begin"/>
    </w:r>
    <w:r>
      <w:instrText xml:space="preserve"> DOCPROPERTY "Title_Line3" \* MERGEFORMAT </w:instrText>
    </w:r>
    <w:r>
      <w:fldChar w:fldCharType="separate"/>
    </w:r>
    <w:r w:rsidR="0087029F">
      <w:t>(Chapter 48)</w:t>
    </w:r>
    <w:r>
      <w:fldChar w:fldCharType="end"/>
    </w:r>
    <w:r w:rsidR="0087029F">
      <w:tab/>
    </w:r>
    <w:r w:rsidR="0087029F">
      <w:fldChar w:fldCharType="begin"/>
    </w:r>
    <w:r w:rsidR="0087029F">
      <w:instrText>DOCPROPERTY "Relevant_Statutes</w:instrText>
    </w:r>
    <w:r w:rsidR="0087029F">
      <w:fldChar w:fldCharType="separate"/>
    </w:r>
    <w:r w:rsidR="0087029F">
      <w:t>§§48.13 and 48.255, Wisconsin Statutes</w:t>
    </w:r>
    <w:r w:rsidR="0087029F">
      <w:fldChar w:fldCharType="end"/>
    </w:r>
  </w:p>
  <w:p w:rsidR="0087029F" w:rsidRDefault="0087029F">
    <w:pPr>
      <w:pStyle w:val="Footer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87029F" w:rsidRDefault="0087029F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>
      <w:rPr>
        <w:noProof/>
        <w:snapToGrid w:val="0"/>
      </w:rPr>
      <w:t>Page 2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9F" w:rsidRDefault="0087029F">
      <w:r>
        <w:separator/>
      </w:r>
    </w:p>
  </w:footnote>
  <w:footnote w:type="continuationSeparator" w:id="0">
    <w:p w:rsidR="0087029F" w:rsidRDefault="0087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9F" w:rsidRDefault="008702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029F" w:rsidRDefault="0087029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9F" w:rsidRPr="003179CB" w:rsidRDefault="0087029F" w:rsidP="00C2201F">
    <w:pPr>
      <w:pStyle w:val="Header"/>
      <w:tabs>
        <w:tab w:val="clear" w:pos="4320"/>
        <w:tab w:val="clear" w:pos="8640"/>
        <w:tab w:val="left" w:pos="5580"/>
        <w:tab w:val="left" w:pos="6840"/>
        <w:tab w:val="left" w:pos="8100"/>
        <w:tab w:val="left" w:pos="9900"/>
        <w:tab w:val="left" w:pos="10260"/>
      </w:tabs>
      <w:spacing w:after="120"/>
      <w:ind w:right="14"/>
      <w:rPr>
        <w:snapToGrid w:val="0"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DF" w:rsidRDefault="005710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9F" w:rsidRDefault="008702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029F" w:rsidRDefault="0087029F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9F" w:rsidRDefault="0087029F">
    <w:pPr>
      <w:pStyle w:val="Header"/>
      <w:tabs>
        <w:tab w:val="clear" w:pos="4320"/>
        <w:tab w:val="clear" w:pos="8640"/>
        <w:tab w:val="left" w:pos="5130"/>
        <w:tab w:val="left" w:pos="7380"/>
        <w:tab w:val="left" w:pos="10260"/>
      </w:tabs>
      <w:ind w:right="18"/>
      <w:rPr>
        <w:snapToGrid w:val="0"/>
      </w:rPr>
    </w:pPr>
    <w:r>
      <w:rPr>
        <w:b/>
      </w:rPr>
      <w:fldChar w:fldCharType="begin"/>
    </w:r>
    <w:r>
      <w:rPr>
        <w:b/>
      </w:rPr>
      <w:instrText xml:space="preserve"> DOCPROPERTY "Title_Line1" \* MERGEFORMAT </w:instrText>
    </w:r>
    <w:r>
      <w:rPr>
        <w:b/>
      </w:rPr>
      <w:fldChar w:fldCharType="separate"/>
    </w:r>
    <w:r>
      <w:rPr>
        <w:b/>
      </w:rPr>
      <w:t>Petition for Protection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DOCPROPERTY "Title_Line2" \* MERGEFORMAT </w:instrText>
    </w:r>
    <w:r>
      <w:rPr>
        <w:b/>
      </w:rPr>
      <w:fldChar w:fldCharType="separate"/>
    </w:r>
    <w:r>
      <w:rPr>
        <w:b/>
      </w:rPr>
      <w:t>or Services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DOCPROPERTY "Title_Line3" \* MERGEFORMAT </w:instrText>
    </w:r>
    <w:r>
      <w:rPr>
        <w:b/>
      </w:rPr>
      <w:fldChar w:fldCharType="separate"/>
    </w:r>
    <w:r>
      <w:rPr>
        <w:b/>
      </w:rPr>
      <w:t>(Chapter 48)</w:t>
    </w:r>
    <w:r>
      <w:rPr>
        <w:b/>
      </w:rPr>
      <w:fldChar w:fldCharType="end"/>
    </w:r>
    <w: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ab/>
    </w:r>
    <w:r>
      <w:t>C</w:t>
    </w:r>
    <w:r>
      <w:rPr>
        <w:snapToGrid w:val="0"/>
      </w:rPr>
      <w:t xml:space="preserve">ase No. </w:t>
    </w:r>
    <w:r>
      <w:rPr>
        <w:snapToGrid w:val="0"/>
      </w:rPr>
      <w:fldChar w:fldCharType="begin"/>
    </w:r>
    <w:r>
      <w:rPr>
        <w:snapToGrid w:val="0"/>
      </w:rPr>
      <w:instrText>txtCaseNo</w:instrText>
    </w:r>
    <w:r>
      <w:rPr>
        <w:snapToGrid w:val="0"/>
      </w:rPr>
      <w:fldChar w:fldCharType="separate"/>
    </w:r>
    <w:r>
      <w:rPr>
        <w:rFonts w:ascii="Times New Roman" w:hAnsi="Times New Roman"/>
        <w:noProof/>
        <w:u w:val="single"/>
      </w:rPr>
      <w:t xml:space="preserve">     </w:t>
    </w:r>
    <w:r>
      <w:rPr>
        <w:snapToGrid w:val="0"/>
      </w:rPr>
      <w:fldChar w:fldCharType="end"/>
    </w:r>
    <w:r>
      <w:rPr>
        <w:snapToGrid w:val="0"/>
        <w:u w:val="single"/>
      </w:rPr>
      <w:tab/>
    </w:r>
  </w:p>
  <w:p w:rsidR="0087029F" w:rsidRDefault="0087029F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121920</wp:posOffset>
              </wp:positionV>
              <wp:extent cx="65836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936AF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9.6pt" to="517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EI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" o:allowincell="f"/>
          </w:pict>
        </mc:Fallback>
      </mc:AlternateContent>
    </w:r>
  </w:p>
  <w:p w:rsidR="0087029F" w:rsidRDefault="0087029F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29F" w:rsidRDefault="00870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24"/>
    <w:rsid w:val="000012F3"/>
    <w:rsid w:val="00011DEE"/>
    <w:rsid w:val="00015D8F"/>
    <w:rsid w:val="0002245B"/>
    <w:rsid w:val="00024259"/>
    <w:rsid w:val="000248AF"/>
    <w:rsid w:val="00025C9D"/>
    <w:rsid w:val="00030783"/>
    <w:rsid w:val="00041F4A"/>
    <w:rsid w:val="00043E04"/>
    <w:rsid w:val="000545DB"/>
    <w:rsid w:val="00057B27"/>
    <w:rsid w:val="00057BD6"/>
    <w:rsid w:val="00071C10"/>
    <w:rsid w:val="00071CA1"/>
    <w:rsid w:val="00071FE5"/>
    <w:rsid w:val="00075AF9"/>
    <w:rsid w:val="000839F3"/>
    <w:rsid w:val="00084B7E"/>
    <w:rsid w:val="0008549C"/>
    <w:rsid w:val="00085E40"/>
    <w:rsid w:val="0009740B"/>
    <w:rsid w:val="00097ECB"/>
    <w:rsid w:val="000A06BC"/>
    <w:rsid w:val="000C5215"/>
    <w:rsid w:val="000D2686"/>
    <w:rsid w:val="000F2124"/>
    <w:rsid w:val="000F3BB4"/>
    <w:rsid w:val="000F4EFE"/>
    <w:rsid w:val="00104BFD"/>
    <w:rsid w:val="00106258"/>
    <w:rsid w:val="00107538"/>
    <w:rsid w:val="001231FF"/>
    <w:rsid w:val="00124253"/>
    <w:rsid w:val="00134382"/>
    <w:rsid w:val="00141D3E"/>
    <w:rsid w:val="00146236"/>
    <w:rsid w:val="00146E6F"/>
    <w:rsid w:val="0014767D"/>
    <w:rsid w:val="00147B0C"/>
    <w:rsid w:val="00170B79"/>
    <w:rsid w:val="00172395"/>
    <w:rsid w:val="00172421"/>
    <w:rsid w:val="00177F43"/>
    <w:rsid w:val="00182EF1"/>
    <w:rsid w:val="00183845"/>
    <w:rsid w:val="00187600"/>
    <w:rsid w:val="001A3B58"/>
    <w:rsid w:val="001B6F25"/>
    <w:rsid w:val="001D1047"/>
    <w:rsid w:val="001E620A"/>
    <w:rsid w:val="002035DD"/>
    <w:rsid w:val="00203784"/>
    <w:rsid w:val="00203D0F"/>
    <w:rsid w:val="00206E0F"/>
    <w:rsid w:val="00210F71"/>
    <w:rsid w:val="002232AF"/>
    <w:rsid w:val="00226955"/>
    <w:rsid w:val="0023268B"/>
    <w:rsid w:val="00237543"/>
    <w:rsid w:val="00242E33"/>
    <w:rsid w:val="00262857"/>
    <w:rsid w:val="00270CEC"/>
    <w:rsid w:val="0029216C"/>
    <w:rsid w:val="002A0023"/>
    <w:rsid w:val="002A3CD3"/>
    <w:rsid w:val="002A5591"/>
    <w:rsid w:val="002A7F48"/>
    <w:rsid w:val="002B0B7A"/>
    <w:rsid w:val="002B6ABD"/>
    <w:rsid w:val="002D4AC8"/>
    <w:rsid w:val="002D4B32"/>
    <w:rsid w:val="002D5C39"/>
    <w:rsid w:val="002D60B1"/>
    <w:rsid w:val="002D6D01"/>
    <w:rsid w:val="002E2256"/>
    <w:rsid w:val="002E69D5"/>
    <w:rsid w:val="002F44C7"/>
    <w:rsid w:val="002F66A0"/>
    <w:rsid w:val="002F6996"/>
    <w:rsid w:val="00302332"/>
    <w:rsid w:val="00314BB0"/>
    <w:rsid w:val="003171BD"/>
    <w:rsid w:val="003179CB"/>
    <w:rsid w:val="00341373"/>
    <w:rsid w:val="003464EC"/>
    <w:rsid w:val="003561D9"/>
    <w:rsid w:val="0035673F"/>
    <w:rsid w:val="003613A9"/>
    <w:rsid w:val="00375FB4"/>
    <w:rsid w:val="00380A9E"/>
    <w:rsid w:val="0038579E"/>
    <w:rsid w:val="0038756A"/>
    <w:rsid w:val="003950F2"/>
    <w:rsid w:val="00396BD3"/>
    <w:rsid w:val="003A39BF"/>
    <w:rsid w:val="003B0FC7"/>
    <w:rsid w:val="003C600D"/>
    <w:rsid w:val="003E58CA"/>
    <w:rsid w:val="003F1632"/>
    <w:rsid w:val="003F2C23"/>
    <w:rsid w:val="003F4130"/>
    <w:rsid w:val="004039B6"/>
    <w:rsid w:val="00407B00"/>
    <w:rsid w:val="00432F36"/>
    <w:rsid w:val="00434158"/>
    <w:rsid w:val="0044558E"/>
    <w:rsid w:val="004669E9"/>
    <w:rsid w:val="00474E76"/>
    <w:rsid w:val="00476086"/>
    <w:rsid w:val="0048173E"/>
    <w:rsid w:val="004830AA"/>
    <w:rsid w:val="00485A1A"/>
    <w:rsid w:val="00487322"/>
    <w:rsid w:val="004A1E38"/>
    <w:rsid w:val="004B07F2"/>
    <w:rsid w:val="004B4F2C"/>
    <w:rsid w:val="004C0D30"/>
    <w:rsid w:val="004C3EDA"/>
    <w:rsid w:val="004D1A68"/>
    <w:rsid w:val="004D2F8E"/>
    <w:rsid w:val="004D6AB7"/>
    <w:rsid w:val="004E29FA"/>
    <w:rsid w:val="004E639B"/>
    <w:rsid w:val="004F5D00"/>
    <w:rsid w:val="004F7DA9"/>
    <w:rsid w:val="00500591"/>
    <w:rsid w:val="00500E83"/>
    <w:rsid w:val="005012C6"/>
    <w:rsid w:val="005036E7"/>
    <w:rsid w:val="00511CCD"/>
    <w:rsid w:val="00515982"/>
    <w:rsid w:val="00517E31"/>
    <w:rsid w:val="005225F4"/>
    <w:rsid w:val="0053220A"/>
    <w:rsid w:val="00542AC8"/>
    <w:rsid w:val="00552A2E"/>
    <w:rsid w:val="005642FF"/>
    <w:rsid w:val="005710DF"/>
    <w:rsid w:val="00590BB9"/>
    <w:rsid w:val="00592429"/>
    <w:rsid w:val="005A3ED5"/>
    <w:rsid w:val="005B583E"/>
    <w:rsid w:val="005B5EEF"/>
    <w:rsid w:val="005B68EB"/>
    <w:rsid w:val="005C2F54"/>
    <w:rsid w:val="005C6241"/>
    <w:rsid w:val="005E41AD"/>
    <w:rsid w:val="005F219D"/>
    <w:rsid w:val="006242E9"/>
    <w:rsid w:val="00625571"/>
    <w:rsid w:val="00642C77"/>
    <w:rsid w:val="00644402"/>
    <w:rsid w:val="00646929"/>
    <w:rsid w:val="00647191"/>
    <w:rsid w:val="0065243C"/>
    <w:rsid w:val="006535A8"/>
    <w:rsid w:val="00655BF1"/>
    <w:rsid w:val="00655CC0"/>
    <w:rsid w:val="00656A34"/>
    <w:rsid w:val="006601CF"/>
    <w:rsid w:val="00665BF6"/>
    <w:rsid w:val="00675C21"/>
    <w:rsid w:val="006768D7"/>
    <w:rsid w:val="0068119D"/>
    <w:rsid w:val="006A115C"/>
    <w:rsid w:val="006A21B5"/>
    <w:rsid w:val="006B3655"/>
    <w:rsid w:val="006B5BF5"/>
    <w:rsid w:val="006C68D8"/>
    <w:rsid w:val="006D34F8"/>
    <w:rsid w:val="006D7A1C"/>
    <w:rsid w:val="006E3EF2"/>
    <w:rsid w:val="006E4376"/>
    <w:rsid w:val="006E58B6"/>
    <w:rsid w:val="006F01FF"/>
    <w:rsid w:val="006F0483"/>
    <w:rsid w:val="006F333A"/>
    <w:rsid w:val="006F5B76"/>
    <w:rsid w:val="00717DA4"/>
    <w:rsid w:val="00730EDB"/>
    <w:rsid w:val="00740454"/>
    <w:rsid w:val="00746F98"/>
    <w:rsid w:val="00756C4A"/>
    <w:rsid w:val="007606AE"/>
    <w:rsid w:val="007635FE"/>
    <w:rsid w:val="0077048B"/>
    <w:rsid w:val="00780BD1"/>
    <w:rsid w:val="00781240"/>
    <w:rsid w:val="007813F5"/>
    <w:rsid w:val="00785BCF"/>
    <w:rsid w:val="0078759B"/>
    <w:rsid w:val="00790D04"/>
    <w:rsid w:val="00795DB6"/>
    <w:rsid w:val="00797E79"/>
    <w:rsid w:val="007A68B7"/>
    <w:rsid w:val="007B15DE"/>
    <w:rsid w:val="007B34F7"/>
    <w:rsid w:val="007B5F64"/>
    <w:rsid w:val="007C1A6B"/>
    <w:rsid w:val="007C31E7"/>
    <w:rsid w:val="008032BF"/>
    <w:rsid w:val="0081520F"/>
    <w:rsid w:val="008154DE"/>
    <w:rsid w:val="008244C9"/>
    <w:rsid w:val="0082660D"/>
    <w:rsid w:val="0083266E"/>
    <w:rsid w:val="008335C6"/>
    <w:rsid w:val="00835556"/>
    <w:rsid w:val="008445C2"/>
    <w:rsid w:val="00852F54"/>
    <w:rsid w:val="008533E1"/>
    <w:rsid w:val="00856F31"/>
    <w:rsid w:val="008648FA"/>
    <w:rsid w:val="00867BF6"/>
    <w:rsid w:val="0087029F"/>
    <w:rsid w:val="00871696"/>
    <w:rsid w:val="008974AC"/>
    <w:rsid w:val="008A194C"/>
    <w:rsid w:val="008A393B"/>
    <w:rsid w:val="008C173C"/>
    <w:rsid w:val="008C3ADD"/>
    <w:rsid w:val="008D351F"/>
    <w:rsid w:val="008D5199"/>
    <w:rsid w:val="008D65EC"/>
    <w:rsid w:val="008E7322"/>
    <w:rsid w:val="008F3B7D"/>
    <w:rsid w:val="008F5BB9"/>
    <w:rsid w:val="008F70D3"/>
    <w:rsid w:val="009053B8"/>
    <w:rsid w:val="009158A1"/>
    <w:rsid w:val="00917475"/>
    <w:rsid w:val="009242D0"/>
    <w:rsid w:val="00925921"/>
    <w:rsid w:val="00933E86"/>
    <w:rsid w:val="00933F5B"/>
    <w:rsid w:val="009420C4"/>
    <w:rsid w:val="009428B0"/>
    <w:rsid w:val="0095090A"/>
    <w:rsid w:val="0097235F"/>
    <w:rsid w:val="009737CE"/>
    <w:rsid w:val="00984DCB"/>
    <w:rsid w:val="009853CD"/>
    <w:rsid w:val="00996445"/>
    <w:rsid w:val="009B0F74"/>
    <w:rsid w:val="009D3706"/>
    <w:rsid w:val="009E0BC3"/>
    <w:rsid w:val="009F2047"/>
    <w:rsid w:val="009F3E20"/>
    <w:rsid w:val="009F4305"/>
    <w:rsid w:val="00A03051"/>
    <w:rsid w:val="00A160A8"/>
    <w:rsid w:val="00A177BD"/>
    <w:rsid w:val="00A207A1"/>
    <w:rsid w:val="00A2689A"/>
    <w:rsid w:val="00A32E65"/>
    <w:rsid w:val="00A336C2"/>
    <w:rsid w:val="00A37004"/>
    <w:rsid w:val="00A54647"/>
    <w:rsid w:val="00A667DC"/>
    <w:rsid w:val="00A8610B"/>
    <w:rsid w:val="00A96ED9"/>
    <w:rsid w:val="00AB1178"/>
    <w:rsid w:val="00AB27F8"/>
    <w:rsid w:val="00AB4B79"/>
    <w:rsid w:val="00AD043F"/>
    <w:rsid w:val="00AD1E3C"/>
    <w:rsid w:val="00AE32DF"/>
    <w:rsid w:val="00AE5F85"/>
    <w:rsid w:val="00AE608F"/>
    <w:rsid w:val="00AF4F58"/>
    <w:rsid w:val="00AF7C74"/>
    <w:rsid w:val="00B03312"/>
    <w:rsid w:val="00B26E93"/>
    <w:rsid w:val="00B305C5"/>
    <w:rsid w:val="00B4431D"/>
    <w:rsid w:val="00B45F1C"/>
    <w:rsid w:val="00B47FE2"/>
    <w:rsid w:val="00B524D6"/>
    <w:rsid w:val="00B629F1"/>
    <w:rsid w:val="00B62FCD"/>
    <w:rsid w:val="00B636A6"/>
    <w:rsid w:val="00B638BD"/>
    <w:rsid w:val="00B67517"/>
    <w:rsid w:val="00B74105"/>
    <w:rsid w:val="00B77574"/>
    <w:rsid w:val="00B864CE"/>
    <w:rsid w:val="00B86689"/>
    <w:rsid w:val="00B90207"/>
    <w:rsid w:val="00B91F3E"/>
    <w:rsid w:val="00B9243D"/>
    <w:rsid w:val="00BA1500"/>
    <w:rsid w:val="00BA3362"/>
    <w:rsid w:val="00BB1591"/>
    <w:rsid w:val="00BB267F"/>
    <w:rsid w:val="00BB281C"/>
    <w:rsid w:val="00BC2AAE"/>
    <w:rsid w:val="00BF31C8"/>
    <w:rsid w:val="00BF34CB"/>
    <w:rsid w:val="00C145F6"/>
    <w:rsid w:val="00C1631C"/>
    <w:rsid w:val="00C2201F"/>
    <w:rsid w:val="00C31A8E"/>
    <w:rsid w:val="00C32C30"/>
    <w:rsid w:val="00C334D4"/>
    <w:rsid w:val="00C40326"/>
    <w:rsid w:val="00C4174C"/>
    <w:rsid w:val="00C45175"/>
    <w:rsid w:val="00C61F10"/>
    <w:rsid w:val="00C6635F"/>
    <w:rsid w:val="00C703BD"/>
    <w:rsid w:val="00C72982"/>
    <w:rsid w:val="00C8145D"/>
    <w:rsid w:val="00CB4424"/>
    <w:rsid w:val="00CB777E"/>
    <w:rsid w:val="00CC543F"/>
    <w:rsid w:val="00CC5991"/>
    <w:rsid w:val="00CD1C1D"/>
    <w:rsid w:val="00CD6C3D"/>
    <w:rsid w:val="00CE4C82"/>
    <w:rsid w:val="00CF6D2D"/>
    <w:rsid w:val="00D05401"/>
    <w:rsid w:val="00D251AA"/>
    <w:rsid w:val="00D268CB"/>
    <w:rsid w:val="00D37DC9"/>
    <w:rsid w:val="00D40ADC"/>
    <w:rsid w:val="00D501D3"/>
    <w:rsid w:val="00D50BE2"/>
    <w:rsid w:val="00D61884"/>
    <w:rsid w:val="00D73696"/>
    <w:rsid w:val="00D73978"/>
    <w:rsid w:val="00D92B2D"/>
    <w:rsid w:val="00DB49B1"/>
    <w:rsid w:val="00DC1BEB"/>
    <w:rsid w:val="00DC334B"/>
    <w:rsid w:val="00DC4DCC"/>
    <w:rsid w:val="00DD0ACB"/>
    <w:rsid w:val="00DD21C7"/>
    <w:rsid w:val="00DD3477"/>
    <w:rsid w:val="00DE3B66"/>
    <w:rsid w:val="00DF1ACF"/>
    <w:rsid w:val="00E15968"/>
    <w:rsid w:val="00E15F46"/>
    <w:rsid w:val="00E31B1E"/>
    <w:rsid w:val="00E45913"/>
    <w:rsid w:val="00E4719E"/>
    <w:rsid w:val="00E554B6"/>
    <w:rsid w:val="00E57214"/>
    <w:rsid w:val="00E62517"/>
    <w:rsid w:val="00E708B9"/>
    <w:rsid w:val="00E71175"/>
    <w:rsid w:val="00E77D11"/>
    <w:rsid w:val="00E9219B"/>
    <w:rsid w:val="00E97474"/>
    <w:rsid w:val="00EE2B3E"/>
    <w:rsid w:val="00F04841"/>
    <w:rsid w:val="00F22362"/>
    <w:rsid w:val="00F35586"/>
    <w:rsid w:val="00F35B33"/>
    <w:rsid w:val="00F35BF8"/>
    <w:rsid w:val="00F42DD4"/>
    <w:rsid w:val="00F57036"/>
    <w:rsid w:val="00F64108"/>
    <w:rsid w:val="00F65B62"/>
    <w:rsid w:val="00F66CC8"/>
    <w:rsid w:val="00F74C8D"/>
    <w:rsid w:val="00F8102D"/>
    <w:rsid w:val="00F90D1F"/>
    <w:rsid w:val="00F93CC8"/>
    <w:rsid w:val="00F94C76"/>
    <w:rsid w:val="00FA320B"/>
    <w:rsid w:val="00FA7FA0"/>
    <w:rsid w:val="00FB085D"/>
    <w:rsid w:val="00FB2B6E"/>
    <w:rsid w:val="00FB694B"/>
    <w:rsid w:val="00FC51EB"/>
    <w:rsid w:val="00FC5BF5"/>
    <w:rsid w:val="00FC72C7"/>
    <w:rsid w:val="00FD118F"/>
    <w:rsid w:val="00FE0A48"/>
    <w:rsid w:val="00FE3691"/>
    <w:rsid w:val="00FF605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11BC2E77-C7F0-4A31-996A-F94F89E4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customStyle="1" w:styleId="cellhead">
    <w:name w:val="cell head"/>
    <w:basedOn w:val="Normal"/>
    <w:rPr>
      <w:position w:val="6"/>
      <w:sz w:val="14"/>
    </w:rPr>
  </w:style>
  <w:style w:type="paragraph" w:styleId="BodyTextIndent">
    <w:name w:val="Body Text Indent"/>
    <w:basedOn w:val="Normal"/>
    <w:pPr>
      <w:tabs>
        <w:tab w:val="left" w:pos="240"/>
        <w:tab w:val="left" w:pos="480"/>
        <w:tab w:val="left" w:pos="840"/>
        <w:tab w:val="left" w:pos="1560"/>
        <w:tab w:val="left" w:pos="5040"/>
        <w:tab w:val="left" w:pos="5400"/>
      </w:tabs>
      <w:ind w:left="480" w:hanging="480"/>
    </w:pPr>
  </w:style>
  <w:style w:type="paragraph" w:styleId="BalloonText">
    <w:name w:val="Balloon Text"/>
    <w:basedOn w:val="Normal"/>
    <w:semiHidden/>
    <w:rsid w:val="00A336C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F5D00"/>
    <w:rPr>
      <w:rFonts w:ascii="Arial" w:hAnsi="Arial"/>
    </w:rPr>
  </w:style>
  <w:style w:type="character" w:customStyle="1" w:styleId="FooterChar">
    <w:name w:val="Footer Char"/>
    <w:link w:val="Footer"/>
    <w:rsid w:val="004F5D0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BDF3-347B-49F7-9B46-FB189058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16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cp:lastModifiedBy>Danica Zawieja</cp:lastModifiedBy>
  <cp:revision>13</cp:revision>
  <cp:lastPrinted>2020-07-15T23:44:00Z</cp:lastPrinted>
  <dcterms:created xsi:type="dcterms:W3CDTF">2020-08-25T15:09:00Z</dcterms:created>
  <dcterms:modified xsi:type="dcterms:W3CDTF">2020-10-13T21:17:00Z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09/02</vt:lpwstr>
  </property>
  <property fmtid="{D5CDD505-2E9C-101B-9397-08002B2CF9AE}" pid="3" name="Title_Line1">
    <vt:lpwstr>Petition for Protection</vt:lpwstr>
  </property>
  <property fmtid="{D5CDD505-2E9C-101B-9397-08002B2CF9AE}" pid="4" name="Title_Line2">
    <vt:lpwstr>or Services</vt:lpwstr>
  </property>
  <property fmtid="{D5CDD505-2E9C-101B-9397-08002B2CF9AE}" pid="5" name="Title_Line3">
    <vt:lpwstr>(Chapter 48)</vt:lpwstr>
  </property>
  <property fmtid="{D5CDD505-2E9C-101B-9397-08002B2CF9AE}" pid="6" name="Descriptive_Preface_1">
    <vt:lpwstr>IN THE INTEREST OF</vt:lpwstr>
  </property>
  <property fmtid="{D5CDD505-2E9C-101B-9397-08002B2CF9AE}" pid="7" name="Descriptive_Preface_2">
    <vt:lpwstr/>
  </property>
  <property fmtid="{D5CDD505-2E9C-101B-9397-08002B2CF9AE}" pid="8" name="Relevant_Statutes">
    <vt:lpwstr>§§48.13 and 48.255, Wisconsin Statutes</vt:lpwstr>
  </property>
  <property fmtid="{D5CDD505-2E9C-101B-9397-08002B2CF9AE}" pid="9" name="Form_Number">
    <vt:lpwstr>JC-1610</vt:lpwstr>
  </property>
</Properties>
</file>