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30"/>
        <w:gridCol w:w="3240"/>
        <w:gridCol w:w="270"/>
        <w:gridCol w:w="990"/>
        <w:gridCol w:w="5310"/>
      </w:tblGrid>
      <w:tr w:rsidR="00AB3672" w:rsidRPr="009A34F6" w:rsidTr="00085489">
        <w:trPr>
          <w:cantSplit/>
          <w:trHeight w:val="360"/>
        </w:trPr>
        <w:tc>
          <w:tcPr>
            <w:tcW w:w="111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672" w:rsidRPr="00D95427" w:rsidRDefault="00D95427" w:rsidP="00C7314F">
            <w:pPr>
              <w:pStyle w:val="Heading3"/>
              <w:rPr>
                <w:b/>
                <w:i w:val="0"/>
                <w:sz w:val="20"/>
                <w:szCs w:val="18"/>
              </w:rPr>
            </w:pPr>
            <w:r>
              <w:rPr>
                <w:b/>
                <w:i w:val="0"/>
                <w:sz w:val="20"/>
                <w:szCs w:val="18"/>
              </w:rPr>
              <w:t>MENOMINEE INDIAN TRIBE OF WISCONSIN                                                                    MENOMINEE TRIBAL COURT</w:t>
            </w:r>
          </w:p>
        </w:tc>
      </w:tr>
      <w:tr w:rsidR="002C1C36" w:rsidRPr="009A34F6" w:rsidTr="00085489">
        <w:trPr>
          <w:cantSplit/>
          <w:trHeight w:val="1790"/>
        </w:trPr>
        <w:tc>
          <w:tcPr>
            <w:tcW w:w="487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C1C36" w:rsidRPr="009A34F6" w:rsidRDefault="002C1C36" w:rsidP="002914B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C1C36" w:rsidRPr="009A34F6" w:rsidRDefault="00360E2A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/>
            </w:r>
            <w:r>
              <w:instrText xml:space="preserve"> DOCPROPERTY "Descriptive_Preface_1" \* MERGEFORMAT </w:instrText>
            </w:r>
            <w:r>
              <w:fldChar w:fldCharType="separate"/>
            </w:r>
            <w:r w:rsidR="00E9125D">
              <w:t>IN THE INTEREST OF</w:t>
            </w:r>
            <w:r>
              <w:fldChar w:fldCharType="end"/>
            </w:r>
          </w:p>
          <w:p w:rsidR="002C1C36" w:rsidRPr="009A34F6" w:rsidRDefault="002C1C36" w:rsidP="002914B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C1C36" w:rsidRPr="004B16BA" w:rsidRDefault="002C1C36" w:rsidP="004B16BA">
            <w:pPr>
              <w:pStyle w:val="FormField"/>
              <w:tabs>
                <w:tab w:val="left" w:pos="4234"/>
              </w:tabs>
            </w:pPr>
            <w:r w:rsidRPr="004B16BA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4B16BA">
              <w:instrText xml:space="preserve"> FORMTEXT </w:instrText>
            </w:r>
            <w:r w:rsidRPr="004B16BA"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 w:rsidRPr="004B16BA">
              <w:fldChar w:fldCharType="end"/>
            </w:r>
            <w:bookmarkEnd w:id="0"/>
            <w:r>
              <w:tab/>
            </w:r>
          </w:p>
          <w:p w:rsidR="002C1C36" w:rsidRDefault="002C1C36">
            <w:pPr>
              <w:pStyle w:val="Caption1"/>
              <w:tabs>
                <w:tab w:val="center" w:pos="2040"/>
              </w:tabs>
            </w:pPr>
            <w:r w:rsidRPr="009A34F6">
              <w:t>Name</w:t>
            </w:r>
          </w:p>
          <w:p w:rsidR="002C1C36" w:rsidRPr="009A34F6" w:rsidRDefault="002C1C36" w:rsidP="002914B1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2C1C36" w:rsidRPr="009A34F6" w:rsidRDefault="002C1C36" w:rsidP="004B16BA">
            <w:pPr>
              <w:pStyle w:val="FormField"/>
              <w:tabs>
                <w:tab w:val="left" w:pos="4230"/>
              </w:tabs>
            </w:pPr>
            <w:r w:rsidRPr="009A34F6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xtDOB"/>
            <w:r w:rsidRPr="009A34F6">
              <w:instrText xml:space="preserve"> FORMTEXT </w:instrText>
            </w:r>
            <w:r w:rsidRPr="009A34F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A34F6">
              <w:fldChar w:fldCharType="end"/>
            </w:r>
            <w:bookmarkEnd w:id="2"/>
            <w:r w:rsidRPr="009A34F6">
              <w:tab/>
            </w:r>
          </w:p>
          <w:p w:rsidR="002C1C36" w:rsidRPr="009A34F6" w:rsidRDefault="002C1C36" w:rsidP="004B16BA">
            <w:pPr>
              <w:pStyle w:val="Caption1"/>
              <w:tabs>
                <w:tab w:val="center" w:pos="2610"/>
              </w:tabs>
            </w:pPr>
            <w:r w:rsidRPr="009A34F6">
              <w:t>Date of Birth</w:t>
            </w:r>
          </w:p>
        </w:tc>
        <w:tc>
          <w:tcPr>
            <w:tcW w:w="63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5427" w:rsidRDefault="00D95427" w:rsidP="004B16BA">
            <w:pPr>
              <w:spacing w:line="280" w:lineRule="exact"/>
              <w:ind w:left="-108" w:right="-108"/>
              <w:jc w:val="center"/>
              <w:rPr>
                <w:b/>
                <w:sz w:val="24"/>
              </w:rPr>
            </w:pPr>
          </w:p>
          <w:p w:rsidR="002C1C36" w:rsidRDefault="002C1C36" w:rsidP="004B16BA">
            <w:pPr>
              <w:spacing w:line="28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Order for Temporary Physical Custody</w:t>
            </w:r>
          </w:p>
          <w:p w:rsidR="002C1C36" w:rsidRPr="004B16BA" w:rsidRDefault="002C1C36" w:rsidP="002C1C36">
            <w:pPr>
              <w:pStyle w:val="Heading1"/>
              <w:tabs>
                <w:tab w:val="left" w:pos="1962"/>
              </w:tabs>
              <w:spacing w:line="280" w:lineRule="exact"/>
              <w:ind w:left="-108" w:right="-108"/>
              <w:rPr>
                <w:bCs/>
                <w:sz w:val="24"/>
              </w:rPr>
            </w:pPr>
            <w:r>
              <w:rPr>
                <w:b w:val="0"/>
                <w:bCs/>
              </w:rPr>
              <w:tab/>
            </w:r>
            <w:r w:rsidRPr="0064695C">
              <w:rPr>
                <w:b w:val="0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64695C">
              <w:rPr>
                <w:b w:val="0"/>
                <w:bCs/>
              </w:rPr>
              <w:instrText xml:space="preserve"> FORMCHECKBOX </w:instrText>
            </w:r>
            <w:r w:rsidR="00360E2A">
              <w:rPr>
                <w:b w:val="0"/>
                <w:bCs/>
              </w:rPr>
            </w:r>
            <w:r w:rsidR="00360E2A">
              <w:rPr>
                <w:b w:val="0"/>
                <w:bCs/>
              </w:rPr>
              <w:fldChar w:fldCharType="separate"/>
            </w:r>
            <w:r w:rsidRPr="0064695C">
              <w:rPr>
                <w:b w:val="0"/>
                <w:bCs/>
              </w:rPr>
              <w:fldChar w:fldCharType="end"/>
            </w:r>
            <w:bookmarkEnd w:id="3"/>
            <w:r w:rsidRPr="0064695C">
              <w:rPr>
                <w:b w:val="0"/>
                <w:bCs/>
              </w:rPr>
              <w:t xml:space="preserve"> </w:t>
            </w:r>
            <w:r w:rsidRPr="004B16BA">
              <w:rPr>
                <w:bCs/>
                <w:sz w:val="24"/>
              </w:rPr>
              <w:t>Secure</w:t>
            </w:r>
          </w:p>
          <w:p w:rsidR="002C1C36" w:rsidRDefault="002C1C36" w:rsidP="002C1C36">
            <w:pPr>
              <w:tabs>
                <w:tab w:val="left" w:pos="1962"/>
              </w:tabs>
              <w:spacing w:line="280" w:lineRule="exact"/>
              <w:ind w:left="-108" w:right="-108"/>
              <w:rPr>
                <w:b/>
                <w:bCs/>
                <w:sz w:val="24"/>
              </w:rPr>
            </w:pPr>
            <w:r>
              <w:rPr>
                <w:bCs/>
              </w:rPr>
              <w:tab/>
            </w:r>
            <w:r w:rsidRPr="0064695C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64695C">
              <w:rPr>
                <w:bCs/>
              </w:rPr>
              <w:instrText xml:space="preserve"> FORMCHECKBOX </w:instrText>
            </w:r>
            <w:r w:rsidR="00360E2A">
              <w:rPr>
                <w:bCs/>
              </w:rPr>
            </w:r>
            <w:r w:rsidR="00360E2A">
              <w:rPr>
                <w:bCs/>
              </w:rPr>
              <w:fldChar w:fldCharType="separate"/>
            </w:r>
            <w:r w:rsidRPr="0064695C">
              <w:rPr>
                <w:bCs/>
              </w:rPr>
              <w:fldChar w:fldCharType="end"/>
            </w:r>
            <w:bookmarkEnd w:id="4"/>
            <w:r w:rsidRPr="0064695C">
              <w:rPr>
                <w:bCs/>
              </w:rPr>
              <w:t xml:space="preserve"> </w:t>
            </w:r>
            <w:r w:rsidRPr="004B16BA">
              <w:rPr>
                <w:b/>
                <w:bCs/>
                <w:sz w:val="24"/>
              </w:rPr>
              <w:t>Nonsecure</w:t>
            </w:r>
          </w:p>
          <w:p w:rsidR="002C1C36" w:rsidRDefault="002C1C36" w:rsidP="00B965F6">
            <w:pPr>
              <w:tabs>
                <w:tab w:val="left" w:pos="972"/>
              </w:tabs>
              <w:spacing w:line="60" w:lineRule="exact"/>
              <w:ind w:left="-115" w:right="-115"/>
              <w:jc w:val="center"/>
              <w:rPr>
                <w:bCs/>
              </w:rPr>
            </w:pPr>
          </w:p>
          <w:p w:rsidR="002C1C36" w:rsidRPr="006F3BCF" w:rsidRDefault="002C1C36" w:rsidP="004B16BA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</w:p>
          <w:p w:rsidR="002C1C36" w:rsidRPr="004B16BA" w:rsidRDefault="002C1C36" w:rsidP="002914B1">
            <w:pPr>
              <w:spacing w:line="140" w:lineRule="exact"/>
              <w:jc w:val="center"/>
              <w:rPr>
                <w:b/>
                <w:sz w:val="22"/>
                <w:szCs w:val="22"/>
              </w:rPr>
            </w:pPr>
            <w:r w:rsidRPr="009A34F6">
              <w:fldChar w:fldCharType="begin"/>
            </w:r>
            <w:r w:rsidRPr="009A34F6">
              <w:instrText xml:space="preserve"> DOCPROPERTY "Title_Line3" \* MERGEFORMAT </w:instrText>
            </w:r>
            <w:r w:rsidRPr="009A34F6">
              <w:fldChar w:fldCharType="end"/>
            </w:r>
          </w:p>
          <w:p w:rsidR="002C1C36" w:rsidRDefault="002C1C36" w:rsidP="002C1C36">
            <w:pPr>
              <w:tabs>
                <w:tab w:val="left" w:pos="4385"/>
              </w:tabs>
              <w:ind w:left="1422"/>
              <w:rPr>
                <w:rFonts w:ascii="Times New Roman" w:hAnsi="Times New Roman"/>
                <w:u w:val="single"/>
              </w:rPr>
            </w:pPr>
            <w:r w:rsidRPr="009A34F6">
              <w:t xml:space="preserve">Case No. </w:t>
            </w:r>
            <w:r w:rsidRPr="009A34F6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xtCaseNo"/>
            <w:r w:rsidRPr="009A34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A34F6">
              <w:rPr>
                <w:rFonts w:ascii="Times New Roman" w:hAnsi="Times New Roman"/>
                <w:u w:val="single"/>
              </w:rPr>
            </w:r>
            <w:r w:rsidRPr="009A34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9A34F6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6F3BCF">
              <w:rPr>
                <w:rFonts w:ascii="Times New Roman" w:hAnsi="Times New Roman"/>
                <w:u w:val="single"/>
              </w:rPr>
              <w:tab/>
            </w:r>
          </w:p>
          <w:p w:rsidR="00D95427" w:rsidRDefault="00D95427" w:rsidP="002C1C36">
            <w:pPr>
              <w:tabs>
                <w:tab w:val="left" w:pos="4385"/>
              </w:tabs>
              <w:ind w:left="1422"/>
              <w:rPr>
                <w:rFonts w:ascii="Times New Roman" w:hAnsi="Times New Roman"/>
                <w:u w:val="single"/>
              </w:rPr>
            </w:pPr>
          </w:p>
          <w:p w:rsidR="00D95427" w:rsidRPr="009A34F6" w:rsidRDefault="00D95427" w:rsidP="002C1C36">
            <w:pPr>
              <w:tabs>
                <w:tab w:val="left" w:pos="4385"/>
              </w:tabs>
              <w:ind w:left="1422"/>
            </w:pPr>
          </w:p>
        </w:tc>
      </w:tr>
      <w:tr w:rsidR="00341535" w:rsidRPr="009A34F6" w:rsidTr="00085489">
        <w:trPr>
          <w:cantSplit/>
          <w:trHeight w:val="197"/>
        </w:trPr>
        <w:tc>
          <w:tcPr>
            <w:tcW w:w="11178" w:type="dxa"/>
            <w:gridSpan w:val="6"/>
            <w:tcBorders>
              <w:left w:val="nil"/>
              <w:bottom w:val="nil"/>
              <w:right w:val="nil"/>
            </w:tcBorders>
          </w:tcPr>
          <w:p w:rsidR="00341535" w:rsidRPr="00341535" w:rsidRDefault="00341535" w:rsidP="00341535">
            <w:pPr>
              <w:ind w:left="-115" w:right="-115"/>
            </w:pPr>
          </w:p>
        </w:tc>
      </w:tr>
      <w:tr w:rsidR="00341535" w:rsidRPr="009A34F6" w:rsidTr="00085489">
        <w:trPr>
          <w:cantSplit/>
          <w:trHeight w:val="197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1535" w:rsidRPr="00341535" w:rsidRDefault="00341535" w:rsidP="00341535">
            <w:pPr>
              <w:pStyle w:val="Header"/>
              <w:widowControl w:val="0"/>
              <w:tabs>
                <w:tab w:val="clear" w:pos="4320"/>
                <w:tab w:val="clear" w:pos="8640"/>
                <w:tab w:val="left" w:pos="3720"/>
                <w:tab w:val="left" w:pos="7020"/>
              </w:tabs>
              <w:ind w:left="450"/>
            </w:pPr>
            <w:r w:rsidRPr="009A34F6">
              <w:t xml:space="preserve">A hearing for temporary physical custody was held on </w:t>
            </w:r>
            <w:r>
              <w:rPr>
                <w:sz w:val="16"/>
                <w:szCs w:val="16"/>
              </w:rPr>
              <w:t xml:space="preserve">[Date] </w:t>
            </w:r>
            <w:r w:rsidRPr="009A34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59"/>
            <w:r w:rsidRPr="009A34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A34F6">
              <w:rPr>
                <w:rFonts w:ascii="Times New Roman" w:hAnsi="Times New Roman"/>
                <w:u w:val="single"/>
              </w:rPr>
            </w:r>
            <w:r w:rsidRPr="009A34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9A34F6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9A34F6">
              <w:rPr>
                <w:rFonts w:ascii="Times New Roman" w:hAnsi="Times New Roman"/>
                <w:u w:val="single"/>
              </w:rPr>
              <w:tab/>
            </w:r>
            <w:r w:rsidRPr="009A34F6">
              <w:t xml:space="preserve"> , which</w:t>
            </w:r>
            <w:r>
              <w:t xml:space="preserve"> is the effective date of this O</w:t>
            </w:r>
            <w:r w:rsidRPr="009A34F6">
              <w:t>rder.</w:t>
            </w:r>
          </w:p>
        </w:tc>
      </w:tr>
      <w:tr w:rsidR="00341535" w:rsidRPr="009A34F6" w:rsidTr="00085489">
        <w:trPr>
          <w:cantSplit/>
          <w:trHeight w:val="197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1535" w:rsidRPr="00341535" w:rsidRDefault="00341535" w:rsidP="00341535">
            <w:pPr>
              <w:ind w:left="-115" w:right="-115"/>
            </w:pPr>
          </w:p>
        </w:tc>
      </w:tr>
      <w:tr w:rsidR="00341535" w:rsidRPr="009A34F6" w:rsidTr="00085489">
        <w:trPr>
          <w:cantSplit/>
          <w:trHeight w:val="369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1535" w:rsidRPr="00341535" w:rsidRDefault="00341535" w:rsidP="00341535">
            <w:pPr>
              <w:rPr>
                <w:b/>
              </w:rPr>
            </w:pPr>
            <w:r w:rsidRPr="005A598B">
              <w:rPr>
                <w:b/>
              </w:rPr>
              <w:t>THE COURT FINDS:</w:t>
            </w:r>
          </w:p>
        </w:tc>
      </w:tr>
      <w:tr w:rsidR="00341535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41535" w:rsidRPr="00341535" w:rsidRDefault="00341535" w:rsidP="00341535">
            <w:pPr>
              <w:tabs>
                <w:tab w:val="left" w:pos="333"/>
              </w:tabs>
            </w:pPr>
            <w:r>
              <w:rPr>
                <w:b/>
              </w:rPr>
              <w:tab/>
            </w:r>
            <w:r>
              <w:t>1.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1535" w:rsidRPr="00341535" w:rsidRDefault="00341535" w:rsidP="00341535">
            <w:pPr>
              <w:tabs>
                <w:tab w:val="left" w:pos="450"/>
              </w:tabs>
              <w:spacing w:line="260" w:lineRule="exact"/>
              <w:rPr>
                <w:color w:val="FFFFFF"/>
              </w:rPr>
            </w:pPr>
            <w:r w:rsidRPr="005A598B">
              <w:rPr>
                <w:bCs/>
              </w:rPr>
              <w:t>Th</w:t>
            </w:r>
            <w:r w:rsidRPr="005A598B">
              <w:t xml:space="preserve">e child/juvenile is in the jurisdiction of this </w:t>
            </w:r>
            <w:r w:rsidRPr="00FD7631">
              <w:t>court under</w:t>
            </w:r>
          </w:p>
        </w:tc>
      </w:tr>
      <w:tr w:rsidR="00D95427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Default="00D95427" w:rsidP="00D95427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427" w:rsidRPr="005A598B" w:rsidRDefault="00D95427" w:rsidP="00D95427">
            <w:pPr>
              <w:tabs>
                <w:tab w:val="left" w:pos="450"/>
                <w:tab w:val="left" w:pos="9342"/>
              </w:tabs>
              <w:spacing w:line="260" w:lineRule="exact"/>
              <w:rPr>
                <w:bCs/>
              </w:rPr>
            </w:pPr>
            <w:r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r w:rsidRPr="00FD7631">
              <w:t xml:space="preserve"> CHIPS </w:t>
            </w:r>
            <w:r w:rsidR="005C2A4A">
              <w:rPr>
                <w:sz w:val="16"/>
                <w:szCs w:val="16"/>
              </w:rPr>
              <w:t>(under §278-36</w:t>
            </w:r>
            <w:r>
              <w:rPr>
                <w:sz w:val="16"/>
                <w:szCs w:val="16"/>
              </w:rPr>
              <w:t>)</w:t>
            </w:r>
            <w:r w:rsidRPr="00FD7631">
              <w:t xml:space="preserve">: </w:t>
            </w:r>
            <w:r w:rsidRPr="00FD7631">
              <w:rPr>
                <w:rFonts w:ascii="Times New Roman" w:hAnsi="Times New Roman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D763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D7631">
              <w:rPr>
                <w:rFonts w:ascii="Times New Roman" w:hAnsi="Times New Roman"/>
                <w:u w:val="single"/>
              </w:rPr>
            </w:r>
            <w:r w:rsidRPr="00FD763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D7631">
              <w:rPr>
                <w:rFonts w:ascii="Times New Roman" w:hAnsi="Times New Roman"/>
                <w:u w:val="single"/>
              </w:rPr>
              <w:fldChar w:fldCharType="end"/>
            </w:r>
            <w:r w:rsidRPr="00FD7631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or</w:t>
            </w:r>
          </w:p>
        </w:tc>
      </w:tr>
      <w:tr w:rsidR="00D95427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Default="00D95427" w:rsidP="00D95427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427" w:rsidRPr="005A598B" w:rsidRDefault="00D95427" w:rsidP="00D95427">
            <w:pPr>
              <w:tabs>
                <w:tab w:val="left" w:pos="450"/>
                <w:tab w:val="left" w:pos="9342"/>
              </w:tabs>
              <w:spacing w:line="260" w:lineRule="exact"/>
              <w:rPr>
                <w:bCs/>
              </w:rPr>
            </w:pPr>
            <w:r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r>
              <w:t xml:space="preserve"> J</w:t>
            </w:r>
            <w:r w:rsidRPr="00FD7631">
              <w:t xml:space="preserve">IPS </w:t>
            </w:r>
            <w:r w:rsidR="008972C8">
              <w:rPr>
                <w:sz w:val="16"/>
                <w:szCs w:val="16"/>
              </w:rPr>
              <w:t>(under §§278-55</w:t>
            </w:r>
            <w:r>
              <w:rPr>
                <w:sz w:val="16"/>
                <w:szCs w:val="16"/>
              </w:rPr>
              <w:t>)</w:t>
            </w:r>
            <w:r w:rsidRPr="00FD7631">
              <w:t xml:space="preserve">: </w:t>
            </w:r>
            <w:r w:rsidRPr="00FD7631">
              <w:rPr>
                <w:rFonts w:ascii="Times New Roman" w:hAnsi="Times New Roman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D763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D7631">
              <w:rPr>
                <w:rFonts w:ascii="Times New Roman" w:hAnsi="Times New Roman"/>
                <w:u w:val="single"/>
              </w:rPr>
            </w:r>
            <w:r w:rsidRPr="00FD763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D7631">
              <w:rPr>
                <w:rFonts w:ascii="Times New Roman" w:hAnsi="Times New Roman"/>
                <w:u w:val="single"/>
              </w:rPr>
              <w:fldChar w:fldCharType="end"/>
            </w:r>
            <w:r w:rsidRPr="00FD7631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or</w:t>
            </w:r>
          </w:p>
        </w:tc>
      </w:tr>
      <w:tr w:rsidR="00D95427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Default="00D95427" w:rsidP="00D95427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427" w:rsidRPr="005A598B" w:rsidRDefault="00D95427" w:rsidP="00D95427">
            <w:pPr>
              <w:tabs>
                <w:tab w:val="left" w:pos="450"/>
                <w:tab w:val="left" w:pos="9342"/>
              </w:tabs>
              <w:spacing w:line="260" w:lineRule="exact"/>
              <w:rPr>
                <w:bCs/>
              </w:rPr>
            </w:pPr>
            <w:r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8"/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bookmarkEnd w:id="7"/>
            <w:r w:rsidRPr="00FD7631">
              <w:t xml:space="preserve"> </w:t>
            </w:r>
            <w:r>
              <w:t>NO JURISDICTION because</w:t>
            </w:r>
            <w:r w:rsidRPr="00FD7631">
              <w:t xml:space="preserve">: </w:t>
            </w:r>
            <w:r w:rsidRPr="00FD7631">
              <w:rPr>
                <w:rFonts w:ascii="Times New Roman" w:hAnsi="Times New Roman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D763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D7631">
              <w:rPr>
                <w:rFonts w:ascii="Times New Roman" w:hAnsi="Times New Roman"/>
                <w:u w:val="single"/>
              </w:rPr>
            </w:r>
            <w:r w:rsidRPr="00FD763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D7631">
              <w:rPr>
                <w:rFonts w:ascii="Times New Roman" w:hAnsi="Times New Roman"/>
                <w:u w:val="single"/>
              </w:rPr>
              <w:fldChar w:fldCharType="end"/>
            </w:r>
            <w:r w:rsidRPr="00FD7631">
              <w:rPr>
                <w:rFonts w:ascii="Times New Roman" w:hAnsi="Times New Roman"/>
                <w:u w:val="single"/>
              </w:rPr>
              <w:tab/>
            </w:r>
            <w:r w:rsidRPr="00FD7631">
              <w:rPr>
                <w:rFonts w:ascii="Times New Roman" w:hAnsi="Times New Roman"/>
              </w:rPr>
              <w:t>.</w:t>
            </w:r>
          </w:p>
        </w:tc>
      </w:tr>
      <w:tr w:rsidR="00D95427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Default="00D95427" w:rsidP="00D95427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450"/>
                <w:tab w:val="left" w:pos="9342"/>
              </w:tabs>
              <w:spacing w:line="260" w:lineRule="exact"/>
            </w:pPr>
          </w:p>
        </w:tc>
      </w:tr>
      <w:tr w:rsidR="00D95427" w:rsidRPr="009A34F6" w:rsidTr="00504C97">
        <w:trPr>
          <w:cantSplit/>
          <w:trHeight w:val="9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Pr="00341535" w:rsidRDefault="00D95427" w:rsidP="00504C97">
            <w:pPr>
              <w:tabs>
                <w:tab w:val="left" w:pos="68"/>
              </w:tabs>
            </w:pPr>
            <w:r>
              <w:rPr>
                <w:b/>
              </w:rPr>
              <w:tab/>
            </w:r>
            <w:r w:rsidR="00504C97"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C97" w:rsidRPr="00FD7631">
              <w:instrText xml:space="preserve"> FORMCHECKBOX </w:instrText>
            </w:r>
            <w:r w:rsidR="00360E2A">
              <w:fldChar w:fldCharType="separate"/>
            </w:r>
            <w:r w:rsidR="00504C97" w:rsidRPr="00FD7631">
              <w:fldChar w:fldCharType="end"/>
            </w:r>
            <w:r w:rsidR="00504C97">
              <w:t xml:space="preserve"> </w:t>
            </w:r>
            <w:r>
              <w:t>2.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504C97">
            <w:pPr>
              <w:tabs>
                <w:tab w:val="left" w:pos="450"/>
                <w:tab w:val="left" w:pos="720"/>
                <w:tab w:val="left" w:pos="4950"/>
              </w:tabs>
            </w:pPr>
            <w:r w:rsidRPr="00FD7631">
              <w:t>Probable cause exists to believe that the</w:t>
            </w:r>
            <w:r w:rsidR="00504C97">
              <w:t xml:space="preserve"> child shall remain in custody because:</w:t>
            </w:r>
          </w:p>
        </w:tc>
      </w:tr>
      <w:tr w:rsidR="00D95427" w:rsidRPr="009A34F6" w:rsidTr="00085489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Default="00D95427" w:rsidP="00D95427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720"/>
                <w:tab w:val="left" w:pos="4950"/>
              </w:tabs>
              <w:ind w:right="-108"/>
            </w:pPr>
            <w:r w:rsidRPr="00FD7631">
              <w:rPr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rPr>
                <w:b/>
              </w:rPr>
              <w:instrText xml:space="preserve"> FORMCHECKBOX </w:instrText>
            </w:r>
            <w:r w:rsidR="00360E2A">
              <w:rPr>
                <w:b/>
              </w:rPr>
            </w:r>
            <w:r w:rsidR="00360E2A">
              <w:rPr>
                <w:b/>
              </w:rPr>
              <w:fldChar w:fldCharType="separate"/>
            </w:r>
            <w:r w:rsidRPr="00FD763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D7631">
              <w:t>A.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450"/>
                <w:tab w:val="left" w:pos="720"/>
                <w:tab w:val="left" w:pos="4950"/>
              </w:tabs>
            </w:pPr>
            <w:r w:rsidRPr="00FD7631">
              <w:t>Child/Juvenile will commit injury to person or property of others.</w:t>
            </w:r>
          </w:p>
        </w:tc>
      </w:tr>
      <w:tr w:rsidR="00D95427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Default="00D95427" w:rsidP="00D95427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720"/>
                <w:tab w:val="left" w:pos="4950"/>
              </w:tabs>
              <w:ind w:right="-108"/>
              <w:rPr>
                <w:b/>
              </w:rPr>
            </w:pPr>
            <w:r w:rsidRPr="00FD7631">
              <w:rPr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rPr>
                <w:b/>
              </w:rPr>
              <w:instrText xml:space="preserve"> FORMCHECKBOX </w:instrText>
            </w:r>
            <w:r w:rsidR="00360E2A">
              <w:rPr>
                <w:b/>
              </w:rPr>
            </w:r>
            <w:r w:rsidR="00360E2A">
              <w:rPr>
                <w:b/>
              </w:rPr>
              <w:fldChar w:fldCharType="separate"/>
            </w:r>
            <w:r w:rsidRPr="00FD763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D7631">
              <w:t>B.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</w:pPr>
            <w:r w:rsidRPr="00FD7631">
              <w:t>Child/J</w:t>
            </w:r>
            <w:r>
              <w:t>uvenile will</w:t>
            </w:r>
            <w:r>
              <w:tab/>
            </w:r>
            <w:r w:rsidRPr="00FD7631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9"/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bookmarkEnd w:id="8"/>
            <w:r w:rsidRPr="00FD7631">
              <w:t xml:space="preserve"> cause injury to self.</w:t>
            </w:r>
            <w:r w:rsidRPr="00FD7631">
              <w:tab/>
              <w:t xml:space="preserve">   </w:t>
            </w:r>
            <w:r w:rsidRPr="00FD7631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0"/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bookmarkEnd w:id="9"/>
            <w:r w:rsidRPr="00FD7631">
              <w:t xml:space="preserve"> be subject to injury by others.</w:t>
            </w:r>
          </w:p>
        </w:tc>
      </w:tr>
      <w:tr w:rsidR="00D95427" w:rsidRPr="009A34F6" w:rsidTr="00085489">
        <w:trPr>
          <w:cantSplit/>
          <w:trHeight w:val="25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Default="00D95427" w:rsidP="00D95427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720"/>
                <w:tab w:val="left" w:pos="4950"/>
              </w:tabs>
              <w:ind w:right="-108"/>
              <w:rPr>
                <w:b/>
              </w:rPr>
            </w:pPr>
            <w:r w:rsidRPr="00FD7631">
              <w:rPr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rPr>
                <w:b/>
              </w:rPr>
              <w:instrText xml:space="preserve"> FORMCHECKBOX </w:instrText>
            </w:r>
            <w:r w:rsidR="00360E2A">
              <w:rPr>
                <w:b/>
              </w:rPr>
            </w:r>
            <w:r w:rsidR="00360E2A">
              <w:rPr>
                <w:b/>
              </w:rPr>
              <w:fldChar w:fldCharType="separate"/>
            </w:r>
            <w:r w:rsidRPr="00FD763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D7631">
              <w:t>C</w:t>
            </w:r>
            <w:r>
              <w:t>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</w:pPr>
            <w:r w:rsidRPr="00FD7631">
              <w:t>Parent, guardian, legal custodian or other responsible adult is</w:t>
            </w:r>
            <w:r w:rsidR="00B202DF">
              <w:t xml:space="preserve"> unable to provide adequate care or supervision.</w:t>
            </w:r>
          </w:p>
        </w:tc>
      </w:tr>
      <w:tr w:rsidR="00D95427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5427" w:rsidRDefault="00D95427" w:rsidP="00D95427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720"/>
                <w:tab w:val="left" w:pos="4950"/>
              </w:tabs>
              <w:ind w:right="-108"/>
              <w:rPr>
                <w:b/>
              </w:rPr>
            </w:pPr>
            <w:r w:rsidRPr="00FD7631">
              <w:rPr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rPr>
                <w:b/>
              </w:rPr>
              <w:instrText xml:space="preserve"> FORMCHECKBOX </w:instrText>
            </w:r>
            <w:r w:rsidR="00360E2A">
              <w:rPr>
                <w:b/>
              </w:rPr>
            </w:r>
            <w:r w:rsidR="00360E2A">
              <w:rPr>
                <w:b/>
              </w:rPr>
              <w:fldChar w:fldCharType="separate"/>
            </w:r>
            <w:r w:rsidRPr="00FD763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D7631">
              <w:t>D.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427" w:rsidRPr="00FD7631" w:rsidRDefault="00D95427" w:rsidP="00D95427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</w:pPr>
            <w:r w:rsidRPr="00FD7631">
              <w:t>Child/Juvenile will run away or be taken away, making the child/juvenile unavailable for further court proceedings.</w:t>
            </w:r>
          </w:p>
        </w:tc>
      </w:tr>
      <w:tr w:rsidR="00954262" w:rsidRPr="009A34F6" w:rsidTr="00085489">
        <w:trPr>
          <w:cantSplit/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720"/>
                <w:tab w:val="left" w:pos="4950"/>
              </w:tabs>
              <w:ind w:right="-108"/>
              <w:rPr>
                <w:b/>
              </w:rPr>
            </w:pPr>
            <w:r w:rsidRPr="00FD7631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r>
              <w:t xml:space="preserve"> </w:t>
            </w:r>
            <w:r w:rsidRPr="00FD7631">
              <w:t>E.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</w:pPr>
            <w:r>
              <w:t>The health and safety of the child cannot be assured if the child is not kept in custody out of the home.</w:t>
            </w:r>
          </w:p>
        </w:tc>
      </w:tr>
      <w:tr w:rsidR="00954262" w:rsidRPr="009A34F6" w:rsidTr="00085489">
        <w:trPr>
          <w:cantSplit/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720"/>
                <w:tab w:val="left" w:pos="4950"/>
              </w:tabs>
              <w:ind w:right="-108"/>
              <w:rPr>
                <w:b/>
              </w:rPr>
            </w:pPr>
            <w:r w:rsidRPr="00FD7631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r>
              <w:t xml:space="preserve"> F</w:t>
            </w:r>
            <w:r w:rsidRPr="00FD7631">
              <w:t>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</w:pPr>
            <w:r w:rsidRPr="00FD7631">
              <w:t xml:space="preserve">Parent(s) has </w:t>
            </w:r>
            <w:r>
              <w:t>surrendered</w:t>
            </w:r>
            <w:r w:rsidRPr="00FD7631">
              <w:t xml:space="preserve"> custody of the child/juvenile.</w:t>
            </w:r>
          </w:p>
        </w:tc>
      </w:tr>
      <w:tr w:rsidR="00993E83" w:rsidRPr="009A34F6" w:rsidTr="00085489">
        <w:trPr>
          <w:cantSplit/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93E83" w:rsidRDefault="00993E83" w:rsidP="00954262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93E83" w:rsidRPr="00FD7631" w:rsidRDefault="00993E83" w:rsidP="00954262">
            <w:pPr>
              <w:tabs>
                <w:tab w:val="left" w:pos="720"/>
                <w:tab w:val="left" w:pos="4950"/>
              </w:tabs>
              <w:ind w:right="-108"/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G.  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E83" w:rsidRDefault="00993E83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</w:pPr>
            <w:r>
              <w:t>Request for extension under §278-33</w:t>
            </w:r>
            <w:r w:rsidR="00672FAC">
              <w:t xml:space="preserve"> (C)</w:t>
            </w:r>
            <w:r>
              <w:t>(2) is valid and the following exists</w:t>
            </w:r>
          </w:p>
          <w:p w:rsidR="00672FAC" w:rsidRDefault="00993E83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  <w:rPr>
                <w:rFonts w:cs="Arial"/>
              </w:rPr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72FAC">
              <w:rPr>
                <w:rFonts w:cs="Arial"/>
              </w:rPr>
              <w:t xml:space="preserve"> Additional time is required to determine whether the filing of a petition initiating a CHIPS/JIPS court proceeding is necessary; and/or</w:t>
            </w:r>
          </w:p>
          <w:p w:rsidR="00993E83" w:rsidRDefault="00672FAC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  <w:rPr>
                <w:rFonts w:cs="Arial"/>
              </w:rPr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="00993E83">
              <w:rPr>
                <w:rFonts w:cs="Arial"/>
              </w:rPr>
              <w:t>The Child is in imminent danger to himself or herself or to others; and/or</w:t>
            </w:r>
          </w:p>
          <w:p w:rsidR="00993E83" w:rsidRPr="00FD7631" w:rsidRDefault="00993E83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72FA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Parent(s), Guardian(s), or Caretaker(s) of the child or other responsible adult is </w:t>
            </w: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neglecting, </w:t>
            </w: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refusing, </w:t>
            </w: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unable, or </w:t>
            </w: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unavailable to provide adequate care or supervision.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720"/>
                <w:tab w:val="left" w:pos="4950"/>
              </w:tabs>
              <w:ind w:right="-108"/>
              <w:rPr>
                <w:b/>
              </w:rPr>
            </w:pPr>
            <w:r w:rsidRPr="00FD7631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r w:rsidR="00823C5C">
              <w:t xml:space="preserve"> H</w:t>
            </w:r>
            <w:r w:rsidRPr="00FD7631">
              <w:t>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  <w:spacing w:line="360" w:lineRule="auto"/>
            </w:pPr>
            <w:r>
              <w:t>Other: ____________________________________________________________________________</w:t>
            </w:r>
          </w:p>
          <w:p w:rsidR="00954262" w:rsidRDefault="00954262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  <w:spacing w:line="360" w:lineRule="auto"/>
            </w:pPr>
            <w:r>
              <w:t>__________________________________________________________________________________</w:t>
            </w:r>
          </w:p>
          <w:p w:rsidR="00954262" w:rsidRPr="00FD7631" w:rsidRDefault="00954262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  <w:spacing w:line="360" w:lineRule="auto"/>
            </w:pPr>
            <w:r>
              <w:t>__________________________________________________________________________________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720"/>
                <w:tab w:val="left" w:pos="4950"/>
              </w:tabs>
              <w:ind w:right="-108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450"/>
                <w:tab w:val="left" w:pos="720"/>
                <w:tab w:val="left" w:pos="1692"/>
                <w:tab w:val="left" w:pos="4212"/>
              </w:tabs>
            </w:pPr>
          </w:p>
        </w:tc>
      </w:tr>
      <w:tr w:rsidR="00BF0CCF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F0CCF" w:rsidRDefault="00BF0CCF" w:rsidP="00954262">
            <w:pPr>
              <w:tabs>
                <w:tab w:val="left" w:pos="333"/>
              </w:tabs>
              <w:rPr>
                <w:b/>
              </w:rPr>
            </w:pPr>
            <w:r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r>
              <w:t xml:space="preserve">  3.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CCF" w:rsidRDefault="0074134A" w:rsidP="00954262">
            <w:pPr>
              <w:tabs>
                <w:tab w:val="left" w:pos="450"/>
              </w:tabs>
            </w:pPr>
            <w:r>
              <w:t>Continued o</w:t>
            </w:r>
            <w:r w:rsidR="00BF0CCF">
              <w:t xml:space="preserve">ut of home placement is not appropriate under </w:t>
            </w:r>
            <w:r>
              <w:t xml:space="preserve">the </w:t>
            </w:r>
            <w:r w:rsidR="00BF0CCF">
              <w:t xml:space="preserve">criteria established in §278-33 or 53 and protective supervision   </w:t>
            </w:r>
            <w:r w:rsidR="00BF0CCF"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CCF" w:rsidRPr="00FD7631">
              <w:instrText xml:space="preserve"> FORMCHECKBOX </w:instrText>
            </w:r>
            <w:r w:rsidR="00360E2A">
              <w:fldChar w:fldCharType="separate"/>
            </w:r>
            <w:r w:rsidR="00BF0CCF" w:rsidRPr="00FD7631">
              <w:fldChar w:fldCharType="end"/>
            </w:r>
            <w:r w:rsidR="00BF0CCF">
              <w:t xml:space="preserve"> is    </w:t>
            </w:r>
            <w:r w:rsidR="00BF0CCF"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CCF" w:rsidRPr="00FD7631">
              <w:instrText xml:space="preserve"> FORMCHECKBOX </w:instrText>
            </w:r>
            <w:r w:rsidR="00360E2A">
              <w:fldChar w:fldCharType="separate"/>
            </w:r>
            <w:r w:rsidR="00BF0CCF" w:rsidRPr="00FD7631">
              <w:fldChar w:fldCharType="end"/>
            </w:r>
            <w:r w:rsidR="00BF0CCF">
              <w:t xml:space="preserve"> is not needed until further order of the court.</w:t>
            </w:r>
          </w:p>
          <w:p w:rsidR="00BF0CCF" w:rsidRPr="00FD7631" w:rsidRDefault="00BF0CCF" w:rsidP="00954262">
            <w:pPr>
              <w:tabs>
                <w:tab w:val="left" w:pos="450"/>
              </w:tabs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341535" w:rsidRDefault="00954262" w:rsidP="00954262">
            <w:pPr>
              <w:tabs>
                <w:tab w:val="left" w:pos="333"/>
              </w:tabs>
            </w:pPr>
            <w:r>
              <w:rPr>
                <w:b/>
              </w:rPr>
              <w:tab/>
            </w:r>
            <w:r w:rsidR="00504C97">
              <w:t>4</w:t>
            </w:r>
            <w:r w:rsidRPr="00341535">
              <w:t>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085489" w:rsidRDefault="00954262" w:rsidP="00954262">
            <w:pPr>
              <w:tabs>
                <w:tab w:val="left" w:pos="450"/>
              </w:tabs>
            </w:pPr>
            <w:r w:rsidRPr="00FD7631"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r>
              <w:rPr>
                <w:rFonts w:cs="Arial"/>
              </w:rPr>
              <w:t xml:space="preserve">  The child/juvenile is an Indian Child, </w:t>
            </w:r>
            <w:r w:rsidRPr="00FD7631">
              <w:t>(</w:t>
            </w:r>
            <w:r>
              <w:rPr>
                <w:i/>
              </w:rPr>
              <w:t>Tribal Affiliation</w:t>
            </w:r>
            <w:r w:rsidRPr="00FD7631">
              <w:rPr>
                <w:i/>
              </w:rPr>
              <w:t>.)</w:t>
            </w:r>
            <w:r>
              <w:t xml:space="preserve">: </w:t>
            </w:r>
            <w:r w:rsidRPr="00FD7631"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r>
              <w:t xml:space="preserve"> Menominee</w:t>
            </w:r>
            <w:r w:rsidRPr="00FD7631">
              <w:t xml:space="preserve">    </w:t>
            </w:r>
            <w:r w:rsidRPr="00FD7631"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r>
              <w:t xml:space="preserve"> Other: </w:t>
            </w:r>
            <w:r w:rsidRPr="009A34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A34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A34F6">
              <w:rPr>
                <w:rFonts w:ascii="Times New Roman" w:hAnsi="Times New Roman"/>
                <w:u w:val="single"/>
              </w:rPr>
            </w:r>
            <w:r w:rsidRPr="009A34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9A34F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 w:rsidRPr="009A34F6">
              <w:rPr>
                <w:rFonts w:ascii="Times New Roman" w:hAnsi="Times New Roman"/>
                <w:u w:val="single"/>
              </w:rPr>
              <w:tab/>
            </w:r>
            <w:r w:rsidRPr="009A34F6"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333"/>
              </w:tabs>
              <w:rPr>
                <w:b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450"/>
              </w:tabs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333"/>
              </w:tabs>
              <w:rPr>
                <w:b/>
              </w:rPr>
            </w:pPr>
            <w:r w:rsidRPr="00FD7631">
              <w:rPr>
                <w:b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8"/>
            <w:r w:rsidRPr="00FD7631">
              <w:rPr>
                <w:b/>
              </w:rPr>
              <w:instrText xml:space="preserve"> FORMCHECKBOX </w:instrText>
            </w:r>
            <w:r w:rsidR="00360E2A">
              <w:rPr>
                <w:b/>
              </w:rPr>
            </w:r>
            <w:r w:rsidR="00360E2A">
              <w:rPr>
                <w:b/>
              </w:rPr>
              <w:fldChar w:fldCharType="separate"/>
            </w:r>
            <w:r w:rsidRPr="00FD7631">
              <w:rPr>
                <w:b/>
              </w:rPr>
              <w:fldChar w:fldCharType="end"/>
            </w:r>
            <w:bookmarkEnd w:id="10"/>
            <w:r w:rsidRPr="00FD7631">
              <w:rPr>
                <w:b/>
              </w:rPr>
              <w:tab/>
            </w:r>
            <w:r w:rsidR="00504C97">
              <w:t>5</w:t>
            </w:r>
            <w:r w:rsidRPr="00FD7631">
              <w:t>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450"/>
              </w:tabs>
              <w:rPr>
                <w:rFonts w:cs="Arial"/>
              </w:rPr>
            </w:pPr>
            <w:r w:rsidRPr="00FD7631">
              <w:t xml:space="preserve">Emergency removal and placement outside of the home  </w:t>
            </w:r>
            <w:r w:rsidRPr="00FD7631"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9"/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bookmarkEnd w:id="11"/>
            <w:r w:rsidRPr="00FD7631">
              <w:t xml:space="preserve"> is    </w:t>
            </w:r>
            <w:r w:rsidRPr="00FD7631"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0"/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bookmarkEnd w:id="12"/>
            <w:r w:rsidRPr="00FD7631">
              <w:t xml:space="preserve"> is not     necessary to prevent imminent physical damage or harm to the Indian child/juvenile.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keepNext/>
              <w:keepLines/>
              <w:tabs>
                <w:tab w:val="left" w:pos="810"/>
              </w:tabs>
            </w:pPr>
          </w:p>
          <w:p w:rsidR="00954262" w:rsidRPr="00C27B4B" w:rsidRDefault="00954262" w:rsidP="00231988">
            <w:pPr>
              <w:keepNext/>
              <w:keepLines/>
              <w:tabs>
                <w:tab w:val="left" w:pos="810"/>
              </w:tabs>
              <w:rPr>
                <w:b/>
              </w:rPr>
            </w:pPr>
            <w:r>
              <w:t xml:space="preserve">           </w:t>
            </w:r>
            <w:r w:rsidRPr="00692A14">
              <w:rPr>
                <w:b/>
              </w:rPr>
              <w:t>For all custody outside of the ho</w:t>
            </w:r>
            <w:r>
              <w:rPr>
                <w:b/>
              </w:rPr>
              <w:t>me, the court further finds</w:t>
            </w:r>
            <w:r w:rsidRPr="00692A14">
              <w:rPr>
                <w:b/>
              </w:rPr>
              <w:t>: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2614BB" w:rsidRDefault="00954262" w:rsidP="00231988">
            <w:pPr>
              <w:keepNext/>
              <w:keepLines/>
              <w:widowControl w:val="0"/>
              <w:tabs>
                <w:tab w:val="left" w:pos="810"/>
              </w:tabs>
              <w:jc w:val="right"/>
            </w:pPr>
            <w:r w:rsidRPr="008016B2">
              <w:t>1.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2614BB" w:rsidRDefault="00954262" w:rsidP="00231988">
            <w:pPr>
              <w:keepNext/>
              <w:keepLines/>
              <w:widowControl w:val="0"/>
              <w:tabs>
                <w:tab w:val="left" w:pos="810"/>
              </w:tabs>
            </w:pPr>
            <w:r w:rsidRPr="008016B2">
              <w:t>Continued custody</w:t>
            </w:r>
            <w:r w:rsidRPr="00692A14">
              <w:t xml:space="preserve"> of the child/juvenile </w:t>
            </w:r>
            <w:r w:rsidR="00231988">
              <w:t>out of the home</w:t>
            </w:r>
            <w:r w:rsidRPr="00692A14">
              <w:t xml:space="preserve">     </w:t>
            </w:r>
            <w:r w:rsidRPr="00692A14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14">
              <w:instrText xml:space="preserve"> FORMCHECKBOX </w:instrText>
            </w:r>
            <w:r w:rsidR="00360E2A">
              <w:fldChar w:fldCharType="separate"/>
            </w:r>
            <w:r w:rsidRPr="00692A14">
              <w:fldChar w:fldCharType="end"/>
            </w:r>
            <w:r w:rsidRPr="00692A14">
              <w:t xml:space="preserve"> is        </w:t>
            </w:r>
            <w:r w:rsidRPr="00692A14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14">
              <w:instrText xml:space="preserve"> FORMCHECKBOX </w:instrText>
            </w:r>
            <w:r w:rsidR="00360E2A">
              <w:fldChar w:fldCharType="separate"/>
            </w:r>
            <w:r w:rsidRPr="00692A14">
              <w:fldChar w:fldCharType="end"/>
            </w:r>
            <w:r w:rsidR="00231988">
              <w:t xml:space="preserve"> is not     in the best interest of the child.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8016B2" w:rsidRDefault="00954262" w:rsidP="00954262">
            <w:pPr>
              <w:widowControl w:val="0"/>
              <w:tabs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8016B2" w:rsidRDefault="00954262" w:rsidP="00954262">
            <w:pPr>
              <w:widowControl w:val="0"/>
              <w:tabs>
                <w:tab w:val="left" w:pos="9890"/>
              </w:tabs>
              <w:ind w:right="-108"/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8016B2" w:rsidRDefault="00954262" w:rsidP="00954262">
            <w:pPr>
              <w:widowControl w:val="0"/>
              <w:tabs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8016B2" w:rsidRDefault="00954262" w:rsidP="00954262">
            <w:pPr>
              <w:widowControl w:val="0"/>
              <w:tabs>
                <w:tab w:val="left" w:pos="810"/>
              </w:tabs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8016B2" w:rsidRDefault="00954262" w:rsidP="00231988">
            <w:pPr>
              <w:widowControl w:val="0"/>
              <w:tabs>
                <w:tab w:val="left" w:pos="810"/>
              </w:tabs>
              <w:jc w:val="right"/>
            </w:pPr>
            <w:r w:rsidRPr="00692A14">
              <w:t>2.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90"/>
                <w:tab w:val="left" w:pos="180"/>
                <w:tab w:val="left" w:pos="10080"/>
              </w:tabs>
              <w:autoSpaceDE w:val="0"/>
              <w:autoSpaceDN w:val="0"/>
              <w:adjustRightInd w:val="0"/>
              <w:ind w:left="-108" w:firstLine="18"/>
            </w:pPr>
            <w:r>
              <w:t xml:space="preserve">Active efforts </w:t>
            </w:r>
            <w:r w:rsidRPr="00692A14">
              <w:t xml:space="preserve"> </w:t>
            </w:r>
            <w:r w:rsidRPr="00692A14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14">
              <w:instrText xml:space="preserve"> FORMCHECKBOX </w:instrText>
            </w:r>
            <w:r w:rsidR="00360E2A">
              <w:fldChar w:fldCharType="separate"/>
            </w:r>
            <w:r w:rsidRPr="00692A14">
              <w:fldChar w:fldCharType="end"/>
            </w:r>
            <w:r w:rsidRPr="00692A14">
              <w:t xml:space="preserve"> were     </w:t>
            </w:r>
            <w:r w:rsidRPr="00692A14">
              <w:rPr>
                <w:i/>
                <w:sz w:val="16"/>
                <w:szCs w:val="16"/>
              </w:rPr>
              <w:t xml:space="preserve"> </w:t>
            </w:r>
            <w:r w:rsidRPr="00692A14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14">
              <w:instrText xml:space="preserve"> FORMCHECKBOX </w:instrText>
            </w:r>
            <w:r w:rsidR="00360E2A">
              <w:fldChar w:fldCharType="separate"/>
            </w:r>
            <w:r w:rsidRPr="00692A14">
              <w:fldChar w:fldCharType="end"/>
            </w:r>
            <w:r w:rsidRPr="00692A14">
              <w:t xml:space="preserve"> were not      made</w:t>
            </w:r>
            <w:r w:rsidRPr="00692A14">
              <w:rPr>
                <w:i/>
                <w:sz w:val="16"/>
                <w:szCs w:val="16"/>
              </w:rPr>
              <w:t xml:space="preserve"> </w:t>
            </w:r>
            <w:r>
              <w:t>to prevent removal from the family;</w:t>
            </w:r>
          </w:p>
          <w:p w:rsidR="00954262" w:rsidRDefault="00954262" w:rsidP="00954262">
            <w:pPr>
              <w:tabs>
                <w:tab w:val="left" w:pos="90"/>
                <w:tab w:val="left" w:pos="180"/>
                <w:tab w:val="left" w:pos="10080"/>
              </w:tabs>
              <w:autoSpaceDE w:val="0"/>
              <w:autoSpaceDN w:val="0"/>
              <w:adjustRightInd w:val="0"/>
              <w:ind w:left="-108" w:firstLine="18"/>
            </w:pPr>
          </w:p>
          <w:p w:rsidR="00954262" w:rsidRPr="00692A14" w:rsidRDefault="00954262" w:rsidP="00954262">
            <w:pPr>
              <w:tabs>
                <w:tab w:val="left" w:pos="90"/>
                <w:tab w:val="left" w:pos="180"/>
                <w:tab w:val="left" w:pos="10080"/>
              </w:tabs>
              <w:autoSpaceDE w:val="0"/>
              <w:autoSpaceDN w:val="0"/>
              <w:adjustRightInd w:val="0"/>
              <w:ind w:left="-108" w:firstLine="18"/>
              <w:rPr>
                <w:i/>
                <w:sz w:val="16"/>
                <w:szCs w:val="16"/>
              </w:rPr>
            </w:pPr>
            <w:r>
              <w:t xml:space="preserve"> </w:t>
            </w:r>
            <w:r w:rsidRPr="00692A14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14">
              <w:instrText xml:space="preserve"> FORMCHECKBOX </w:instrText>
            </w:r>
            <w:r w:rsidR="00360E2A">
              <w:fldChar w:fldCharType="separate"/>
            </w:r>
            <w:r w:rsidRPr="00692A14">
              <w:fldChar w:fldCharType="end"/>
            </w:r>
            <w:r>
              <w:t xml:space="preserve"> If not made, that is reasonable that no active efforts were made at this time to reunite the family at this time.</w:t>
            </w:r>
          </w:p>
          <w:p w:rsidR="00954262" w:rsidRPr="008016B2" w:rsidRDefault="00954262" w:rsidP="00954262">
            <w:pPr>
              <w:tabs>
                <w:tab w:val="left" w:pos="90"/>
                <w:tab w:val="left" w:pos="10080"/>
              </w:tabs>
              <w:autoSpaceDE w:val="0"/>
              <w:autoSpaceDN w:val="0"/>
              <w:adjustRightInd w:val="0"/>
              <w:ind w:left="810" w:hanging="630"/>
              <w:jc w:val="right"/>
            </w:pPr>
            <w:r w:rsidRPr="00692A14">
              <w:t xml:space="preserve"> </w:t>
            </w:r>
            <w:r w:rsidRPr="00692A14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14">
              <w:instrText xml:space="preserve"> FORMCHECKBOX </w:instrText>
            </w:r>
            <w:r w:rsidR="00360E2A">
              <w:fldChar w:fldCharType="separate"/>
            </w:r>
            <w:r w:rsidRPr="00692A14">
              <w:fldChar w:fldCharType="end"/>
            </w:r>
            <w:r w:rsidRPr="00692A14">
              <w:t xml:space="preserve"> </w:t>
            </w:r>
            <w:r w:rsidRPr="00692A14">
              <w:rPr>
                <w:b/>
              </w:rPr>
              <w:t>See attached</w:t>
            </w:r>
            <w:r>
              <w:rPr>
                <w:b/>
              </w:rPr>
              <w:t xml:space="preserve"> Statement of Active Efforts (CU-1000</w:t>
            </w:r>
            <w:r w:rsidRPr="00692A14">
              <w:rPr>
                <w:b/>
              </w:rPr>
              <w:t>)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8016B2" w:rsidRDefault="00954262" w:rsidP="00954262">
            <w:pPr>
              <w:widowControl w:val="0"/>
              <w:tabs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C27B4B" w:rsidRDefault="00954262" w:rsidP="00954262">
            <w:pPr>
              <w:tabs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692A14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92A1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92A14">
              <w:rPr>
                <w:rFonts w:ascii="Times New Roman" w:hAnsi="Times New Roman"/>
                <w:u w:val="single"/>
              </w:rPr>
            </w:r>
            <w:r w:rsidRPr="00692A14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692A14">
              <w:rPr>
                <w:rFonts w:ascii="Times New Roman" w:hAnsi="Times New Roman"/>
                <w:u w:val="single"/>
              </w:rPr>
              <w:fldChar w:fldCharType="end"/>
            </w:r>
            <w:r w:rsidRPr="00692A14"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8016B2" w:rsidRDefault="00954262" w:rsidP="00954262">
            <w:pPr>
              <w:widowControl w:val="0"/>
              <w:tabs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92A14" w:rsidRDefault="00954262" w:rsidP="00954262">
            <w:pPr>
              <w:tabs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</w:p>
        </w:tc>
      </w:tr>
      <w:tr w:rsidR="00954262" w:rsidRPr="009A34F6" w:rsidTr="00085489">
        <w:trPr>
          <w:cantSplit/>
          <w:trHeight w:val="22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8016B2" w:rsidRDefault="00954262" w:rsidP="00231988">
            <w:pPr>
              <w:widowControl w:val="0"/>
              <w:tabs>
                <w:tab w:val="left" w:pos="270"/>
                <w:tab w:val="left" w:pos="810"/>
              </w:tabs>
              <w:jc w:val="right"/>
            </w:pPr>
            <w:r>
              <w:t>3.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92A14" w:rsidRDefault="00954262" w:rsidP="00954262">
            <w:pPr>
              <w:tabs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9A34F6">
              <w:t xml:space="preserve">Continuation of residence in the home at this time </w:t>
            </w:r>
            <w:r w:rsidRPr="009A34F6"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7"/>
            <w:r w:rsidRPr="009A34F6">
              <w:instrText xml:space="preserve"> FORMCHECKBOX </w:instrText>
            </w:r>
            <w:r w:rsidR="00360E2A">
              <w:fldChar w:fldCharType="separate"/>
            </w:r>
            <w:r w:rsidRPr="009A34F6">
              <w:fldChar w:fldCharType="end"/>
            </w:r>
            <w:bookmarkEnd w:id="14"/>
            <w:r w:rsidRPr="009A34F6">
              <w:t xml:space="preserve"> is     </w:t>
            </w:r>
            <w:r w:rsidRPr="009A34F6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8"/>
            <w:r w:rsidRPr="009A34F6">
              <w:instrText xml:space="preserve"> FORMCHECKBOX </w:instrText>
            </w:r>
            <w:r w:rsidR="00360E2A">
              <w:fldChar w:fldCharType="separate"/>
            </w:r>
            <w:r w:rsidRPr="009A34F6">
              <w:fldChar w:fldCharType="end"/>
            </w:r>
            <w:bookmarkEnd w:id="15"/>
            <w:r w:rsidRPr="009A34F6">
              <w:t xml:space="preserve"> is not contrary to the child’s/juvenile’s welfare.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692A14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92A1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92A14">
              <w:rPr>
                <w:rFonts w:ascii="Times New Roman" w:hAnsi="Times New Roman"/>
                <w:u w:val="single"/>
              </w:rPr>
            </w:r>
            <w:r w:rsidRPr="00692A14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692A14">
              <w:rPr>
                <w:rFonts w:ascii="Times New Roman" w:hAnsi="Times New Roman"/>
                <w:u w:val="single"/>
              </w:rPr>
              <w:fldChar w:fldCharType="end"/>
            </w:r>
            <w:r w:rsidRPr="00692A14">
              <w:rPr>
                <w:rFonts w:ascii="Times New Roman" w:hAnsi="Times New Roman"/>
                <w:u w:val="single"/>
              </w:rPr>
              <w:tab/>
            </w:r>
          </w:p>
          <w:p w:rsidR="00954262" w:rsidRPr="009A34F6" w:rsidRDefault="00954262" w:rsidP="00954262">
            <w:pPr>
              <w:tabs>
                <w:tab w:val="left" w:pos="9882"/>
              </w:tabs>
              <w:ind w:right="-108"/>
            </w:pPr>
            <w:r w:rsidRPr="00692A14"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92A14" w:rsidRDefault="00954262" w:rsidP="00954262">
            <w:pPr>
              <w:tabs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  <w:r>
              <w:tab/>
              <w:t>4.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92A14" w:rsidRDefault="00954262" w:rsidP="00954262">
            <w:pPr>
              <w:tabs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9A34F6">
              <w:t xml:space="preserve">Reasonable efforts to prevent removal and return child/juvenile safely home </w:t>
            </w:r>
            <w:r>
              <w:t>were</w:t>
            </w:r>
            <w:r w:rsidRPr="009A34F6">
              <w:t xml:space="preserve"> </w:t>
            </w:r>
            <w:r>
              <w:rPr>
                <w:i/>
                <w:sz w:val="16"/>
                <w:szCs w:val="16"/>
              </w:rPr>
              <w:t>[Complete one of the following.]</w:t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keepNext/>
              <w:keepLines/>
              <w:tabs>
                <w:tab w:val="left" w:pos="432"/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ind w:left="372" w:hanging="372"/>
            </w:pPr>
            <w:r w:rsidRPr="009A34F6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F6">
              <w:instrText xml:space="preserve"> FORMCHECKBOX </w:instrText>
            </w:r>
            <w:r w:rsidR="00360E2A">
              <w:fldChar w:fldCharType="separate"/>
            </w:r>
            <w:r w:rsidRPr="009A34F6">
              <w:fldChar w:fldCharType="end"/>
            </w:r>
            <w:r w:rsidRPr="009A34F6">
              <w:tab/>
              <w:t>made by the department or agency responsible for providing services</w:t>
            </w:r>
            <w:r>
              <w:t xml:space="preserve"> as follows:</w:t>
            </w:r>
            <w:r w:rsidRPr="009A34F6">
              <w:t xml:space="preserve"> </w:t>
            </w:r>
          </w:p>
          <w:p w:rsidR="00954262" w:rsidRPr="00C27B4B" w:rsidRDefault="00954262" w:rsidP="00954262">
            <w:pPr>
              <w:tabs>
                <w:tab w:val="left" w:pos="9882"/>
              </w:tabs>
              <w:ind w:left="342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9882"/>
              </w:tabs>
              <w:ind w:left="342" w:right="-108" w:hanging="330"/>
            </w:pPr>
            <w:r w:rsidRPr="009A34F6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F6">
              <w:instrText xml:space="preserve"> FORMCHECKBOX </w:instrText>
            </w:r>
            <w:r w:rsidR="00360E2A">
              <w:fldChar w:fldCharType="separate"/>
            </w:r>
            <w:r w:rsidRPr="009A34F6">
              <w:fldChar w:fldCharType="end"/>
            </w:r>
            <w:r w:rsidRPr="009A34F6">
              <w:t xml:space="preserve"> </w:t>
            </w:r>
            <w:r>
              <w:tab/>
            </w:r>
            <w:r w:rsidRPr="009A34F6">
              <w:t xml:space="preserve">made by the department or agency responsible for providing services, although an emergency situation resulted in immediate removal of the </w:t>
            </w:r>
            <w:r w:rsidRPr="006220EE">
              <w:t>child/juvenile from the home</w:t>
            </w:r>
            <w:r>
              <w:t xml:space="preserve"> as follows:</w:t>
            </w:r>
          </w:p>
          <w:p w:rsidR="00954262" w:rsidRPr="006F14D5" w:rsidRDefault="00954262" w:rsidP="00954262">
            <w:pPr>
              <w:tabs>
                <w:tab w:val="left" w:pos="9882"/>
              </w:tabs>
              <w:ind w:left="342" w:right="-108" w:hanging="33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ab/>
            </w:r>
            <w:r w:rsidRPr="006F14D5">
              <w:rPr>
                <w:rFonts w:ascii="Times New Roman" w:hAnsi="Times New Roman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Pr="006F14D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14D5">
              <w:rPr>
                <w:rFonts w:ascii="Times New Roman" w:hAnsi="Times New Roman"/>
                <w:u w:val="single"/>
              </w:rPr>
            </w:r>
            <w:r w:rsidRPr="006F14D5">
              <w:rPr>
                <w:rFonts w:ascii="Times New Roman" w:hAnsi="Times New Roman"/>
                <w:u w:val="single"/>
              </w:rPr>
              <w:fldChar w:fldCharType="separate"/>
            </w:r>
            <w:r w:rsidRPr="006F14D5">
              <w:rPr>
                <w:rFonts w:ascii="Times New Roman" w:hAnsi="Times New Roman"/>
                <w:noProof/>
                <w:u w:val="single"/>
              </w:rPr>
              <w:t> </w:t>
            </w:r>
            <w:r w:rsidRPr="006F14D5">
              <w:rPr>
                <w:rFonts w:ascii="Times New Roman" w:hAnsi="Times New Roman"/>
                <w:noProof/>
                <w:u w:val="single"/>
              </w:rPr>
              <w:t> </w:t>
            </w:r>
            <w:r w:rsidRPr="006F14D5">
              <w:rPr>
                <w:rFonts w:ascii="Times New Roman" w:hAnsi="Times New Roman"/>
                <w:noProof/>
                <w:u w:val="single"/>
              </w:rPr>
              <w:t> </w:t>
            </w:r>
            <w:r w:rsidRPr="006F14D5">
              <w:rPr>
                <w:rFonts w:ascii="Times New Roman" w:hAnsi="Times New Roman"/>
                <w:noProof/>
                <w:u w:val="single"/>
              </w:rPr>
              <w:t> </w:t>
            </w:r>
            <w:r w:rsidRPr="006F14D5">
              <w:rPr>
                <w:rFonts w:ascii="Times New Roman" w:hAnsi="Times New Roman"/>
                <w:noProof/>
                <w:u w:val="single"/>
              </w:rPr>
              <w:t> </w:t>
            </w:r>
            <w:r w:rsidRPr="006F14D5">
              <w:rPr>
                <w:rFonts w:ascii="Times New Roman" w:hAnsi="Times New Roman"/>
                <w:u w:val="single"/>
              </w:rPr>
              <w:fldChar w:fldCharType="end"/>
            </w:r>
            <w:bookmarkEnd w:id="17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BF0CCF" w:rsidRDefault="00954262" w:rsidP="00954262">
            <w:pPr>
              <w:tabs>
                <w:tab w:val="left" w:pos="342"/>
              </w:tabs>
              <w:ind w:left="342" w:hanging="342"/>
              <w:rPr>
                <w:i/>
              </w:rPr>
            </w:pPr>
            <w:r w:rsidRPr="009A34F6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F6">
              <w:instrText xml:space="preserve"> FORMCHECKBOX </w:instrText>
            </w:r>
            <w:r w:rsidR="00360E2A">
              <w:fldChar w:fldCharType="separate"/>
            </w:r>
            <w:r w:rsidRPr="009A34F6">
              <w:fldChar w:fldCharType="end"/>
            </w:r>
            <w:r>
              <w:tab/>
              <w:t xml:space="preserve">not required under </w:t>
            </w:r>
            <w:r w:rsidRPr="009A34F6">
              <w:t>§</w:t>
            </w:r>
            <w:r>
              <w:t>278-33</w:t>
            </w:r>
            <w:r w:rsidR="00BF0CCF">
              <w:t xml:space="preserve"> (I)(1) and/or (N)(1) Menominee Tribal Code </w:t>
            </w:r>
          </w:p>
          <w:p w:rsidR="00954262" w:rsidRPr="009A34F6" w:rsidRDefault="00954262" w:rsidP="00954262">
            <w:pPr>
              <w:keepNext/>
              <w:keepLines/>
              <w:tabs>
                <w:tab w:val="left" w:pos="342"/>
                <w:tab w:val="left" w:pos="9882"/>
              </w:tabs>
              <w:ind w:left="372" w:right="-108" w:hanging="30"/>
            </w:pPr>
            <w:r w:rsidRPr="00692A14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92A1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92A14">
              <w:rPr>
                <w:rFonts w:ascii="Times New Roman" w:hAnsi="Times New Roman"/>
                <w:u w:val="single"/>
              </w:rPr>
            </w:r>
            <w:r w:rsidRPr="00692A14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692A14">
              <w:rPr>
                <w:rFonts w:ascii="Times New Roman" w:hAnsi="Times New Roman"/>
                <w:u w:val="single"/>
              </w:rPr>
              <w:fldChar w:fldCharType="end"/>
            </w:r>
            <w:r w:rsidRPr="00692A14"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keepNext/>
              <w:keepLines/>
              <w:tabs>
                <w:tab w:val="left" w:pos="342"/>
                <w:tab w:val="left" w:pos="900"/>
                <w:tab w:val="left" w:pos="1980"/>
                <w:tab w:val="left" w:pos="2340"/>
                <w:tab w:val="left" w:pos="5040"/>
                <w:tab w:val="left" w:pos="5400"/>
                <w:tab w:val="left" w:pos="9643"/>
              </w:tabs>
              <w:ind w:left="372" w:hanging="372"/>
            </w:pPr>
            <w:r w:rsidRPr="009A34F6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F6">
              <w:instrText xml:space="preserve"> FORMCHECKBOX </w:instrText>
            </w:r>
            <w:r w:rsidR="00360E2A">
              <w:fldChar w:fldCharType="separate"/>
            </w:r>
            <w:r w:rsidRPr="009A34F6">
              <w:fldChar w:fldCharType="end"/>
            </w:r>
            <w:r w:rsidRPr="009A34F6">
              <w:tab/>
              <w:t xml:space="preserve"> required, but good cause has been shown why sufficient information is not available to enable the court to make the necessary findings.  This hearing is continued until </w:t>
            </w:r>
            <w:r>
              <w:rPr>
                <w:sz w:val="16"/>
                <w:szCs w:val="16"/>
              </w:rPr>
              <w:t>[D</w:t>
            </w:r>
            <w:r w:rsidRPr="009A34F6">
              <w:rPr>
                <w:sz w:val="16"/>
                <w:szCs w:val="16"/>
              </w:rPr>
              <w:t>ate</w:t>
            </w:r>
            <w:r>
              <w:rPr>
                <w:sz w:val="16"/>
                <w:szCs w:val="16"/>
              </w:rPr>
              <w:t xml:space="preserve"> </w:t>
            </w:r>
            <w:r w:rsidRPr="00962F8D">
              <w:rPr>
                <w:sz w:val="14"/>
                <w:szCs w:val="16"/>
              </w:rPr>
              <w:t>(Not to exceed 5 days)</w:t>
            </w:r>
            <w:r>
              <w:rPr>
                <w:sz w:val="16"/>
                <w:szCs w:val="16"/>
              </w:rPr>
              <w:t>]</w:t>
            </w:r>
            <w:r w:rsidRPr="009A34F6">
              <w:t xml:space="preserve">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8"/>
            <w:r w:rsidRPr="009A34F6">
              <w:rPr>
                <w:rFonts w:ascii="Times New Roman" w:hAnsi="Times New Roman"/>
                <w:u w:val="single"/>
              </w:rPr>
              <w:tab/>
            </w:r>
            <w:r w:rsidRPr="009A34F6">
              <w:rPr>
                <w:rFonts w:ascii="Times New Roman" w:hAnsi="Times New Roman"/>
              </w:rPr>
              <w:t>.</w:t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keepNext/>
              <w:keepLines/>
              <w:tabs>
                <w:tab w:val="left" w:pos="432"/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ind w:left="372" w:hanging="372"/>
            </w:pPr>
            <w:r w:rsidRPr="009A34F6"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2"/>
            <w:r w:rsidRPr="009A34F6">
              <w:instrText xml:space="preserve"> FORMCHECKBOX </w:instrText>
            </w:r>
            <w:r w:rsidR="00360E2A">
              <w:fldChar w:fldCharType="separate"/>
            </w:r>
            <w:r w:rsidRPr="009A34F6">
              <w:fldChar w:fldCharType="end"/>
            </w:r>
            <w:bookmarkEnd w:id="19"/>
            <w:r w:rsidRPr="009A34F6">
              <w:tab/>
              <w:t>required, but the department or agency responsible for providing services failed to make reasonable efforts.</w:t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keepNext/>
              <w:keepLines/>
              <w:tabs>
                <w:tab w:val="left" w:pos="432"/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ind w:left="372" w:hanging="372"/>
            </w:pP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  <w:r>
              <w:tab/>
              <w:t>5.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C27B4B" w:rsidRDefault="00954262" w:rsidP="00954262">
            <w:pPr>
              <w:tabs>
                <w:tab w:val="left" w:pos="1080"/>
                <w:tab w:val="left" w:pos="10530"/>
              </w:tabs>
              <w:ind w:right="-108" w:hanging="18"/>
              <w:rPr>
                <w:rFonts w:cs="Arial"/>
              </w:rPr>
            </w:pPr>
            <w:r w:rsidRPr="006220EE">
              <w:rPr>
                <w:rFonts w:cs="Arial"/>
              </w:rPr>
              <w:t>Reasonable efforts to place the child/juvenile in a placement that enables the siblin</w:t>
            </w:r>
            <w:r>
              <w:rPr>
                <w:rFonts w:cs="Arial"/>
              </w:rPr>
              <w:t>g group to remain together were</w:t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220EE" w:rsidRDefault="00954262" w:rsidP="00954262">
            <w:pPr>
              <w:tabs>
                <w:tab w:val="left" w:pos="360"/>
                <w:tab w:val="left" w:pos="810"/>
                <w:tab w:val="left" w:pos="1080"/>
              </w:tabs>
              <w:rPr>
                <w:rFonts w:cs="Arial"/>
              </w:rPr>
            </w:pPr>
            <w:r w:rsidRPr="006220EE">
              <w:rPr>
                <w:rFonts w:ascii="Wingdings" w:hAnsi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EE">
              <w:rPr>
                <w:rFonts w:ascii="Wingdings" w:hAnsi="Wingdings"/>
              </w:rPr>
              <w:instrText xml:space="preserve"> FORMCHECKBOX </w:instrText>
            </w:r>
            <w:r w:rsidR="00360E2A">
              <w:rPr>
                <w:rFonts w:ascii="Wingdings" w:hAnsi="Wingdings"/>
              </w:rPr>
            </w:r>
            <w:r w:rsidR="00360E2A">
              <w:rPr>
                <w:rFonts w:ascii="Wingdings" w:hAnsi="Wingdings"/>
              </w:rPr>
              <w:fldChar w:fldCharType="separate"/>
            </w:r>
            <w:r w:rsidRPr="006220EE">
              <w:rPr>
                <w:rFonts w:ascii="Wingdings" w:hAnsi="Wingdings"/>
              </w:rPr>
              <w:fldChar w:fldCharType="end"/>
            </w:r>
            <w:r w:rsidRPr="006220EE">
              <w:rPr>
                <w:rFonts w:ascii="Wingdings" w:hAnsi="Wingdings"/>
              </w:rPr>
              <w:tab/>
            </w:r>
            <w:r w:rsidRPr="006220EE">
              <w:rPr>
                <w:rFonts w:cs="Arial"/>
              </w:rPr>
              <w:t>made.</w:t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220EE" w:rsidRDefault="00954262" w:rsidP="00954262">
            <w:pPr>
              <w:tabs>
                <w:tab w:val="left" w:pos="360"/>
                <w:tab w:val="left" w:pos="810"/>
                <w:tab w:val="left" w:pos="1080"/>
              </w:tabs>
              <w:rPr>
                <w:rFonts w:cs="Arial"/>
              </w:rPr>
            </w:pPr>
            <w:r w:rsidRPr="006220E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EE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6220EE">
              <w:rPr>
                <w:rFonts w:cs="Arial"/>
              </w:rPr>
              <w:fldChar w:fldCharType="end"/>
            </w:r>
            <w:r w:rsidRPr="006220EE">
              <w:rPr>
                <w:rFonts w:cs="Arial"/>
              </w:rPr>
              <w:tab/>
              <w:t>not required because the child/juvenile does not have siblings in out-of-home care.</w:t>
            </w:r>
          </w:p>
        </w:tc>
      </w:tr>
      <w:tr w:rsidR="00954262" w:rsidRPr="009A34F6" w:rsidTr="00823C5C">
        <w:trPr>
          <w:cantSplit/>
          <w:trHeight w:val="28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220EE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  <w:rPr>
                <w:rFonts w:cs="Arial"/>
              </w:rPr>
            </w:pPr>
            <w:r w:rsidRPr="00FD7631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FD7631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FD7631">
              <w:rPr>
                <w:rFonts w:cs="Arial"/>
              </w:rPr>
              <w:fldChar w:fldCharType="end"/>
            </w:r>
            <w:bookmarkEnd w:id="20"/>
            <w:r>
              <w:rPr>
                <w:rFonts w:cs="Arial"/>
              </w:rPr>
              <w:tab/>
            </w:r>
            <w:r w:rsidRPr="00FD7631">
              <w:rPr>
                <w:rFonts w:cs="Arial"/>
              </w:rPr>
              <w:t>not required because it would be contrary to the safety or well being of the child/juvenile or any of the siblings.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  <w:r>
              <w:tab/>
              <w:t>6.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  <w:rPr>
                <w:rFonts w:cs="Arial"/>
              </w:rPr>
            </w:pPr>
            <w:r w:rsidRPr="00FD7631">
              <w:rPr>
                <w:rFonts w:cs="Arial"/>
              </w:rPr>
              <w:t>Emergency r</w:t>
            </w:r>
            <w:r w:rsidRPr="00FD7631">
              <w:t xml:space="preserve">emoval and placement outside of the home </w:t>
            </w:r>
            <w:r w:rsidRPr="00FD7631"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r w:rsidRPr="00FD7631">
              <w:t xml:space="preserve"> is     </w:t>
            </w:r>
            <w:r w:rsidRPr="00FD7631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r w:rsidRPr="00FD7631">
              <w:t xml:space="preserve"> is not    necessary to prevent imminent physical damage or h</w:t>
            </w:r>
            <w:r w:rsidR="00504C97">
              <w:t>arm to the child.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  <w:r>
              <w:tab/>
              <w:t>7.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  <w:rPr>
                <w:rFonts w:cs="Arial"/>
              </w:rPr>
            </w:pPr>
            <w:r w:rsidRPr="00FD7631">
              <w:t>As to the department or agency recommendation: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  <w:r w:rsidRPr="00FD7631"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r>
              <w:t xml:space="preserve"> </w:t>
            </w:r>
            <w:r w:rsidRPr="00FD7631">
              <w:rPr>
                <w:caps/>
              </w:rPr>
              <w:t>a</w:t>
            </w:r>
            <w:r w:rsidRPr="00FD7631">
              <w:t>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  <w:r w:rsidRPr="00FD7631">
              <w:t>The placement location recommended by the department or agency is adopted.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ED5744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  <w:r w:rsidRPr="00ED5744">
              <w:rPr>
                <w:iCs/>
              </w:rPr>
              <w:t>OR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C27B4B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  <w:rPr>
                <w:i/>
                <w:iCs/>
              </w:rPr>
            </w:pPr>
            <w:r w:rsidRPr="00FD7631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3"/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bookmarkEnd w:id="21"/>
            <w:r>
              <w:t xml:space="preserve"> </w:t>
            </w:r>
            <w:r w:rsidRPr="00FD7631">
              <w:rPr>
                <w:caps/>
              </w:rPr>
              <w:t>b</w:t>
            </w:r>
            <w:r w:rsidRPr="00FD7631">
              <w:t>.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  <w:r w:rsidRPr="00FD7631">
              <w:t>After giving bona fide consideration to the recommendations of the department or agency and all parties, the placement location recommended is not adopted.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  <w:r w:rsidRPr="00FD7631"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3"/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bookmarkEnd w:id="22"/>
            <w:r w:rsidRPr="00FD7631">
              <w:tab/>
              <w:t>8.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350" w:rsidRPr="00FD7631" w:rsidRDefault="00954262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  <w:r w:rsidRPr="00FD7631">
              <w:t>The</w:t>
            </w:r>
            <w:r w:rsidRPr="006220EE">
              <w:t xml:space="preserve"> </w:t>
            </w:r>
            <w:r>
              <w:t xml:space="preserve">  </w:t>
            </w:r>
            <w:r w:rsidRPr="006220EE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4"/>
            <w:r w:rsidRPr="006220EE">
              <w:instrText xml:space="preserve"> FORMCHECKBOX </w:instrText>
            </w:r>
            <w:r w:rsidR="00360E2A">
              <w:fldChar w:fldCharType="separate"/>
            </w:r>
            <w:r w:rsidRPr="006220EE">
              <w:fldChar w:fldCharType="end"/>
            </w:r>
            <w:bookmarkEnd w:id="23"/>
            <w:r w:rsidRPr="006220EE">
              <w:t xml:space="preserve"> mother </w:t>
            </w:r>
            <w:r>
              <w:t xml:space="preserve">    </w:t>
            </w:r>
            <w:r w:rsidRPr="006220EE"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5"/>
            <w:r w:rsidRPr="006220EE">
              <w:instrText xml:space="preserve"> FORMCHECKBOX </w:instrText>
            </w:r>
            <w:r w:rsidR="00360E2A">
              <w:fldChar w:fldCharType="separate"/>
            </w:r>
            <w:r w:rsidRPr="006220EE">
              <w:fldChar w:fldCharType="end"/>
            </w:r>
            <w:bookmarkEnd w:id="24"/>
            <w:r w:rsidRPr="006220EE">
              <w:t xml:space="preserve"> father </w:t>
            </w:r>
            <w:r>
              <w:t xml:space="preserve">     </w:t>
            </w:r>
            <w:r w:rsidRPr="006220EE">
              <w:t xml:space="preserve">was present and was asked to provide the names </w:t>
            </w:r>
            <w:r>
              <w:t>and</w:t>
            </w:r>
            <w:r w:rsidRPr="006220EE">
              <w:t xml:space="preserve"> other identifying information of three adult relatives of the child/juvenile </w:t>
            </w:r>
            <w:r>
              <w:t>or other adult individuals whose</w:t>
            </w:r>
            <w:r w:rsidRPr="006220EE">
              <w:t xml:space="preserve"> home the parent requests the court to consider as placements for the child/juvenile.</w:t>
            </w:r>
          </w:p>
        </w:tc>
      </w:tr>
      <w:tr w:rsidR="00165350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65350" w:rsidRPr="00FD7631" w:rsidRDefault="00165350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350" w:rsidRPr="00FD7631" w:rsidRDefault="00165350" w:rsidP="00954262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</w:p>
        </w:tc>
      </w:tr>
      <w:tr w:rsidR="00165350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65350" w:rsidRPr="00FD7631" w:rsidRDefault="00165350" w:rsidP="00165350">
            <w:pPr>
              <w:widowControl w:val="0"/>
              <w:tabs>
                <w:tab w:val="left" w:pos="270"/>
                <w:tab w:val="left" w:pos="810"/>
              </w:tabs>
            </w:pPr>
            <w:r w:rsidRPr="00FD7631"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r>
              <w:tab/>
              <w:t>9</w:t>
            </w:r>
            <w:r w:rsidRPr="00FD7631">
              <w:t>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350" w:rsidRPr="00FD7631" w:rsidRDefault="00165350" w:rsidP="00165350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  <w:r>
              <w:t>Placement</w:t>
            </w:r>
            <w:r w:rsidR="00504C97">
              <w:t xml:space="preserve"> </w:t>
            </w:r>
            <w:r>
              <w:t xml:space="preserve"> </w:t>
            </w:r>
            <w:r w:rsidRPr="006220EE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EE">
              <w:instrText xml:space="preserve"> FORMCHECKBOX </w:instrText>
            </w:r>
            <w:r w:rsidR="00360E2A">
              <w:fldChar w:fldCharType="separate"/>
            </w:r>
            <w:r w:rsidRPr="006220EE">
              <w:fldChar w:fldCharType="end"/>
            </w:r>
            <w:r>
              <w:t xml:space="preserve"> is</w:t>
            </w:r>
            <w:r w:rsidR="00504C97">
              <w:t xml:space="preserve"> </w:t>
            </w:r>
            <w:r>
              <w:t xml:space="preserve"> </w:t>
            </w:r>
            <w:r w:rsidRPr="006220EE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EE">
              <w:instrText xml:space="preserve"> FORMCHECKBOX </w:instrText>
            </w:r>
            <w:r w:rsidR="00360E2A">
              <w:fldChar w:fldCharType="separate"/>
            </w:r>
            <w:r w:rsidRPr="006220EE">
              <w:fldChar w:fldCharType="end"/>
            </w:r>
            <w:r>
              <w:t xml:space="preserve"> is not  made in accordance with the highest placement preference available at this time.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Default="00921D9A" w:rsidP="00921D9A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  <w:r w:rsidRPr="006220EE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EE">
              <w:instrText xml:space="preserve"> FORMCHECKBOX </w:instrText>
            </w:r>
            <w:r w:rsidR="00360E2A">
              <w:fldChar w:fldCharType="separate"/>
            </w:r>
            <w:r w:rsidRPr="006220EE">
              <w:fldChar w:fldCharType="end"/>
            </w:r>
            <w:r>
              <w:t xml:space="preserve"> There is good cause to depart from placement preferences.</w:t>
            </w:r>
          </w:p>
          <w:p w:rsidR="00504C97" w:rsidRPr="00FD7631" w:rsidRDefault="00504C97" w:rsidP="00921D9A">
            <w:pPr>
              <w:tabs>
                <w:tab w:val="left" w:pos="360"/>
                <w:tab w:val="left" w:pos="1080"/>
                <w:tab w:val="left" w:pos="10530"/>
              </w:tabs>
              <w:ind w:right="-108"/>
            </w:pPr>
          </w:p>
        </w:tc>
      </w:tr>
      <w:tr w:rsidR="00954262" w:rsidRPr="009A34F6" w:rsidTr="00085489">
        <w:trPr>
          <w:cantSplit/>
          <w:trHeight w:val="342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4262" w:rsidRPr="00C27B4B" w:rsidRDefault="00954262" w:rsidP="00954262">
            <w:pPr>
              <w:pStyle w:val="Heading7"/>
              <w:keepNext w:val="0"/>
              <w:rPr>
                <w:sz w:val="20"/>
              </w:rPr>
            </w:pPr>
            <w:r w:rsidRPr="009A34F6">
              <w:rPr>
                <w:sz w:val="20"/>
              </w:rPr>
              <w:t>THE COURT ORDERS:</w:t>
            </w:r>
            <w:r w:rsidR="00165350" w:rsidRPr="006220EE">
              <w:t xml:space="preserve"> </w:t>
            </w:r>
            <w:r w:rsidR="00165350" w:rsidRPr="006220EE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350" w:rsidRPr="006220EE">
              <w:instrText xml:space="preserve"> FORMCHECKBOX </w:instrText>
            </w:r>
            <w:r w:rsidR="00360E2A">
              <w:fldChar w:fldCharType="separate"/>
            </w:r>
            <w:r w:rsidR="00165350" w:rsidRPr="006220EE">
              <w:fldChar w:fldCharType="end"/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B937E3" w:rsidP="00954262">
            <w:pPr>
              <w:widowControl w:val="0"/>
              <w:tabs>
                <w:tab w:val="left" w:pos="270"/>
                <w:tab w:val="left" w:pos="810"/>
              </w:tabs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 w:rsidR="00954262">
              <w:tab/>
              <w:t>1.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76359A">
            <w:pPr>
              <w:tabs>
                <w:tab w:val="left" w:pos="1080"/>
                <w:tab w:val="left" w:pos="9882"/>
              </w:tabs>
              <w:ind w:right="-108"/>
            </w:pPr>
            <w:r w:rsidRPr="009A34F6">
              <w:t>The child/juvenile is held in custod</w:t>
            </w:r>
            <w:r>
              <w:t>y o</w:t>
            </w:r>
            <w:r w:rsidRPr="002A52D4">
              <w:t>ut-of</w:t>
            </w:r>
            <w:r w:rsidRPr="007A14A2">
              <w:t>-home at</w:t>
            </w:r>
            <w:r w:rsidRPr="007A14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1948CD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  <w:r w:rsidRPr="007A14A2">
              <w:t xml:space="preserve">and into the placement and care responsibility of the </w:t>
            </w:r>
            <w:r w:rsidR="0076359A">
              <w:t>Menominee Tribal Family Services Department or their Designee.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1080"/>
                <w:tab w:val="left" w:pos="9882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 w:rsidRPr="00671ADC">
              <w:rPr>
                <w:rFonts w:cs="Arial"/>
              </w:rPr>
              <w:t xml:space="preserve"> 2.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1080"/>
                <w:tab w:val="left" w:pos="9882"/>
              </w:tabs>
              <w:ind w:right="-108"/>
            </w:pPr>
            <w:r w:rsidRPr="00671ADC">
              <w:rPr>
                <w:rFonts w:cs="Arial"/>
              </w:rPr>
              <w:t>The child/juvenile has one or more siblings in out-of-home care and the child/juvenile is not placed with all those siblings.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671ADC" w:rsidRDefault="00954262" w:rsidP="00954262">
            <w:pPr>
              <w:widowControl w:val="0"/>
              <w:tabs>
                <w:tab w:val="left" w:pos="270"/>
                <w:tab w:val="left" w:pos="810"/>
              </w:tabs>
              <w:rPr>
                <w:rFonts w:cs="Arial"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71ADC" w:rsidRDefault="00954262" w:rsidP="00954262">
            <w:pPr>
              <w:tabs>
                <w:tab w:val="left" w:pos="342"/>
                <w:tab w:val="left" w:pos="9882"/>
              </w:tabs>
              <w:ind w:left="342" w:right="-108" w:hanging="342"/>
              <w:rPr>
                <w:rFonts w:cs="Arial"/>
              </w:rPr>
            </w:pPr>
            <w:r w:rsidRPr="00671ADC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671ADC">
              <w:rPr>
                <w:rFonts w:cs="Arial"/>
              </w:rPr>
              <w:t>The department or agency shall make reasonable efforts to provide frequent visitation or other ongoing interaction between the child/juvenile and any siblings</w:t>
            </w:r>
            <w:r>
              <w:rPr>
                <w:rFonts w:cs="Arial"/>
              </w:rPr>
              <w:t>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671ADC" w:rsidRDefault="00954262" w:rsidP="00954262">
            <w:pPr>
              <w:widowControl w:val="0"/>
              <w:tabs>
                <w:tab w:val="left" w:pos="270"/>
                <w:tab w:val="left" w:pos="810"/>
              </w:tabs>
              <w:rPr>
                <w:rFonts w:cs="Arial"/>
              </w:rPr>
            </w:pPr>
          </w:p>
        </w:tc>
        <w:bookmarkStart w:id="25" w:name="Check6"/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71ADC" w:rsidRDefault="00954262" w:rsidP="00954262">
            <w:pPr>
              <w:tabs>
                <w:tab w:val="left" w:pos="342"/>
                <w:tab w:val="left" w:pos="9882"/>
              </w:tabs>
              <w:ind w:left="342" w:right="-108" w:hanging="342"/>
              <w:rPr>
                <w:rFonts w:cs="Arial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60E2A">
              <w:fldChar w:fldCharType="separate"/>
            </w:r>
            <w:r>
              <w:fldChar w:fldCharType="end"/>
            </w:r>
            <w:bookmarkEnd w:id="25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>The department or agency is not required to provide for frequent visitation or other ongoing interaction because it would be contrary to the safety or well being of the child/juvenile or any siblings.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671ADC" w:rsidRDefault="00954262" w:rsidP="00954262">
            <w:pPr>
              <w:widowControl w:val="0"/>
              <w:tabs>
                <w:tab w:val="left" w:pos="270"/>
                <w:tab w:val="left" w:pos="810"/>
              </w:tabs>
              <w:rPr>
                <w:rFonts w:cs="Arial"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342"/>
                <w:tab w:val="left" w:pos="9882"/>
              </w:tabs>
              <w:ind w:left="342" w:right="-108" w:hanging="342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671ADC" w:rsidRDefault="00B937E3" w:rsidP="00954262">
            <w:pPr>
              <w:widowControl w:val="0"/>
              <w:tabs>
                <w:tab w:val="left" w:pos="270"/>
                <w:tab w:val="left" w:pos="810"/>
              </w:tabs>
              <w:rPr>
                <w:rFonts w:cs="Arial"/>
              </w:rPr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 w:rsidR="00954262">
              <w:rPr>
                <w:rFonts w:cs="Arial"/>
              </w:rPr>
              <w:tab/>
              <w:t>3.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9882"/>
              </w:tabs>
              <w:ind w:right="-108"/>
            </w:pPr>
            <w:r w:rsidRPr="006220EE">
              <w:rPr>
                <w:rFonts w:cs="Arial"/>
              </w:rPr>
              <w:t>The department or agency shall conduct a diligent search in order to locate and provide notic</w:t>
            </w:r>
            <w:r>
              <w:rPr>
                <w:rFonts w:cs="Arial"/>
              </w:rPr>
              <w:t>e</w:t>
            </w:r>
            <w:r w:rsidRPr="006220EE">
              <w:rPr>
                <w:rFonts w:cs="Arial"/>
              </w:rPr>
              <w:t xml:space="preserve"> to all adult relatives of the child/juvenile, including the three </w:t>
            </w:r>
            <w:r w:rsidRPr="00352CDC">
              <w:rPr>
                <w:rFonts w:cs="Arial"/>
              </w:rPr>
              <w:t xml:space="preserve">adult relatives provided by the parents </w:t>
            </w:r>
            <w:r w:rsidRPr="006220EE">
              <w:rPr>
                <w:rFonts w:cs="Arial"/>
              </w:rPr>
              <w:t>unde</w:t>
            </w:r>
            <w:r>
              <w:rPr>
                <w:rFonts w:cs="Arial"/>
              </w:rPr>
              <w:t>r</w:t>
            </w:r>
            <w:r w:rsidRPr="006220EE">
              <w:rPr>
                <w:rFonts w:cs="Arial"/>
              </w:rPr>
              <w:t xml:space="preserve"> no later than 30 days from the</w:t>
            </w:r>
            <w:r w:rsidRPr="00352CDC">
              <w:rPr>
                <w:rFonts w:cs="Arial"/>
              </w:rPr>
              <w:t xml:space="preserve"> date of the </w:t>
            </w:r>
            <w:r>
              <w:rPr>
                <w:rFonts w:cs="Arial"/>
              </w:rPr>
              <w:t>child’s/juvenile</w:t>
            </w:r>
            <w:r w:rsidRPr="00352CDC">
              <w:t>’s</w:t>
            </w:r>
            <w:r w:rsidRPr="00352CDC">
              <w:rPr>
                <w:rFonts w:cs="Arial"/>
              </w:rPr>
              <w:t xml:space="preserve"> removal from the home, unless the search was previously conducted and notice provided.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  <w:rPr>
                <w:rFonts w:cs="Arial"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220EE" w:rsidRDefault="00954262" w:rsidP="00954262">
            <w:pPr>
              <w:tabs>
                <w:tab w:val="left" w:pos="9882"/>
              </w:tabs>
              <w:ind w:right="-108"/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  <w:rPr>
                <w:rFonts w:cs="Arial"/>
              </w:rPr>
            </w:pPr>
            <w:r w:rsidRPr="009A34F6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F6">
              <w:instrText xml:space="preserve"> FORMCHECKBOX </w:instrText>
            </w:r>
            <w:r w:rsidR="00360E2A">
              <w:fldChar w:fldCharType="separate"/>
            </w:r>
            <w:r w:rsidRPr="009A34F6">
              <w:fldChar w:fldCharType="end"/>
            </w:r>
            <w:r w:rsidRPr="009A34F6">
              <w:tab/>
            </w:r>
            <w:r>
              <w:t>4</w:t>
            </w:r>
            <w:r w:rsidRPr="009A34F6">
              <w:t>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6220EE" w:rsidRDefault="00954262" w:rsidP="00954262">
            <w:pPr>
              <w:tabs>
                <w:tab w:val="left" w:pos="9882"/>
              </w:tabs>
              <w:ind w:right="-108"/>
              <w:rPr>
                <w:rFonts w:cs="Arial"/>
              </w:rPr>
            </w:pPr>
            <w:r w:rsidRPr="009A34F6">
              <w:t xml:space="preserve">While in a nonsecure placement above, the </w:t>
            </w:r>
            <w:r>
              <w:t>child/juvenile</w:t>
            </w:r>
            <w:r w:rsidRPr="009A34F6">
              <w:t xml:space="preserve"> shall also be monitored by an electronic monitoring system.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9882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  <w:r w:rsidRPr="009A34F6"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F6">
              <w:instrText xml:space="preserve"> FORMCHECKBOX </w:instrText>
            </w:r>
            <w:r w:rsidR="00360E2A">
              <w:fldChar w:fldCharType="separate"/>
            </w:r>
            <w:r w:rsidRPr="009A34F6">
              <w:fldChar w:fldCharType="end"/>
            </w:r>
            <w:r w:rsidRPr="009A34F6">
              <w:tab/>
            </w:r>
            <w:r>
              <w:t>5</w:t>
            </w:r>
            <w:r w:rsidRPr="009A34F6">
              <w:t>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9A34F6">
              <w:t xml:space="preserve">Other conditions of custody: </w:t>
            </w:r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6"/>
            <w:r>
              <w:rPr>
                <w:rFonts w:ascii="Times New Roman" w:hAnsi="Times New Roman"/>
                <w:u w:val="single"/>
              </w:rPr>
              <w:tab/>
            </w:r>
          </w:p>
          <w:p w:rsidR="00954262" w:rsidRPr="00C27B4B" w:rsidRDefault="00954262" w:rsidP="00954262">
            <w:pPr>
              <w:tabs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9882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  <w:r w:rsidRPr="009A34F6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F6">
              <w:instrText xml:space="preserve"> FORMCHECKBOX </w:instrText>
            </w:r>
            <w:r w:rsidR="00360E2A">
              <w:fldChar w:fldCharType="separate"/>
            </w:r>
            <w:r w:rsidRPr="009A34F6">
              <w:fldChar w:fldCharType="end"/>
            </w:r>
            <w:r w:rsidRPr="009A34F6">
              <w:tab/>
            </w:r>
            <w:r>
              <w:t>6</w:t>
            </w:r>
            <w:r w:rsidRPr="009A34F6">
              <w:t>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9882"/>
              </w:tabs>
              <w:ind w:right="-108"/>
            </w:pPr>
            <w:r w:rsidRPr="009A34F6">
              <w:t>The parent(s)/guardian shall contribute toward the expenses of custody/services in the amount of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326"/>
                <w:tab w:val="left" w:pos="1962"/>
                <w:tab w:val="left" w:pos="9882"/>
              </w:tabs>
              <w:ind w:right="-108"/>
            </w:pPr>
            <w:r w:rsidRPr="009A34F6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5"/>
            <w:r w:rsidRPr="009A34F6">
              <w:instrText xml:space="preserve"> FORMCHECKBOX </w:instrText>
            </w:r>
            <w:r w:rsidR="00360E2A">
              <w:fldChar w:fldCharType="separate"/>
            </w:r>
            <w:r w:rsidRPr="009A34F6">
              <w:fldChar w:fldCharType="end"/>
            </w:r>
            <w:bookmarkEnd w:id="27"/>
            <w:r w:rsidRPr="009A34F6">
              <w:tab/>
              <w:t xml:space="preserve">$ </w:t>
            </w:r>
            <w:r w:rsidRPr="009A34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r w:rsidRPr="009A34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A34F6">
              <w:rPr>
                <w:rFonts w:ascii="Times New Roman" w:hAnsi="Times New Roman"/>
                <w:u w:val="single"/>
              </w:rPr>
            </w:r>
            <w:r w:rsidRPr="009A34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9A34F6">
              <w:rPr>
                <w:rFonts w:ascii="Times New Roman" w:hAnsi="Times New Roman"/>
                <w:u w:val="single"/>
              </w:rPr>
              <w:fldChar w:fldCharType="end"/>
            </w:r>
            <w:r w:rsidRPr="001948CD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342"/>
                <w:tab w:val="left" w:pos="9882"/>
              </w:tabs>
              <w:ind w:right="-108"/>
            </w:pPr>
            <w:r w:rsidRPr="009A34F6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6"/>
            <w:r w:rsidRPr="009A34F6">
              <w:instrText xml:space="preserve"> FORMCHECKBOX </w:instrText>
            </w:r>
            <w:r w:rsidR="00360E2A">
              <w:fldChar w:fldCharType="separate"/>
            </w:r>
            <w:r w:rsidRPr="009A34F6">
              <w:fldChar w:fldCharType="end"/>
            </w:r>
            <w:bookmarkEnd w:id="28"/>
            <w:r w:rsidRPr="009A34F6">
              <w:tab/>
              <w:t xml:space="preserve">to be determined by </w:t>
            </w:r>
            <w:r>
              <w:rPr>
                <w:sz w:val="16"/>
                <w:szCs w:val="16"/>
              </w:rPr>
              <w:t>[A</w:t>
            </w:r>
            <w:r w:rsidRPr="009A34F6">
              <w:rPr>
                <w:sz w:val="16"/>
                <w:szCs w:val="16"/>
              </w:rPr>
              <w:t>gency</w:t>
            </w:r>
            <w:r>
              <w:rPr>
                <w:sz w:val="16"/>
                <w:szCs w:val="16"/>
              </w:rPr>
              <w:t xml:space="preserve">] </w:t>
            </w:r>
            <w:r w:rsidRPr="009A34F6"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1948CD">
              <w:rPr>
                <w:rFonts w:ascii="Times New Roman" w:hAnsi="Times New Roman"/>
                <w:u w:val="single"/>
              </w:rPr>
              <w:tab/>
            </w:r>
            <w:r w:rsidRPr="009A34F6">
              <w:t>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342"/>
                <w:tab w:val="left" w:pos="9882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B937E3" w:rsidP="00954262">
            <w:pPr>
              <w:widowControl w:val="0"/>
              <w:tabs>
                <w:tab w:val="left" w:pos="270"/>
                <w:tab w:val="left" w:pos="810"/>
              </w:tabs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 w:rsidR="00954262">
              <w:tab/>
              <w:t>7.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C27B4B" w:rsidRDefault="00954262" w:rsidP="00954262">
            <w:pPr>
              <w:tabs>
                <w:tab w:val="left" w:pos="450"/>
                <w:tab w:val="left" w:pos="9882"/>
              </w:tabs>
              <w:ind w:right="-108"/>
            </w:pPr>
            <w:r w:rsidRPr="009A34F6">
              <w:t>Transportation to the placement and any retur</w:t>
            </w:r>
            <w:r>
              <w:t xml:space="preserve">n to court shall be provided by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9A34F6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342"/>
                <w:tab w:val="left" w:pos="9882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B937E3" w:rsidP="00954262">
            <w:pPr>
              <w:widowControl w:val="0"/>
              <w:tabs>
                <w:tab w:val="left" w:pos="270"/>
                <w:tab w:val="left" w:pos="810"/>
              </w:tabs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 w:rsidR="00954262">
              <w:tab/>
              <w:t>8.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342"/>
                <w:tab w:val="left" w:pos="4366"/>
                <w:tab w:val="left" w:pos="6161"/>
                <w:tab w:val="left" w:pos="9882"/>
              </w:tabs>
              <w:ind w:right="-108"/>
            </w:pPr>
            <w:r w:rsidRPr="00FD7631">
              <w:t xml:space="preserve">The next hearing is </w:t>
            </w:r>
            <w:r w:rsidRPr="00FD7631">
              <w:rPr>
                <w:sz w:val="16"/>
              </w:rPr>
              <w:t>[Date]</w:t>
            </w:r>
            <w:r w:rsidRPr="00295BDD">
              <w:rPr>
                <w:sz w:val="16"/>
              </w:rPr>
              <w:t xml:space="preserve"> </w:t>
            </w:r>
            <w:r w:rsidRPr="00295BDD">
              <w:rPr>
                <w:rFonts w:ascii="Times New Roman" w:hAnsi="Times New Roman"/>
                <w:sz w:val="16"/>
              </w:rPr>
              <w:t xml:space="preserve"> </w:t>
            </w:r>
            <w:r w:rsidRPr="00FD7631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D763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D7631">
              <w:rPr>
                <w:rFonts w:ascii="Times New Roman" w:hAnsi="Times New Roman"/>
                <w:u w:val="single"/>
              </w:rPr>
            </w:r>
            <w:r w:rsidRPr="00FD763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D7631">
              <w:rPr>
                <w:rFonts w:ascii="Times New Roman" w:hAnsi="Times New Roman"/>
                <w:u w:val="single"/>
              </w:rPr>
              <w:fldChar w:fldCharType="end"/>
            </w:r>
            <w:r w:rsidRPr="001948CD">
              <w:rPr>
                <w:rFonts w:ascii="Times New Roman" w:hAnsi="Times New Roman"/>
                <w:u w:val="single"/>
              </w:rPr>
              <w:tab/>
            </w:r>
            <w:r w:rsidRPr="00FD7631">
              <w:rPr>
                <w:u w:val="single"/>
              </w:rPr>
              <w:t xml:space="preserve">  </w:t>
            </w:r>
            <w:r w:rsidRPr="00FD7631">
              <w:t xml:space="preserve"> at </w:t>
            </w:r>
            <w:r w:rsidRPr="00FD7631">
              <w:rPr>
                <w:sz w:val="16"/>
              </w:rPr>
              <w:t xml:space="preserve">[Time] </w:t>
            </w:r>
            <w:r w:rsidRPr="00FD7631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763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D7631">
              <w:rPr>
                <w:rFonts w:ascii="Times New Roman" w:hAnsi="Times New Roman"/>
                <w:u w:val="single"/>
              </w:rPr>
            </w:r>
            <w:r w:rsidRPr="00FD763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D7631">
              <w:rPr>
                <w:rFonts w:ascii="Times New Roman" w:hAnsi="Times New Roman"/>
                <w:u w:val="single"/>
              </w:rPr>
              <w:fldChar w:fldCharType="end"/>
            </w:r>
            <w:r w:rsidRPr="00FD7631">
              <w:rPr>
                <w:u w:val="single"/>
              </w:rPr>
              <w:tab/>
            </w:r>
            <w:r w:rsidRPr="00FD7631">
              <w:t xml:space="preserve">  </w:t>
            </w:r>
            <w:r w:rsidRPr="00FD7631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3"/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bookmarkEnd w:id="29"/>
            <w:r w:rsidRPr="00FD7631">
              <w:t xml:space="preserve"> a.m.   </w:t>
            </w:r>
            <w:r w:rsidRPr="00FD7631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4"/>
            <w:r w:rsidRPr="00FD7631">
              <w:instrText xml:space="preserve"> FORMCHECKBOX </w:instrText>
            </w:r>
            <w:r w:rsidR="00360E2A">
              <w:fldChar w:fldCharType="separate"/>
            </w:r>
            <w:r w:rsidRPr="00FD7631">
              <w:fldChar w:fldCharType="end"/>
            </w:r>
            <w:bookmarkEnd w:id="30"/>
            <w:r w:rsidRPr="00FD7631">
              <w:t xml:space="preserve"> p.m.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FD7631" w:rsidRDefault="00954262" w:rsidP="00954262">
            <w:pPr>
              <w:tabs>
                <w:tab w:val="left" w:pos="342"/>
                <w:tab w:val="left" w:pos="4366"/>
                <w:tab w:val="left" w:pos="6161"/>
                <w:tab w:val="left" w:pos="9882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270"/>
                <w:tab w:val="left" w:pos="810"/>
              </w:tabs>
              <w:ind w:right="-93"/>
            </w:pPr>
            <w:r w:rsidRPr="009A34F6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3"/>
            <w:r w:rsidRPr="009A34F6">
              <w:instrText xml:space="preserve"> FORMCHECKBOX </w:instrText>
            </w:r>
            <w:r w:rsidR="00360E2A">
              <w:fldChar w:fldCharType="separate"/>
            </w:r>
            <w:r w:rsidRPr="009A34F6">
              <w:fldChar w:fldCharType="end"/>
            </w:r>
            <w:bookmarkEnd w:id="31"/>
            <w:r>
              <w:tab/>
              <w:t>9.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tabs>
                <w:tab w:val="left" w:pos="342"/>
                <w:tab w:val="left" w:pos="4366"/>
                <w:tab w:val="left" w:pos="6161"/>
                <w:tab w:val="left" w:pos="9882"/>
              </w:tabs>
              <w:ind w:right="-108"/>
            </w:pPr>
            <w:r w:rsidRPr="009A34F6">
              <w:t xml:space="preserve">The </w:t>
            </w:r>
            <w:r>
              <w:t xml:space="preserve">request for </w:t>
            </w:r>
            <w:r w:rsidRPr="009A34F6">
              <w:t>temporary physical custody is denied.</w:t>
            </w:r>
          </w:p>
          <w:p w:rsidR="00604B47" w:rsidRPr="00FD7631" w:rsidRDefault="00604B47" w:rsidP="00954262">
            <w:pPr>
              <w:tabs>
                <w:tab w:val="left" w:pos="342"/>
                <w:tab w:val="left" w:pos="4366"/>
                <w:tab w:val="left" w:pos="6161"/>
                <w:tab w:val="left" w:pos="9882"/>
              </w:tabs>
              <w:ind w:right="-108"/>
            </w:pPr>
            <w:r w:rsidRPr="00671AD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ADC">
              <w:rPr>
                <w:rFonts w:cs="Arial"/>
              </w:rPr>
              <w:instrText xml:space="preserve"> FORMCHECKBOX </w:instrText>
            </w:r>
            <w:r w:rsidR="00360E2A">
              <w:rPr>
                <w:rFonts w:cs="Arial"/>
              </w:rPr>
            </w:r>
            <w:r w:rsidR="00360E2A">
              <w:rPr>
                <w:rFonts w:cs="Arial"/>
              </w:rPr>
              <w:fldChar w:fldCharType="separate"/>
            </w:r>
            <w:r w:rsidRPr="00671AD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Protective supe</w:t>
            </w:r>
            <w:r w:rsidR="007F3C85">
              <w:rPr>
                <w:rFonts w:cs="Arial"/>
              </w:rPr>
              <w:t>rvision shall be in place until</w:t>
            </w:r>
            <w:r>
              <w:rPr>
                <w:rFonts w:cs="Arial"/>
              </w:rPr>
              <w:t xml:space="preserve"> further order of court.</w:t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27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342"/>
                <w:tab w:val="left" w:pos="4366"/>
                <w:tab w:val="left" w:pos="6161"/>
                <w:tab w:val="left" w:pos="9882"/>
              </w:tabs>
              <w:ind w:right="-108"/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widowControl w:val="0"/>
              <w:tabs>
                <w:tab w:val="left" w:pos="180"/>
                <w:tab w:val="left" w:pos="810"/>
              </w:tabs>
            </w:pPr>
            <w:r>
              <w:tab/>
              <w:t>10.</w:t>
            </w: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C27B4B" w:rsidRDefault="00954262" w:rsidP="00954262">
            <w:pPr>
              <w:tabs>
                <w:tab w:val="left" w:pos="450"/>
                <w:tab w:val="left" w:pos="988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9A34F6">
              <w:rPr>
                <w:rFonts w:cs="Arial"/>
              </w:rPr>
              <w:t xml:space="preserve">Other: </w:t>
            </w:r>
            <w:r w:rsidRPr="009A34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Pr="009A34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A34F6">
              <w:rPr>
                <w:rFonts w:ascii="Times New Roman" w:hAnsi="Times New Roman"/>
                <w:u w:val="single"/>
              </w:rPr>
            </w:r>
            <w:r w:rsidRPr="009A34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9A34F6">
              <w:rPr>
                <w:rFonts w:ascii="Times New Roman" w:hAnsi="Times New Roman"/>
                <w:u w:val="single"/>
              </w:rPr>
              <w:fldChar w:fldCharType="end"/>
            </w:r>
            <w:bookmarkEnd w:id="32"/>
            <w:r w:rsidRPr="009A34F6">
              <w:rPr>
                <w:rFonts w:ascii="Times New Roman" w:hAnsi="Times New Roman"/>
                <w:u w:val="single"/>
              </w:rPr>
              <w:tab/>
            </w: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18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450"/>
                <w:tab w:val="left" w:pos="9882"/>
              </w:tabs>
              <w:ind w:right="-108"/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9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28"/>
            </w:tblGrid>
            <w:tr w:rsidR="00954262" w:rsidTr="00954262">
              <w:trPr>
                <w:cantSplit/>
                <w:trHeight w:val="270"/>
              </w:trPr>
              <w:tc>
                <w:tcPr>
                  <w:tcW w:w="10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Ind w:w="47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40"/>
                  </w:tblGrid>
                  <w:tr w:rsidR="00954262" w:rsidTr="004B6F40">
                    <w:tc>
                      <w:tcPr>
                        <w:tcW w:w="5040" w:type="dxa"/>
                      </w:tcPr>
                      <w:p w:rsidR="00954262" w:rsidRPr="005B164F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</w:pPr>
                        <w:r w:rsidRPr="005B164F">
                          <w:t>Tribal Court Judge Signature</w:t>
                        </w:r>
                      </w:p>
                      <w:p w:rsidR="00954262" w:rsidRPr="005B164F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</w:pPr>
                        <w:r w:rsidRPr="005B164F">
                          <w:rPr>
                            <w:rFonts w:cs="Arial"/>
                          </w:rPr>
                          <w:t>►</w:t>
                        </w:r>
                      </w:p>
                      <w:p w:rsidR="00954262" w:rsidRPr="005B164F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</w:pPr>
                      </w:p>
                      <w:p w:rsidR="00954262" w:rsidRPr="005B164F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</w:pPr>
                      </w:p>
                    </w:tc>
                  </w:tr>
                  <w:tr w:rsidR="00954262" w:rsidTr="004B6F40">
                    <w:tc>
                      <w:tcPr>
                        <w:tcW w:w="5040" w:type="dxa"/>
                      </w:tcPr>
                      <w:p w:rsidR="00954262" w:rsidRPr="005B164F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</w:pPr>
                        <w:r w:rsidRPr="005B164F">
                          <w:t>Print Name</w:t>
                        </w:r>
                      </w:p>
                      <w:p w:rsidR="00954262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  <w:rPr>
                            <w:rFonts w:ascii="Times New Roman" w:hAnsi="Times New Roman"/>
                          </w:rPr>
                        </w:pPr>
                        <w:r w:rsidRPr="005B164F">
                          <w:rPr>
                            <w:rFonts w:ascii="Times New Roman" w:hAnsi="Times New Roman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B164F">
                          <w:rPr>
                            <w:rFonts w:ascii="Times New Roman" w:hAnsi="Times New Roman"/>
                          </w:rPr>
                          <w:instrText xml:space="preserve"> FORMTEXT </w:instrText>
                        </w:r>
                        <w:r w:rsidRPr="005B164F">
                          <w:rPr>
                            <w:rFonts w:ascii="Times New Roman" w:hAnsi="Times New Roman"/>
                          </w:rPr>
                        </w:r>
                        <w:r w:rsidRPr="005B164F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Pr="005B164F">
                          <w:rPr>
                            <w:rFonts w:ascii="Times New Roman" w:hAnsi="Times New Roman"/>
                            <w:noProof/>
                          </w:rPr>
                          <w:t> </w:t>
                        </w:r>
                        <w:r w:rsidRPr="005B164F">
                          <w:rPr>
                            <w:rFonts w:ascii="Times New Roman" w:hAnsi="Times New Roman"/>
                            <w:noProof/>
                          </w:rPr>
                          <w:t> </w:t>
                        </w:r>
                        <w:r w:rsidRPr="005B164F">
                          <w:rPr>
                            <w:rFonts w:ascii="Times New Roman" w:hAnsi="Times New Roman"/>
                            <w:noProof/>
                          </w:rPr>
                          <w:t> </w:t>
                        </w:r>
                        <w:r w:rsidRPr="005B164F">
                          <w:rPr>
                            <w:rFonts w:ascii="Times New Roman" w:hAnsi="Times New Roman"/>
                            <w:noProof/>
                          </w:rPr>
                          <w:t> </w:t>
                        </w:r>
                        <w:r w:rsidRPr="005B164F">
                          <w:rPr>
                            <w:rFonts w:ascii="Times New Roman" w:hAnsi="Times New Roman"/>
                            <w:noProof/>
                          </w:rPr>
                          <w:t> </w:t>
                        </w:r>
                        <w:r w:rsidRPr="005B164F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  <w:p w:rsidR="00954262" w:rsidRPr="005B164F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</w:pPr>
                      </w:p>
                    </w:tc>
                  </w:tr>
                  <w:tr w:rsidR="00954262" w:rsidTr="004B6F40">
                    <w:tc>
                      <w:tcPr>
                        <w:tcW w:w="5040" w:type="dxa"/>
                      </w:tcPr>
                      <w:p w:rsidR="00954262" w:rsidRPr="005B164F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</w:pPr>
                        <w:r w:rsidRPr="005B164F">
                          <w:t>Date</w:t>
                        </w:r>
                      </w:p>
                      <w:p w:rsidR="00954262" w:rsidRPr="001F2A2A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  <w:rPr>
                            <w:rFonts w:ascii="Times New Roman" w:hAnsi="Times New Roman"/>
                          </w:rPr>
                        </w:pPr>
                        <w:r w:rsidRPr="001F2A2A">
                          <w:rPr>
                            <w:rFonts w:ascii="Times New Roman" w:hAnsi="Times New Roman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F2A2A">
                          <w:rPr>
                            <w:rFonts w:ascii="Times New Roman" w:hAnsi="Times New Roman"/>
                          </w:rPr>
                          <w:instrText xml:space="preserve"> FORMTEXT </w:instrText>
                        </w:r>
                        <w:r w:rsidRPr="001F2A2A">
                          <w:rPr>
                            <w:rFonts w:ascii="Times New Roman" w:hAnsi="Times New Roman"/>
                          </w:rPr>
                        </w:r>
                        <w:r w:rsidRPr="001F2A2A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Pr="001F2A2A">
                          <w:rPr>
                            <w:rFonts w:ascii="Times New Roman" w:hAnsi="Times New Roman"/>
                            <w:noProof/>
                          </w:rPr>
                          <w:t> </w:t>
                        </w:r>
                        <w:r w:rsidRPr="001F2A2A">
                          <w:rPr>
                            <w:rFonts w:ascii="Times New Roman" w:hAnsi="Times New Roman"/>
                            <w:noProof/>
                          </w:rPr>
                          <w:t> </w:t>
                        </w:r>
                        <w:r w:rsidRPr="001F2A2A">
                          <w:rPr>
                            <w:rFonts w:ascii="Times New Roman" w:hAnsi="Times New Roman"/>
                            <w:noProof/>
                          </w:rPr>
                          <w:t> </w:t>
                        </w:r>
                        <w:r w:rsidRPr="001F2A2A">
                          <w:rPr>
                            <w:rFonts w:ascii="Times New Roman" w:hAnsi="Times New Roman"/>
                            <w:noProof/>
                          </w:rPr>
                          <w:t> </w:t>
                        </w:r>
                        <w:r w:rsidRPr="001F2A2A">
                          <w:rPr>
                            <w:rFonts w:ascii="Times New Roman" w:hAnsi="Times New Roman"/>
                            <w:noProof/>
                          </w:rPr>
                          <w:t> </w:t>
                        </w:r>
                        <w:r w:rsidRPr="001F2A2A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  <w:p w:rsidR="00954262" w:rsidRPr="005B164F" w:rsidRDefault="00954262" w:rsidP="00954262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</w:pPr>
                      </w:p>
                    </w:tc>
                  </w:tr>
                </w:tbl>
                <w:p w:rsidR="00954262" w:rsidRDefault="00954262" w:rsidP="00954262">
                  <w:pPr>
                    <w:pStyle w:val="Header"/>
                    <w:widowControl w:val="0"/>
                    <w:tabs>
                      <w:tab w:val="clear" w:pos="4320"/>
                      <w:tab w:val="clear" w:pos="8640"/>
                    </w:tabs>
                    <w:spacing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954262" w:rsidRPr="009A34F6" w:rsidRDefault="00954262" w:rsidP="00954262">
            <w:pPr>
              <w:tabs>
                <w:tab w:val="left" w:pos="450"/>
                <w:tab w:val="left" w:pos="9882"/>
              </w:tabs>
              <w:ind w:right="-108"/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19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54262" w:rsidRDefault="00954262" w:rsidP="00954262">
            <w:pPr>
              <w:widowControl w:val="0"/>
              <w:tabs>
                <w:tab w:val="left" w:pos="90"/>
                <w:tab w:val="left" w:pos="810"/>
              </w:tabs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450"/>
                <w:tab w:val="left" w:pos="9882"/>
              </w:tabs>
              <w:ind w:right="-108"/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1061"/>
        </w:trPr>
        <w:tc>
          <w:tcPr>
            <w:tcW w:w="5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2" w:rsidRPr="009A34F6" w:rsidRDefault="00954262" w:rsidP="0095426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9A34F6">
              <w:rPr>
                <w:sz w:val="16"/>
              </w:rPr>
              <w:t xml:space="preserve">Name and Address of Placement: </w:t>
            </w:r>
          </w:p>
          <w:p w:rsidR="00954262" w:rsidRPr="009A34F6" w:rsidRDefault="00954262" w:rsidP="00954262">
            <w:pPr>
              <w:tabs>
                <w:tab w:val="left" w:pos="450"/>
                <w:tab w:val="left" w:pos="9882"/>
              </w:tabs>
              <w:ind w:right="-108"/>
              <w:rPr>
                <w:rFonts w:cs="Arial"/>
              </w:rPr>
            </w:pPr>
            <w:r w:rsidRPr="009A34F6">
              <w:rPr>
                <w:rFonts w:ascii="Times New Roman" w:hAnsi="Times New Roman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3" w:name="Text49"/>
            <w:r w:rsidRPr="009A34F6">
              <w:rPr>
                <w:rFonts w:ascii="Times New Roman" w:hAnsi="Times New Roman"/>
              </w:rPr>
              <w:instrText xml:space="preserve"> FORMTEXT </w:instrText>
            </w:r>
            <w:r w:rsidRPr="009A34F6">
              <w:rPr>
                <w:rFonts w:ascii="Times New Roman" w:hAnsi="Times New Roman"/>
              </w:rPr>
            </w:r>
            <w:r w:rsidRPr="009A34F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A34F6">
              <w:rPr>
                <w:rFonts w:ascii="Times New Roman" w:hAnsi="Times New Roman"/>
              </w:rPr>
              <w:fldChar w:fldCharType="end"/>
            </w:r>
            <w:bookmarkEnd w:id="33"/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450"/>
                <w:tab w:val="left" w:pos="9882"/>
              </w:tabs>
              <w:ind w:right="-108"/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251"/>
        </w:trPr>
        <w:tc>
          <w:tcPr>
            <w:tcW w:w="11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450"/>
                <w:tab w:val="left" w:pos="9882"/>
              </w:tabs>
              <w:ind w:right="-108"/>
              <w:rPr>
                <w:rFonts w:cs="Arial"/>
              </w:rPr>
            </w:pPr>
          </w:p>
        </w:tc>
      </w:tr>
      <w:tr w:rsidR="00954262" w:rsidRPr="009A34F6" w:rsidTr="00085489">
        <w:trPr>
          <w:cantSplit/>
          <w:trHeight w:val="251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262" w:rsidRPr="00683E42" w:rsidRDefault="00954262" w:rsidP="00954262">
            <w:pPr>
              <w:keepNext/>
              <w:keepLines/>
              <w:widowControl w:val="0"/>
              <w:spacing w:line="180" w:lineRule="exact"/>
              <w:rPr>
                <w:caps/>
                <w:sz w:val="16"/>
              </w:rPr>
            </w:pPr>
            <w:r w:rsidRPr="00683E42">
              <w:rPr>
                <w:caps/>
                <w:sz w:val="16"/>
              </w:rPr>
              <w:t>Distribution:</w:t>
            </w:r>
          </w:p>
          <w:p w:rsidR="00954262" w:rsidRPr="009A34F6" w:rsidRDefault="00954262" w:rsidP="00954262">
            <w:pPr>
              <w:keepNext/>
              <w:keepLines/>
              <w:widowControl w:val="0"/>
              <w:tabs>
                <w:tab w:val="left" w:pos="281"/>
              </w:tabs>
              <w:spacing w:line="180" w:lineRule="exact"/>
              <w:rPr>
                <w:sz w:val="16"/>
              </w:rPr>
            </w:pPr>
            <w:r w:rsidRPr="009A34F6">
              <w:rPr>
                <w:sz w:val="16"/>
              </w:rPr>
              <w:t>1.</w:t>
            </w:r>
            <w:r w:rsidRPr="009A34F6">
              <w:rPr>
                <w:sz w:val="16"/>
              </w:rPr>
              <w:tab/>
              <w:t xml:space="preserve">Court </w:t>
            </w:r>
          </w:p>
          <w:p w:rsidR="00954262" w:rsidRPr="009A34F6" w:rsidRDefault="00954262" w:rsidP="00954262">
            <w:pPr>
              <w:keepNext/>
              <w:keepLines/>
              <w:widowControl w:val="0"/>
              <w:tabs>
                <w:tab w:val="left" w:pos="281"/>
              </w:tabs>
              <w:spacing w:line="180" w:lineRule="exact"/>
              <w:rPr>
                <w:sz w:val="16"/>
              </w:rPr>
            </w:pPr>
            <w:r w:rsidRPr="009A34F6">
              <w:rPr>
                <w:sz w:val="16"/>
              </w:rPr>
              <w:t>2.</w:t>
            </w:r>
            <w:r w:rsidRPr="009A34F6">
              <w:rPr>
                <w:sz w:val="16"/>
              </w:rPr>
              <w:tab/>
              <w:t>Placement Facility</w:t>
            </w:r>
          </w:p>
          <w:p w:rsidR="00954262" w:rsidRDefault="00954262" w:rsidP="00954262">
            <w:pPr>
              <w:keepNext/>
              <w:keepLines/>
              <w:widowControl w:val="0"/>
              <w:tabs>
                <w:tab w:val="left" w:pos="281"/>
              </w:tabs>
              <w:spacing w:line="180" w:lineRule="exact"/>
              <w:rPr>
                <w:sz w:val="16"/>
              </w:rPr>
            </w:pPr>
            <w:r w:rsidRPr="009A34F6">
              <w:rPr>
                <w:sz w:val="16"/>
              </w:rPr>
              <w:t>3.</w:t>
            </w:r>
            <w:r w:rsidRPr="009A34F6">
              <w:rPr>
                <w:sz w:val="16"/>
              </w:rPr>
              <w:tab/>
              <w:t>Child/Juvenile/Parents/Indian Custodian/Attorneys</w:t>
            </w:r>
          </w:p>
          <w:p w:rsidR="00954262" w:rsidRPr="009A34F6" w:rsidRDefault="00954262" w:rsidP="00954262">
            <w:pPr>
              <w:keepNext/>
              <w:keepLines/>
              <w:widowControl w:val="0"/>
              <w:tabs>
                <w:tab w:val="left" w:pos="28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Prosecutor/Tribal Counsel</w:t>
            </w:r>
          </w:p>
          <w:p w:rsidR="00954262" w:rsidRPr="009A34F6" w:rsidRDefault="00954262" w:rsidP="00954262">
            <w:pPr>
              <w:keepNext/>
              <w:keepLines/>
              <w:widowControl w:val="0"/>
              <w:tabs>
                <w:tab w:val="left" w:pos="281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Social worker/Case worker/Intake w</w:t>
            </w:r>
            <w:r w:rsidRPr="009A34F6">
              <w:rPr>
                <w:sz w:val="16"/>
              </w:rPr>
              <w:t>orker</w:t>
            </w:r>
          </w:p>
          <w:p w:rsidR="00954262" w:rsidRPr="009A34F6" w:rsidRDefault="00954262" w:rsidP="00954262">
            <w:pPr>
              <w:tabs>
                <w:tab w:val="left" w:pos="270"/>
                <w:tab w:val="left" w:pos="9882"/>
              </w:tabs>
              <w:spacing w:line="180" w:lineRule="exact"/>
              <w:ind w:right="-108"/>
              <w:rPr>
                <w:rFonts w:cs="Arial"/>
              </w:rPr>
            </w:pPr>
            <w:r>
              <w:rPr>
                <w:sz w:val="16"/>
              </w:rPr>
              <w:t>6</w:t>
            </w:r>
            <w:r w:rsidRPr="009A34F6">
              <w:rPr>
                <w:sz w:val="16"/>
              </w:rPr>
              <w:t>.</w:t>
            </w:r>
            <w:r w:rsidRPr="009A34F6">
              <w:rPr>
                <w:sz w:val="16"/>
              </w:rPr>
              <w:tab/>
            </w:r>
            <w:r>
              <w:rPr>
                <w:sz w:val="16"/>
              </w:rPr>
              <w:t>Tribe (if Non-Menominee)</w:t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262" w:rsidRPr="009A34F6" w:rsidRDefault="00954262" w:rsidP="00954262">
            <w:pPr>
              <w:tabs>
                <w:tab w:val="left" w:pos="450"/>
                <w:tab w:val="left" w:pos="9882"/>
              </w:tabs>
              <w:ind w:right="-108"/>
              <w:rPr>
                <w:rFonts w:cs="Arial"/>
              </w:rPr>
            </w:pPr>
          </w:p>
        </w:tc>
      </w:tr>
    </w:tbl>
    <w:p w:rsidR="00B11054" w:rsidRPr="0051085C" w:rsidRDefault="00B11054" w:rsidP="0051085C">
      <w:pPr>
        <w:tabs>
          <w:tab w:val="left" w:pos="7050"/>
        </w:tabs>
      </w:pPr>
    </w:p>
    <w:sectPr w:rsidR="00B11054" w:rsidRPr="0051085C" w:rsidSect="008972C8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62" w:rsidRDefault="00954262">
      <w:r>
        <w:separator/>
      </w:r>
    </w:p>
  </w:endnote>
  <w:endnote w:type="continuationSeparator" w:id="0">
    <w:p w:rsidR="00954262" w:rsidRDefault="0095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2" w:rsidRPr="006F3BCF" w:rsidRDefault="00954262" w:rsidP="006304B4">
    <w:pPr>
      <w:pStyle w:val="Footer"/>
      <w:tabs>
        <w:tab w:val="right" w:pos="10800"/>
      </w:tabs>
      <w:spacing w:before="120" w:line="240" w:lineRule="auto"/>
    </w:pPr>
    <w:r>
      <w:t>TPC-102</w:t>
    </w:r>
    <w:r w:rsidRPr="00E201EF">
      <w:t xml:space="preserve">, </w:t>
    </w:r>
    <w:r w:rsidR="00AA5709">
      <w:t>05/21</w:t>
    </w:r>
    <w:r>
      <w:t xml:space="preserve"> </w:t>
    </w:r>
    <w:r w:rsidRPr="00E201EF">
      <w:t>Order</w:t>
    </w:r>
    <w:r>
      <w:t xml:space="preserve"> for Temporary</w:t>
    </w:r>
    <w:r w:rsidRPr="006220EE">
      <w:t xml:space="preserve"> </w:t>
    </w:r>
    <w:r w:rsidR="00360E2A">
      <w:fldChar w:fldCharType="begin"/>
    </w:r>
    <w:r w:rsidR="00360E2A">
      <w:instrText xml:space="preserve"> DOCPROPERTY "Title_Line2" \* MERGEFORMAT </w:instrText>
    </w:r>
    <w:r w:rsidR="00360E2A">
      <w:fldChar w:fldCharType="separate"/>
    </w:r>
    <w:r w:rsidR="00AA2083">
      <w:t>Physical Custody</w:t>
    </w:r>
    <w:r w:rsidR="00360E2A">
      <w:fldChar w:fldCharType="end"/>
    </w:r>
    <w:r>
      <w:t xml:space="preserve"> (</w:t>
    </w:r>
    <w:r w:rsidRPr="008A361D">
      <w:t>Secure/Nonsecure</w:t>
    </w:r>
    <w:r>
      <w:t xml:space="preserve">) </w:t>
    </w:r>
    <w:r w:rsidRPr="008A361D">
      <w:tab/>
    </w:r>
    <w:r>
      <w:t xml:space="preserve">   §§278-31,32,33,36; §§278-</w:t>
    </w:r>
    <w:r w:rsidR="00231988">
      <w:t>51,52,53,55;</w:t>
    </w:r>
    <w:r>
      <w:t xml:space="preserve"> and §278-193</w:t>
    </w:r>
    <w:r w:rsidRPr="008A361D">
      <w:t xml:space="preserve"> </w:t>
    </w:r>
    <w:r w:rsidRPr="008A361D">
      <w:fldChar w:fldCharType="begin"/>
    </w:r>
    <w:r w:rsidRPr="008A361D">
      <w:instrText xml:space="preserve"> DOCPROPERTY "Title_Line3" \* MERGEFORMAT </w:instrText>
    </w:r>
    <w:r w:rsidRPr="008A361D">
      <w:fldChar w:fldCharType="end"/>
    </w:r>
  </w:p>
  <w:p w:rsidR="00954262" w:rsidRDefault="00954262">
    <w:pPr>
      <w:pStyle w:val="Footer"/>
      <w:jc w:val="center"/>
    </w:pPr>
    <w:r w:rsidRPr="008A361D">
      <w:rPr>
        <w:snapToGrid w:val="0"/>
      </w:rPr>
      <w:t xml:space="preserve">Page </w:t>
    </w:r>
    <w:r w:rsidRPr="008A361D">
      <w:rPr>
        <w:snapToGrid w:val="0"/>
      </w:rPr>
      <w:fldChar w:fldCharType="begin"/>
    </w:r>
    <w:r w:rsidRPr="008A361D">
      <w:rPr>
        <w:snapToGrid w:val="0"/>
      </w:rPr>
      <w:instrText xml:space="preserve"> PAGE </w:instrText>
    </w:r>
    <w:r w:rsidRPr="008A361D">
      <w:rPr>
        <w:snapToGrid w:val="0"/>
      </w:rPr>
      <w:fldChar w:fldCharType="separate"/>
    </w:r>
    <w:r w:rsidR="00360E2A">
      <w:rPr>
        <w:noProof/>
        <w:snapToGrid w:val="0"/>
      </w:rPr>
      <w:t>1</w:t>
    </w:r>
    <w:r w:rsidRPr="008A361D">
      <w:rPr>
        <w:snapToGrid w:val="0"/>
      </w:rPr>
      <w:fldChar w:fldCharType="end"/>
    </w:r>
    <w:r w:rsidRPr="008A361D">
      <w:rPr>
        <w:snapToGrid w:val="0"/>
      </w:rPr>
      <w:t xml:space="preserve"> of </w:t>
    </w:r>
    <w:r w:rsidRPr="008A361D">
      <w:rPr>
        <w:snapToGrid w:val="0"/>
      </w:rPr>
      <w:fldChar w:fldCharType="begin"/>
    </w:r>
    <w:r w:rsidRPr="008A361D">
      <w:rPr>
        <w:snapToGrid w:val="0"/>
      </w:rPr>
      <w:instrText xml:space="preserve"> NUMPAGES </w:instrText>
    </w:r>
    <w:r w:rsidRPr="008A361D">
      <w:rPr>
        <w:snapToGrid w:val="0"/>
      </w:rPr>
      <w:fldChar w:fldCharType="separate"/>
    </w:r>
    <w:r w:rsidR="00360E2A">
      <w:rPr>
        <w:noProof/>
        <w:snapToGrid w:val="0"/>
      </w:rPr>
      <w:t>3</w:t>
    </w:r>
    <w:r w:rsidRPr="008A361D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2" w:rsidRPr="006F3BCF" w:rsidRDefault="00954262" w:rsidP="0006259D">
    <w:pPr>
      <w:pStyle w:val="Footer"/>
      <w:tabs>
        <w:tab w:val="right" w:pos="10800"/>
      </w:tabs>
      <w:spacing w:before="120" w:line="240" w:lineRule="auto"/>
    </w:pPr>
    <w:r>
      <w:t>TPC-102</w:t>
    </w:r>
    <w:r w:rsidRPr="00E201EF">
      <w:t xml:space="preserve">, </w:t>
    </w:r>
    <w:r>
      <w:t xml:space="preserve">06/20 </w:t>
    </w:r>
    <w:r w:rsidRPr="00E201EF">
      <w:t>Order</w:t>
    </w:r>
    <w:r>
      <w:t xml:space="preserve"> for Temporary</w:t>
    </w:r>
    <w:r w:rsidRPr="006220EE">
      <w:t xml:space="preserve"> </w:t>
    </w:r>
    <w:r w:rsidR="00360E2A">
      <w:fldChar w:fldCharType="begin"/>
    </w:r>
    <w:r w:rsidR="00360E2A">
      <w:instrText xml:space="preserve"> DOCPROPERTY "Title_Line2" \* MERGEFORMAT </w:instrText>
    </w:r>
    <w:r w:rsidR="00360E2A">
      <w:fldChar w:fldCharType="separate"/>
    </w:r>
    <w:r w:rsidR="00AA2083">
      <w:t>Physical Custody</w:t>
    </w:r>
    <w:r w:rsidR="00360E2A">
      <w:fldChar w:fldCharType="end"/>
    </w:r>
    <w:r>
      <w:t xml:space="preserve"> (</w:t>
    </w:r>
    <w:r w:rsidRPr="008A361D">
      <w:t>Secure/Nonsecure</w:t>
    </w:r>
    <w:r>
      <w:t xml:space="preserve">) </w:t>
    </w:r>
    <w:r w:rsidRPr="008A361D">
      <w:tab/>
    </w:r>
    <w:r>
      <w:t xml:space="preserve">   §§278-25, 26, 31, 32; §§278-45,46,47,48; §§278-115,116,117,126 and §278-144</w:t>
    </w:r>
    <w:r w:rsidRPr="008A361D">
      <w:t xml:space="preserve"> </w:t>
    </w:r>
    <w:r w:rsidRPr="008A361D">
      <w:fldChar w:fldCharType="begin"/>
    </w:r>
    <w:r w:rsidRPr="008A361D">
      <w:instrText xml:space="preserve"> DOCPROPERTY "Title_Line3" \* MERGEFORMAT </w:instrText>
    </w:r>
    <w:r w:rsidRPr="008A361D">
      <w:fldChar w:fldCharType="end"/>
    </w:r>
  </w:p>
  <w:p w:rsidR="00954262" w:rsidRPr="008A361D" w:rsidRDefault="00954262" w:rsidP="00530C88">
    <w:pPr>
      <w:pStyle w:val="Footer"/>
      <w:tabs>
        <w:tab w:val="right" w:pos="10440"/>
      </w:tabs>
      <w:spacing w:line="240" w:lineRule="auto"/>
      <w:ind w:right="-252"/>
    </w:pPr>
    <w:r w:rsidRPr="008A361D">
      <w:t xml:space="preserve">  </w:t>
    </w:r>
    <w:r w:rsidRPr="008A361D">
      <w:fldChar w:fldCharType="begin"/>
    </w:r>
    <w:r w:rsidRPr="008A361D">
      <w:instrText xml:space="preserve"> DOCPROPERTY "Title_Line3" \* MERGEFORMAT </w:instrText>
    </w:r>
    <w:r w:rsidRPr="008A361D">
      <w:fldChar w:fldCharType="end"/>
    </w:r>
  </w:p>
  <w:p w:rsidR="00954262" w:rsidRDefault="00954262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A2083">
      <w:rPr>
        <w:noProof/>
        <w:snapToGrid w:val="0"/>
      </w:rPr>
      <w:instrText>3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A2083">
      <w:rPr>
        <w:noProof/>
        <w:snapToGrid w:val="0"/>
      </w:rPr>
      <w:instrText>3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AA2083">
      <w:rPr>
        <w:noProof/>
        <w:snapToGrid w:val="0"/>
      </w:rPr>
      <w:t>Page 1 of 3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62" w:rsidRDefault="00954262">
      <w:r>
        <w:separator/>
      </w:r>
    </w:p>
  </w:footnote>
  <w:footnote w:type="continuationSeparator" w:id="0">
    <w:p w:rsidR="00954262" w:rsidRDefault="0095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2" w:rsidRDefault="00954262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11465" cy="1757680"/>
              <wp:effectExtent l="0" t="0" r="0" b="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11465" cy="1757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262" w:rsidRDefault="00954262" w:rsidP="006F3BC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eSignature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622.95pt;height:138.4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954262" w:rsidRDefault="00954262" w:rsidP="006F3BC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eSignature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93965" cy="168719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93965" cy="1687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262" w:rsidRDefault="00954262" w:rsidP="006F3BC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eSignature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2" o:spid="_x0000_s1027" type="#_x0000_t202" style="position:absolute;margin-left:0;margin-top:0;width:597.95pt;height:132.8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954262" w:rsidRDefault="00954262" w:rsidP="006F3BC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eSignature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54262" w:rsidRDefault="009542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2" w:rsidRDefault="00954262" w:rsidP="00595A9E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44E06"/>
    <w:multiLevelType w:val="hybridMultilevel"/>
    <w:tmpl w:val="5F9C6E46"/>
    <w:lvl w:ilvl="0" w:tplc="FDE6FE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BC2ABB"/>
    <w:multiLevelType w:val="hybridMultilevel"/>
    <w:tmpl w:val="E528CC00"/>
    <w:lvl w:ilvl="0" w:tplc="11BCD5F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32B76"/>
    <w:multiLevelType w:val="hybridMultilevel"/>
    <w:tmpl w:val="1068C540"/>
    <w:lvl w:ilvl="0" w:tplc="7A2EBAB4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41ED"/>
    <w:multiLevelType w:val="hybridMultilevel"/>
    <w:tmpl w:val="A5E4B250"/>
    <w:lvl w:ilvl="0" w:tplc="3EBE738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65A7FAA"/>
    <w:multiLevelType w:val="hybridMultilevel"/>
    <w:tmpl w:val="4A122978"/>
    <w:lvl w:ilvl="0" w:tplc="BE822942">
      <w:start w:val="5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B482AFA"/>
    <w:multiLevelType w:val="hybridMultilevel"/>
    <w:tmpl w:val="B40A7370"/>
    <w:lvl w:ilvl="0" w:tplc="142AFCCC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A46CF8"/>
    <w:multiLevelType w:val="singleLevel"/>
    <w:tmpl w:val="6FF6B6B2"/>
    <w:lvl w:ilvl="0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</w:abstractNum>
  <w:abstractNum w:abstractNumId="14" w15:restartNumberingAfterBreak="0">
    <w:nsid w:val="4E9866E1"/>
    <w:multiLevelType w:val="hybridMultilevel"/>
    <w:tmpl w:val="CF7A3256"/>
    <w:lvl w:ilvl="0" w:tplc="A9AA802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105978"/>
    <w:multiLevelType w:val="hybridMultilevel"/>
    <w:tmpl w:val="EE34E3A2"/>
    <w:lvl w:ilvl="0" w:tplc="B09AB87C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6" w15:restartNumberingAfterBreak="0">
    <w:nsid w:val="5A937B4F"/>
    <w:multiLevelType w:val="hybridMultilevel"/>
    <w:tmpl w:val="DE7CE8F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0A53599"/>
    <w:multiLevelType w:val="hybridMultilevel"/>
    <w:tmpl w:val="58C4CC94"/>
    <w:lvl w:ilvl="0" w:tplc="97C87D3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CC5445"/>
    <w:multiLevelType w:val="hybridMultilevel"/>
    <w:tmpl w:val="DA383AD4"/>
    <w:lvl w:ilvl="0" w:tplc="57B8B81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9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17"/>
  </w:num>
  <w:num w:numId="11">
    <w:abstractNumId w:val="13"/>
  </w:num>
  <w:num w:numId="12">
    <w:abstractNumId w:val="15"/>
  </w:num>
  <w:num w:numId="13">
    <w:abstractNumId w:val="8"/>
  </w:num>
  <w:num w:numId="14">
    <w:abstractNumId w:val="7"/>
  </w:num>
  <w:num w:numId="15">
    <w:abstractNumId w:val="9"/>
  </w:num>
  <w:num w:numId="16">
    <w:abstractNumId w:val="5"/>
  </w:num>
  <w:num w:numId="17">
    <w:abstractNumId w:val="21"/>
  </w:num>
  <w:num w:numId="18">
    <w:abstractNumId w:val="16"/>
  </w:num>
  <w:num w:numId="19">
    <w:abstractNumId w:val="14"/>
  </w:num>
  <w:num w:numId="20">
    <w:abstractNumId w:val="2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D6"/>
    <w:rsid w:val="00012BC9"/>
    <w:rsid w:val="00023862"/>
    <w:rsid w:val="00032154"/>
    <w:rsid w:val="0004557C"/>
    <w:rsid w:val="00054FE4"/>
    <w:rsid w:val="00060401"/>
    <w:rsid w:val="0006244D"/>
    <w:rsid w:val="0006259D"/>
    <w:rsid w:val="00064169"/>
    <w:rsid w:val="00080AB9"/>
    <w:rsid w:val="00085489"/>
    <w:rsid w:val="00086B1A"/>
    <w:rsid w:val="00094E62"/>
    <w:rsid w:val="00096AC8"/>
    <w:rsid w:val="000A0DF4"/>
    <w:rsid w:val="000A12D3"/>
    <w:rsid w:val="000A61FD"/>
    <w:rsid w:val="000B2C36"/>
    <w:rsid w:val="000D76B6"/>
    <w:rsid w:val="000E2373"/>
    <w:rsid w:val="000E2ED9"/>
    <w:rsid w:val="000F0CD9"/>
    <w:rsid w:val="000F4F65"/>
    <w:rsid w:val="00102FA5"/>
    <w:rsid w:val="00105802"/>
    <w:rsid w:val="0011479B"/>
    <w:rsid w:val="00115C7D"/>
    <w:rsid w:val="001224FF"/>
    <w:rsid w:val="00123088"/>
    <w:rsid w:val="00133B78"/>
    <w:rsid w:val="00162BF8"/>
    <w:rsid w:val="00165350"/>
    <w:rsid w:val="001800B9"/>
    <w:rsid w:val="00180A19"/>
    <w:rsid w:val="00182ED7"/>
    <w:rsid w:val="00191667"/>
    <w:rsid w:val="00191EFA"/>
    <w:rsid w:val="001948CD"/>
    <w:rsid w:val="001A2E17"/>
    <w:rsid w:val="001B30BE"/>
    <w:rsid w:val="001D3B5D"/>
    <w:rsid w:val="001D5641"/>
    <w:rsid w:val="001D5D08"/>
    <w:rsid w:val="001E2D17"/>
    <w:rsid w:val="001E7884"/>
    <w:rsid w:val="001F2A2A"/>
    <w:rsid w:val="001F3956"/>
    <w:rsid w:val="001F4FF3"/>
    <w:rsid w:val="00211B80"/>
    <w:rsid w:val="00214A63"/>
    <w:rsid w:val="00217485"/>
    <w:rsid w:val="00225DB0"/>
    <w:rsid w:val="00231988"/>
    <w:rsid w:val="00232901"/>
    <w:rsid w:val="002369E1"/>
    <w:rsid w:val="0025041D"/>
    <w:rsid w:val="0025340D"/>
    <w:rsid w:val="00255AD3"/>
    <w:rsid w:val="002614BB"/>
    <w:rsid w:val="002621C6"/>
    <w:rsid w:val="0026543D"/>
    <w:rsid w:val="00274230"/>
    <w:rsid w:val="00276AAD"/>
    <w:rsid w:val="00277634"/>
    <w:rsid w:val="002800C6"/>
    <w:rsid w:val="002808C9"/>
    <w:rsid w:val="00284555"/>
    <w:rsid w:val="00290057"/>
    <w:rsid w:val="002914B1"/>
    <w:rsid w:val="00295BDD"/>
    <w:rsid w:val="00296308"/>
    <w:rsid w:val="002A0E05"/>
    <w:rsid w:val="002A3AA9"/>
    <w:rsid w:val="002A52D4"/>
    <w:rsid w:val="002A6C50"/>
    <w:rsid w:val="002A7159"/>
    <w:rsid w:val="002B0FDA"/>
    <w:rsid w:val="002B331B"/>
    <w:rsid w:val="002B6C26"/>
    <w:rsid w:val="002C1C36"/>
    <w:rsid w:val="002C1DBD"/>
    <w:rsid w:val="002C5FDB"/>
    <w:rsid w:val="002E17B3"/>
    <w:rsid w:val="002E2034"/>
    <w:rsid w:val="002E26E4"/>
    <w:rsid w:val="002F1A2E"/>
    <w:rsid w:val="00314469"/>
    <w:rsid w:val="003241B7"/>
    <w:rsid w:val="0032641A"/>
    <w:rsid w:val="003339C4"/>
    <w:rsid w:val="003348B7"/>
    <w:rsid w:val="0033490C"/>
    <w:rsid w:val="00335965"/>
    <w:rsid w:val="00341535"/>
    <w:rsid w:val="00342714"/>
    <w:rsid w:val="00360E2A"/>
    <w:rsid w:val="00367D16"/>
    <w:rsid w:val="00377F2E"/>
    <w:rsid w:val="00385789"/>
    <w:rsid w:val="0039030C"/>
    <w:rsid w:val="00390716"/>
    <w:rsid w:val="003961AA"/>
    <w:rsid w:val="003A580A"/>
    <w:rsid w:val="003A7031"/>
    <w:rsid w:val="003B306F"/>
    <w:rsid w:val="003C28AD"/>
    <w:rsid w:val="003D2686"/>
    <w:rsid w:val="003E0C81"/>
    <w:rsid w:val="003E2499"/>
    <w:rsid w:val="003E6EE3"/>
    <w:rsid w:val="0040280F"/>
    <w:rsid w:val="00405192"/>
    <w:rsid w:val="00411CA8"/>
    <w:rsid w:val="0042186E"/>
    <w:rsid w:val="00430794"/>
    <w:rsid w:val="004549DC"/>
    <w:rsid w:val="00456836"/>
    <w:rsid w:val="004735BC"/>
    <w:rsid w:val="0048132D"/>
    <w:rsid w:val="00484DBC"/>
    <w:rsid w:val="00484DDB"/>
    <w:rsid w:val="004923DF"/>
    <w:rsid w:val="00495C15"/>
    <w:rsid w:val="004B16BA"/>
    <w:rsid w:val="004B6B73"/>
    <w:rsid w:val="004B6F40"/>
    <w:rsid w:val="004C36C8"/>
    <w:rsid w:val="004C5E9D"/>
    <w:rsid w:val="004F0D72"/>
    <w:rsid w:val="00501808"/>
    <w:rsid w:val="00501BAA"/>
    <w:rsid w:val="00502167"/>
    <w:rsid w:val="005031EB"/>
    <w:rsid w:val="00504C97"/>
    <w:rsid w:val="0051085C"/>
    <w:rsid w:val="005223A6"/>
    <w:rsid w:val="00522692"/>
    <w:rsid w:val="00524C50"/>
    <w:rsid w:val="0053036F"/>
    <w:rsid w:val="0053042D"/>
    <w:rsid w:val="00530C88"/>
    <w:rsid w:val="00535CF5"/>
    <w:rsid w:val="00540F4D"/>
    <w:rsid w:val="00542641"/>
    <w:rsid w:val="005536C8"/>
    <w:rsid w:val="00561E43"/>
    <w:rsid w:val="005654B7"/>
    <w:rsid w:val="00573817"/>
    <w:rsid w:val="00580C05"/>
    <w:rsid w:val="00580F4D"/>
    <w:rsid w:val="00595A9E"/>
    <w:rsid w:val="00597438"/>
    <w:rsid w:val="005A3095"/>
    <w:rsid w:val="005A598B"/>
    <w:rsid w:val="005A6AC9"/>
    <w:rsid w:val="005B3088"/>
    <w:rsid w:val="005B30E0"/>
    <w:rsid w:val="005C2A4A"/>
    <w:rsid w:val="005D41AB"/>
    <w:rsid w:val="005D61C8"/>
    <w:rsid w:val="005D7C19"/>
    <w:rsid w:val="005E026B"/>
    <w:rsid w:val="005E054E"/>
    <w:rsid w:val="005F35F4"/>
    <w:rsid w:val="00601007"/>
    <w:rsid w:val="00604B47"/>
    <w:rsid w:val="00607847"/>
    <w:rsid w:val="00614718"/>
    <w:rsid w:val="006220EE"/>
    <w:rsid w:val="0062359D"/>
    <w:rsid w:val="00626F0F"/>
    <w:rsid w:val="006304B4"/>
    <w:rsid w:val="00633748"/>
    <w:rsid w:val="00635950"/>
    <w:rsid w:val="0064695C"/>
    <w:rsid w:val="00647151"/>
    <w:rsid w:val="0065323B"/>
    <w:rsid w:val="0065528E"/>
    <w:rsid w:val="00655373"/>
    <w:rsid w:val="00656572"/>
    <w:rsid w:val="00657C6E"/>
    <w:rsid w:val="00670AFA"/>
    <w:rsid w:val="00671ADC"/>
    <w:rsid w:val="00672FAC"/>
    <w:rsid w:val="00673598"/>
    <w:rsid w:val="00675BC5"/>
    <w:rsid w:val="00681348"/>
    <w:rsid w:val="0068218D"/>
    <w:rsid w:val="00683E42"/>
    <w:rsid w:val="00685BBD"/>
    <w:rsid w:val="00692A14"/>
    <w:rsid w:val="00693F2F"/>
    <w:rsid w:val="006A6100"/>
    <w:rsid w:val="006B0679"/>
    <w:rsid w:val="006B25B6"/>
    <w:rsid w:val="006B3FAF"/>
    <w:rsid w:val="006B4E03"/>
    <w:rsid w:val="006B7359"/>
    <w:rsid w:val="006C0E6E"/>
    <w:rsid w:val="006D172A"/>
    <w:rsid w:val="006D7752"/>
    <w:rsid w:val="006E394D"/>
    <w:rsid w:val="006F14D5"/>
    <w:rsid w:val="006F3BCF"/>
    <w:rsid w:val="006F5F97"/>
    <w:rsid w:val="00700974"/>
    <w:rsid w:val="0070167D"/>
    <w:rsid w:val="00704BCD"/>
    <w:rsid w:val="00705DAE"/>
    <w:rsid w:val="00716FC6"/>
    <w:rsid w:val="00720EDB"/>
    <w:rsid w:val="007347A7"/>
    <w:rsid w:val="00740F86"/>
    <w:rsid w:val="0074134A"/>
    <w:rsid w:val="007449A6"/>
    <w:rsid w:val="00747CE3"/>
    <w:rsid w:val="0076359A"/>
    <w:rsid w:val="0077679E"/>
    <w:rsid w:val="00783B7D"/>
    <w:rsid w:val="00786F44"/>
    <w:rsid w:val="00787291"/>
    <w:rsid w:val="00790C0A"/>
    <w:rsid w:val="007941D5"/>
    <w:rsid w:val="007A14A2"/>
    <w:rsid w:val="007B1469"/>
    <w:rsid w:val="007C4FA2"/>
    <w:rsid w:val="007E3913"/>
    <w:rsid w:val="007E6470"/>
    <w:rsid w:val="007E7A0E"/>
    <w:rsid w:val="007F3C85"/>
    <w:rsid w:val="007F7E2A"/>
    <w:rsid w:val="008016B2"/>
    <w:rsid w:val="00815315"/>
    <w:rsid w:val="00821CDC"/>
    <w:rsid w:val="00821D78"/>
    <w:rsid w:val="00823C5C"/>
    <w:rsid w:val="008261BC"/>
    <w:rsid w:val="00827F26"/>
    <w:rsid w:val="00832CEB"/>
    <w:rsid w:val="00836006"/>
    <w:rsid w:val="00840182"/>
    <w:rsid w:val="008507E4"/>
    <w:rsid w:val="00857A56"/>
    <w:rsid w:val="00873963"/>
    <w:rsid w:val="00881733"/>
    <w:rsid w:val="00884184"/>
    <w:rsid w:val="00886EA9"/>
    <w:rsid w:val="008870DF"/>
    <w:rsid w:val="00890DC2"/>
    <w:rsid w:val="008948C1"/>
    <w:rsid w:val="00894B0E"/>
    <w:rsid w:val="008972C8"/>
    <w:rsid w:val="008A1602"/>
    <w:rsid w:val="008A361D"/>
    <w:rsid w:val="008A3FD0"/>
    <w:rsid w:val="008A5A6F"/>
    <w:rsid w:val="008B2B12"/>
    <w:rsid w:val="008C7801"/>
    <w:rsid w:val="008C78AF"/>
    <w:rsid w:val="008E0856"/>
    <w:rsid w:val="008F0CDC"/>
    <w:rsid w:val="008F2730"/>
    <w:rsid w:val="00906D05"/>
    <w:rsid w:val="0091113A"/>
    <w:rsid w:val="00913873"/>
    <w:rsid w:val="00914F6F"/>
    <w:rsid w:val="00921D9A"/>
    <w:rsid w:val="00927CD8"/>
    <w:rsid w:val="00932A6F"/>
    <w:rsid w:val="00935E82"/>
    <w:rsid w:val="00942053"/>
    <w:rsid w:val="00942739"/>
    <w:rsid w:val="00943426"/>
    <w:rsid w:val="00944143"/>
    <w:rsid w:val="00954262"/>
    <w:rsid w:val="00957E71"/>
    <w:rsid w:val="00962F8D"/>
    <w:rsid w:val="00963FE2"/>
    <w:rsid w:val="009642E6"/>
    <w:rsid w:val="0097467D"/>
    <w:rsid w:val="00980631"/>
    <w:rsid w:val="00982B3D"/>
    <w:rsid w:val="00983F4B"/>
    <w:rsid w:val="00987CF4"/>
    <w:rsid w:val="00993E83"/>
    <w:rsid w:val="009972AF"/>
    <w:rsid w:val="009A171D"/>
    <w:rsid w:val="009A34F6"/>
    <w:rsid w:val="009A5906"/>
    <w:rsid w:val="009B105B"/>
    <w:rsid w:val="009B510B"/>
    <w:rsid w:val="009B53A4"/>
    <w:rsid w:val="009B6E48"/>
    <w:rsid w:val="009C4F17"/>
    <w:rsid w:val="009C5B61"/>
    <w:rsid w:val="009D1930"/>
    <w:rsid w:val="009D36ED"/>
    <w:rsid w:val="00A0049A"/>
    <w:rsid w:val="00A00F98"/>
    <w:rsid w:val="00A10E0C"/>
    <w:rsid w:val="00A20FD4"/>
    <w:rsid w:val="00A35082"/>
    <w:rsid w:val="00A50BDA"/>
    <w:rsid w:val="00A51563"/>
    <w:rsid w:val="00A5201D"/>
    <w:rsid w:val="00A55AF5"/>
    <w:rsid w:val="00A56D91"/>
    <w:rsid w:val="00A57FB4"/>
    <w:rsid w:val="00A73AC8"/>
    <w:rsid w:val="00A770F1"/>
    <w:rsid w:val="00A776D9"/>
    <w:rsid w:val="00A96AF6"/>
    <w:rsid w:val="00AA2083"/>
    <w:rsid w:val="00AA20D6"/>
    <w:rsid w:val="00AA4EE5"/>
    <w:rsid w:val="00AA5709"/>
    <w:rsid w:val="00AB1D08"/>
    <w:rsid w:val="00AB2487"/>
    <w:rsid w:val="00AB3672"/>
    <w:rsid w:val="00AB4DFF"/>
    <w:rsid w:val="00AB73F5"/>
    <w:rsid w:val="00AC49D0"/>
    <w:rsid w:val="00AD1961"/>
    <w:rsid w:val="00AE1F57"/>
    <w:rsid w:val="00AE324B"/>
    <w:rsid w:val="00AE4037"/>
    <w:rsid w:val="00AE52A1"/>
    <w:rsid w:val="00AF4D64"/>
    <w:rsid w:val="00AF6AE5"/>
    <w:rsid w:val="00B00407"/>
    <w:rsid w:val="00B01C79"/>
    <w:rsid w:val="00B02F2F"/>
    <w:rsid w:val="00B07ED2"/>
    <w:rsid w:val="00B11054"/>
    <w:rsid w:val="00B13091"/>
    <w:rsid w:val="00B17869"/>
    <w:rsid w:val="00B202DF"/>
    <w:rsid w:val="00B253CB"/>
    <w:rsid w:val="00B2667F"/>
    <w:rsid w:val="00B5662D"/>
    <w:rsid w:val="00B6106C"/>
    <w:rsid w:val="00B64F6E"/>
    <w:rsid w:val="00B70A46"/>
    <w:rsid w:val="00B70F60"/>
    <w:rsid w:val="00B77DCB"/>
    <w:rsid w:val="00B80865"/>
    <w:rsid w:val="00B937E3"/>
    <w:rsid w:val="00B945C5"/>
    <w:rsid w:val="00B965F6"/>
    <w:rsid w:val="00BA5640"/>
    <w:rsid w:val="00BB0005"/>
    <w:rsid w:val="00BC3994"/>
    <w:rsid w:val="00BC7BAD"/>
    <w:rsid w:val="00BD2F6F"/>
    <w:rsid w:val="00BE0709"/>
    <w:rsid w:val="00BE45BF"/>
    <w:rsid w:val="00BF0CCF"/>
    <w:rsid w:val="00BF2824"/>
    <w:rsid w:val="00BF7AC3"/>
    <w:rsid w:val="00C21E5F"/>
    <w:rsid w:val="00C27B4B"/>
    <w:rsid w:val="00C33B69"/>
    <w:rsid w:val="00C3721D"/>
    <w:rsid w:val="00C40D85"/>
    <w:rsid w:val="00C42FD8"/>
    <w:rsid w:val="00C561F6"/>
    <w:rsid w:val="00C67275"/>
    <w:rsid w:val="00C70625"/>
    <w:rsid w:val="00C7314F"/>
    <w:rsid w:val="00C75D7C"/>
    <w:rsid w:val="00C931C5"/>
    <w:rsid w:val="00C9390A"/>
    <w:rsid w:val="00CA1EB7"/>
    <w:rsid w:val="00CA7748"/>
    <w:rsid w:val="00CB0690"/>
    <w:rsid w:val="00CC5566"/>
    <w:rsid w:val="00CD00DD"/>
    <w:rsid w:val="00CD18F8"/>
    <w:rsid w:val="00CE0D1C"/>
    <w:rsid w:val="00CF350F"/>
    <w:rsid w:val="00CF4CC2"/>
    <w:rsid w:val="00D04173"/>
    <w:rsid w:val="00D05000"/>
    <w:rsid w:val="00D124AA"/>
    <w:rsid w:val="00D23053"/>
    <w:rsid w:val="00D2745F"/>
    <w:rsid w:val="00D358C3"/>
    <w:rsid w:val="00D35ACA"/>
    <w:rsid w:val="00D4100C"/>
    <w:rsid w:val="00D4149F"/>
    <w:rsid w:val="00D41CA4"/>
    <w:rsid w:val="00D45898"/>
    <w:rsid w:val="00D52442"/>
    <w:rsid w:val="00D5450E"/>
    <w:rsid w:val="00D56254"/>
    <w:rsid w:val="00D618B0"/>
    <w:rsid w:val="00D71688"/>
    <w:rsid w:val="00D76B8D"/>
    <w:rsid w:val="00D771D9"/>
    <w:rsid w:val="00D873AB"/>
    <w:rsid w:val="00D94BEC"/>
    <w:rsid w:val="00D95427"/>
    <w:rsid w:val="00DB3709"/>
    <w:rsid w:val="00DB4258"/>
    <w:rsid w:val="00DC25E2"/>
    <w:rsid w:val="00DC4ABF"/>
    <w:rsid w:val="00DC59DD"/>
    <w:rsid w:val="00DD180E"/>
    <w:rsid w:val="00DE6C22"/>
    <w:rsid w:val="00DF2AF4"/>
    <w:rsid w:val="00E060A8"/>
    <w:rsid w:val="00E10951"/>
    <w:rsid w:val="00E13E5D"/>
    <w:rsid w:val="00E175B7"/>
    <w:rsid w:val="00E201EF"/>
    <w:rsid w:val="00E3001C"/>
    <w:rsid w:val="00E37A75"/>
    <w:rsid w:val="00E37D7D"/>
    <w:rsid w:val="00E44ACE"/>
    <w:rsid w:val="00E50EB6"/>
    <w:rsid w:val="00E52868"/>
    <w:rsid w:val="00E569A8"/>
    <w:rsid w:val="00E64651"/>
    <w:rsid w:val="00E74559"/>
    <w:rsid w:val="00E81C35"/>
    <w:rsid w:val="00E9125D"/>
    <w:rsid w:val="00E97083"/>
    <w:rsid w:val="00EA05CA"/>
    <w:rsid w:val="00EA1BA4"/>
    <w:rsid w:val="00EA6893"/>
    <w:rsid w:val="00EC0FE2"/>
    <w:rsid w:val="00ED3D6E"/>
    <w:rsid w:val="00ED5744"/>
    <w:rsid w:val="00ED5C09"/>
    <w:rsid w:val="00EE7CAD"/>
    <w:rsid w:val="00EF3159"/>
    <w:rsid w:val="00EF70B8"/>
    <w:rsid w:val="00EF7B41"/>
    <w:rsid w:val="00F04433"/>
    <w:rsid w:val="00F12444"/>
    <w:rsid w:val="00F261B6"/>
    <w:rsid w:val="00F37047"/>
    <w:rsid w:val="00F418BB"/>
    <w:rsid w:val="00F50D7A"/>
    <w:rsid w:val="00F61CFF"/>
    <w:rsid w:val="00F6683C"/>
    <w:rsid w:val="00F821A5"/>
    <w:rsid w:val="00F83AE3"/>
    <w:rsid w:val="00F923A8"/>
    <w:rsid w:val="00F94D20"/>
    <w:rsid w:val="00FB61E5"/>
    <w:rsid w:val="00FC22D5"/>
    <w:rsid w:val="00FD481A"/>
    <w:rsid w:val="00FD7631"/>
    <w:rsid w:val="00FE5467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5646966"/>
  <w15:docId w15:val="{770A03BE-0712-4269-8561-1372FBDE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Indent">
    <w:name w:val="Body Text Indent"/>
    <w:basedOn w:val="Normal"/>
    <w:pPr>
      <w:tabs>
        <w:tab w:val="left" w:pos="900"/>
        <w:tab w:val="left" w:pos="5760"/>
      </w:tabs>
      <w:spacing w:line="240" w:lineRule="auto"/>
      <w:ind w:left="900" w:hanging="450"/>
    </w:pPr>
    <w:rPr>
      <w:sz w:val="18"/>
    </w:rPr>
  </w:style>
  <w:style w:type="paragraph" w:styleId="BalloonText">
    <w:name w:val="Balloon Text"/>
    <w:basedOn w:val="Normal"/>
    <w:semiHidden/>
    <w:rsid w:val="00790C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3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B6F40"/>
    <w:rPr>
      <w:rFonts w:ascii="Arial" w:hAnsi="Arial"/>
    </w:rPr>
  </w:style>
  <w:style w:type="table" w:styleId="TableGrid">
    <w:name w:val="Table Grid"/>
    <w:basedOn w:val="TableNormal"/>
    <w:rsid w:val="004B6F40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5CCB757E-47EC-4575-BA32-E0C08A3074E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82</TotalTime>
  <Pages>3</Pages>
  <Words>1447</Words>
  <Characters>7530</Characters>
  <Application>Microsoft Office Word</Application>
  <DocSecurity>0</DocSecurity>
  <Lines>342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dc:description>BY THE COURT: Circuit Court Judge/ Circuit Court Commissioner</dc:description>
  <cp:lastModifiedBy>Danica Zawieja</cp:lastModifiedBy>
  <cp:revision>19</cp:revision>
  <cp:lastPrinted>2021-05-27T19:17:00Z</cp:lastPrinted>
  <dcterms:created xsi:type="dcterms:W3CDTF">2020-08-14T17:49:00Z</dcterms:created>
  <dcterms:modified xsi:type="dcterms:W3CDTF">2021-05-27T19:18:00Z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Order for Temporary</vt:lpwstr>
  </property>
  <property fmtid="{D5CDD505-2E9C-101B-9397-08002B2CF9AE}" pid="3" name="Title_Line2">
    <vt:lpwstr>Physical Custody</vt:lpwstr>
  </property>
  <property fmtid="{D5CDD505-2E9C-101B-9397-08002B2CF9AE}" pid="4" name="Title_Line3">
    <vt:lpwstr/>
  </property>
  <property fmtid="{D5CDD505-2E9C-101B-9397-08002B2CF9AE}" pid="5" name="Descriptive_Preface_1">
    <vt:lpwstr>IN THE INTEREST OF</vt:lpwstr>
  </property>
  <property fmtid="{D5CDD505-2E9C-101B-9397-08002B2CF9AE}" pid="6" name="Descriptive_Preface_2">
    <vt:lpwstr/>
  </property>
</Properties>
</file>